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3" w:rsidRDefault="00913F93" w:rsidP="005419B3">
      <w:pPr>
        <w:pStyle w:val="Heading4"/>
        <w:jc w:val="center"/>
        <w:rPr>
          <w:b/>
          <w:bCs/>
          <w:sz w:val="28"/>
          <w:szCs w:val="28"/>
        </w:rPr>
      </w:pPr>
      <w:r w:rsidRPr="00DB4225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>
            <v:imagedata r:id="rId4" o:title=""/>
          </v:shape>
        </w:pict>
      </w:r>
    </w:p>
    <w:p w:rsidR="00913F93" w:rsidRDefault="00913F93" w:rsidP="005419B3">
      <w:pPr>
        <w:pStyle w:val="Heading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13F93" w:rsidRPr="008268C3" w:rsidRDefault="00913F93" w:rsidP="005419B3">
      <w:pPr>
        <w:pStyle w:val="Heading1"/>
        <w:rPr>
          <w:b/>
          <w:bCs/>
          <w:sz w:val="26"/>
          <w:szCs w:val="26"/>
        </w:rPr>
      </w:pPr>
      <w:r w:rsidRPr="008268C3">
        <w:rPr>
          <w:b/>
          <w:bCs/>
          <w:sz w:val="26"/>
          <w:szCs w:val="26"/>
        </w:rPr>
        <w:t>АДМИНИСТРАЦИИ  УРЮПИНСКОГО  МУНИЦИПАЛЬНОГО  РАЙОНА</w:t>
      </w:r>
    </w:p>
    <w:p w:rsidR="00913F93" w:rsidRDefault="00913F93" w:rsidP="005419B3">
      <w:pPr>
        <w:pStyle w:val="Heading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ОБЛАСТИ</w:t>
      </w:r>
    </w:p>
    <w:p w:rsidR="00913F93" w:rsidRDefault="00913F93" w:rsidP="005419B3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913F93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93" w:rsidRDefault="00913F93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93" w:rsidRDefault="00913F93" w:rsidP="001C6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93" w:rsidRDefault="00913F93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3F93" w:rsidRDefault="00913F93" w:rsidP="001C6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93" w:rsidRDefault="00913F93" w:rsidP="001C6DBE">
            <w:pPr>
              <w:jc w:val="both"/>
              <w:rPr>
                <w:sz w:val="28"/>
                <w:szCs w:val="28"/>
              </w:rPr>
            </w:pPr>
          </w:p>
        </w:tc>
      </w:tr>
    </w:tbl>
    <w:p w:rsidR="00913F93" w:rsidRDefault="00913F93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определении требований к закупаемым органами местного самоуправления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</w:t>
      </w:r>
    </w:p>
    <w:p w:rsidR="00913F93" w:rsidRDefault="00913F93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3F93" w:rsidRDefault="00913F93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статьей 19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913F93" w:rsidRDefault="00913F93" w:rsidP="0061776E">
      <w:pPr>
        <w:pStyle w:val="ConsPlusNormal"/>
        <w:ind w:firstLine="540"/>
        <w:jc w:val="both"/>
      </w:pPr>
    </w:p>
    <w:p w:rsidR="00913F93" w:rsidRDefault="00913F93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>1. Утвердить прилагаемые</w:t>
      </w:r>
      <w:r>
        <w:rPr>
          <w:rFonts w:eastAsia="Times New Roman"/>
          <w:sz w:val="28"/>
          <w:szCs w:val="28"/>
          <w:lang w:eastAsia="en-US"/>
        </w:rPr>
        <w:t xml:space="preserve"> Правила</w:t>
      </w:r>
      <w:r w:rsidRPr="0061776E">
        <w:rPr>
          <w:rFonts w:eastAsia="Times New Roman"/>
          <w:sz w:val="28"/>
          <w:szCs w:val="28"/>
          <w:lang w:eastAsia="en-US"/>
        </w:rPr>
        <w:t xml:space="preserve"> </w:t>
      </w:r>
      <w:r w:rsidRPr="00E340B9">
        <w:rPr>
          <w:rFonts w:eastAsia="Times New Roman"/>
          <w:sz w:val="28"/>
          <w:szCs w:val="28"/>
          <w:lang w:eastAsia="en-US"/>
        </w:rPr>
        <w:t>определени</w:t>
      </w:r>
      <w:r>
        <w:rPr>
          <w:rFonts w:eastAsia="Times New Roman"/>
          <w:sz w:val="28"/>
          <w:szCs w:val="28"/>
          <w:lang w:eastAsia="en-US"/>
        </w:rPr>
        <w:t>я</w:t>
      </w:r>
      <w:r w:rsidRPr="00E340B9">
        <w:rPr>
          <w:rFonts w:eastAsia="Times New Roman"/>
          <w:sz w:val="28"/>
          <w:szCs w:val="28"/>
          <w:lang w:eastAsia="en-US"/>
        </w:rPr>
        <w:t xml:space="preserve"> требований к закупаемым органами местного самоуправления Урюпинского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 xml:space="preserve"> Волгоградской области</w:t>
      </w:r>
      <w:r w:rsidRPr="00E340B9">
        <w:rPr>
          <w:rFonts w:eastAsia="Times New Roman"/>
          <w:sz w:val="28"/>
          <w:szCs w:val="28"/>
          <w:lang w:eastAsia="en-US"/>
        </w:rPr>
        <w:t xml:space="preserve"> и подведомственными им муниципальными казенными и бюджетными учреждениями отдельным видам товаров, работ, услуг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913F93" w:rsidRDefault="00913F93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Администрации Урюпинского муниципального района Волгоградской области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администрации Урюпинского муниципального района и подведомственными им казенными и бюджетными учреждениями отдельным видам товаров, работ, услуг в срок, обеспечивающий реализацию указанных требований начиная с 1 января 2016 года.</w:t>
      </w:r>
    </w:p>
    <w:p w:rsidR="00913F93" w:rsidRDefault="00913F93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 Рекомендовать главам сельских поселений Урюпинского муниципального района Волгоградской области разработать и принять правовые акты о правилах определения требований к закупаемым органами местного самоуправления поселения и подведомственными им муниципальными казенными и бюджетными учреждениями отдельным видам товаров, работ, услуг.</w:t>
      </w:r>
    </w:p>
    <w:p w:rsidR="00913F93" w:rsidRDefault="00913F93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администрации Урюпинского муниципального района О.А.Андреева.</w:t>
      </w:r>
    </w:p>
    <w:p w:rsidR="00913F93" w:rsidRPr="0061776E" w:rsidRDefault="00913F93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</w:t>
      </w:r>
      <w:r w:rsidRPr="0061776E">
        <w:rPr>
          <w:rFonts w:eastAsia="Times New Roman"/>
          <w:sz w:val="28"/>
          <w:szCs w:val="28"/>
          <w:lang w:eastAsia="en-US"/>
        </w:rPr>
        <w:t>. Настоящее постановление вступает в силу с 1 января 2016 г.</w:t>
      </w:r>
    </w:p>
    <w:p w:rsidR="00913F93" w:rsidRDefault="00913F93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F93" w:rsidRDefault="00913F93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Урюпинского</w:t>
      </w:r>
    </w:p>
    <w:p w:rsidR="00913F93" w:rsidRDefault="00913F93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Феронов</w:t>
      </w:r>
    </w:p>
    <w:p w:rsidR="00913F93" w:rsidRPr="00970942" w:rsidRDefault="00913F93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13F93" w:rsidRPr="00970942" w:rsidRDefault="00913F93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</w:p>
    <w:p w:rsidR="00913F93" w:rsidRPr="00970942" w:rsidRDefault="00913F93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3F93" w:rsidRPr="00970942" w:rsidRDefault="00913F93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F93" w:rsidRPr="00970942" w:rsidRDefault="00913F93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F93" w:rsidRDefault="00913F93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ПРАВИЛА </w:t>
      </w:r>
    </w:p>
    <w:p w:rsidR="00913F93" w:rsidRDefault="00913F93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>ОПРЕДЕЛЕНИЯ ТРЕБОВАНИЙ К ЗАКУПАЕМЫМ ОРГАНАМИ МЕСТНОГО САМОУПРАВЛЕНИЯ УРЮПИНСКОГО МУНИЦИПАЛЬНОГО РАЙОНА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ВОЛГОГРАДСКОЙ ОБЛАСТИ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И ПОДВЕДОМСТВЕННЫМИ ИМ МУНИЦИПАЛЬНЫМИ КАЗЕННЫМИ И БЮДЖЕТНЫМИ УЧРЕЖДЕНИЯМИ ОТДЕЛЬНЫМ ВИДАМ ТОВАРОВ, РАБОТ, УСЛУГ</w:t>
      </w:r>
    </w:p>
    <w:p w:rsidR="00913F93" w:rsidRDefault="00913F93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F93" w:rsidRDefault="00913F93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F93" w:rsidRDefault="00913F93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F93" w:rsidRPr="00A82463" w:rsidRDefault="00913F93" w:rsidP="00A8246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Настоящие Правила устанавливают порядок определения требований 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>закупаемым органами местного самоуправления Урюпинского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Волгоградской области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подведомственными им муниципальными казенными и бюджетными учреждениями отдельным видам товаров, работ, услуг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13F93" w:rsidRPr="00A82463" w:rsidRDefault="00913F93" w:rsidP="0003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Органы местного самоуправления администрации Урюпинского муниципального района Волгоградской области, имеющие статус юридического лица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(далее – муниципальные органы),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13F93" w:rsidRPr="00A82463" w:rsidRDefault="00913F93" w:rsidP="00A824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Ведомственный перечень составляется по форме согласно </w:t>
      </w:r>
      <w:hyperlink r:id="rId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приложению №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приложением № 2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- обязательный перечень).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13F93" w:rsidRPr="00A82463" w:rsidRDefault="00913F93" w:rsidP="00A0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Муниципальные органы в ведомственном перечне определяют  значения характеристик (свойств) отдельных видов товаров, работ, услуг (в том числе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ar5"/>
      <w:bookmarkEnd w:id="0"/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а) доля расходов муниципальных органов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каждого из муниципальных органов  и подведомственных им муниципальных казенных и бюджетных учреждений на приобретение товаров, работ, услуг за отчетный финансовый год;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доля контрактов каждого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каждого из этих муниципальных органов и 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 закупок. 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6. Муниципальные органы при формировании ведомственного перечня вправе включить в него дополнительно: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пункте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Правил;</w:t>
      </w:r>
    </w:p>
    <w:p w:rsidR="00913F93" w:rsidRPr="00A82463" w:rsidRDefault="00913F93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13F93" w:rsidRPr="00A82463" w:rsidRDefault="00913F93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7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приложения N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с учетом категорий и (или) групп должностей работников муниципальных органов и подведомственных им муниципальных казенных и бюджетных учреждений, если затраты на их приобретение в соответствии с </w:t>
      </w:r>
      <w:hyperlink r:id="rId8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требованиями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определению нормативных затрат на обеспечение функций муниципальных органов, в том числе подведомственных им  муниципальных 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казенных учреждений), утвержденными Постановлением администрации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муниципального  района от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22.12.2014г.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788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"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 порядке определения нормативных затрат на обеспечение функций органов местного самоуправления Урюпинского муниципального района Волгоградской области, в том числе подведомственных им казенных учреждений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" (далее - требования к определению нормативных затрат), определяются с учетом категорий и (или) групп должностей работников;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классификатором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продукции по видам экономической деятельности.</w:t>
      </w:r>
    </w:p>
    <w:p w:rsidR="00913F93" w:rsidRPr="00A82463" w:rsidRDefault="00913F93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9. Предельные цены товаров, работ, услуг устанавливаются органами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13F93" w:rsidRDefault="00913F93" w:rsidP="00B2115A">
      <w:pPr>
        <w:spacing w:after="120"/>
        <w:jc w:val="center"/>
      </w:pPr>
    </w:p>
    <w:p w:rsidR="00913F93" w:rsidRDefault="00913F93" w:rsidP="00B2115A">
      <w:pPr>
        <w:spacing w:after="120"/>
        <w:jc w:val="center"/>
      </w:pPr>
      <w:r>
        <w:br w:type="page"/>
      </w:r>
    </w:p>
    <w:p w:rsidR="00913F93" w:rsidRDefault="00913F93" w:rsidP="00B2115A">
      <w:pPr>
        <w:spacing w:after="120"/>
        <w:jc w:val="center"/>
        <w:sectPr w:rsidR="00913F93" w:rsidSect="00B2115A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913F93" w:rsidRPr="00B2115A" w:rsidRDefault="00913F93" w:rsidP="00B2115A">
      <w:pPr>
        <w:widowControl w:val="0"/>
        <w:adjustRightInd w:val="0"/>
        <w:ind w:left="9000"/>
        <w:outlineLvl w:val="2"/>
        <w:rPr>
          <w:rFonts w:ascii="Times New Roman" w:hAnsi="Times New Roman" w:cs="Times New Roman"/>
        </w:rPr>
      </w:pPr>
      <w:r w:rsidRPr="00B2115A">
        <w:rPr>
          <w:rFonts w:ascii="Times New Roman" w:hAnsi="Times New Roman" w:cs="Times New Roman"/>
        </w:rPr>
        <w:t>ПРИЛОЖЕНИЕ №1</w:t>
      </w:r>
    </w:p>
    <w:p w:rsidR="00913F93" w:rsidRPr="00B2115A" w:rsidRDefault="00913F93" w:rsidP="00B2115A">
      <w:pPr>
        <w:spacing w:after="120"/>
        <w:ind w:left="9000"/>
        <w:rPr>
          <w:rFonts w:ascii="Times New Roman" w:hAnsi="Times New Roman" w:cs="Times New Roman"/>
          <w:b/>
          <w:bCs/>
          <w:sz w:val="26"/>
          <w:szCs w:val="26"/>
        </w:rPr>
      </w:pPr>
      <w:r w:rsidRPr="00B2115A">
        <w:rPr>
          <w:rFonts w:ascii="Times New Roman" w:hAnsi="Times New Roman" w:cs="Times New Roman"/>
        </w:rPr>
        <w:t>к Правилам определения требований к закупаемым органами местного самоуправления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</w:t>
      </w:r>
    </w:p>
    <w:p w:rsidR="00913F93" w:rsidRPr="00B2115A" w:rsidRDefault="00913F93" w:rsidP="00B2115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2115A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913F93" w:rsidRPr="00B2115A" w:rsidRDefault="00913F93" w:rsidP="00B2115A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2115A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</w:t>
      </w:r>
      <w:r w:rsidRPr="00B2115A">
        <w:rPr>
          <w:rFonts w:ascii="Times New Roman" w:hAnsi="Times New Roman" w:cs="Times New Roman"/>
          <w:sz w:val="26"/>
          <w:szCs w:val="26"/>
        </w:rPr>
        <w:br/>
        <w:t>и иные характеристики, а также значения таких свойств и характеристик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77"/>
        <w:gridCol w:w="3629"/>
        <w:gridCol w:w="3260"/>
        <w:gridCol w:w="1843"/>
        <w:gridCol w:w="1985"/>
        <w:gridCol w:w="2835"/>
      </w:tblGrid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7" w:type="dxa"/>
            <w:vMerge w:val="restart"/>
            <w:vAlign w:val="center"/>
          </w:tcPr>
          <w:p w:rsidR="00913F93" w:rsidRPr="00B2115A" w:rsidRDefault="00913F93" w:rsidP="00EA264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Код</w:t>
            </w:r>
            <w:r w:rsidRPr="00B2115A">
              <w:rPr>
                <w:rFonts w:ascii="Times New Roman" w:hAnsi="Times New Roman" w:cs="Times New Roman"/>
              </w:rPr>
              <w:br/>
              <w:t>по</w:t>
            </w:r>
            <w:r w:rsidRPr="00B2115A">
              <w:rPr>
                <w:rFonts w:ascii="Times New Roman" w:hAnsi="Times New Roman" w:cs="Times New Roman"/>
              </w:rPr>
              <w:br/>
              <w:t>ОКПД</w:t>
            </w:r>
          </w:p>
        </w:tc>
        <w:tc>
          <w:tcPr>
            <w:tcW w:w="3629" w:type="dxa"/>
            <w:vMerge w:val="restart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9923" w:type="dxa"/>
            <w:gridSpan w:val="4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 xml:space="preserve">Требования к качеству, потребительским свойствам и иным характеристикам </w:t>
            </w:r>
            <w:r w:rsidRPr="00B2115A">
              <w:rPr>
                <w:rFonts w:ascii="Times New Roman" w:hAnsi="Times New Roman" w:cs="Times New Roman"/>
              </w:rPr>
              <w:br/>
              <w:t>(в том числе предельные цены)</w:t>
            </w: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828" w:type="dxa"/>
            <w:gridSpan w:val="2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85" w:type="dxa"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vMerge/>
            <w:vAlign w:val="center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13F93" w:rsidRPr="00B2115A" w:rsidRDefault="00913F93" w:rsidP="00EA2648">
            <w:pPr>
              <w:jc w:val="center"/>
              <w:rPr>
                <w:rFonts w:ascii="Times New Roman" w:hAnsi="Times New Roman" w:cs="Times New Roman"/>
              </w:rPr>
            </w:pPr>
            <w:r w:rsidRPr="00B2115A">
              <w:rPr>
                <w:rFonts w:ascii="Times New Roman" w:hAnsi="Times New Roman" w:cs="Times New Roman"/>
              </w:rPr>
              <w:t>7</w:t>
            </w: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B2115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B2115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93" w:rsidRPr="00B2115A" w:rsidTr="00EA26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3F93" w:rsidRPr="00B2115A" w:rsidRDefault="00913F93" w:rsidP="00B2115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F93" w:rsidRPr="00B2115A" w:rsidRDefault="00913F93" w:rsidP="00B2115A">
      <w:pPr>
        <w:adjustRightInd w:val="0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13F93" w:rsidRDefault="00913F93" w:rsidP="00A82463">
      <w:pPr>
        <w:spacing w:after="0" w:line="240" w:lineRule="auto"/>
        <w:ind w:firstLine="709"/>
        <w:jc w:val="both"/>
        <w:sectPr w:rsidR="00913F93" w:rsidSect="00B2115A">
          <w:pgSz w:w="16838" w:h="11906" w:orient="landscape"/>
          <w:pgMar w:top="1701" w:right="1134" w:bottom="851" w:left="902" w:header="709" w:footer="709" w:gutter="0"/>
          <w:cols w:space="708"/>
          <w:docGrid w:linePitch="360"/>
        </w:sectPr>
      </w:pPr>
    </w:p>
    <w:p w:rsidR="00913F93" w:rsidRPr="0070254D" w:rsidRDefault="00913F93" w:rsidP="006D4481">
      <w:pPr>
        <w:widowControl w:val="0"/>
        <w:autoSpaceDE w:val="0"/>
        <w:autoSpaceDN w:val="0"/>
        <w:adjustRightInd w:val="0"/>
        <w:ind w:left="9000"/>
        <w:outlineLvl w:val="2"/>
        <w:rPr>
          <w:rFonts w:ascii="Times New Roman" w:hAnsi="Times New Roman" w:cs="Times New Roman"/>
          <w:sz w:val="28"/>
          <w:szCs w:val="28"/>
        </w:rPr>
      </w:pPr>
      <w:r w:rsidRPr="0070254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913F93" w:rsidRPr="0070254D" w:rsidRDefault="00913F93" w:rsidP="006D4481">
      <w:pPr>
        <w:widowControl w:val="0"/>
        <w:autoSpaceDE w:val="0"/>
        <w:autoSpaceDN w:val="0"/>
        <w:adjustRightInd w:val="0"/>
        <w:ind w:left="9000"/>
        <w:rPr>
          <w:rFonts w:ascii="Times New Roman" w:hAnsi="Times New Roman" w:cs="Times New Roman"/>
          <w:sz w:val="28"/>
          <w:szCs w:val="28"/>
        </w:rPr>
      </w:pPr>
      <w:r w:rsidRPr="0070254D">
        <w:rPr>
          <w:rFonts w:ascii="Times New Roman" w:hAnsi="Times New Roman" w:cs="Times New Roman"/>
          <w:sz w:val="28"/>
          <w:szCs w:val="28"/>
        </w:rPr>
        <w:t xml:space="preserve">к Правилам определения требований к закупаемым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254D">
        <w:rPr>
          <w:rFonts w:ascii="Times New Roman" w:hAnsi="Times New Roman" w:cs="Times New Roman"/>
          <w:sz w:val="28"/>
          <w:szCs w:val="28"/>
        </w:rPr>
        <w:t>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</w:t>
      </w:r>
    </w:p>
    <w:p w:rsidR="00913F93" w:rsidRDefault="00913F93" w:rsidP="006D44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F93" w:rsidRDefault="00913F93" w:rsidP="006D4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p w:rsidR="00913F93" w:rsidRDefault="00913F93" w:rsidP="006D4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276"/>
        <w:gridCol w:w="1843"/>
        <w:gridCol w:w="2268"/>
        <w:gridCol w:w="992"/>
        <w:gridCol w:w="1417"/>
        <w:gridCol w:w="1389"/>
        <w:gridCol w:w="1701"/>
        <w:gridCol w:w="1418"/>
        <w:gridCol w:w="1559"/>
        <w:gridCol w:w="1134"/>
      </w:tblGrid>
      <w:tr w:rsidR="00913F93" w:rsidRPr="00965B20" w:rsidTr="00EA2648">
        <w:tc>
          <w:tcPr>
            <w:tcW w:w="704" w:type="dxa"/>
            <w:vMerge w:val="restart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Код ОКПД</w:t>
            </w:r>
          </w:p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878" w:type="dxa"/>
            <w:gridSpan w:val="8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13F93" w:rsidRPr="00965B20" w:rsidTr="00EA2648">
        <w:trPr>
          <w:trHeight w:val="135"/>
        </w:trPr>
        <w:tc>
          <w:tcPr>
            <w:tcW w:w="704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характеристика</w:t>
            </w:r>
          </w:p>
        </w:tc>
        <w:tc>
          <w:tcPr>
            <w:tcW w:w="2409" w:type="dxa"/>
            <w:gridSpan w:val="2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1" w:type="dxa"/>
            <w:gridSpan w:val="5"/>
          </w:tcPr>
          <w:p w:rsidR="00913F93" w:rsidRPr="00965B20" w:rsidRDefault="00913F93" w:rsidP="00EA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913F93" w:rsidRPr="00965B20" w:rsidTr="00EA2648">
        <w:trPr>
          <w:trHeight w:val="135"/>
        </w:trPr>
        <w:tc>
          <w:tcPr>
            <w:tcW w:w="704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F93" w:rsidRPr="00965B20" w:rsidRDefault="00913F93" w:rsidP="00EA26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96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наименование</w:t>
            </w:r>
          </w:p>
        </w:tc>
        <w:tc>
          <w:tcPr>
            <w:tcW w:w="1389" w:type="dxa"/>
          </w:tcPr>
          <w:p w:rsidR="00913F93" w:rsidRPr="000A782E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 xml:space="preserve"> (глава муниципального района)</w:t>
            </w:r>
          </w:p>
        </w:tc>
        <w:tc>
          <w:tcPr>
            <w:tcW w:w="1701" w:type="dxa"/>
          </w:tcPr>
          <w:p w:rsidR="00913F93" w:rsidRPr="000A782E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(зам.главы, управляющий делами</w:t>
            </w: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13F93" w:rsidRPr="000A782E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(начальник отдела, зам. начальника отдела) 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13F93" w:rsidRPr="000A782E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>Специалисты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  <w:r w:rsidRPr="000A782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30.02.12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30.02.15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13F93" w:rsidRPr="00965B20" w:rsidRDefault="00913F93" w:rsidP="00EA2648">
            <w:pPr>
              <w:pStyle w:val="ConsPlusNormal"/>
            </w:pPr>
            <w:r w:rsidRPr="00965B20">
              <w:t>Пояснения по требуемой продукции:</w:t>
            </w:r>
          </w:p>
          <w:p w:rsidR="00913F93" w:rsidRPr="00965B20" w:rsidRDefault="00913F93" w:rsidP="00EA2648">
            <w:pPr>
              <w:pStyle w:val="ConsPlusNormal"/>
            </w:pPr>
            <w:r w:rsidRPr="00965B20">
              <w:t>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30.02.16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Устройства ввода/вывода данных, содержащие или не содержащие в одном корпусе запоминающие устройства.</w:t>
            </w:r>
          </w:p>
          <w:p w:rsidR="00913F93" w:rsidRPr="00965B20" w:rsidRDefault="00913F93" w:rsidP="00EA2648">
            <w:pPr>
              <w:pStyle w:val="ConsPlusNormal"/>
            </w:pPr>
            <w:r w:rsidRPr="00965B20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32.20.11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Аппаратура передающая для радиосвязи, радиовещания и телевидения.</w:t>
            </w:r>
          </w:p>
          <w:p w:rsidR="00913F93" w:rsidRPr="00965B20" w:rsidRDefault="00913F93" w:rsidP="00EA2648">
            <w:pPr>
              <w:pStyle w:val="ConsPlusNormal"/>
            </w:pPr>
            <w:r w:rsidRPr="00965B20"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89" w:type="dxa"/>
          </w:tcPr>
          <w:p w:rsidR="00913F93" w:rsidRPr="00965B20" w:rsidRDefault="00913F93" w:rsidP="00EA2648">
            <w:pPr>
              <w:pStyle w:val="ConsPlusNormal"/>
              <w:jc w:val="both"/>
            </w:pPr>
            <w:r w:rsidRPr="00965B20">
              <w:t>Цена приобретения средств связи не более 15 тыс. рублей включительно за одну единицу,  ежемесячные расходы на услуги связи не более 4 тыс. рублей</w:t>
            </w:r>
          </w:p>
          <w:p w:rsidR="00913F93" w:rsidRPr="0026438F" w:rsidRDefault="00913F93" w:rsidP="00EA2648">
            <w:pPr>
              <w:pStyle w:val="ConsPlusNormal"/>
              <w:jc w:val="both"/>
            </w:pPr>
            <w:r w:rsidRPr="00965B20">
              <w:t>включительно</w:t>
            </w:r>
            <w:r>
              <w:t xml:space="preserve"> (о</w:t>
            </w:r>
            <w:r w:rsidRPr="0026438F">
              <w:t>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расходов бюджета</w:t>
            </w:r>
            <w:r>
              <w:t>)</w:t>
            </w:r>
          </w:p>
        </w:tc>
        <w:tc>
          <w:tcPr>
            <w:tcW w:w="1701" w:type="dxa"/>
          </w:tcPr>
          <w:p w:rsidR="00913F93" w:rsidRPr="00965B20" w:rsidRDefault="00913F93" w:rsidP="00EA2648">
            <w:pPr>
              <w:pStyle w:val="ConsPlusNormal"/>
              <w:jc w:val="both"/>
            </w:pPr>
            <w:r w:rsidRPr="00965B20">
              <w:t>Цена приобретения средств связи не более 10 тыс. рублей включительно за одну единицу,  ежемесячные расходы на услуги связи не более 4 тыс. рублей</w:t>
            </w:r>
          </w:p>
          <w:p w:rsidR="00913F93" w:rsidRPr="0026438F" w:rsidRDefault="00913F93" w:rsidP="00EA2648">
            <w:pPr>
              <w:pStyle w:val="ConsPlusNormal"/>
              <w:jc w:val="both"/>
            </w:pPr>
            <w:r w:rsidRPr="00965B20">
              <w:t>включительно</w:t>
            </w:r>
            <w:r>
              <w:t xml:space="preserve"> (о</w:t>
            </w:r>
            <w:r w:rsidRPr="0026438F">
              <w:t>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расходов бюджета</w:t>
            </w:r>
            <w:r>
              <w:t>)</w:t>
            </w: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  <w:vMerge w:val="restart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34.10.22</w:t>
            </w:r>
          </w:p>
        </w:tc>
        <w:tc>
          <w:tcPr>
            <w:tcW w:w="1843" w:type="dxa"/>
            <w:vMerge w:val="restart"/>
          </w:tcPr>
          <w:p w:rsidR="00913F93" w:rsidRPr="00965B20" w:rsidRDefault="00913F93" w:rsidP="00EA2648">
            <w:pPr>
              <w:pStyle w:val="ConsPlusNormal"/>
            </w:pPr>
            <w:r w:rsidRPr="00965B20">
              <w:t>Автомобили легковые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  <w:jc w:val="both"/>
            </w:pPr>
            <w:r w:rsidRPr="00965B20"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лошадиных сил включительно   </w:t>
            </w: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лошадиных сил включительно  </w:t>
            </w: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  <w:vMerge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F93" w:rsidRPr="00965B20" w:rsidRDefault="00913F93" w:rsidP="00EA264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913F93" w:rsidRPr="00965B20" w:rsidRDefault="00913F93" w:rsidP="00EA2648">
            <w:pPr>
              <w:pStyle w:val="ConsPlusNormal"/>
            </w:pPr>
          </w:p>
        </w:tc>
        <w:tc>
          <w:tcPr>
            <w:tcW w:w="2268" w:type="dxa"/>
          </w:tcPr>
          <w:p w:rsidR="00913F93" w:rsidRPr="00845B45" w:rsidRDefault="00913F93" w:rsidP="00EA2648">
            <w:pPr>
              <w:pStyle w:val="ConsPlusNormal"/>
              <w:jc w:val="both"/>
            </w:pPr>
            <w:r w:rsidRPr="00845B45">
              <w:t>предельная цена</w:t>
            </w:r>
          </w:p>
        </w:tc>
        <w:tc>
          <w:tcPr>
            <w:tcW w:w="992" w:type="dxa"/>
          </w:tcPr>
          <w:p w:rsidR="00913F93" w:rsidRPr="00845B45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913F93" w:rsidRPr="00845B45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89" w:type="dxa"/>
          </w:tcPr>
          <w:p w:rsidR="00913F93" w:rsidRPr="00845B45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,5 млн. рублей</w:t>
            </w:r>
          </w:p>
        </w:tc>
        <w:tc>
          <w:tcPr>
            <w:tcW w:w="1701" w:type="dxa"/>
          </w:tcPr>
          <w:p w:rsidR="00913F93" w:rsidRPr="00845B45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 xml:space="preserve">,0 млн. рублей </w:t>
            </w: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34.10.30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Средства автотранспортные для перевозки 10 человек и более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мощность двигателя, комплектация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34.10.41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Средства автотранспортные грузовые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мощность двигателя, комплектация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36.11.11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материал (металл), обивочные материалы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предельное значение - кожа натуральная;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предельное значение - искусственная кожа;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913F93" w:rsidRPr="0078093B" w:rsidRDefault="00913F93" w:rsidP="00EA2648">
            <w:pPr>
              <w:pStyle w:val="ConsPlusNormal"/>
              <w:jc w:val="center"/>
            </w:pPr>
            <w:r w:rsidRPr="0078093B">
              <w:t xml:space="preserve">предельное значение - микрофибра; возможные значения, ткань, нетканые материалы </w:t>
            </w:r>
          </w:p>
        </w:tc>
        <w:tc>
          <w:tcPr>
            <w:tcW w:w="1559" w:type="dxa"/>
          </w:tcPr>
          <w:p w:rsidR="00913F93" w:rsidRPr="0078093B" w:rsidRDefault="00913F93" w:rsidP="00EA2648">
            <w:pPr>
              <w:pStyle w:val="ConsPlusNormal"/>
              <w:jc w:val="center"/>
            </w:pPr>
            <w:r w:rsidRPr="0078093B">
              <w:t>предельное значение –возможные значения:  ткань;</w:t>
            </w:r>
          </w:p>
          <w:p w:rsidR="00913F93" w:rsidRPr="0078093B" w:rsidRDefault="00913F93" w:rsidP="00EA2648">
            <w:pPr>
              <w:pStyle w:val="ConsPlusNormal"/>
              <w:jc w:val="center"/>
            </w:pPr>
            <w:r w:rsidRPr="0078093B">
              <w:t>нетканые материалы</w:t>
            </w:r>
          </w:p>
        </w:tc>
        <w:tc>
          <w:tcPr>
            <w:tcW w:w="1134" w:type="dxa"/>
          </w:tcPr>
          <w:p w:rsidR="00913F93" w:rsidRPr="0078093B" w:rsidRDefault="00913F93" w:rsidP="00EA2648">
            <w:pPr>
              <w:pStyle w:val="ConsPlusNormal"/>
              <w:jc w:val="center"/>
            </w:pPr>
            <w:r w:rsidRPr="0078093B">
              <w:t>предельное значение - ткань;</w:t>
            </w:r>
          </w:p>
          <w:p w:rsidR="00913F93" w:rsidRPr="0078093B" w:rsidRDefault="00913F93" w:rsidP="00EA2648">
            <w:pPr>
              <w:pStyle w:val="ConsPlusNormal"/>
              <w:jc w:val="center"/>
            </w:pPr>
            <w:r w:rsidRPr="0078093B">
              <w:t>возможные значения: нетканые материалы</w:t>
            </w: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36.11.12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материал (вид древесины)</w:t>
            </w:r>
          </w:p>
          <w:p w:rsidR="00913F93" w:rsidRPr="00965B20" w:rsidRDefault="00913F93" w:rsidP="00EA2648">
            <w:pPr>
              <w:pStyle w:val="ConsPlusNormal"/>
            </w:pP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береза, лиственница, сосна, ель</w:t>
            </w:r>
          </w:p>
        </w:tc>
        <w:tc>
          <w:tcPr>
            <w:tcW w:w="1701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возможное значение - древесина хвойных и мягколиственных пород: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береза, лиственница, сосна, ель</w:t>
            </w:r>
          </w:p>
        </w:tc>
        <w:tc>
          <w:tcPr>
            <w:tcW w:w="1418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возможное значение - древесина хвойных и мягколиственных пород: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береза, лиственница, сосна, ель</w:t>
            </w:r>
          </w:p>
        </w:tc>
        <w:tc>
          <w:tcPr>
            <w:tcW w:w="1559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возможное значение - древесина хвойных и мягколиственных пород: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береза, лиственница, сосна, ель</w:t>
            </w:r>
          </w:p>
        </w:tc>
        <w:tc>
          <w:tcPr>
            <w:tcW w:w="1134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возможное значение - древесина хвойных и мягколиственных пород:</w:t>
            </w:r>
          </w:p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 xml:space="preserve">береза, лиственница, сосна, ель </w:t>
            </w: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  <w:spacing w:line="240" w:lineRule="exact"/>
            </w:pP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  <w:spacing w:line="240" w:lineRule="exact"/>
            </w:pPr>
            <w:r w:rsidRPr="00965B20">
              <w:t>обивочные материалы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pStyle w:val="ConsPlusNormal"/>
              <w:spacing w:line="240" w:lineRule="exact"/>
              <w:jc w:val="center"/>
            </w:pPr>
            <w:r w:rsidRPr="00965B20">
              <w:t>предельное значение - кожа натуральная;</w:t>
            </w:r>
          </w:p>
          <w:p w:rsidR="00913F93" w:rsidRPr="00965B20" w:rsidRDefault="00913F93" w:rsidP="00EA2648">
            <w:pPr>
              <w:pStyle w:val="ConsPlusNormal"/>
              <w:spacing w:line="240" w:lineRule="exact"/>
              <w:jc w:val="center"/>
            </w:pPr>
            <w:r w:rsidRPr="00965B20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3F93" w:rsidRPr="00965B20" w:rsidRDefault="00913F93" w:rsidP="00EA2648">
            <w:pPr>
              <w:pStyle w:val="ConsPlusNormal"/>
              <w:spacing w:line="240" w:lineRule="exact"/>
              <w:jc w:val="center"/>
            </w:pPr>
            <w:r w:rsidRPr="00965B20">
              <w:t>предельное значение - искусственная кожа;</w:t>
            </w:r>
          </w:p>
          <w:p w:rsidR="00913F93" w:rsidRPr="00965B20" w:rsidRDefault="00913F93" w:rsidP="00EA2648">
            <w:pPr>
              <w:pStyle w:val="ConsPlusNormal"/>
              <w:spacing w:line="240" w:lineRule="exact"/>
              <w:jc w:val="center"/>
            </w:pPr>
            <w:r w:rsidRPr="00965B20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  <w:r w:rsidRPr="0078093B">
              <w:t xml:space="preserve">предельное значение -(микрофибра);  возможные значения: ткань, нетканые материалы </w:t>
            </w:r>
          </w:p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559" w:type="dxa"/>
          </w:tcPr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  <w:r w:rsidRPr="0078093B">
              <w:t>предельное значение – микрофибра; возможные значения:  ткань;</w:t>
            </w:r>
          </w:p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  <w:r w:rsidRPr="0078093B">
              <w:t xml:space="preserve">нетканые материалы </w:t>
            </w:r>
          </w:p>
          <w:p w:rsidR="00913F93" w:rsidRPr="0078093B" w:rsidRDefault="00913F93" w:rsidP="00EA26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  <w:r w:rsidRPr="0078093B">
              <w:t>предельное значение - ткань;</w:t>
            </w:r>
          </w:p>
          <w:p w:rsidR="00913F93" w:rsidRPr="0078093B" w:rsidRDefault="00913F93" w:rsidP="00EA2648">
            <w:pPr>
              <w:pStyle w:val="ConsPlusNormal"/>
              <w:spacing w:line="240" w:lineRule="exact"/>
              <w:jc w:val="center"/>
            </w:pPr>
            <w:r w:rsidRPr="0078093B">
              <w:t xml:space="preserve">возможные значения: нетканые материалы </w:t>
            </w: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jc w:val="center"/>
            </w:pPr>
            <w:r w:rsidRPr="00965B20">
              <w:t>36.12.11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</w:pPr>
            <w:r w:rsidRPr="00965B20">
              <w:t>материал (металл)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3" w:rsidRPr="00965B20" w:rsidTr="00EA2648">
        <w:tc>
          <w:tcPr>
            <w:tcW w:w="704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F93" w:rsidRPr="00965B20" w:rsidRDefault="00913F93" w:rsidP="00EA2648">
            <w:pPr>
              <w:pStyle w:val="ConsPlusNormal"/>
              <w:spacing w:line="240" w:lineRule="exact"/>
              <w:jc w:val="center"/>
            </w:pPr>
            <w:r w:rsidRPr="00965B20">
              <w:t>36.12.12</w:t>
            </w:r>
          </w:p>
        </w:tc>
        <w:tc>
          <w:tcPr>
            <w:tcW w:w="1843" w:type="dxa"/>
          </w:tcPr>
          <w:p w:rsidR="00913F93" w:rsidRPr="00965B20" w:rsidRDefault="00913F93" w:rsidP="00EA2648">
            <w:pPr>
              <w:pStyle w:val="ConsPlusNormal"/>
              <w:spacing w:line="240" w:lineRule="exact"/>
            </w:pPr>
            <w:r w:rsidRPr="00965B20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913F93" w:rsidRPr="00965B20" w:rsidRDefault="00913F93" w:rsidP="00EA2648">
            <w:pPr>
              <w:pStyle w:val="ConsPlusNormal"/>
              <w:spacing w:line="240" w:lineRule="exact"/>
            </w:pPr>
            <w:r w:rsidRPr="00965B20">
              <w:t>материал (вид древесины)</w:t>
            </w:r>
          </w:p>
        </w:tc>
        <w:tc>
          <w:tcPr>
            <w:tcW w:w="992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13F93" w:rsidRPr="00965B20" w:rsidRDefault="00913F93" w:rsidP="00EA264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пород </w:t>
            </w:r>
          </w:p>
        </w:tc>
      </w:tr>
    </w:tbl>
    <w:p w:rsidR="00913F93" w:rsidRPr="000B21A9" w:rsidRDefault="00913F93" w:rsidP="006D4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F93" w:rsidRPr="00AF44D6" w:rsidRDefault="00913F93" w:rsidP="00A82463">
      <w:pPr>
        <w:spacing w:after="0" w:line="240" w:lineRule="auto"/>
        <w:ind w:firstLine="709"/>
        <w:jc w:val="both"/>
      </w:pPr>
    </w:p>
    <w:sectPr w:rsidR="00913F93" w:rsidRPr="00AF44D6" w:rsidSect="001C6401">
      <w:pgSz w:w="16838" w:h="11906" w:orient="landscape"/>
      <w:pgMar w:top="170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36765"/>
    <w:rsid w:val="0004452E"/>
    <w:rsid w:val="00055700"/>
    <w:rsid w:val="00055CD8"/>
    <w:rsid w:val="0005777F"/>
    <w:rsid w:val="00061B6C"/>
    <w:rsid w:val="0006776F"/>
    <w:rsid w:val="0006797D"/>
    <w:rsid w:val="00085AC5"/>
    <w:rsid w:val="000A782E"/>
    <w:rsid w:val="000B21A9"/>
    <w:rsid w:val="000C79F8"/>
    <w:rsid w:val="000F6F80"/>
    <w:rsid w:val="000F79A4"/>
    <w:rsid w:val="00113037"/>
    <w:rsid w:val="001238AE"/>
    <w:rsid w:val="00123E93"/>
    <w:rsid w:val="001274F2"/>
    <w:rsid w:val="00127595"/>
    <w:rsid w:val="001319E9"/>
    <w:rsid w:val="00154802"/>
    <w:rsid w:val="00162820"/>
    <w:rsid w:val="00166175"/>
    <w:rsid w:val="001708E0"/>
    <w:rsid w:val="00177D8D"/>
    <w:rsid w:val="00177DD0"/>
    <w:rsid w:val="00186761"/>
    <w:rsid w:val="001B120E"/>
    <w:rsid w:val="001B59B0"/>
    <w:rsid w:val="001C46E7"/>
    <w:rsid w:val="001C6401"/>
    <w:rsid w:val="001C6DBE"/>
    <w:rsid w:val="001E130D"/>
    <w:rsid w:val="00202991"/>
    <w:rsid w:val="0020768D"/>
    <w:rsid w:val="002173AA"/>
    <w:rsid w:val="00223CC0"/>
    <w:rsid w:val="00226D0F"/>
    <w:rsid w:val="00235621"/>
    <w:rsid w:val="00257C04"/>
    <w:rsid w:val="0026438F"/>
    <w:rsid w:val="002779AD"/>
    <w:rsid w:val="00283FAF"/>
    <w:rsid w:val="00290A2D"/>
    <w:rsid w:val="00294EEF"/>
    <w:rsid w:val="002977CB"/>
    <w:rsid w:val="002A4714"/>
    <w:rsid w:val="002A6AE7"/>
    <w:rsid w:val="002A7CD7"/>
    <w:rsid w:val="002C67E8"/>
    <w:rsid w:val="002D3F51"/>
    <w:rsid w:val="002E2576"/>
    <w:rsid w:val="002E51B9"/>
    <w:rsid w:val="002F1F6F"/>
    <w:rsid w:val="002F24B6"/>
    <w:rsid w:val="002F76BA"/>
    <w:rsid w:val="0030013E"/>
    <w:rsid w:val="003076F4"/>
    <w:rsid w:val="00307909"/>
    <w:rsid w:val="0031578D"/>
    <w:rsid w:val="00320FA5"/>
    <w:rsid w:val="003264DD"/>
    <w:rsid w:val="00336E47"/>
    <w:rsid w:val="003538E2"/>
    <w:rsid w:val="00360B62"/>
    <w:rsid w:val="00362FEF"/>
    <w:rsid w:val="003647B3"/>
    <w:rsid w:val="003A4F60"/>
    <w:rsid w:val="003C17EA"/>
    <w:rsid w:val="003E5347"/>
    <w:rsid w:val="003F038D"/>
    <w:rsid w:val="003F3764"/>
    <w:rsid w:val="004041A9"/>
    <w:rsid w:val="004121A5"/>
    <w:rsid w:val="0041612C"/>
    <w:rsid w:val="004352F1"/>
    <w:rsid w:val="0047442A"/>
    <w:rsid w:val="00482F15"/>
    <w:rsid w:val="004B3FBA"/>
    <w:rsid w:val="004B565A"/>
    <w:rsid w:val="004C2C7B"/>
    <w:rsid w:val="004D6AE4"/>
    <w:rsid w:val="004E5C4A"/>
    <w:rsid w:val="0050280C"/>
    <w:rsid w:val="005419B3"/>
    <w:rsid w:val="00546C51"/>
    <w:rsid w:val="00563DA2"/>
    <w:rsid w:val="005A08CF"/>
    <w:rsid w:val="005A6724"/>
    <w:rsid w:val="005B6820"/>
    <w:rsid w:val="005C0D12"/>
    <w:rsid w:val="005C1D88"/>
    <w:rsid w:val="005D63EA"/>
    <w:rsid w:val="005F284C"/>
    <w:rsid w:val="005F79FF"/>
    <w:rsid w:val="00601121"/>
    <w:rsid w:val="00606E55"/>
    <w:rsid w:val="0061776E"/>
    <w:rsid w:val="006208C2"/>
    <w:rsid w:val="00641723"/>
    <w:rsid w:val="00667A4D"/>
    <w:rsid w:val="00695C51"/>
    <w:rsid w:val="006A01C3"/>
    <w:rsid w:val="006B2B02"/>
    <w:rsid w:val="006B3851"/>
    <w:rsid w:val="006C4848"/>
    <w:rsid w:val="006D0350"/>
    <w:rsid w:val="006D4481"/>
    <w:rsid w:val="006D4DE4"/>
    <w:rsid w:val="006E1E19"/>
    <w:rsid w:val="006F3588"/>
    <w:rsid w:val="006F7C77"/>
    <w:rsid w:val="0070254D"/>
    <w:rsid w:val="00705821"/>
    <w:rsid w:val="00706E7E"/>
    <w:rsid w:val="0071173A"/>
    <w:rsid w:val="00711CCC"/>
    <w:rsid w:val="0072210F"/>
    <w:rsid w:val="00726DAE"/>
    <w:rsid w:val="007318C0"/>
    <w:rsid w:val="00765F3D"/>
    <w:rsid w:val="0078093B"/>
    <w:rsid w:val="00790E39"/>
    <w:rsid w:val="007915A7"/>
    <w:rsid w:val="00792A04"/>
    <w:rsid w:val="00792D9B"/>
    <w:rsid w:val="007A4E04"/>
    <w:rsid w:val="007C4342"/>
    <w:rsid w:val="007D1183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45B45"/>
    <w:rsid w:val="00854B70"/>
    <w:rsid w:val="00860491"/>
    <w:rsid w:val="00871D4C"/>
    <w:rsid w:val="00875C35"/>
    <w:rsid w:val="00880B32"/>
    <w:rsid w:val="00887A89"/>
    <w:rsid w:val="0089185D"/>
    <w:rsid w:val="008942E1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13F93"/>
    <w:rsid w:val="009232F1"/>
    <w:rsid w:val="009253D0"/>
    <w:rsid w:val="00926CFF"/>
    <w:rsid w:val="0093138C"/>
    <w:rsid w:val="00941A62"/>
    <w:rsid w:val="00952DAD"/>
    <w:rsid w:val="0096054D"/>
    <w:rsid w:val="00965620"/>
    <w:rsid w:val="00965B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06CCB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2463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165ED"/>
    <w:rsid w:val="00B2115A"/>
    <w:rsid w:val="00B351FB"/>
    <w:rsid w:val="00B674A4"/>
    <w:rsid w:val="00B772F9"/>
    <w:rsid w:val="00B91AB4"/>
    <w:rsid w:val="00BA69F1"/>
    <w:rsid w:val="00BB6CAC"/>
    <w:rsid w:val="00BB768F"/>
    <w:rsid w:val="00BD016C"/>
    <w:rsid w:val="00BD3D6E"/>
    <w:rsid w:val="00BE6DB4"/>
    <w:rsid w:val="00BE7755"/>
    <w:rsid w:val="00BF6139"/>
    <w:rsid w:val="00C05F4C"/>
    <w:rsid w:val="00C05FF6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A6A5E"/>
    <w:rsid w:val="00CB09E5"/>
    <w:rsid w:val="00CC4BDC"/>
    <w:rsid w:val="00CE4997"/>
    <w:rsid w:val="00CE79DB"/>
    <w:rsid w:val="00CF75CE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4225"/>
    <w:rsid w:val="00DB5073"/>
    <w:rsid w:val="00DC3B5B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340B9"/>
    <w:rsid w:val="00E7095A"/>
    <w:rsid w:val="00E73091"/>
    <w:rsid w:val="00E9195F"/>
    <w:rsid w:val="00E94E10"/>
    <w:rsid w:val="00EA2648"/>
    <w:rsid w:val="00EA2C64"/>
    <w:rsid w:val="00ED3788"/>
    <w:rsid w:val="00EE2002"/>
    <w:rsid w:val="00EE26A3"/>
    <w:rsid w:val="00EF3A17"/>
    <w:rsid w:val="00F01858"/>
    <w:rsid w:val="00F019D1"/>
    <w:rsid w:val="00F20D60"/>
    <w:rsid w:val="00F2366C"/>
    <w:rsid w:val="00F25B30"/>
    <w:rsid w:val="00F27589"/>
    <w:rsid w:val="00F36EF8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EF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34D7B56D34D600D4BD35DCD3BCE4284AD325C903DA96DC0a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57C487C5FD04D600D4BD35DCD3BCE4284AD325C903DA96FC0a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57C487C5FD04D600D4BD35DCD3BCE4284AD325C903DA96AC0a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24CE4914D8C2CC9D1066892812C3DC457C487C5FD04D600D4BD35DCD3BCE4284AD325C903DA96FC0aBF" TargetMode="External"/><Relationship Id="rId10" Type="http://schemas.openxmlformats.org/officeDocument/2006/relationships/hyperlink" Target="consultantplus://offline/ref=9E5741B0C26BA5C6EF9972346BD73D4D58676C1E82F48BD6A808D43009XCI2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624CE4914D8C2CC9D1066892812C3DC45724E7D5FD04D600D4BD35DCDC3a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1237</TotalTime>
  <Pages>14</Pages>
  <Words>2657</Words>
  <Characters>15151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</cp:lastModifiedBy>
  <cp:revision>94</cp:revision>
  <cp:lastPrinted>2015-11-17T11:03:00Z</cp:lastPrinted>
  <dcterms:created xsi:type="dcterms:W3CDTF">2010-12-22T06:39:00Z</dcterms:created>
  <dcterms:modified xsi:type="dcterms:W3CDTF">2015-12-03T12:24:00Z</dcterms:modified>
</cp:coreProperties>
</file>