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7B" w:rsidRPr="00A650B6" w:rsidRDefault="00CD4E7B" w:rsidP="00A650B6">
      <w:pPr>
        <w:spacing w:line="276" w:lineRule="auto"/>
        <w:jc w:val="center"/>
        <w:rPr>
          <w:b/>
          <w:bCs/>
        </w:rPr>
      </w:pPr>
      <w:r w:rsidRPr="00A650B6">
        <w:rPr>
          <w:b/>
          <w:bCs/>
        </w:rPr>
        <w:t>ПОСТАНОВЛЕНИЕ</w:t>
      </w:r>
    </w:p>
    <w:p w:rsidR="00CD4E7B" w:rsidRPr="00A650B6" w:rsidRDefault="00CD4E7B" w:rsidP="00A650B6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>АДМИНИСТРАЦИИ КОТОВСКОГО</w:t>
      </w:r>
      <w:r w:rsidRPr="00A650B6">
        <w:rPr>
          <w:b/>
          <w:bCs/>
        </w:rPr>
        <w:t xml:space="preserve"> СЕЛЬСКОГО ПОСЕЛЕНИЯ</w:t>
      </w:r>
    </w:p>
    <w:p w:rsidR="00CD4E7B" w:rsidRPr="00673624" w:rsidRDefault="00CD4E7B" w:rsidP="00A650B6">
      <w:pPr>
        <w:pBdr>
          <w:bottom w:val="single" w:sz="12" w:space="1" w:color="auto"/>
        </w:pBdr>
        <w:spacing w:line="276" w:lineRule="auto"/>
        <w:jc w:val="center"/>
        <w:rPr>
          <w:b/>
          <w:bCs/>
          <w:i/>
          <w:iCs/>
        </w:rPr>
      </w:pPr>
      <w:r w:rsidRPr="00673624">
        <w:rPr>
          <w:b/>
          <w:bCs/>
          <w:i/>
          <w:iCs/>
        </w:rPr>
        <w:t>УРЮПИНСКОГО МУНИЦИПАЛЬНОГО РАЙОНА</w:t>
      </w:r>
      <w:r w:rsidRPr="00673624">
        <w:rPr>
          <w:b/>
          <w:bCs/>
          <w:i/>
          <w:iCs/>
        </w:rPr>
        <w:br/>
        <w:t xml:space="preserve">        ВОЛГОГРАДСКОЙ ОБЛАСТИ</w:t>
      </w:r>
    </w:p>
    <w:p w:rsidR="00CD4E7B" w:rsidRPr="00A650B6" w:rsidRDefault="00CD4E7B" w:rsidP="00A650B6">
      <w:pPr>
        <w:spacing w:line="276" w:lineRule="auto"/>
        <w:jc w:val="center"/>
      </w:pPr>
    </w:p>
    <w:p w:rsidR="00CD4E7B" w:rsidRDefault="00CD4E7B" w:rsidP="00A650B6">
      <w:pPr>
        <w:rPr>
          <w:b/>
          <w:bCs/>
          <w:sz w:val="28"/>
          <w:szCs w:val="28"/>
        </w:rPr>
      </w:pPr>
      <w:r>
        <w:t>25</w:t>
      </w:r>
      <w:r w:rsidRPr="00A650B6">
        <w:t>.0</w:t>
      </w:r>
      <w:r>
        <w:t>5</w:t>
      </w:r>
      <w:r w:rsidRPr="00A650B6">
        <w:t xml:space="preserve">.2018 г                                            № </w:t>
      </w:r>
      <w:r>
        <w:t>10</w:t>
      </w:r>
    </w:p>
    <w:p w:rsidR="00CD4E7B" w:rsidRDefault="00CD4E7B" w:rsidP="00A650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D4E7B" w:rsidRDefault="00CD4E7B" w:rsidP="006736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мест и способов разведения костров, а также сжигания мусора, сухой травы и иных отходов и материалов на территории Котовского  сельского поселения Урюпинского муниципального района Волгоградской области.</w:t>
      </w:r>
    </w:p>
    <w:p w:rsidR="00CD4E7B" w:rsidRDefault="00CD4E7B" w:rsidP="00A650B6">
      <w:pPr>
        <w:rPr>
          <w:sz w:val="26"/>
          <w:szCs w:val="26"/>
        </w:rPr>
      </w:pPr>
    </w:p>
    <w:p w:rsidR="00CD4E7B" w:rsidRDefault="00CD4E7B" w:rsidP="00A650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 в целях повышения противопожарной устойчивости на территории Котовского сельского поселения, руководствуясь Уставом Котовского сельского поселения </w:t>
      </w:r>
    </w:p>
    <w:p w:rsidR="00CD4E7B" w:rsidRDefault="00CD4E7B" w:rsidP="00A650B6">
      <w:pPr>
        <w:ind w:firstLine="567"/>
        <w:jc w:val="both"/>
        <w:rPr>
          <w:sz w:val="26"/>
          <w:szCs w:val="26"/>
        </w:rPr>
      </w:pPr>
    </w:p>
    <w:p w:rsidR="00CD4E7B" w:rsidRDefault="00CD4E7B" w:rsidP="00A650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D4E7B" w:rsidRDefault="00CD4E7B" w:rsidP="00A650B6">
      <w:pPr>
        <w:jc w:val="center"/>
        <w:rPr>
          <w:b/>
          <w:bCs/>
          <w:sz w:val="28"/>
          <w:szCs w:val="28"/>
        </w:rPr>
      </w:pPr>
    </w:p>
    <w:p w:rsidR="00CD4E7B" w:rsidRDefault="00CD4E7B" w:rsidP="00A650B6">
      <w:pPr>
        <w:tabs>
          <w:tab w:val="left" w:pos="10800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B72CC">
        <w:rPr>
          <w:color w:val="000000"/>
          <w:sz w:val="28"/>
          <w:szCs w:val="28"/>
          <w:shd w:val="clear" w:color="auto" w:fill="FFFFFF"/>
        </w:rPr>
        <w:t>1. Определить местом для сжигания мусора, травы, листвы и иных отходов, материалов</w:t>
      </w:r>
      <w:r>
        <w:rPr>
          <w:color w:val="000000"/>
          <w:sz w:val="28"/>
          <w:szCs w:val="28"/>
          <w:shd w:val="clear" w:color="auto" w:fill="FFFFFF"/>
        </w:rPr>
        <w:t xml:space="preserve"> или изделий территорию бывшей площадки ТБО в </w:t>
      </w:r>
    </w:p>
    <w:p w:rsidR="00CD4E7B" w:rsidRPr="004B72CC" w:rsidRDefault="00CD4E7B" w:rsidP="00673624">
      <w:pPr>
        <w:tabs>
          <w:tab w:val="left" w:pos="108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х. Котовском, </w:t>
      </w:r>
      <w:r w:rsidRPr="004B72CC">
        <w:rPr>
          <w:color w:val="000000"/>
          <w:sz w:val="28"/>
          <w:szCs w:val="28"/>
          <w:shd w:val="clear" w:color="auto" w:fill="FFFFFF"/>
        </w:rPr>
        <w:t>расположенно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4B72CC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Котовского </w:t>
      </w:r>
      <w:r w:rsidRPr="004B72CC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CD4E7B" w:rsidRDefault="00CD4E7B" w:rsidP="00A650B6">
      <w:pPr>
        <w:tabs>
          <w:tab w:val="left" w:pos="108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порядок использования открытого огня и разведения костров на территории Котовского сельского поселения Урюпинского муниципального района Волгоградской области</w:t>
      </w:r>
    </w:p>
    <w:p w:rsidR="00CD4E7B" w:rsidRPr="00023BB0" w:rsidRDefault="00CD4E7B" w:rsidP="00A650B6">
      <w:pPr>
        <w:tabs>
          <w:tab w:val="left" w:pos="10800"/>
        </w:tabs>
        <w:ind w:right="-1" w:firstLine="567"/>
        <w:jc w:val="both"/>
        <w:rPr>
          <w:sz w:val="28"/>
          <w:szCs w:val="28"/>
        </w:rPr>
      </w:pPr>
      <w:r w:rsidRPr="00023BB0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3BB0">
        <w:rPr>
          <w:color w:val="000000"/>
          <w:sz w:val="28"/>
          <w:szCs w:val="28"/>
          <w:shd w:val="clear" w:color="auto" w:fill="FFFFFF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Котовского </w:t>
      </w:r>
      <w:r w:rsidRPr="00023BB0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CD4E7B" w:rsidRDefault="00CD4E7B" w:rsidP="00A650B6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порядке.</w:t>
      </w:r>
    </w:p>
    <w:p w:rsidR="00CD4E7B" w:rsidRDefault="00CD4E7B" w:rsidP="00A650B6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72C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D4E7B" w:rsidRDefault="00CD4E7B" w:rsidP="00A650B6">
      <w:pPr>
        <w:ind w:left="-142" w:firstLine="851"/>
        <w:jc w:val="both"/>
        <w:rPr>
          <w:sz w:val="28"/>
          <w:szCs w:val="28"/>
        </w:rPr>
      </w:pPr>
    </w:p>
    <w:p w:rsidR="00CD4E7B" w:rsidRDefault="00CD4E7B" w:rsidP="00023B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Котовского</w:t>
      </w:r>
    </w:p>
    <w:p w:rsidR="00CD4E7B" w:rsidRDefault="00CD4E7B" w:rsidP="00023BB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Иванова Г.В.</w:t>
      </w:r>
    </w:p>
    <w:p w:rsidR="00CD4E7B" w:rsidRDefault="00CD4E7B" w:rsidP="00A650B6">
      <w:pPr>
        <w:jc w:val="right"/>
        <w:rPr>
          <w:sz w:val="28"/>
          <w:szCs w:val="28"/>
        </w:rPr>
      </w:pPr>
    </w:p>
    <w:p w:rsidR="00CD4E7B" w:rsidRDefault="00CD4E7B" w:rsidP="00A650B6">
      <w:pPr>
        <w:jc w:val="right"/>
        <w:rPr>
          <w:sz w:val="28"/>
          <w:szCs w:val="28"/>
        </w:rPr>
      </w:pPr>
    </w:p>
    <w:p w:rsidR="00CD4E7B" w:rsidRDefault="00CD4E7B" w:rsidP="00A650B6">
      <w:pPr>
        <w:jc w:val="right"/>
        <w:rPr>
          <w:sz w:val="28"/>
          <w:szCs w:val="28"/>
        </w:rPr>
      </w:pPr>
    </w:p>
    <w:p w:rsidR="00CD4E7B" w:rsidRDefault="00CD4E7B" w:rsidP="00A650B6">
      <w:pPr>
        <w:jc w:val="right"/>
        <w:rPr>
          <w:sz w:val="28"/>
          <w:szCs w:val="28"/>
        </w:rPr>
      </w:pPr>
    </w:p>
    <w:p w:rsidR="00CD4E7B" w:rsidRDefault="00CD4E7B" w:rsidP="00A650B6">
      <w:pPr>
        <w:jc w:val="right"/>
        <w:rPr>
          <w:sz w:val="28"/>
          <w:szCs w:val="28"/>
        </w:rPr>
      </w:pPr>
    </w:p>
    <w:p w:rsidR="00CD4E7B" w:rsidRDefault="00CD4E7B" w:rsidP="00A650B6">
      <w:pPr>
        <w:jc w:val="right"/>
        <w:rPr>
          <w:sz w:val="28"/>
          <w:szCs w:val="28"/>
        </w:rPr>
      </w:pPr>
    </w:p>
    <w:p w:rsidR="00CD4E7B" w:rsidRDefault="00CD4E7B" w:rsidP="00A650B6">
      <w:pPr>
        <w:jc w:val="right"/>
        <w:rPr>
          <w:sz w:val="28"/>
          <w:szCs w:val="28"/>
        </w:rPr>
      </w:pPr>
    </w:p>
    <w:p w:rsidR="00CD4E7B" w:rsidRDefault="00CD4E7B" w:rsidP="004B72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E7B" w:rsidRDefault="00CD4E7B" w:rsidP="004B7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</w:t>
      </w:r>
    </w:p>
    <w:p w:rsidR="00CD4E7B" w:rsidRPr="004B72CC" w:rsidRDefault="00CD4E7B" w:rsidP="004B72C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2CC">
        <w:t xml:space="preserve">постановлением </w:t>
      </w:r>
      <w:r>
        <w:t xml:space="preserve"> главы Котовского</w:t>
      </w:r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</w:r>
      <w:r>
        <w:t xml:space="preserve">сельского поселения </w:t>
      </w:r>
      <w:r w:rsidRPr="004B72CC">
        <w:tab/>
      </w:r>
      <w:r w:rsidRPr="004B72CC">
        <w:tab/>
      </w:r>
      <w:r w:rsidRPr="004B72CC">
        <w:tab/>
      </w:r>
      <w:r w:rsidRPr="004B72CC">
        <w:tab/>
      </w:r>
    </w:p>
    <w:p w:rsidR="00CD4E7B" w:rsidRPr="004B72CC" w:rsidRDefault="00CD4E7B" w:rsidP="004B72CC"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</w:r>
      <w:r w:rsidRPr="004B72CC">
        <w:tab/>
        <w:t xml:space="preserve">от </w:t>
      </w:r>
      <w:r>
        <w:t xml:space="preserve">25 мая </w:t>
      </w:r>
      <w:r w:rsidRPr="004B72CC">
        <w:t>201</w:t>
      </w:r>
      <w:r>
        <w:t>8</w:t>
      </w:r>
      <w:r w:rsidRPr="004B72CC">
        <w:t xml:space="preserve"> года № </w:t>
      </w:r>
      <w:r>
        <w:t>10</w:t>
      </w:r>
    </w:p>
    <w:p w:rsidR="00CD4E7B" w:rsidRDefault="00CD4E7B" w:rsidP="004B72CC">
      <w:pPr>
        <w:rPr>
          <w:sz w:val="28"/>
          <w:szCs w:val="28"/>
        </w:rPr>
      </w:pPr>
    </w:p>
    <w:p w:rsidR="00CD4E7B" w:rsidRDefault="00CD4E7B" w:rsidP="00A650B6">
      <w:pPr>
        <w:jc w:val="both"/>
        <w:rPr>
          <w:sz w:val="28"/>
          <w:szCs w:val="28"/>
        </w:rPr>
      </w:pP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 открытого огня и разведения костров на территории Котовского сельского поселения Урюпинского муниципального района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Волгоградской области 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8"/>
          <w:szCs w:val="28"/>
        </w:rPr>
      </w:pP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использования открытого огня и разведения костров на территории Котовского сельского поселения  (далее – Порядок) устанавливает обязательные требования пожарной безопасности к использованию открытого огня и разведению костров на территории Котовского сельского поселения  (далее - использование открытого огня).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30 метров – от растущих групп лиственных кустарников;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сухой травы и горючих материалов и отделена противопожарной минерализованной полосой шириной не менее 0,4 метра;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случаях выполнения работ по уничтожению сухой травы,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сухой травы,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Использование открытого огня запрещается: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процессе использования открытого огня запрещается: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CD4E7B" w:rsidRDefault="00CD4E7B" w:rsidP="00A650B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D4E7B" w:rsidRDefault="00CD4E7B" w:rsidP="00A650B6">
      <w:pPr>
        <w:jc w:val="center"/>
        <w:rPr>
          <w:sz w:val="28"/>
          <w:szCs w:val="28"/>
        </w:rPr>
      </w:pPr>
    </w:p>
    <w:sectPr w:rsidR="00CD4E7B" w:rsidSect="0067362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452"/>
    <w:rsid w:val="00023BB0"/>
    <w:rsid w:val="00456133"/>
    <w:rsid w:val="004B72CC"/>
    <w:rsid w:val="00673624"/>
    <w:rsid w:val="00794452"/>
    <w:rsid w:val="00860555"/>
    <w:rsid w:val="00A650B6"/>
    <w:rsid w:val="00AC4E79"/>
    <w:rsid w:val="00B27916"/>
    <w:rsid w:val="00CD4E7B"/>
    <w:rsid w:val="00D8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50B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65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650B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1007</Words>
  <Characters>5744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4</cp:revision>
  <cp:lastPrinted>2018-05-24T06:38:00Z</cp:lastPrinted>
  <dcterms:created xsi:type="dcterms:W3CDTF">2018-05-24T05:50:00Z</dcterms:created>
  <dcterms:modified xsi:type="dcterms:W3CDTF">2018-05-25T13:15:00Z</dcterms:modified>
</cp:coreProperties>
</file>