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31" w:rsidRPr="00D14C5D" w:rsidRDefault="00BE6931" w:rsidP="00884B16">
      <w:pPr>
        <w:jc w:val="center"/>
        <w:rPr>
          <w:b/>
          <w:bCs/>
        </w:rPr>
      </w:pPr>
      <w:r w:rsidRPr="00D14C5D">
        <w:rPr>
          <w:b/>
          <w:bCs/>
        </w:rPr>
        <w:t xml:space="preserve">      </w:t>
      </w:r>
    </w:p>
    <w:p w:rsidR="00BE6931" w:rsidRPr="00945808" w:rsidRDefault="00BE6931" w:rsidP="00945808">
      <w:pPr>
        <w:jc w:val="center"/>
        <w:rPr>
          <w:b/>
          <w:bCs/>
        </w:rPr>
      </w:pPr>
      <w:r w:rsidRPr="00945808">
        <w:rPr>
          <w:b/>
          <w:bCs/>
        </w:rPr>
        <w:t>АДМИНИСТРАЦИЯ КОТОВСКОГО СЕЛЬСКОГО ПОСЕЛЕНИЯ</w:t>
      </w:r>
    </w:p>
    <w:p w:rsidR="00BE6931" w:rsidRPr="00945808" w:rsidRDefault="00BE6931" w:rsidP="00945808">
      <w:pPr>
        <w:jc w:val="center"/>
        <w:rPr>
          <w:b/>
          <w:bCs/>
        </w:rPr>
      </w:pPr>
      <w:r w:rsidRPr="00945808">
        <w:rPr>
          <w:b/>
          <w:bCs/>
        </w:rPr>
        <w:t>УРЮПИНСКОГО МУНИЦПАЛЬНОГО РАЙОНА</w:t>
      </w:r>
    </w:p>
    <w:p w:rsidR="00BE6931" w:rsidRPr="00945808" w:rsidRDefault="00BE6931" w:rsidP="00945808">
      <w:pPr>
        <w:jc w:val="center"/>
        <w:rPr>
          <w:b/>
          <w:bCs/>
        </w:rPr>
      </w:pPr>
      <w:r w:rsidRPr="00945808">
        <w:rPr>
          <w:b/>
          <w:bCs/>
        </w:rPr>
        <w:t>ВОЛГОГРАДСКОЙ ОБЛАСТИ</w:t>
      </w:r>
    </w:p>
    <w:p w:rsidR="00BE6931" w:rsidRDefault="00BE6931" w:rsidP="00945808">
      <w:pPr>
        <w:jc w:val="center"/>
      </w:pPr>
    </w:p>
    <w:p w:rsidR="00BE6931" w:rsidRDefault="00BE6931" w:rsidP="00945808">
      <w:pPr>
        <w:jc w:val="center"/>
      </w:pPr>
      <w:r>
        <w:t>ПОСТАНОВЛЕНИЕ</w:t>
      </w:r>
    </w:p>
    <w:p w:rsidR="00BE6931" w:rsidRDefault="00BE6931" w:rsidP="00945808">
      <w:pPr>
        <w:jc w:val="center"/>
      </w:pPr>
    </w:p>
    <w:p w:rsidR="00BE6931" w:rsidRPr="00D14C5D" w:rsidRDefault="00BE6931" w:rsidP="00884B16">
      <w:pPr>
        <w:jc w:val="both"/>
      </w:pPr>
      <w:r>
        <w:t xml:space="preserve">от   8  ноября </w:t>
      </w:r>
      <w:r w:rsidRPr="00D14C5D">
        <w:t xml:space="preserve">2017 </w:t>
      </w:r>
      <w:r>
        <w:t>года                          № 30</w:t>
      </w:r>
    </w:p>
    <w:p w:rsidR="00BE6931" w:rsidRDefault="00BE6931" w:rsidP="00884B16">
      <w:pPr>
        <w:pStyle w:val="NoSpacing"/>
        <w:jc w:val="both"/>
        <w:rPr>
          <w:rFonts w:ascii="Times New Roman" w:hAnsi="Times New Roman" w:cs="Times New Roman"/>
          <w:sz w:val="28"/>
          <w:szCs w:val="28"/>
        </w:rPr>
      </w:pPr>
      <w:r w:rsidRPr="00D14C5D">
        <w:rPr>
          <w:rFonts w:ascii="Times New Roman" w:hAnsi="Times New Roman" w:cs="Times New Roman"/>
          <w:sz w:val="28"/>
          <w:szCs w:val="28"/>
        </w:rPr>
        <w:t xml:space="preserve">  </w:t>
      </w:r>
    </w:p>
    <w:p w:rsidR="00BE6931" w:rsidRPr="0021713F" w:rsidRDefault="00BE6931" w:rsidP="00366082">
      <w:pPr>
        <w:pStyle w:val="NoSpacing"/>
        <w:jc w:val="center"/>
        <w:rPr>
          <w:rFonts w:ascii="Times New Roman" w:hAnsi="Times New Roman" w:cs="Times New Roman"/>
          <w:sz w:val="24"/>
          <w:szCs w:val="24"/>
        </w:rPr>
      </w:pPr>
      <w:r w:rsidRPr="0021713F">
        <w:rPr>
          <w:rFonts w:ascii="Times New Roman" w:hAnsi="Times New Roman" w:cs="Times New Roman"/>
          <w:b/>
          <w:bCs/>
          <w:sz w:val="24"/>
          <w:szCs w:val="24"/>
        </w:rPr>
        <w:t>Об утверждении административных регламентов предоставления муниципальных услуг «Предоставление земельных участков, находящихся в муниципальной собственности Котовского сельского поселения Урюпинского муниципального района Волгоградской области</w:t>
      </w:r>
      <w:r w:rsidRPr="0021713F">
        <w:rPr>
          <w:rFonts w:ascii="Times New Roman" w:hAnsi="Times New Roman" w:cs="Times New Roman"/>
          <w:b/>
          <w:bCs/>
          <w:i/>
          <w:iCs/>
          <w:sz w:val="24"/>
          <w:szCs w:val="24"/>
        </w:rPr>
        <w:t>,</w:t>
      </w:r>
      <w:r w:rsidRPr="0021713F">
        <w:rPr>
          <w:rFonts w:ascii="Times New Roman" w:hAnsi="Times New Roman" w:cs="Times New Roman"/>
          <w:b/>
          <w:bCs/>
          <w:sz w:val="24"/>
          <w:szCs w:val="24"/>
        </w:rPr>
        <w:t xml:space="preserve"> и земельных участков, государственная собственность на которые не разграничена, расположенных на территории Котовского сельского поселения Урюпинского муниципального района Волгоградской области в аренду без проведения торгов» 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21713F">
        <w:rPr>
          <w:rFonts w:ascii="Times New Roman" w:hAnsi="Times New Roman" w:cs="Times New Roman"/>
          <w:b/>
          <w:bCs/>
          <w:color w:val="FF0000"/>
          <w:sz w:val="24"/>
          <w:szCs w:val="24"/>
        </w:rPr>
        <w:t xml:space="preserve"> </w:t>
      </w:r>
      <w:r w:rsidRPr="0021713F">
        <w:rPr>
          <w:rFonts w:ascii="Times New Roman" w:hAnsi="Times New Roman" w:cs="Times New Roman"/>
          <w:b/>
          <w:bCs/>
          <w:sz w:val="24"/>
          <w:szCs w:val="24"/>
        </w:rPr>
        <w:t>Котовского сельского поселения Урюпинского муниципального района Волгоградской области</w:t>
      </w:r>
      <w:r w:rsidRPr="0021713F">
        <w:rPr>
          <w:rFonts w:ascii="Times New Roman" w:hAnsi="Times New Roman" w:cs="Times New Roman"/>
          <w:b/>
          <w:bCs/>
          <w:kern w:val="1"/>
          <w:sz w:val="24"/>
          <w:szCs w:val="24"/>
        </w:rPr>
        <w:t>»</w:t>
      </w:r>
    </w:p>
    <w:p w:rsidR="00BE6931" w:rsidRPr="0021713F" w:rsidRDefault="00BE6931" w:rsidP="00D14C5D">
      <w:pPr>
        <w:autoSpaceDE w:val="0"/>
        <w:autoSpaceDN w:val="0"/>
        <w:adjustRightInd w:val="0"/>
        <w:jc w:val="both"/>
        <w:outlineLvl w:val="0"/>
        <w:rPr>
          <w:spacing w:val="-6"/>
          <w:sz w:val="24"/>
          <w:szCs w:val="24"/>
        </w:rPr>
      </w:pPr>
      <w:r w:rsidRPr="0021713F">
        <w:rPr>
          <w:b/>
          <w:bCs/>
          <w:sz w:val="24"/>
          <w:szCs w:val="24"/>
        </w:rPr>
        <w:t xml:space="preserve">        </w:t>
      </w:r>
      <w:r w:rsidRPr="0021713F">
        <w:rPr>
          <w:spacing w:val="-6"/>
          <w:sz w:val="24"/>
          <w:szCs w:val="24"/>
        </w:rPr>
        <w:t xml:space="preserve">В целях реализации Федерального закона от 27 июля 2010 года № 210 –ФЗ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w:t>
      </w:r>
    </w:p>
    <w:p w:rsidR="00BE6931" w:rsidRPr="0021713F" w:rsidRDefault="00BE6931" w:rsidP="00D14C5D">
      <w:pPr>
        <w:autoSpaceDE w:val="0"/>
        <w:autoSpaceDN w:val="0"/>
        <w:adjustRightInd w:val="0"/>
        <w:jc w:val="both"/>
        <w:outlineLvl w:val="0"/>
        <w:rPr>
          <w:spacing w:val="-6"/>
          <w:sz w:val="24"/>
          <w:szCs w:val="24"/>
        </w:rPr>
      </w:pPr>
    </w:p>
    <w:p w:rsidR="00BE6931" w:rsidRPr="0021713F" w:rsidRDefault="00BE6931" w:rsidP="00D14C5D">
      <w:pPr>
        <w:autoSpaceDE w:val="0"/>
        <w:autoSpaceDN w:val="0"/>
        <w:adjustRightInd w:val="0"/>
        <w:ind w:firstLine="708"/>
        <w:jc w:val="both"/>
        <w:outlineLvl w:val="0"/>
        <w:rPr>
          <w:b/>
          <w:bCs/>
          <w:spacing w:val="-6"/>
          <w:sz w:val="24"/>
          <w:szCs w:val="24"/>
        </w:rPr>
      </w:pPr>
      <w:r w:rsidRPr="0021713F">
        <w:rPr>
          <w:b/>
          <w:bCs/>
          <w:spacing w:val="-6"/>
          <w:sz w:val="24"/>
          <w:szCs w:val="24"/>
        </w:rPr>
        <w:t>ПОСТАНОВЛЯЮ:</w:t>
      </w:r>
    </w:p>
    <w:p w:rsidR="00BE6931" w:rsidRPr="0021713F" w:rsidRDefault="00BE6931" w:rsidP="00D14C5D">
      <w:pPr>
        <w:autoSpaceDE w:val="0"/>
        <w:autoSpaceDN w:val="0"/>
        <w:adjustRightInd w:val="0"/>
        <w:ind w:firstLine="708"/>
        <w:jc w:val="both"/>
        <w:outlineLvl w:val="0"/>
        <w:rPr>
          <w:b/>
          <w:bCs/>
          <w:spacing w:val="-6"/>
          <w:sz w:val="24"/>
          <w:szCs w:val="24"/>
        </w:rPr>
      </w:pPr>
    </w:p>
    <w:p w:rsidR="00BE6931" w:rsidRPr="0021713F" w:rsidRDefault="00BE6931" w:rsidP="00D14C5D">
      <w:pPr>
        <w:autoSpaceDE w:val="0"/>
        <w:autoSpaceDN w:val="0"/>
        <w:adjustRightInd w:val="0"/>
        <w:ind w:firstLine="708"/>
        <w:jc w:val="both"/>
        <w:outlineLvl w:val="0"/>
        <w:rPr>
          <w:spacing w:val="-6"/>
          <w:sz w:val="24"/>
          <w:szCs w:val="24"/>
        </w:rPr>
      </w:pPr>
      <w:r w:rsidRPr="0021713F">
        <w:rPr>
          <w:color w:val="000000"/>
          <w:spacing w:val="-1"/>
          <w:sz w:val="24"/>
          <w:szCs w:val="24"/>
        </w:rPr>
        <w:t>1. Утвердить административные регламенты предоставления муниципальных услуг</w:t>
      </w:r>
      <w:r w:rsidRPr="0021713F">
        <w:rPr>
          <w:sz w:val="24"/>
          <w:szCs w:val="24"/>
        </w:rPr>
        <w:t xml:space="preserve"> «Предоставление земельных участков, находящихся в муниципальной собственности Котовское сельское поселение Урюпинского муниципального района Волгоградской области</w:t>
      </w:r>
      <w:r w:rsidRPr="0021713F">
        <w:rPr>
          <w:i/>
          <w:iCs/>
          <w:sz w:val="24"/>
          <w:szCs w:val="24"/>
        </w:rPr>
        <w:t>,</w:t>
      </w:r>
      <w:r w:rsidRPr="0021713F">
        <w:rPr>
          <w:sz w:val="24"/>
          <w:szCs w:val="24"/>
        </w:rPr>
        <w:t xml:space="preserve"> и земельных участков, государственная собственность на которые не разграничена, расположенных на территории Котовского сельского поселения в аренду без проведения торгов» (приложение 1) 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21713F">
        <w:rPr>
          <w:color w:val="FF0000"/>
          <w:sz w:val="24"/>
          <w:szCs w:val="24"/>
        </w:rPr>
        <w:t xml:space="preserve"> </w:t>
      </w:r>
      <w:r w:rsidRPr="0021713F">
        <w:rPr>
          <w:kern w:val="1"/>
          <w:sz w:val="24"/>
          <w:szCs w:val="24"/>
        </w:rPr>
        <w:t>Котовского сельского поселения»</w:t>
      </w:r>
      <w:r>
        <w:rPr>
          <w:kern w:val="1"/>
          <w:sz w:val="24"/>
          <w:szCs w:val="24"/>
        </w:rPr>
        <w:t xml:space="preserve"> </w:t>
      </w:r>
      <w:r w:rsidRPr="0021713F">
        <w:rPr>
          <w:kern w:val="1"/>
          <w:sz w:val="24"/>
          <w:szCs w:val="24"/>
        </w:rPr>
        <w:t>(Приложение 2)</w:t>
      </w:r>
    </w:p>
    <w:p w:rsidR="00BE6931" w:rsidRPr="0021713F" w:rsidRDefault="00BE6931" w:rsidP="00884B16">
      <w:pPr>
        <w:tabs>
          <w:tab w:val="left" w:pos="900"/>
          <w:tab w:val="left" w:pos="1080"/>
        </w:tabs>
        <w:jc w:val="both"/>
        <w:rPr>
          <w:sz w:val="24"/>
          <w:szCs w:val="24"/>
        </w:rPr>
      </w:pPr>
      <w:r w:rsidRPr="0021713F">
        <w:rPr>
          <w:color w:val="000000"/>
          <w:spacing w:val="-1"/>
          <w:sz w:val="24"/>
          <w:szCs w:val="24"/>
        </w:rPr>
        <w:t xml:space="preserve">     </w:t>
      </w:r>
      <w:r w:rsidRPr="0021713F">
        <w:rPr>
          <w:sz w:val="24"/>
          <w:szCs w:val="24"/>
        </w:rPr>
        <w:t>2.  Контроль за исполнением настоящего постановления оставляю за собой.</w:t>
      </w:r>
    </w:p>
    <w:p w:rsidR="00BE6931" w:rsidRPr="0021713F" w:rsidRDefault="00BE6931" w:rsidP="00884B16">
      <w:pPr>
        <w:tabs>
          <w:tab w:val="left" w:pos="900"/>
          <w:tab w:val="left" w:pos="1080"/>
        </w:tabs>
        <w:jc w:val="both"/>
        <w:rPr>
          <w:sz w:val="24"/>
          <w:szCs w:val="24"/>
        </w:rPr>
      </w:pPr>
      <w:r w:rsidRPr="0021713F">
        <w:rPr>
          <w:sz w:val="24"/>
          <w:szCs w:val="24"/>
        </w:rPr>
        <w:t xml:space="preserve">     3.  Настоящее постановление вступает в силу со дня официального обнародования и подлежит размещению на официальном сайте администрации Урюпинского муниципального района </w:t>
      </w:r>
      <w:hyperlink r:id="rId7" w:history="1">
        <w:r w:rsidRPr="0021713F">
          <w:rPr>
            <w:rStyle w:val="Hyperlink"/>
            <w:sz w:val="24"/>
            <w:szCs w:val="24"/>
            <w:lang w:val="en-US"/>
          </w:rPr>
          <w:t>www</w:t>
        </w:r>
        <w:r w:rsidRPr="0021713F">
          <w:rPr>
            <w:rStyle w:val="Hyperlink"/>
            <w:sz w:val="24"/>
            <w:szCs w:val="24"/>
          </w:rPr>
          <w:t>.</w:t>
        </w:r>
        <w:r w:rsidRPr="0021713F">
          <w:rPr>
            <w:rStyle w:val="Hyperlink"/>
            <w:sz w:val="24"/>
            <w:szCs w:val="24"/>
            <w:lang w:val="en-US"/>
          </w:rPr>
          <w:t>umr</w:t>
        </w:r>
        <w:r w:rsidRPr="0021713F">
          <w:rPr>
            <w:rStyle w:val="Hyperlink"/>
            <w:sz w:val="24"/>
            <w:szCs w:val="24"/>
          </w:rPr>
          <w:t>34.</w:t>
        </w:r>
        <w:r w:rsidRPr="0021713F">
          <w:rPr>
            <w:rStyle w:val="Hyperlink"/>
            <w:sz w:val="24"/>
            <w:szCs w:val="24"/>
            <w:lang w:val="en-US"/>
          </w:rPr>
          <w:t>ru</w:t>
        </w:r>
      </w:hyperlink>
      <w:r w:rsidRPr="0021713F">
        <w:rPr>
          <w:sz w:val="24"/>
          <w:szCs w:val="24"/>
        </w:rPr>
        <w:t xml:space="preserve"> в</w:t>
      </w:r>
      <w:r w:rsidRPr="0021713F">
        <w:rPr>
          <w:color w:val="000000"/>
          <w:sz w:val="24"/>
          <w:szCs w:val="24"/>
        </w:rPr>
        <w:t xml:space="preserve"> информационно-телекоммуникационной сети « Интернет», в разделе «Административное деление» подраздел «Котовское сельское поселение»</w:t>
      </w:r>
    </w:p>
    <w:p w:rsidR="00BE6931" w:rsidRPr="0021713F" w:rsidRDefault="00BE6931" w:rsidP="00884B16">
      <w:pPr>
        <w:rPr>
          <w:sz w:val="24"/>
          <w:szCs w:val="24"/>
        </w:rPr>
      </w:pPr>
    </w:p>
    <w:p w:rsidR="00BE6931" w:rsidRPr="0021713F" w:rsidRDefault="00BE6931" w:rsidP="00884B16">
      <w:pPr>
        <w:rPr>
          <w:sz w:val="24"/>
          <w:szCs w:val="24"/>
        </w:rPr>
      </w:pPr>
      <w:r w:rsidRPr="0021713F">
        <w:rPr>
          <w:sz w:val="24"/>
          <w:szCs w:val="24"/>
        </w:rPr>
        <w:t xml:space="preserve">Глава  Котовского </w:t>
      </w:r>
    </w:p>
    <w:p w:rsidR="00BE6931" w:rsidRPr="0021713F" w:rsidRDefault="00BE6931" w:rsidP="00884B16">
      <w:pPr>
        <w:rPr>
          <w:sz w:val="24"/>
          <w:szCs w:val="24"/>
        </w:rPr>
      </w:pPr>
      <w:r w:rsidRPr="0021713F">
        <w:rPr>
          <w:sz w:val="24"/>
          <w:szCs w:val="24"/>
        </w:rPr>
        <w:t>сельского поселения                                                                   Г.В. Иванова</w:t>
      </w:r>
    </w:p>
    <w:p w:rsidR="00BE6931" w:rsidRPr="00D14C5D" w:rsidRDefault="00BE6931" w:rsidP="00884B16">
      <w:pPr>
        <w:spacing w:before="100" w:beforeAutospacing="1" w:after="100" w:afterAutospacing="1"/>
        <w:jc w:val="both"/>
      </w:pPr>
    </w:p>
    <w:p w:rsidR="00BE6931" w:rsidRDefault="00BE6931" w:rsidP="003362C1">
      <w:pPr>
        <w:widowControl w:val="0"/>
        <w:autoSpaceDE w:val="0"/>
        <w:jc w:val="right"/>
        <w:rPr>
          <w:sz w:val="24"/>
          <w:szCs w:val="24"/>
        </w:rPr>
      </w:pPr>
    </w:p>
    <w:p w:rsidR="00BE6931" w:rsidRDefault="00BE6931" w:rsidP="003362C1">
      <w:pPr>
        <w:widowControl w:val="0"/>
        <w:autoSpaceDE w:val="0"/>
        <w:jc w:val="right"/>
        <w:rPr>
          <w:sz w:val="24"/>
          <w:szCs w:val="24"/>
        </w:rPr>
      </w:pPr>
    </w:p>
    <w:p w:rsidR="00BE6931" w:rsidRDefault="00BE6931" w:rsidP="003362C1">
      <w:pPr>
        <w:widowControl w:val="0"/>
        <w:autoSpaceDE w:val="0"/>
        <w:jc w:val="right"/>
        <w:rPr>
          <w:sz w:val="24"/>
          <w:szCs w:val="24"/>
        </w:rPr>
      </w:pPr>
    </w:p>
    <w:p w:rsidR="00BE6931" w:rsidRDefault="00BE6931" w:rsidP="003362C1">
      <w:pPr>
        <w:widowControl w:val="0"/>
        <w:autoSpaceDE w:val="0"/>
        <w:jc w:val="right"/>
        <w:rPr>
          <w:sz w:val="24"/>
          <w:szCs w:val="24"/>
        </w:rPr>
      </w:pPr>
      <w:r>
        <w:rPr>
          <w:sz w:val="24"/>
          <w:szCs w:val="24"/>
        </w:rPr>
        <w:t>Приложение 1</w:t>
      </w:r>
    </w:p>
    <w:p w:rsidR="00BE6931" w:rsidRPr="00AB6618" w:rsidRDefault="00BE6931" w:rsidP="003362C1">
      <w:pPr>
        <w:widowControl w:val="0"/>
        <w:autoSpaceDE w:val="0"/>
        <w:jc w:val="right"/>
        <w:rPr>
          <w:sz w:val="24"/>
          <w:szCs w:val="24"/>
        </w:rPr>
      </w:pPr>
      <w:r>
        <w:rPr>
          <w:sz w:val="24"/>
          <w:szCs w:val="24"/>
        </w:rPr>
        <w:t>к постановлению</w:t>
      </w:r>
      <w:r w:rsidRPr="00AB6618">
        <w:rPr>
          <w:sz w:val="24"/>
          <w:szCs w:val="24"/>
        </w:rPr>
        <w:t xml:space="preserve"> </w:t>
      </w:r>
    </w:p>
    <w:p w:rsidR="00BE6931" w:rsidRDefault="00BE6931" w:rsidP="003362C1">
      <w:pPr>
        <w:widowControl w:val="0"/>
        <w:autoSpaceDE w:val="0"/>
        <w:jc w:val="right"/>
        <w:rPr>
          <w:sz w:val="24"/>
          <w:szCs w:val="24"/>
        </w:rPr>
      </w:pPr>
      <w:r w:rsidRPr="00AB6618">
        <w:rPr>
          <w:sz w:val="24"/>
          <w:szCs w:val="24"/>
        </w:rPr>
        <w:t>администрации</w:t>
      </w:r>
      <w:r>
        <w:rPr>
          <w:sz w:val="24"/>
          <w:szCs w:val="24"/>
        </w:rPr>
        <w:t xml:space="preserve"> Котовского сельского поселения</w:t>
      </w:r>
    </w:p>
    <w:p w:rsidR="00BE6931" w:rsidRPr="00AB6618" w:rsidRDefault="00BE6931" w:rsidP="003362C1">
      <w:pPr>
        <w:widowControl w:val="0"/>
        <w:autoSpaceDE w:val="0"/>
        <w:jc w:val="right"/>
        <w:rPr>
          <w:sz w:val="24"/>
          <w:szCs w:val="24"/>
        </w:rPr>
      </w:pPr>
      <w:r>
        <w:rPr>
          <w:sz w:val="24"/>
          <w:szCs w:val="24"/>
        </w:rPr>
        <w:t>Урюпинского муниципального района</w:t>
      </w:r>
      <w:r w:rsidRPr="00AB6618">
        <w:rPr>
          <w:sz w:val="24"/>
          <w:szCs w:val="24"/>
        </w:rPr>
        <w:t xml:space="preserve"> </w:t>
      </w:r>
    </w:p>
    <w:p w:rsidR="00BE6931" w:rsidRPr="000A2B39" w:rsidRDefault="00BE6931" w:rsidP="003362C1">
      <w:pPr>
        <w:widowControl w:val="0"/>
        <w:autoSpaceDE w:val="0"/>
        <w:jc w:val="right"/>
        <w:rPr>
          <w:sz w:val="24"/>
          <w:szCs w:val="24"/>
        </w:rPr>
      </w:pPr>
      <w:r>
        <w:rPr>
          <w:sz w:val="24"/>
          <w:szCs w:val="24"/>
        </w:rPr>
        <w:t xml:space="preserve">от «8» ноября  2017 г. № 30 </w:t>
      </w:r>
    </w:p>
    <w:p w:rsidR="00BE6931" w:rsidRDefault="00BE6931" w:rsidP="003362C1">
      <w:pPr>
        <w:widowControl w:val="0"/>
        <w:autoSpaceDE w:val="0"/>
        <w:autoSpaceDN w:val="0"/>
        <w:adjustRightInd w:val="0"/>
        <w:ind w:firstLine="540"/>
        <w:jc w:val="both"/>
      </w:pPr>
    </w:p>
    <w:p w:rsidR="00BE6931" w:rsidRPr="0021713F" w:rsidRDefault="00BE6931" w:rsidP="003362C1">
      <w:pPr>
        <w:pStyle w:val="ConsPlusCell"/>
        <w:jc w:val="center"/>
        <w:rPr>
          <w:rFonts w:ascii="Times New Roman" w:hAnsi="Times New Roman" w:cs="Times New Roman"/>
          <w:sz w:val="24"/>
          <w:szCs w:val="24"/>
        </w:rPr>
      </w:pPr>
      <w:bookmarkStart w:id="0" w:name="Par34"/>
      <w:bookmarkEnd w:id="0"/>
      <w:r w:rsidRPr="0021713F">
        <w:rPr>
          <w:rFonts w:ascii="Times New Roman" w:hAnsi="Times New Roman" w:cs="Times New Roman"/>
          <w:sz w:val="24"/>
          <w:szCs w:val="24"/>
        </w:rPr>
        <w:t>Административный регламент</w:t>
      </w:r>
    </w:p>
    <w:p w:rsidR="00BE6931" w:rsidRPr="0021713F" w:rsidRDefault="00BE6931" w:rsidP="003362C1">
      <w:pPr>
        <w:autoSpaceDE w:val="0"/>
        <w:autoSpaceDN w:val="0"/>
        <w:adjustRightInd w:val="0"/>
        <w:ind w:firstLine="540"/>
        <w:jc w:val="center"/>
        <w:rPr>
          <w:sz w:val="24"/>
          <w:szCs w:val="24"/>
        </w:rPr>
      </w:pPr>
      <w:r w:rsidRPr="0021713F">
        <w:rPr>
          <w:sz w:val="24"/>
          <w:szCs w:val="24"/>
        </w:rPr>
        <w:t xml:space="preserve">предоставления муниципальной услуги «Предоставление земельных участков, находящихся в муниципальной собственности Муниципального образования Котовское сельское поселение Урюпинского муниципального района Волгоградской области, и земельных участков, </w:t>
      </w:r>
      <w:r w:rsidRPr="00142C4B">
        <w:rPr>
          <w:sz w:val="24"/>
          <w:szCs w:val="24"/>
        </w:rPr>
        <w:t>государственная собственность на которые не разграничена,</w:t>
      </w:r>
      <w:r w:rsidRPr="0021713F">
        <w:rPr>
          <w:sz w:val="24"/>
          <w:szCs w:val="24"/>
        </w:rPr>
        <w:t xml:space="preserve"> расположенных на территории  Котовского сельского поселения в аренду без проведения торгов»</w:t>
      </w:r>
    </w:p>
    <w:p w:rsidR="00BE6931" w:rsidRPr="0021713F" w:rsidRDefault="00BE6931" w:rsidP="003362C1">
      <w:pPr>
        <w:pStyle w:val="ConsPlusCell"/>
        <w:jc w:val="center"/>
        <w:rPr>
          <w:rFonts w:ascii="Times New Roman" w:hAnsi="Times New Roman" w:cs="Times New Roman"/>
        </w:rPr>
      </w:pPr>
    </w:p>
    <w:p w:rsidR="00BE6931" w:rsidRPr="000A2B39" w:rsidRDefault="00BE6931" w:rsidP="003362C1">
      <w:pPr>
        <w:widowControl w:val="0"/>
        <w:autoSpaceDE w:val="0"/>
        <w:autoSpaceDN w:val="0"/>
        <w:adjustRightInd w:val="0"/>
        <w:jc w:val="center"/>
        <w:outlineLvl w:val="1"/>
        <w:rPr>
          <w:b/>
          <w:bCs/>
        </w:rPr>
      </w:pPr>
      <w:r w:rsidRPr="000A2B39">
        <w:rPr>
          <w:b/>
          <w:bCs/>
        </w:rPr>
        <w:t>1. Общие положения</w:t>
      </w:r>
    </w:p>
    <w:p w:rsidR="00BE6931" w:rsidRPr="000A2B39" w:rsidRDefault="00BE6931" w:rsidP="003362C1">
      <w:pPr>
        <w:autoSpaceDE w:val="0"/>
        <w:autoSpaceDN w:val="0"/>
        <w:adjustRightInd w:val="0"/>
        <w:ind w:firstLine="540"/>
        <w:jc w:val="both"/>
      </w:pPr>
    </w:p>
    <w:p w:rsidR="00BE6931" w:rsidRPr="000A2B39" w:rsidRDefault="00BE6931" w:rsidP="003362C1">
      <w:pPr>
        <w:autoSpaceDE w:val="0"/>
        <w:autoSpaceDN w:val="0"/>
        <w:adjustRightInd w:val="0"/>
        <w:ind w:firstLine="540"/>
        <w:jc w:val="both"/>
      </w:pPr>
      <w:r w:rsidRPr="000A2B39">
        <w:t>1.1. Предмет регулирования</w:t>
      </w:r>
    </w:p>
    <w:p w:rsidR="00BE6931" w:rsidRPr="00AB6618" w:rsidRDefault="00BE6931" w:rsidP="003362C1">
      <w:pPr>
        <w:autoSpaceDE w:val="0"/>
        <w:autoSpaceDN w:val="0"/>
        <w:adjustRightInd w:val="0"/>
        <w:ind w:firstLine="540"/>
        <w:jc w:val="both"/>
      </w:pPr>
      <w:r w:rsidRPr="000A2B39">
        <w:t xml:space="preserve">        </w:t>
      </w:r>
      <w:r w:rsidRPr="00AB6618">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t>Котовское</w:t>
      </w:r>
      <w:r w:rsidRPr="00AB6618">
        <w:t xml:space="preserve"> сельское поселение Урюпинского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t>Котовского</w:t>
      </w:r>
      <w:r w:rsidRPr="00AB6618">
        <w:t xml:space="preserve"> сельского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t>Котовского</w:t>
      </w:r>
      <w:r w:rsidRPr="00AB6618">
        <w:t xml:space="preserve"> сельского поселения Урюпинского муниципального района.</w:t>
      </w:r>
    </w:p>
    <w:p w:rsidR="00BE6931" w:rsidRPr="00FE61F1" w:rsidRDefault="00BE6931" w:rsidP="003362C1">
      <w:pPr>
        <w:ind w:firstLine="567"/>
        <w:jc w:val="both"/>
      </w:pPr>
      <w:r w:rsidRPr="00FE61F1">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BE6931" w:rsidRPr="00FE61F1" w:rsidRDefault="00BE6931" w:rsidP="003362C1">
      <w:pPr>
        <w:autoSpaceDE w:val="0"/>
        <w:autoSpaceDN w:val="0"/>
        <w:adjustRightInd w:val="0"/>
        <w:ind w:firstLine="540"/>
        <w:jc w:val="both"/>
      </w:pPr>
      <w:r w:rsidRPr="00FE61F1">
        <w:t>Договор аренды земельного участка заключается без проведения торгов в случае предоставления:</w:t>
      </w:r>
    </w:p>
    <w:p w:rsidR="00BE6931" w:rsidRPr="00E2010A" w:rsidRDefault="00BE6931" w:rsidP="003362C1">
      <w:pPr>
        <w:autoSpaceDE w:val="0"/>
        <w:autoSpaceDN w:val="0"/>
        <w:adjustRightInd w:val="0"/>
        <w:ind w:firstLine="540"/>
        <w:jc w:val="both"/>
      </w:pPr>
      <w:r w:rsidRPr="00FE61F1">
        <w:t>- земельного участка юридическим лицам в соответствии с указом или распоряжением Президента Российской Федерации</w:t>
      </w:r>
      <w:r>
        <w:t xml:space="preserve"> </w:t>
      </w:r>
      <w:r w:rsidRPr="00E2010A">
        <w:t>(п.п. 1 п. 2 ст. 39.6 Земельного кодекса Российской Федерации, далее также – ЗК РФ);</w:t>
      </w:r>
    </w:p>
    <w:p w:rsidR="00BE6931" w:rsidRPr="00E2010A" w:rsidRDefault="00BE6931" w:rsidP="003362C1">
      <w:pPr>
        <w:autoSpaceDE w:val="0"/>
        <w:autoSpaceDN w:val="0"/>
        <w:adjustRightInd w:val="0"/>
        <w:ind w:firstLine="540"/>
        <w:jc w:val="both"/>
      </w:pPr>
      <w:r w:rsidRPr="00E2010A">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E2010A">
          <w:t>критериям</w:t>
        </w:r>
      </w:hyperlink>
      <w:r w:rsidRPr="00E2010A">
        <w:t>, установленным Правительством Российской Федерации (п.п. 2 п. 2 ст. 39.6 ЗК РФ);</w:t>
      </w:r>
    </w:p>
    <w:p w:rsidR="00BE6931" w:rsidRPr="00E2010A" w:rsidRDefault="00BE6931" w:rsidP="003362C1">
      <w:pPr>
        <w:autoSpaceDE w:val="0"/>
        <w:autoSpaceDN w:val="0"/>
        <w:adjustRightInd w:val="0"/>
        <w:ind w:firstLine="540"/>
        <w:jc w:val="both"/>
      </w:pPr>
      <w:r w:rsidRPr="00E2010A">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BE6931" w:rsidRPr="00E2010A" w:rsidRDefault="00BE6931" w:rsidP="003362C1">
      <w:pPr>
        <w:autoSpaceDE w:val="0"/>
        <w:autoSpaceDN w:val="0"/>
        <w:adjustRightInd w:val="0"/>
        <w:ind w:firstLine="540"/>
        <w:jc w:val="both"/>
      </w:pPr>
      <w:r w:rsidRPr="00E2010A">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BE6931" w:rsidRPr="00E2010A" w:rsidRDefault="00BE6931" w:rsidP="003362C1">
      <w:pPr>
        <w:autoSpaceDE w:val="0"/>
        <w:autoSpaceDN w:val="0"/>
        <w:adjustRightInd w:val="0"/>
        <w:ind w:firstLine="540"/>
        <w:jc w:val="both"/>
      </w:pPr>
      <w:r w:rsidRPr="00E2010A">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E2010A">
          <w:t>подпунктами 6</w:t>
        </w:r>
      </w:hyperlink>
      <w:r w:rsidRPr="00E2010A">
        <w:t xml:space="preserve"> и </w:t>
      </w:r>
      <w:hyperlink w:anchor="Par8" w:history="1">
        <w:r w:rsidRPr="00E2010A">
          <w:t>8</w:t>
        </w:r>
      </w:hyperlink>
      <w:r w:rsidRPr="00E2010A">
        <w:t xml:space="preserve">  пункта 2 статьи 39.6 Земельного кодекса Российской Федерации (п.п. 5 п. 2 ст. 39.6 ЗК РФ);</w:t>
      </w:r>
    </w:p>
    <w:p w:rsidR="00BE6931" w:rsidRPr="00E2010A" w:rsidRDefault="00BE6931" w:rsidP="003362C1">
      <w:pPr>
        <w:autoSpaceDE w:val="0"/>
        <w:autoSpaceDN w:val="0"/>
        <w:adjustRightInd w:val="0"/>
        <w:ind w:firstLine="540"/>
        <w:jc w:val="both"/>
      </w:pPr>
      <w:bookmarkStart w:id="1" w:name="Par6"/>
      <w:bookmarkEnd w:id="1"/>
      <w:r w:rsidRPr="00E2010A">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BE6931" w:rsidRPr="00E2010A" w:rsidRDefault="00BE6931" w:rsidP="003362C1">
      <w:pPr>
        <w:autoSpaceDE w:val="0"/>
        <w:autoSpaceDN w:val="0"/>
        <w:adjustRightInd w:val="0"/>
        <w:ind w:firstLine="540"/>
        <w:jc w:val="both"/>
      </w:pPr>
      <w:r w:rsidRPr="00E2010A">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 7 п. 2 ст. 39.6 ЗК РФ);</w:t>
      </w:r>
    </w:p>
    <w:p w:rsidR="00BE6931" w:rsidRPr="00E2010A" w:rsidRDefault="00BE6931" w:rsidP="003362C1">
      <w:pPr>
        <w:autoSpaceDE w:val="0"/>
        <w:autoSpaceDN w:val="0"/>
        <w:adjustRightInd w:val="0"/>
        <w:ind w:firstLine="540"/>
        <w:jc w:val="both"/>
      </w:pPr>
      <w:bookmarkStart w:id="2" w:name="Par8"/>
      <w:bookmarkEnd w:id="2"/>
      <w:r w:rsidRPr="00E2010A">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
    <w:p w:rsidR="00BE6931" w:rsidRPr="00E2010A" w:rsidRDefault="00BE6931" w:rsidP="003362C1">
      <w:pPr>
        <w:autoSpaceDE w:val="0"/>
        <w:autoSpaceDN w:val="0"/>
        <w:adjustRightInd w:val="0"/>
        <w:ind w:firstLine="540"/>
        <w:jc w:val="both"/>
      </w:pPr>
      <w:r w:rsidRPr="00E2010A">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E2010A">
          <w:t>статьей 39.20</w:t>
        </w:r>
      </w:hyperlink>
      <w:r w:rsidRPr="00E2010A">
        <w:t xml:space="preserve"> Земельного кодекса Российской Федерации, на праве оперативного управления (п.п. 9 п. 2 ст. 39.6 ЗК РФ);</w:t>
      </w:r>
    </w:p>
    <w:p w:rsidR="00BE6931" w:rsidRPr="00E2010A" w:rsidRDefault="00BE6931" w:rsidP="003362C1">
      <w:pPr>
        <w:autoSpaceDE w:val="0"/>
        <w:autoSpaceDN w:val="0"/>
        <w:adjustRightInd w:val="0"/>
        <w:ind w:firstLine="540"/>
        <w:jc w:val="both"/>
      </w:pPr>
      <w:r w:rsidRPr="00E2010A">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E2010A">
          <w:t>пунктом 5</w:t>
        </w:r>
      </w:hyperlink>
      <w:r w:rsidRPr="00E2010A">
        <w:t xml:space="preserve"> статьи 39.6 Земельного кодекса Российской Федерации (п.п. 10 п. 2 ст. 39.6 ЗК РФ);</w:t>
      </w:r>
    </w:p>
    <w:p w:rsidR="00BE6931" w:rsidRPr="00E2010A" w:rsidRDefault="00BE6931" w:rsidP="003362C1">
      <w:pPr>
        <w:autoSpaceDE w:val="0"/>
        <w:autoSpaceDN w:val="0"/>
        <w:adjustRightInd w:val="0"/>
        <w:ind w:firstLine="540"/>
        <w:jc w:val="both"/>
      </w:pPr>
      <w:r w:rsidRPr="00E2010A">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E2010A">
          <w:t>пункте 2 статьи 39.9</w:t>
        </w:r>
      </w:hyperlink>
      <w:r w:rsidRPr="00E2010A">
        <w:t xml:space="preserve"> Земельного кодекса Российской Федерации (п.п. 11 п. 2 ст. 39.6 ЗК РФ);</w:t>
      </w:r>
    </w:p>
    <w:p w:rsidR="00BE6931" w:rsidRPr="00E2010A" w:rsidRDefault="00BE6931" w:rsidP="003362C1">
      <w:pPr>
        <w:autoSpaceDE w:val="0"/>
        <w:autoSpaceDN w:val="0"/>
        <w:adjustRightInd w:val="0"/>
        <w:ind w:firstLine="540"/>
        <w:jc w:val="both"/>
      </w:pPr>
      <w:r w:rsidRPr="00E2010A">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E2010A">
          <w:t>законом</w:t>
        </w:r>
      </w:hyperlink>
      <w:r w:rsidRPr="00E2010A">
        <w:t xml:space="preserve"> "Об обороте земель сельскохозяйственного назначения" (п.п. 12 п. 2 ст. 39.6 ЗК РФ);</w:t>
      </w:r>
    </w:p>
    <w:p w:rsidR="00BE6931" w:rsidRPr="00E2010A" w:rsidRDefault="00BE6931" w:rsidP="003362C1">
      <w:pPr>
        <w:autoSpaceDE w:val="0"/>
        <w:autoSpaceDN w:val="0"/>
        <w:adjustRightInd w:val="0"/>
        <w:ind w:firstLine="540"/>
        <w:jc w:val="both"/>
      </w:pPr>
      <w:r w:rsidRPr="00E2010A">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BE6931" w:rsidRPr="00E2010A" w:rsidRDefault="00BE6931" w:rsidP="003362C1">
      <w:pPr>
        <w:autoSpaceDE w:val="0"/>
        <w:autoSpaceDN w:val="0"/>
        <w:adjustRightInd w:val="0"/>
        <w:ind w:firstLine="540"/>
        <w:jc w:val="both"/>
      </w:pPr>
      <w:r w:rsidRPr="00E2010A">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 13.1 п. 2 ст. 39.6 ЗК РФ);</w:t>
      </w:r>
    </w:p>
    <w:p w:rsidR="00BE6931" w:rsidRPr="00E2010A" w:rsidRDefault="00BE6931" w:rsidP="003362C1">
      <w:pPr>
        <w:autoSpaceDE w:val="0"/>
        <w:autoSpaceDN w:val="0"/>
        <w:adjustRightInd w:val="0"/>
        <w:ind w:firstLine="540"/>
        <w:jc w:val="both"/>
      </w:pPr>
      <w:r w:rsidRPr="00E2010A">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history="1">
        <w:r w:rsidRPr="00E2010A">
          <w:t>кодексом</w:t>
        </w:r>
      </w:hyperlink>
      <w:r w:rsidRPr="00E2010A">
        <w:t xml:space="preserve"> Российской Федерации (п.п. 13.2 п. 2 ст. 39.6 ЗК РФ);</w:t>
      </w:r>
    </w:p>
    <w:p w:rsidR="00BE6931" w:rsidRPr="00E2010A" w:rsidRDefault="00BE6931" w:rsidP="003362C1">
      <w:pPr>
        <w:autoSpaceDE w:val="0"/>
        <w:autoSpaceDN w:val="0"/>
        <w:adjustRightInd w:val="0"/>
        <w:ind w:firstLine="540"/>
        <w:jc w:val="both"/>
      </w:pPr>
      <w:r w:rsidRPr="00E2010A">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4" w:history="1">
        <w:r w:rsidRPr="00E2010A">
          <w:t>кодексом</w:t>
        </w:r>
      </w:hyperlink>
      <w:r w:rsidRPr="00E2010A">
        <w:t xml:space="preserve"> Российской Федерации (п.п. 13.3 п. 2 ст. 39.6 ЗК РФ);</w:t>
      </w:r>
    </w:p>
    <w:p w:rsidR="00BE6931" w:rsidRPr="00E2010A" w:rsidRDefault="00BE6931" w:rsidP="003362C1">
      <w:pPr>
        <w:autoSpaceDE w:val="0"/>
        <w:autoSpaceDN w:val="0"/>
        <w:adjustRightInd w:val="0"/>
        <w:ind w:firstLine="540"/>
        <w:jc w:val="both"/>
      </w:pPr>
      <w:r w:rsidRPr="00E2010A">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BE6931" w:rsidRPr="00E2010A" w:rsidRDefault="00BE6931" w:rsidP="003362C1">
      <w:pPr>
        <w:autoSpaceDE w:val="0"/>
        <w:autoSpaceDN w:val="0"/>
        <w:adjustRightInd w:val="0"/>
        <w:ind w:firstLine="540"/>
        <w:jc w:val="both"/>
      </w:pPr>
      <w:r w:rsidRPr="00E2010A">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BE6931" w:rsidRPr="00E2010A" w:rsidRDefault="00BE6931" w:rsidP="003362C1">
      <w:pPr>
        <w:autoSpaceDE w:val="0"/>
        <w:autoSpaceDN w:val="0"/>
        <w:adjustRightInd w:val="0"/>
        <w:ind w:firstLine="540"/>
        <w:jc w:val="both"/>
      </w:pPr>
      <w:r w:rsidRPr="00E2010A">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BE6931" w:rsidRPr="00E2010A" w:rsidRDefault="00BE6931" w:rsidP="003362C1">
      <w:pPr>
        <w:autoSpaceDE w:val="0"/>
        <w:autoSpaceDN w:val="0"/>
        <w:adjustRightInd w:val="0"/>
        <w:ind w:firstLine="540"/>
        <w:jc w:val="both"/>
      </w:pPr>
      <w:r w:rsidRPr="00E2010A">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BE6931" w:rsidRPr="00E2010A" w:rsidRDefault="00BE6931" w:rsidP="003362C1">
      <w:pPr>
        <w:autoSpaceDE w:val="0"/>
        <w:autoSpaceDN w:val="0"/>
        <w:adjustRightInd w:val="0"/>
        <w:ind w:firstLine="540"/>
        <w:jc w:val="both"/>
      </w:pPr>
      <w:r w:rsidRPr="00E2010A">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BE6931" w:rsidRPr="00E2010A" w:rsidRDefault="00BE6931" w:rsidP="003362C1">
      <w:pPr>
        <w:autoSpaceDE w:val="0"/>
        <w:autoSpaceDN w:val="0"/>
        <w:adjustRightInd w:val="0"/>
        <w:ind w:firstLine="540"/>
        <w:jc w:val="both"/>
      </w:pPr>
      <w:r w:rsidRPr="00E2010A">
        <w:t>- земельного участка, необходимого для проведения работ, связанных с пользованием недрами, недропользователю (п.п. 20 п. 2 ст. 39.6 ЗК РФ);</w:t>
      </w:r>
    </w:p>
    <w:p w:rsidR="00BE6931" w:rsidRPr="00E2010A" w:rsidRDefault="00BE6931" w:rsidP="003362C1">
      <w:pPr>
        <w:autoSpaceDE w:val="0"/>
        <w:autoSpaceDN w:val="0"/>
        <w:adjustRightInd w:val="0"/>
        <w:ind w:firstLine="540"/>
        <w:jc w:val="both"/>
      </w:pPr>
      <w:r w:rsidRPr="00E2010A">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t xml:space="preserve"> </w:t>
      </w:r>
      <w:r w:rsidRPr="00E2010A">
        <w:t>-</w:t>
      </w:r>
      <w:r>
        <w:t xml:space="preserve"> </w:t>
      </w:r>
      <w:r w:rsidRPr="00E2010A">
        <w:t>частном партнерстве, лицу, с которым заключены указанные соглашения (п.п. 23 п. 2 ст. 39.6 ЗК РФ);</w:t>
      </w:r>
    </w:p>
    <w:p w:rsidR="00BE6931" w:rsidRPr="00E2010A" w:rsidRDefault="00BE6931" w:rsidP="003362C1">
      <w:pPr>
        <w:autoSpaceDE w:val="0"/>
        <w:autoSpaceDN w:val="0"/>
        <w:adjustRightInd w:val="0"/>
        <w:ind w:firstLine="540"/>
        <w:jc w:val="both"/>
      </w:pPr>
      <w:r w:rsidRPr="00E2010A">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BE6931" w:rsidRPr="00E2010A" w:rsidRDefault="00BE6931" w:rsidP="003362C1">
      <w:pPr>
        <w:autoSpaceDE w:val="0"/>
        <w:autoSpaceDN w:val="0"/>
        <w:adjustRightInd w:val="0"/>
        <w:ind w:firstLine="540"/>
        <w:jc w:val="both"/>
      </w:pPr>
      <w:r w:rsidRPr="00E2010A">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BE6931" w:rsidRPr="00E2010A" w:rsidRDefault="00BE6931" w:rsidP="003362C1">
      <w:pPr>
        <w:autoSpaceDE w:val="0"/>
        <w:autoSpaceDN w:val="0"/>
        <w:adjustRightInd w:val="0"/>
        <w:ind w:firstLine="540"/>
        <w:jc w:val="both"/>
      </w:pPr>
      <w:r w:rsidRPr="00E2010A">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BE6931" w:rsidRPr="00E2010A" w:rsidRDefault="00BE6931" w:rsidP="003362C1">
      <w:pPr>
        <w:autoSpaceDE w:val="0"/>
        <w:autoSpaceDN w:val="0"/>
        <w:adjustRightInd w:val="0"/>
        <w:ind w:firstLine="540"/>
        <w:jc w:val="both"/>
      </w:pPr>
      <w:r w:rsidRPr="00E2010A">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BE6931" w:rsidRPr="00E2010A" w:rsidRDefault="00BE6931" w:rsidP="003362C1">
      <w:pPr>
        <w:autoSpaceDE w:val="0"/>
        <w:autoSpaceDN w:val="0"/>
        <w:adjustRightInd w:val="0"/>
        <w:ind w:firstLine="540"/>
        <w:jc w:val="both"/>
      </w:pPr>
      <w:r w:rsidRPr="00E2010A">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BE6931" w:rsidRPr="00E2010A" w:rsidRDefault="00BE6931" w:rsidP="003362C1">
      <w:pPr>
        <w:autoSpaceDE w:val="0"/>
        <w:autoSpaceDN w:val="0"/>
        <w:adjustRightInd w:val="0"/>
        <w:ind w:firstLine="540"/>
        <w:jc w:val="both"/>
      </w:pPr>
      <w:r w:rsidRPr="00E2010A">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BE6931" w:rsidRPr="00E2010A" w:rsidRDefault="00BE6931" w:rsidP="003362C1">
      <w:pPr>
        <w:autoSpaceDE w:val="0"/>
        <w:autoSpaceDN w:val="0"/>
        <w:adjustRightInd w:val="0"/>
        <w:ind w:firstLine="540"/>
        <w:jc w:val="both"/>
      </w:pPr>
      <w:r w:rsidRPr="00E2010A">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BE6931" w:rsidRPr="00E2010A" w:rsidRDefault="00BE6931" w:rsidP="003362C1">
      <w:pPr>
        <w:autoSpaceDE w:val="0"/>
        <w:autoSpaceDN w:val="0"/>
        <w:adjustRightInd w:val="0"/>
        <w:ind w:firstLine="540"/>
        <w:jc w:val="both"/>
      </w:pPr>
      <w:r w:rsidRPr="00E2010A">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BE6931" w:rsidRPr="00E2010A" w:rsidRDefault="00BE6931" w:rsidP="003362C1">
      <w:pPr>
        <w:autoSpaceDE w:val="0"/>
        <w:autoSpaceDN w:val="0"/>
        <w:adjustRightInd w:val="0"/>
        <w:ind w:firstLine="540"/>
        <w:jc w:val="both"/>
      </w:pPr>
      <w:r w:rsidRPr="00E2010A">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BE6931" w:rsidRPr="00E2010A" w:rsidRDefault="00BE6931" w:rsidP="003362C1">
      <w:pPr>
        <w:autoSpaceDE w:val="0"/>
        <w:autoSpaceDN w:val="0"/>
        <w:adjustRightInd w:val="0"/>
        <w:ind w:firstLine="540"/>
        <w:jc w:val="both"/>
      </w:pPr>
      <w:bookmarkStart w:id="3" w:name="Par46"/>
      <w:bookmarkEnd w:id="3"/>
      <w:r w:rsidRPr="00E2010A">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BE6931" w:rsidRPr="00E2010A" w:rsidRDefault="00BE6931" w:rsidP="003362C1">
      <w:pPr>
        <w:autoSpaceDE w:val="0"/>
        <w:autoSpaceDN w:val="0"/>
        <w:adjustRightInd w:val="0"/>
        <w:ind w:firstLine="540"/>
        <w:jc w:val="both"/>
      </w:pPr>
      <w:r w:rsidRPr="00E2010A">
        <w:t xml:space="preserve">- земельного участка арендатору (за исключением арендаторов земельных участков, указанных в </w:t>
      </w:r>
      <w:hyperlink w:anchor="Par46" w:history="1">
        <w:r w:rsidRPr="00E2010A">
          <w:t>подпункте 31</w:t>
        </w:r>
      </w:hyperlink>
      <w:r w:rsidRPr="00E2010A">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5" w:history="1">
        <w:r w:rsidRPr="00E2010A">
          <w:t>пунктами 3</w:t>
        </w:r>
      </w:hyperlink>
      <w:r w:rsidRPr="00E2010A">
        <w:t xml:space="preserve"> и </w:t>
      </w:r>
      <w:hyperlink r:id="rId16" w:history="1">
        <w:r w:rsidRPr="00E2010A">
          <w:t>4</w:t>
        </w:r>
      </w:hyperlink>
      <w:r w:rsidRPr="00E2010A">
        <w:t xml:space="preserve"> пункта 2 статьи 39.6 Земельного кодекса Российской Федерации (п.п. 32 п. 2 ст. 39.6           ЗК РФ);</w:t>
      </w:r>
    </w:p>
    <w:p w:rsidR="00BE6931" w:rsidRPr="00E2010A" w:rsidRDefault="00BE6931" w:rsidP="003362C1">
      <w:pPr>
        <w:autoSpaceDE w:val="0"/>
        <w:autoSpaceDN w:val="0"/>
        <w:adjustRightInd w:val="0"/>
        <w:ind w:firstLine="540"/>
        <w:jc w:val="both"/>
      </w:pPr>
      <w:r w:rsidRPr="00E2010A">
        <w:t xml:space="preserve">- земельного участка в соответствии с Федеральным </w:t>
      </w:r>
      <w:hyperlink r:id="rId17" w:history="1">
        <w:r w:rsidRPr="00E2010A">
          <w:t>законом</w:t>
        </w:r>
      </w:hyperlink>
      <w:r w:rsidRPr="00E2010A">
        <w:t xml:space="preserve"> от 24 июля 2008 года N 161-ФЗ "О содействии развитию жилищного строительства" (п.п. 35 п. 2        ст. 39.6 ЗК РФ);</w:t>
      </w:r>
    </w:p>
    <w:p w:rsidR="00BE6931" w:rsidRPr="00E2010A" w:rsidRDefault="00BE6931" w:rsidP="003362C1">
      <w:pPr>
        <w:autoSpaceDE w:val="0"/>
        <w:autoSpaceDN w:val="0"/>
        <w:adjustRightInd w:val="0"/>
        <w:ind w:firstLine="540"/>
        <w:jc w:val="both"/>
      </w:pPr>
      <w:r w:rsidRPr="00E2010A">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BE6931" w:rsidRPr="00E2010A" w:rsidRDefault="00BE6931" w:rsidP="003362C1">
      <w:pPr>
        <w:widowControl w:val="0"/>
        <w:autoSpaceDE w:val="0"/>
        <w:autoSpaceDN w:val="0"/>
        <w:adjustRightInd w:val="0"/>
        <w:ind w:firstLine="540"/>
        <w:jc w:val="both"/>
      </w:pPr>
      <w:r w:rsidRPr="00E2010A">
        <w:t>1.3. Порядок информирования  заявителей о предоставлении муниципальной услуги</w:t>
      </w:r>
    </w:p>
    <w:p w:rsidR="00BE6931" w:rsidRPr="00E2010A" w:rsidRDefault="00BE6931" w:rsidP="003362C1">
      <w:pPr>
        <w:widowControl w:val="0"/>
        <w:autoSpaceDE w:val="0"/>
        <w:autoSpaceDN w:val="0"/>
        <w:adjustRightInd w:val="0"/>
        <w:ind w:firstLine="540"/>
        <w:jc w:val="both"/>
      </w:pPr>
      <w:r w:rsidRPr="00E2010A">
        <w:t xml:space="preserve">1.3.1 </w:t>
      </w:r>
      <w:r w:rsidRPr="005973CC">
        <w:t xml:space="preserve">Сведения о месте нахождения, контактных телефонах и графике работы </w:t>
      </w:r>
      <w:r w:rsidRPr="005973CC">
        <w:rPr>
          <w:sz w:val="29"/>
          <w:szCs w:val="29"/>
        </w:rPr>
        <w:t xml:space="preserve">администрации </w:t>
      </w:r>
      <w:r>
        <w:rPr>
          <w:sz w:val="29"/>
          <w:szCs w:val="29"/>
        </w:rPr>
        <w:t>Котовского</w:t>
      </w:r>
      <w:r w:rsidRPr="005973CC">
        <w:rPr>
          <w:sz w:val="29"/>
          <w:szCs w:val="29"/>
        </w:rPr>
        <w:t xml:space="preserve"> сельского поселения Урюпинского муниципального района,</w:t>
      </w:r>
      <w:r w:rsidRPr="005973CC">
        <w:t xml:space="preserve"> организаций, участвующих</w:t>
      </w:r>
      <w:r w:rsidRPr="00E2010A">
        <w:t xml:space="preserve"> в предоставлении муниципальной услуги, многофункционального центра  (далее – МФЦ):</w:t>
      </w:r>
    </w:p>
    <w:p w:rsidR="00BE6931" w:rsidRDefault="00BE6931" w:rsidP="00CC41D8">
      <w:pPr>
        <w:ind w:firstLine="567"/>
        <w:jc w:val="both"/>
        <w:rPr>
          <w:color w:val="000000"/>
          <w:shd w:val="clear" w:color="auto" w:fill="FFFFFF"/>
        </w:rPr>
      </w:pPr>
      <w:r w:rsidRPr="00CC41D8">
        <w:rPr>
          <w:color w:val="000000"/>
          <w:shd w:val="clear" w:color="auto" w:fill="FFFFFF"/>
        </w:rPr>
        <w:t xml:space="preserve">403122, Волгоградская область, Урюпинский район, х. Котовский, </w:t>
      </w:r>
    </w:p>
    <w:p w:rsidR="00BE6931" w:rsidRPr="00CC41D8" w:rsidRDefault="00BE6931" w:rsidP="00CC41D8">
      <w:pPr>
        <w:ind w:firstLine="567"/>
        <w:jc w:val="both"/>
      </w:pPr>
      <w:r w:rsidRPr="00CC41D8">
        <w:rPr>
          <w:color w:val="000000"/>
          <w:shd w:val="clear" w:color="auto" w:fill="FFFFFF"/>
        </w:rPr>
        <w:t>ул. Центральная, 39.</w:t>
      </w:r>
    </w:p>
    <w:p w:rsidR="00BE6931" w:rsidRPr="00B26AC6" w:rsidRDefault="00BE6931" w:rsidP="00CC41D8">
      <w:pPr>
        <w:ind w:firstLine="567"/>
        <w:jc w:val="both"/>
        <w:rPr>
          <w:color w:val="000000"/>
          <w:highlight w:val="yellow"/>
        </w:rPr>
      </w:pPr>
      <w:r w:rsidRPr="00CC41D8">
        <w:t xml:space="preserve">Местонахождение и почтовый адрес: </w:t>
      </w:r>
      <w:r w:rsidRPr="00CC41D8">
        <w:rPr>
          <w:color w:val="000000"/>
        </w:rPr>
        <w:t xml:space="preserve">адрес электронной почты: </w:t>
      </w:r>
      <w:hyperlink r:id="rId18" w:history="1">
        <w:r w:rsidRPr="00C3160A">
          <w:rPr>
            <w:rStyle w:val="Hyperlink"/>
            <w:shd w:val="clear" w:color="auto" w:fill="FFFFFF"/>
          </w:rPr>
          <w:t>ra_uryp15sp@volganet.ru</w:t>
        </w:r>
      </w:hyperlink>
      <w:r w:rsidRPr="00CC41D8">
        <w:rPr>
          <w:color w:val="000000"/>
        </w:rPr>
        <w:t xml:space="preserve">, а также по телефону </w:t>
      </w:r>
    </w:p>
    <w:p w:rsidR="00BE6931" w:rsidRPr="00445F67" w:rsidRDefault="00BE6931" w:rsidP="00CC41D8">
      <w:pPr>
        <w:ind w:firstLine="567"/>
        <w:jc w:val="both"/>
        <w:rPr>
          <w:color w:val="000000"/>
        </w:rPr>
      </w:pPr>
      <w:r w:rsidRPr="00CC41D8">
        <w:rPr>
          <w:color w:val="000000"/>
          <w:shd w:val="clear" w:color="auto" w:fill="FFFFFF"/>
        </w:rPr>
        <w:t>8(84442) 9-33-25</w:t>
      </w:r>
      <w:r w:rsidRPr="00CC41D8">
        <w:rPr>
          <w:color w:val="000000"/>
        </w:rPr>
        <w:t>;</w:t>
      </w:r>
    </w:p>
    <w:p w:rsidR="00BE6931" w:rsidRPr="00445F67" w:rsidRDefault="00BE6931" w:rsidP="00CC41D8">
      <w:pPr>
        <w:ind w:firstLine="567"/>
        <w:jc w:val="both"/>
      </w:pPr>
      <w:r w:rsidRPr="00445F67">
        <w:t xml:space="preserve">Администрация </w:t>
      </w:r>
      <w:r>
        <w:t>Котовского</w:t>
      </w:r>
      <w:r w:rsidRPr="00445F67">
        <w:t xml:space="preserve"> сельского поселения работает по следующему графику:</w:t>
      </w:r>
    </w:p>
    <w:p w:rsidR="00BE6931" w:rsidRPr="00445F67" w:rsidRDefault="00BE6931" w:rsidP="00CC41D8">
      <w:pPr>
        <w:ind w:firstLine="567"/>
        <w:jc w:val="both"/>
      </w:pPr>
      <w:r w:rsidRPr="00445F67">
        <w:t>Понедельник</w:t>
      </w:r>
      <w:r>
        <w:t xml:space="preserve"> </w:t>
      </w:r>
      <w:r w:rsidRPr="00445F67">
        <w:t>-</w:t>
      </w:r>
      <w:r>
        <w:t xml:space="preserve"> </w:t>
      </w:r>
      <w:r w:rsidRPr="00445F67">
        <w:t>Пятница с 8:00 до 17:00</w:t>
      </w:r>
    </w:p>
    <w:p w:rsidR="00BE6931" w:rsidRPr="00445F67" w:rsidRDefault="00BE6931" w:rsidP="00CC41D8">
      <w:pPr>
        <w:ind w:firstLine="567"/>
        <w:jc w:val="both"/>
      </w:pPr>
      <w:r w:rsidRPr="00445F67">
        <w:t>Перерыв на обед с 12:00 до 13:00</w:t>
      </w:r>
    </w:p>
    <w:p w:rsidR="00BE6931" w:rsidRPr="00445F67" w:rsidRDefault="00BE6931" w:rsidP="00CC41D8">
      <w:pPr>
        <w:ind w:firstLine="567"/>
        <w:jc w:val="both"/>
      </w:pPr>
      <w:r w:rsidRPr="00445F67">
        <w:t>Выходной день: суббота, воскресенье.</w:t>
      </w:r>
    </w:p>
    <w:p w:rsidR="00BE6931" w:rsidRPr="00E2010A" w:rsidRDefault="00BE6931" w:rsidP="003362C1">
      <w:pPr>
        <w:widowControl w:val="0"/>
        <w:autoSpaceDE w:val="0"/>
        <w:autoSpaceDN w:val="0"/>
        <w:adjustRightInd w:val="0"/>
        <w:jc w:val="both"/>
      </w:pPr>
    </w:p>
    <w:p w:rsidR="00BE6931" w:rsidRPr="00E2010A" w:rsidRDefault="00BE6931" w:rsidP="003362C1">
      <w:pPr>
        <w:autoSpaceDE w:val="0"/>
        <w:autoSpaceDN w:val="0"/>
        <w:adjustRightInd w:val="0"/>
        <w:ind w:firstLine="540"/>
        <w:jc w:val="both"/>
      </w:pPr>
      <w:r w:rsidRPr="00E2010A">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E6931" w:rsidRPr="00E2010A" w:rsidRDefault="00BE6931" w:rsidP="003362C1">
      <w:pPr>
        <w:widowControl w:val="0"/>
        <w:autoSpaceDE w:val="0"/>
        <w:autoSpaceDN w:val="0"/>
        <w:adjustRightInd w:val="0"/>
        <w:ind w:firstLine="540"/>
        <w:jc w:val="both"/>
      </w:pPr>
      <w:r w:rsidRPr="00E2010A">
        <w:t>1.3.2. Информацию о порядке предоставления муниципальной услуги заявитель может получить:</w:t>
      </w:r>
    </w:p>
    <w:p w:rsidR="00BE6931" w:rsidRPr="00E2010A" w:rsidRDefault="00BE6931" w:rsidP="003362C1">
      <w:pPr>
        <w:widowControl w:val="0"/>
        <w:autoSpaceDE w:val="0"/>
        <w:autoSpaceDN w:val="0"/>
        <w:adjustRightInd w:val="0"/>
        <w:ind w:firstLine="540"/>
        <w:jc w:val="both"/>
      </w:pPr>
      <w:r w:rsidRPr="00E2010A">
        <w:t>непосредственно в</w:t>
      </w:r>
      <w:r w:rsidRPr="005973CC">
        <w:rPr>
          <w:sz w:val="29"/>
          <w:szCs w:val="29"/>
        </w:rPr>
        <w:t xml:space="preserve"> администрации </w:t>
      </w:r>
      <w:r>
        <w:rPr>
          <w:sz w:val="29"/>
          <w:szCs w:val="29"/>
        </w:rPr>
        <w:t>Котовского</w:t>
      </w:r>
      <w:r w:rsidRPr="005973CC">
        <w:rPr>
          <w:sz w:val="29"/>
          <w:szCs w:val="29"/>
        </w:rPr>
        <w:t xml:space="preserve"> сельского поселения Урюпинского муниципального района</w:t>
      </w:r>
      <w:r w:rsidRPr="00E2010A">
        <w:t xml:space="preserve"> (информационные стенды, устное информирование по телефону, а также на личном приеме муниципальными служащими)</w:t>
      </w:r>
      <w:r w:rsidRPr="005973CC">
        <w:rPr>
          <w:sz w:val="29"/>
          <w:szCs w:val="29"/>
        </w:rPr>
        <w:t xml:space="preserve"> администрации </w:t>
      </w:r>
      <w:r>
        <w:rPr>
          <w:sz w:val="29"/>
          <w:szCs w:val="29"/>
        </w:rPr>
        <w:t>Котовского</w:t>
      </w:r>
      <w:r w:rsidRPr="005973CC">
        <w:rPr>
          <w:sz w:val="29"/>
          <w:szCs w:val="29"/>
        </w:rPr>
        <w:t xml:space="preserve"> сельского поселения Урюпинского муниципального района</w:t>
      </w:r>
      <w:r w:rsidRPr="00E2010A">
        <w:t>;</w:t>
      </w:r>
    </w:p>
    <w:p w:rsidR="00BE6931" w:rsidRPr="00E2010A" w:rsidRDefault="00BE6931" w:rsidP="003362C1">
      <w:pPr>
        <w:widowControl w:val="0"/>
        <w:autoSpaceDE w:val="0"/>
        <w:autoSpaceDN w:val="0"/>
        <w:adjustRightInd w:val="0"/>
        <w:ind w:firstLine="540"/>
        <w:jc w:val="both"/>
      </w:pPr>
      <w:r w:rsidRPr="00E2010A">
        <w:t>по почте, в том числе электронной (адрес электронной почты), в случае письменного обращения заявителя;</w:t>
      </w:r>
    </w:p>
    <w:p w:rsidR="00BE6931" w:rsidRPr="005973CC" w:rsidRDefault="00BE6931" w:rsidP="003362C1">
      <w:pPr>
        <w:tabs>
          <w:tab w:val="left" w:pos="900"/>
          <w:tab w:val="left" w:pos="1080"/>
        </w:tabs>
        <w:jc w:val="both"/>
        <w:rPr>
          <w:rFonts w:ascii="Arial" w:hAnsi="Arial" w:cs="Arial"/>
          <w:sz w:val="24"/>
          <w:szCs w:val="24"/>
        </w:rPr>
      </w:pPr>
      <w:r w:rsidRPr="005973CC">
        <w:t xml:space="preserve">в сети Интернет на официальном сайте администрации Урюпинского муниципального района </w:t>
      </w:r>
      <w:hyperlink r:id="rId19" w:history="1">
        <w:r w:rsidRPr="005973CC">
          <w:rPr>
            <w:rStyle w:val="Hyperlink"/>
            <w:lang w:val="en-US"/>
          </w:rPr>
          <w:t>www</w:t>
        </w:r>
        <w:r w:rsidRPr="005973CC">
          <w:rPr>
            <w:rStyle w:val="Hyperlink"/>
          </w:rPr>
          <w:t>.</w:t>
        </w:r>
        <w:r w:rsidRPr="005973CC">
          <w:rPr>
            <w:rStyle w:val="Hyperlink"/>
            <w:lang w:val="en-US"/>
          </w:rPr>
          <w:t>umr</w:t>
        </w:r>
        <w:r w:rsidRPr="005973CC">
          <w:rPr>
            <w:rStyle w:val="Hyperlink"/>
          </w:rPr>
          <w:t>34.</w:t>
        </w:r>
        <w:r w:rsidRPr="005973CC">
          <w:rPr>
            <w:rStyle w:val="Hyperlink"/>
            <w:lang w:val="en-US"/>
          </w:rPr>
          <w:t>ru</w:t>
        </w:r>
      </w:hyperlink>
      <w:r w:rsidRPr="005973CC">
        <w:t xml:space="preserve"> в</w:t>
      </w:r>
      <w:r w:rsidRPr="005973CC">
        <w:rPr>
          <w:color w:val="000000"/>
        </w:rPr>
        <w:t xml:space="preserve"> информацио</w:t>
      </w:r>
      <w:r>
        <w:rPr>
          <w:color w:val="000000"/>
        </w:rPr>
        <w:t>нно-телекоммуникационной сети «</w:t>
      </w:r>
      <w:r w:rsidRPr="005973CC">
        <w:rPr>
          <w:color w:val="000000"/>
        </w:rPr>
        <w:t>Интернет», в разделе «Административное деление» подраздел «</w:t>
      </w:r>
      <w:r>
        <w:rPr>
          <w:color w:val="000000"/>
        </w:rPr>
        <w:t>Котовское</w:t>
      </w:r>
      <w:r w:rsidRPr="005973CC">
        <w:rPr>
          <w:color w:val="000000"/>
        </w:rPr>
        <w:t xml:space="preserve"> сельское поселение»</w:t>
      </w:r>
      <w:r w:rsidRPr="005973CC">
        <w:t>, на</w:t>
      </w:r>
      <w:r w:rsidRPr="00E2010A">
        <w:t xml:space="preserve"> официальном портале Губернатора и Администрации Волгоградской области (</w:t>
      </w:r>
      <w:r w:rsidRPr="00E2010A">
        <w:rPr>
          <w:lang w:val="en-US"/>
        </w:rPr>
        <w:t>www</w:t>
      </w:r>
      <w:r w:rsidRPr="00E2010A">
        <w:t>.</w:t>
      </w:r>
      <w:r w:rsidRPr="00E2010A">
        <w:rPr>
          <w:lang w:val="en-US"/>
        </w:rPr>
        <w:t>volganet</w:t>
      </w:r>
      <w:r w:rsidRPr="00E2010A">
        <w:t>.</w:t>
      </w:r>
      <w:r w:rsidRPr="00E2010A">
        <w:rPr>
          <w:lang w:val="en-US"/>
        </w:rPr>
        <w:t>ru</w:t>
      </w:r>
      <w:r w:rsidRPr="00E2010A">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E2010A">
          <w:rPr>
            <w:rStyle w:val="Hyperlink"/>
            <w:lang w:val="en-US"/>
          </w:rPr>
          <w:t>www</w:t>
        </w:r>
        <w:r w:rsidRPr="00E2010A">
          <w:rPr>
            <w:rStyle w:val="Hyperlink"/>
          </w:rPr>
          <w:t>.</w:t>
        </w:r>
        <w:r w:rsidRPr="00E2010A">
          <w:rPr>
            <w:rStyle w:val="Hyperlink"/>
            <w:lang w:val="en-US"/>
          </w:rPr>
          <w:t>gosuslugi</w:t>
        </w:r>
        <w:r w:rsidRPr="00E2010A">
          <w:rPr>
            <w:rStyle w:val="Hyperlink"/>
          </w:rPr>
          <w:t>.</w:t>
        </w:r>
        <w:r w:rsidRPr="00E2010A">
          <w:rPr>
            <w:rStyle w:val="Hyperlink"/>
            <w:lang w:val="en-US"/>
          </w:rPr>
          <w:t>ru</w:t>
        </w:r>
      </w:hyperlink>
      <w:r w:rsidRPr="00E2010A">
        <w:t>).</w:t>
      </w:r>
    </w:p>
    <w:p w:rsidR="00BE6931" w:rsidRDefault="00BE6931" w:rsidP="003362C1">
      <w:pPr>
        <w:widowControl w:val="0"/>
        <w:autoSpaceDE w:val="0"/>
        <w:autoSpaceDN w:val="0"/>
        <w:adjustRightInd w:val="0"/>
        <w:outlineLvl w:val="1"/>
        <w:rPr>
          <w:b/>
          <w:bCs/>
        </w:rPr>
      </w:pPr>
    </w:p>
    <w:p w:rsidR="00BE6931" w:rsidRPr="000A2B39" w:rsidRDefault="00BE6931" w:rsidP="003362C1">
      <w:pPr>
        <w:widowControl w:val="0"/>
        <w:autoSpaceDE w:val="0"/>
        <w:autoSpaceDN w:val="0"/>
        <w:adjustRightInd w:val="0"/>
        <w:jc w:val="center"/>
        <w:outlineLvl w:val="1"/>
        <w:rPr>
          <w:b/>
          <w:bCs/>
        </w:rPr>
      </w:pPr>
      <w:r w:rsidRPr="000A2B39">
        <w:rPr>
          <w:b/>
          <w:bCs/>
        </w:rPr>
        <w:t>2. Стандарт предоставления муниципальной услуги</w:t>
      </w:r>
    </w:p>
    <w:p w:rsidR="00BE6931" w:rsidRDefault="00BE6931" w:rsidP="003362C1">
      <w:pPr>
        <w:pStyle w:val="ConsPlusNonformat"/>
        <w:jc w:val="both"/>
        <w:rPr>
          <w:rFonts w:cs="Times New Roman"/>
        </w:rPr>
      </w:pPr>
    </w:p>
    <w:p w:rsidR="00BE6931" w:rsidRPr="005973CC" w:rsidRDefault="00BE6931" w:rsidP="003362C1">
      <w:pPr>
        <w:autoSpaceDE w:val="0"/>
        <w:autoSpaceDN w:val="0"/>
        <w:adjustRightInd w:val="0"/>
        <w:ind w:firstLine="540"/>
        <w:jc w:val="both"/>
      </w:pPr>
      <w:r w:rsidRPr="00FF3A23">
        <w:t xml:space="preserve">    2.1.  </w:t>
      </w:r>
      <w:r w:rsidRPr="005973CC">
        <w:t xml:space="preserve">Наименование муниципальной услуги – «Предоставление земельных участков, находящихся в муниципальной собственности </w:t>
      </w:r>
      <w:r>
        <w:t>Котовского сельского</w:t>
      </w:r>
      <w:r w:rsidRPr="005973CC">
        <w:t xml:space="preserve"> поселени</w:t>
      </w:r>
      <w:r>
        <w:t>я</w:t>
      </w:r>
      <w:r w:rsidRPr="005973CC">
        <w:t xml:space="preserve"> Урюпинского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w:t>
      </w:r>
      <w:r>
        <w:t>Котовского</w:t>
      </w:r>
      <w:r w:rsidRPr="005973CC">
        <w:t xml:space="preserve"> сельского поселения в аренду без проведения торгов».</w:t>
      </w:r>
    </w:p>
    <w:p w:rsidR="00BE6931" w:rsidRDefault="00BE6931" w:rsidP="003362C1">
      <w:pPr>
        <w:autoSpaceDE w:val="0"/>
        <w:autoSpaceDN w:val="0"/>
        <w:adjustRightInd w:val="0"/>
        <w:ind w:firstLine="540"/>
        <w:jc w:val="both"/>
      </w:pPr>
      <w:r w:rsidRPr="009643A9">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t>Котовское</w:t>
      </w:r>
      <w:r w:rsidRPr="005973CC">
        <w:t xml:space="preserve"> сельское поселение Урюпинского муниципального района Волгоградской области</w:t>
      </w:r>
      <w:r w:rsidRPr="009643A9">
        <w:t xml:space="preserve"> и земельных участков, государственная собственность на которые не разграничена, расположенных на территории</w:t>
      </w:r>
      <w:r>
        <w:t xml:space="preserve"> Котовского</w:t>
      </w:r>
      <w:r w:rsidRPr="00482DDC">
        <w:t xml:space="preserve"> сельского поселения,</w:t>
      </w:r>
      <w:r w:rsidRPr="009643A9">
        <w:t xml:space="preserve"> в аренду без проведения торгов осуществляется с предварительным согласованием предоставления земельного участка.</w:t>
      </w:r>
    </w:p>
    <w:p w:rsidR="00BE6931" w:rsidRDefault="00BE6931" w:rsidP="003362C1">
      <w:pPr>
        <w:widowControl w:val="0"/>
        <w:autoSpaceDE w:val="0"/>
        <w:autoSpaceDN w:val="0"/>
        <w:adjustRightInd w:val="0"/>
        <w:ind w:firstLine="540"/>
        <w:jc w:val="both"/>
      </w:pPr>
      <w:r w:rsidRPr="000A2B39">
        <w:t xml:space="preserve">2.2. Муниципальная услуга предоставляется </w:t>
      </w:r>
      <w:r w:rsidRPr="00482DDC">
        <w:rPr>
          <w:sz w:val="29"/>
          <w:szCs w:val="29"/>
        </w:rPr>
        <w:t xml:space="preserve">администрацией </w:t>
      </w:r>
      <w:r>
        <w:rPr>
          <w:sz w:val="29"/>
          <w:szCs w:val="29"/>
        </w:rPr>
        <w:t>Котовского</w:t>
      </w:r>
      <w:r w:rsidRPr="00482DDC">
        <w:rPr>
          <w:sz w:val="29"/>
          <w:szCs w:val="29"/>
        </w:rPr>
        <w:t xml:space="preserve"> сельского поселения Урюпинского муниципального района</w:t>
      </w:r>
      <w:r w:rsidRPr="000A2B39">
        <w:t xml:space="preserve"> (далее – уполномоченный орган).</w:t>
      </w:r>
    </w:p>
    <w:p w:rsidR="00BE6931" w:rsidRDefault="00BE6931" w:rsidP="003362C1">
      <w:pPr>
        <w:widowControl w:val="0"/>
        <w:autoSpaceDE w:val="0"/>
        <w:autoSpaceDN w:val="0"/>
        <w:adjustRightInd w:val="0"/>
        <w:ind w:firstLine="540"/>
        <w:jc w:val="both"/>
      </w:pPr>
      <w:r w:rsidRPr="000A2B39">
        <w:t>2.3. Результатом предоставления муниципальной услуги  является:</w:t>
      </w:r>
    </w:p>
    <w:p w:rsidR="00BE6931" w:rsidRPr="001D500A" w:rsidRDefault="00BE6931" w:rsidP="003362C1">
      <w:pPr>
        <w:widowControl w:val="0"/>
        <w:autoSpaceDE w:val="0"/>
        <w:autoSpaceDN w:val="0"/>
        <w:adjustRightInd w:val="0"/>
        <w:ind w:firstLine="540"/>
        <w:jc w:val="both"/>
        <w:rPr>
          <w:strike/>
        </w:rPr>
      </w:pPr>
      <w:r>
        <w:t>- решение уполномоченного органа о предварительном согласовании предоставления земельного участка в аренду</w:t>
      </w:r>
    </w:p>
    <w:p w:rsidR="00BE6931" w:rsidRDefault="00BE6931" w:rsidP="003362C1">
      <w:pPr>
        <w:widowControl w:val="0"/>
        <w:autoSpaceDE w:val="0"/>
        <w:autoSpaceDN w:val="0"/>
        <w:adjustRightInd w:val="0"/>
        <w:ind w:firstLine="540"/>
        <w:jc w:val="both"/>
      </w:pPr>
      <w:r>
        <w:t>- решение уполномоченного органа об отказе в предварительном согласовании предоставления земельного участка в аренду;</w:t>
      </w:r>
      <w:r w:rsidRPr="009643A9">
        <w:rPr>
          <w:rStyle w:val="FootnoteReference"/>
          <w:b/>
          <w:bCs/>
          <w:color w:val="FF0000"/>
        </w:rPr>
        <w:t xml:space="preserve"> </w:t>
      </w:r>
      <w:r w:rsidRPr="007D7D5B">
        <w:t>- проект договора аренды земельного участка</w:t>
      </w:r>
      <w:r>
        <w:t xml:space="preserve">; </w:t>
      </w:r>
    </w:p>
    <w:p w:rsidR="00BE6931" w:rsidRDefault="00BE6931" w:rsidP="003362C1">
      <w:pPr>
        <w:widowControl w:val="0"/>
        <w:autoSpaceDE w:val="0"/>
        <w:autoSpaceDN w:val="0"/>
        <w:adjustRightInd w:val="0"/>
        <w:ind w:firstLine="540"/>
        <w:jc w:val="both"/>
      </w:pPr>
      <w:r>
        <w:t>- решение уполномоченного органа об отказе в предоставлении земельного участка в аренду.</w:t>
      </w:r>
    </w:p>
    <w:p w:rsidR="00BE6931" w:rsidRPr="000A2B39" w:rsidRDefault="00BE6931" w:rsidP="003362C1">
      <w:pPr>
        <w:widowControl w:val="0"/>
        <w:autoSpaceDE w:val="0"/>
        <w:autoSpaceDN w:val="0"/>
        <w:adjustRightInd w:val="0"/>
        <w:ind w:firstLine="540"/>
        <w:jc w:val="both"/>
      </w:pPr>
      <w:r w:rsidRPr="000A2B39">
        <w:t>2.4. Срок предоставления муниципальной услуги.</w:t>
      </w:r>
    </w:p>
    <w:p w:rsidR="00BE6931" w:rsidRPr="00E2010A" w:rsidRDefault="00BE6931" w:rsidP="003362C1">
      <w:pPr>
        <w:autoSpaceDE w:val="0"/>
        <w:autoSpaceDN w:val="0"/>
        <w:adjustRightInd w:val="0"/>
        <w:spacing w:line="230" w:lineRule="auto"/>
        <w:jc w:val="both"/>
      </w:pPr>
      <w:r w:rsidRPr="00E2010A">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2010A">
        <w:rPr>
          <w:i/>
          <w:iCs/>
        </w:rPr>
        <w:t xml:space="preserve"> </w:t>
      </w:r>
      <w:r w:rsidRPr="00E2010A">
        <w:t>или до принятия решения об отказе в утверждении указанной схемы.</w:t>
      </w:r>
    </w:p>
    <w:p w:rsidR="00BE6931" w:rsidRPr="00E2010A" w:rsidRDefault="00BE6931" w:rsidP="003362C1">
      <w:pPr>
        <w:autoSpaceDE w:val="0"/>
        <w:autoSpaceDN w:val="0"/>
        <w:adjustRightInd w:val="0"/>
        <w:ind w:firstLine="540"/>
        <w:jc w:val="both"/>
      </w:pPr>
      <w:r w:rsidRPr="00E2010A">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BE6931" w:rsidRPr="00E2010A" w:rsidRDefault="00BE6931" w:rsidP="003362C1">
      <w:pPr>
        <w:widowControl w:val="0"/>
        <w:autoSpaceDE w:val="0"/>
        <w:autoSpaceDN w:val="0"/>
        <w:adjustRightInd w:val="0"/>
        <w:ind w:firstLine="540"/>
        <w:jc w:val="both"/>
      </w:pPr>
      <w:r w:rsidRPr="00E2010A">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BE6931" w:rsidRPr="00E2010A" w:rsidRDefault="00BE6931" w:rsidP="003362C1">
      <w:pPr>
        <w:widowControl w:val="0"/>
        <w:autoSpaceDE w:val="0"/>
        <w:autoSpaceDN w:val="0"/>
        <w:adjustRightInd w:val="0"/>
        <w:ind w:firstLine="540"/>
        <w:jc w:val="both"/>
      </w:pPr>
      <w:r w:rsidRPr="00E2010A">
        <w:t>2.5. Правовыми основаниями для предоставления муниципальной услуги являются следующие нормативные правовые акты:</w:t>
      </w:r>
    </w:p>
    <w:p w:rsidR="00BE6931" w:rsidRPr="00E2010A" w:rsidRDefault="00BE6931" w:rsidP="003362C1">
      <w:pPr>
        <w:ind w:firstLine="540"/>
        <w:jc w:val="both"/>
      </w:pPr>
      <w:r w:rsidRPr="00E2010A">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E6931" w:rsidRPr="00E2010A" w:rsidRDefault="00BE6931" w:rsidP="003362C1">
      <w:pPr>
        <w:ind w:firstLine="540"/>
        <w:jc w:val="both"/>
      </w:pPr>
      <w:r w:rsidRPr="00E2010A">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E6931" w:rsidRPr="00E2010A" w:rsidRDefault="00BE6931" w:rsidP="003362C1">
      <w:pPr>
        <w:ind w:firstLine="540"/>
        <w:jc w:val="both"/>
      </w:pPr>
      <w:r w:rsidRPr="00E2010A">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BE6931" w:rsidRPr="00E2010A" w:rsidRDefault="00BE6931" w:rsidP="003362C1">
      <w:pPr>
        <w:ind w:firstLine="540"/>
        <w:jc w:val="both"/>
      </w:pPr>
      <w:r w:rsidRPr="00E2010A">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BE6931" w:rsidRPr="00E2010A" w:rsidRDefault="00BE6931" w:rsidP="003362C1">
      <w:pPr>
        <w:ind w:firstLine="540"/>
        <w:jc w:val="both"/>
      </w:pPr>
      <w:r w:rsidRPr="00E2010A">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E6931" w:rsidRPr="00E2010A" w:rsidRDefault="00BE6931" w:rsidP="003362C1">
      <w:pPr>
        <w:autoSpaceDE w:val="0"/>
        <w:autoSpaceDN w:val="0"/>
        <w:adjustRightInd w:val="0"/>
        <w:ind w:firstLine="540"/>
        <w:jc w:val="both"/>
      </w:pPr>
      <w:r w:rsidRPr="00E2010A">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E6931" w:rsidRPr="00E2010A" w:rsidRDefault="00BE6931" w:rsidP="003362C1">
      <w:pPr>
        <w:ind w:firstLine="540"/>
        <w:jc w:val="both"/>
      </w:pPr>
      <w:r w:rsidRPr="00E2010A">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BE6931" w:rsidRPr="00E2010A" w:rsidRDefault="00BE6931" w:rsidP="003362C1">
      <w:pPr>
        <w:ind w:firstLine="540"/>
        <w:jc w:val="both"/>
      </w:pPr>
      <w:r w:rsidRPr="00E2010A">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BE6931" w:rsidRPr="00E2010A" w:rsidRDefault="00BE6931" w:rsidP="003362C1">
      <w:pPr>
        <w:ind w:firstLine="540"/>
        <w:jc w:val="both"/>
      </w:pPr>
      <w:r w:rsidRPr="00E2010A">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E6931" w:rsidRPr="00E2010A" w:rsidRDefault="00BE6931" w:rsidP="003362C1">
      <w:pPr>
        <w:ind w:firstLine="540"/>
        <w:jc w:val="both"/>
      </w:pPr>
      <w:r w:rsidRPr="00E2010A">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E6931" w:rsidRPr="00E2010A" w:rsidRDefault="00BE6931" w:rsidP="003362C1">
      <w:pPr>
        <w:autoSpaceDE w:val="0"/>
        <w:autoSpaceDN w:val="0"/>
        <w:adjustRightInd w:val="0"/>
        <w:ind w:firstLine="540"/>
        <w:jc w:val="both"/>
      </w:pPr>
      <w:r w:rsidRPr="00E2010A">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BE6931" w:rsidRPr="00E2010A" w:rsidRDefault="00BE6931" w:rsidP="003362C1">
      <w:pPr>
        <w:ind w:firstLine="540"/>
        <w:jc w:val="both"/>
      </w:pPr>
      <w:r w:rsidRPr="00E2010A">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E6931" w:rsidRPr="00E2010A" w:rsidRDefault="00BE6931" w:rsidP="003362C1">
      <w:pPr>
        <w:ind w:firstLine="540"/>
        <w:jc w:val="both"/>
      </w:pPr>
      <w:r w:rsidRPr="00E2010A">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E6931" w:rsidRPr="00E2010A" w:rsidRDefault="00BE6931" w:rsidP="003362C1">
      <w:pPr>
        <w:autoSpaceDE w:val="0"/>
        <w:autoSpaceDN w:val="0"/>
        <w:adjustRightInd w:val="0"/>
        <w:ind w:firstLine="540"/>
        <w:jc w:val="both"/>
      </w:pPr>
      <w:r w:rsidRPr="00E2010A">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BE6931" w:rsidRDefault="00BE6931" w:rsidP="003362C1">
      <w:pPr>
        <w:widowControl w:val="0"/>
        <w:autoSpaceDE w:val="0"/>
        <w:autoSpaceDN w:val="0"/>
        <w:adjustRightInd w:val="0"/>
        <w:ind w:firstLine="540"/>
        <w:jc w:val="both"/>
      </w:pPr>
      <w:r w:rsidRPr="00E2010A">
        <w:t xml:space="preserve">Устав </w:t>
      </w:r>
      <w:r>
        <w:t>Котовского</w:t>
      </w:r>
      <w:r w:rsidRPr="005973CC">
        <w:t xml:space="preserve"> сельского поселения Урюпинского муниципального района</w:t>
      </w:r>
      <w:bookmarkStart w:id="4" w:name="Par104"/>
      <w:bookmarkEnd w:id="4"/>
      <w:r>
        <w:t>.</w:t>
      </w:r>
    </w:p>
    <w:p w:rsidR="00BE6931" w:rsidRPr="00E2010A" w:rsidRDefault="00BE6931" w:rsidP="003362C1">
      <w:pPr>
        <w:widowControl w:val="0"/>
        <w:autoSpaceDE w:val="0"/>
        <w:autoSpaceDN w:val="0"/>
        <w:adjustRightInd w:val="0"/>
        <w:ind w:firstLine="540"/>
        <w:jc w:val="both"/>
      </w:pPr>
      <w:r w:rsidRPr="00E2010A">
        <w:t>2.6. Исчерпывающий перечень документов, необходимых для предоставления муниципальной услуги.</w:t>
      </w:r>
    </w:p>
    <w:p w:rsidR="00BE6931" w:rsidRPr="00E2010A" w:rsidRDefault="00BE6931" w:rsidP="003362C1">
      <w:pPr>
        <w:widowControl w:val="0"/>
        <w:autoSpaceDE w:val="0"/>
        <w:autoSpaceDN w:val="0"/>
        <w:adjustRightInd w:val="0"/>
        <w:ind w:firstLine="540"/>
        <w:jc w:val="both"/>
      </w:pPr>
      <w:r w:rsidRPr="00E2010A">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BE6931" w:rsidRPr="00E2010A" w:rsidRDefault="00BE6931" w:rsidP="003362C1">
      <w:pPr>
        <w:widowControl w:val="0"/>
        <w:autoSpaceDE w:val="0"/>
        <w:autoSpaceDN w:val="0"/>
        <w:adjustRightInd w:val="0"/>
        <w:ind w:firstLine="540"/>
        <w:jc w:val="both"/>
      </w:pPr>
      <w:r w:rsidRPr="00E2010A">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BE6931" w:rsidRPr="00E2010A" w:rsidRDefault="00BE6931" w:rsidP="003362C1">
      <w:pPr>
        <w:autoSpaceDE w:val="0"/>
        <w:autoSpaceDN w:val="0"/>
        <w:adjustRightInd w:val="0"/>
        <w:ind w:firstLine="540"/>
        <w:jc w:val="both"/>
      </w:pPr>
      <w:r w:rsidRPr="00E2010A">
        <w:t>1) фамилия, имя и (при наличии) отчество, место жительства заявителя, реквизиты документа, удостоверяющего личность заявителя (для гражданина);</w:t>
      </w:r>
    </w:p>
    <w:p w:rsidR="00BE6931" w:rsidRPr="00E2010A" w:rsidRDefault="00BE6931" w:rsidP="003362C1">
      <w:pPr>
        <w:autoSpaceDE w:val="0"/>
        <w:autoSpaceDN w:val="0"/>
        <w:adjustRightInd w:val="0"/>
        <w:ind w:firstLine="540"/>
        <w:jc w:val="both"/>
      </w:pPr>
      <w:r w:rsidRPr="00E2010A">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E6931" w:rsidRPr="00E2010A" w:rsidRDefault="00BE6931" w:rsidP="003362C1">
      <w:pPr>
        <w:autoSpaceDE w:val="0"/>
        <w:autoSpaceDN w:val="0"/>
        <w:adjustRightInd w:val="0"/>
        <w:ind w:firstLine="540"/>
        <w:jc w:val="both"/>
        <w:rPr>
          <w:i/>
          <w:iCs/>
          <w:color w:val="FF0000"/>
        </w:rPr>
      </w:pPr>
      <w:r w:rsidRPr="00E2010A">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BE6931" w:rsidRPr="00E2010A" w:rsidRDefault="00BE6931" w:rsidP="003362C1">
      <w:pPr>
        <w:autoSpaceDE w:val="0"/>
        <w:autoSpaceDN w:val="0"/>
        <w:adjustRightInd w:val="0"/>
        <w:ind w:firstLine="540"/>
        <w:jc w:val="both"/>
      </w:pPr>
      <w:r w:rsidRPr="00E2010A">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E6931" w:rsidRPr="00E2010A" w:rsidRDefault="00BE6931" w:rsidP="003362C1">
      <w:pPr>
        <w:autoSpaceDE w:val="0"/>
        <w:autoSpaceDN w:val="0"/>
        <w:adjustRightInd w:val="0"/>
        <w:ind w:firstLine="540"/>
        <w:jc w:val="both"/>
        <w:rPr>
          <w:i/>
          <w:iCs/>
          <w:color w:val="FF0000"/>
        </w:rPr>
      </w:pPr>
      <w:r w:rsidRPr="00E2010A">
        <w:t>5)</w:t>
      </w:r>
      <w:r w:rsidRPr="00E2010A">
        <w:rPr>
          <w:i/>
          <w:iCs/>
        </w:rPr>
        <w:t xml:space="preserve"> </w:t>
      </w:r>
      <w:r w:rsidRPr="00E2010A">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iCs/>
          <w:color w:val="FF0000"/>
        </w:rPr>
        <w:t xml:space="preserve"> </w:t>
      </w:r>
    </w:p>
    <w:p w:rsidR="00BE6931" w:rsidRPr="00E2010A" w:rsidRDefault="00BE6931" w:rsidP="003362C1">
      <w:pPr>
        <w:autoSpaceDE w:val="0"/>
        <w:autoSpaceDN w:val="0"/>
        <w:adjustRightInd w:val="0"/>
        <w:ind w:firstLine="540"/>
        <w:jc w:val="both"/>
      </w:pPr>
      <w:r w:rsidRPr="00E2010A">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E6931" w:rsidRPr="00E2010A" w:rsidRDefault="00BE6931" w:rsidP="003362C1">
      <w:pPr>
        <w:autoSpaceDE w:val="0"/>
        <w:autoSpaceDN w:val="0"/>
        <w:adjustRightInd w:val="0"/>
        <w:ind w:firstLine="540"/>
        <w:jc w:val="both"/>
      </w:pPr>
      <w:r w:rsidRPr="00E2010A">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E6931" w:rsidRPr="00E2010A" w:rsidRDefault="00BE6931" w:rsidP="003362C1">
      <w:pPr>
        <w:autoSpaceDE w:val="0"/>
        <w:autoSpaceDN w:val="0"/>
        <w:adjustRightInd w:val="0"/>
        <w:ind w:firstLine="540"/>
        <w:jc w:val="both"/>
      </w:pPr>
      <w:r w:rsidRPr="00E2010A">
        <w:t>8) цель использования земельного участка;</w:t>
      </w:r>
    </w:p>
    <w:p w:rsidR="00BE6931" w:rsidRPr="00E2010A" w:rsidRDefault="00BE6931" w:rsidP="003362C1">
      <w:pPr>
        <w:autoSpaceDE w:val="0"/>
        <w:autoSpaceDN w:val="0"/>
        <w:adjustRightInd w:val="0"/>
        <w:ind w:firstLine="540"/>
        <w:jc w:val="both"/>
      </w:pPr>
      <w:r w:rsidRPr="00E2010A">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6931" w:rsidRPr="00E2010A" w:rsidRDefault="00BE6931" w:rsidP="003362C1">
      <w:pPr>
        <w:autoSpaceDE w:val="0"/>
        <w:autoSpaceDN w:val="0"/>
        <w:adjustRightInd w:val="0"/>
        <w:ind w:firstLine="540"/>
        <w:jc w:val="both"/>
      </w:pPr>
      <w:r w:rsidRPr="00E2010A">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E6931" w:rsidRPr="00E2010A" w:rsidRDefault="00BE6931" w:rsidP="003362C1">
      <w:pPr>
        <w:autoSpaceDE w:val="0"/>
        <w:autoSpaceDN w:val="0"/>
        <w:adjustRightInd w:val="0"/>
        <w:ind w:firstLine="540"/>
        <w:jc w:val="both"/>
      </w:pPr>
      <w:r w:rsidRPr="00E2010A">
        <w:t>11) почтовый адрес и (или) адрес электронной почты для связи с заявителем.</w:t>
      </w:r>
    </w:p>
    <w:p w:rsidR="00BE6931" w:rsidRPr="00E2010A" w:rsidRDefault="00BE6931" w:rsidP="003362C1">
      <w:pPr>
        <w:autoSpaceDE w:val="0"/>
        <w:autoSpaceDN w:val="0"/>
        <w:adjustRightInd w:val="0"/>
        <w:ind w:firstLine="540"/>
        <w:jc w:val="both"/>
      </w:pPr>
      <w:r w:rsidRPr="00E2010A">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E6931" w:rsidRPr="00E2010A" w:rsidRDefault="00BE6931" w:rsidP="003362C1">
      <w:pPr>
        <w:autoSpaceDE w:val="0"/>
        <w:autoSpaceDN w:val="0"/>
        <w:adjustRightInd w:val="0"/>
        <w:ind w:firstLine="540"/>
        <w:jc w:val="both"/>
      </w:pPr>
      <w:r w:rsidRPr="00E2010A">
        <w:t>Заявление о предварительном согласовании в форме электронного документа представляется в уполномоченный орган по выбору заявителя:</w:t>
      </w:r>
    </w:p>
    <w:p w:rsidR="00BE6931" w:rsidRPr="00E2010A" w:rsidRDefault="00BE6931" w:rsidP="003362C1">
      <w:pPr>
        <w:autoSpaceDE w:val="0"/>
        <w:autoSpaceDN w:val="0"/>
        <w:adjustRightInd w:val="0"/>
        <w:ind w:firstLine="540"/>
        <w:jc w:val="both"/>
      </w:pPr>
      <w:r w:rsidRPr="00E2010A">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E6931" w:rsidRPr="00E2010A" w:rsidRDefault="00BE6931" w:rsidP="003362C1">
      <w:pPr>
        <w:autoSpaceDE w:val="0"/>
        <w:autoSpaceDN w:val="0"/>
        <w:adjustRightInd w:val="0"/>
        <w:ind w:firstLine="540"/>
        <w:jc w:val="both"/>
      </w:pPr>
      <w:r w:rsidRPr="00E2010A">
        <w:t xml:space="preserve">- путем направления электронного документа в уполномоченный орган на официальную электронную почту.  </w:t>
      </w:r>
      <w:bookmarkStart w:id="5" w:name="Par3"/>
      <w:bookmarkEnd w:id="5"/>
    </w:p>
    <w:p w:rsidR="00BE6931" w:rsidRPr="00E2010A" w:rsidRDefault="00BE6931" w:rsidP="003362C1">
      <w:pPr>
        <w:autoSpaceDE w:val="0"/>
        <w:autoSpaceDN w:val="0"/>
        <w:adjustRightInd w:val="0"/>
        <w:ind w:firstLine="540"/>
        <w:jc w:val="both"/>
      </w:pPr>
      <w:r w:rsidRPr="00E2010A">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E6931" w:rsidRPr="00E2010A" w:rsidRDefault="00BE6931" w:rsidP="003362C1">
      <w:pPr>
        <w:autoSpaceDE w:val="0"/>
        <w:autoSpaceDN w:val="0"/>
        <w:adjustRightInd w:val="0"/>
        <w:ind w:firstLine="540"/>
        <w:jc w:val="both"/>
      </w:pPr>
      <w:r w:rsidRPr="00E2010A">
        <w:t>в виде бумажного документа, который заявитель получает непосредственно при личном обращении;</w:t>
      </w:r>
    </w:p>
    <w:p w:rsidR="00BE6931" w:rsidRPr="00E2010A" w:rsidRDefault="00BE6931" w:rsidP="003362C1">
      <w:pPr>
        <w:autoSpaceDE w:val="0"/>
        <w:autoSpaceDN w:val="0"/>
        <w:adjustRightInd w:val="0"/>
        <w:ind w:firstLine="540"/>
        <w:jc w:val="both"/>
      </w:pPr>
      <w:r w:rsidRPr="00E2010A">
        <w:t>в виде бумажного документа, который направляется уполномоченным органом заявителю посредством почтового отправления;</w:t>
      </w:r>
    </w:p>
    <w:p w:rsidR="00BE6931" w:rsidRPr="00E2010A" w:rsidRDefault="00BE6931" w:rsidP="003362C1">
      <w:pPr>
        <w:autoSpaceDE w:val="0"/>
        <w:autoSpaceDN w:val="0"/>
        <w:adjustRightInd w:val="0"/>
        <w:ind w:firstLine="540"/>
        <w:jc w:val="both"/>
      </w:pPr>
      <w:r w:rsidRPr="00E2010A">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E6931" w:rsidRPr="00E2010A" w:rsidRDefault="00BE6931" w:rsidP="003362C1">
      <w:pPr>
        <w:autoSpaceDE w:val="0"/>
        <w:autoSpaceDN w:val="0"/>
        <w:adjustRightInd w:val="0"/>
        <w:ind w:firstLine="540"/>
        <w:jc w:val="both"/>
      </w:pPr>
      <w:r w:rsidRPr="00E2010A">
        <w:t>в виде электронного документа, который направляется уполномоченным органом заявителю посредством электронной почты.</w:t>
      </w:r>
    </w:p>
    <w:p w:rsidR="00BE6931" w:rsidRPr="00E2010A" w:rsidRDefault="00BE6931" w:rsidP="003362C1">
      <w:pPr>
        <w:autoSpaceDE w:val="0"/>
        <w:autoSpaceDN w:val="0"/>
        <w:adjustRightInd w:val="0"/>
        <w:ind w:firstLine="540"/>
        <w:jc w:val="both"/>
      </w:pPr>
      <w:r w:rsidRPr="00E2010A">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E6931" w:rsidRPr="00E2010A" w:rsidRDefault="00BE6931" w:rsidP="003362C1">
      <w:pPr>
        <w:autoSpaceDE w:val="0"/>
        <w:autoSpaceDN w:val="0"/>
        <w:adjustRightInd w:val="0"/>
        <w:ind w:firstLine="540"/>
        <w:jc w:val="both"/>
      </w:pPr>
      <w:r w:rsidRPr="00E2010A">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BE6931" w:rsidRPr="00E2010A" w:rsidRDefault="00BE6931" w:rsidP="003362C1">
      <w:pPr>
        <w:autoSpaceDE w:val="0"/>
        <w:autoSpaceDN w:val="0"/>
        <w:adjustRightInd w:val="0"/>
        <w:ind w:firstLine="540"/>
        <w:jc w:val="both"/>
      </w:pPr>
      <w:r w:rsidRPr="00E2010A">
        <w:t>- электронной подписью заявителя (представителя заявителя);</w:t>
      </w:r>
    </w:p>
    <w:p w:rsidR="00BE6931" w:rsidRPr="00E2010A" w:rsidRDefault="00BE6931" w:rsidP="003362C1">
      <w:pPr>
        <w:autoSpaceDE w:val="0"/>
        <w:autoSpaceDN w:val="0"/>
        <w:adjustRightInd w:val="0"/>
        <w:ind w:firstLine="540"/>
        <w:jc w:val="both"/>
      </w:pPr>
      <w:r w:rsidRPr="00E2010A">
        <w:t>- усиленной квалифицированной электронной подписью заявителя (представителя заявителя).</w:t>
      </w:r>
    </w:p>
    <w:p w:rsidR="00BE6931" w:rsidRPr="00E2010A" w:rsidRDefault="00BE6931" w:rsidP="003362C1">
      <w:pPr>
        <w:autoSpaceDE w:val="0"/>
        <w:autoSpaceDN w:val="0"/>
        <w:adjustRightInd w:val="0"/>
        <w:ind w:firstLine="540"/>
        <w:jc w:val="both"/>
      </w:pPr>
      <w:r w:rsidRPr="00E2010A">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E6931" w:rsidRPr="00E2010A" w:rsidRDefault="00BE6931" w:rsidP="003362C1">
      <w:pPr>
        <w:autoSpaceDE w:val="0"/>
        <w:autoSpaceDN w:val="0"/>
        <w:adjustRightInd w:val="0"/>
        <w:ind w:firstLine="540"/>
        <w:jc w:val="both"/>
      </w:pPr>
      <w:r w:rsidRPr="00E2010A">
        <w:t>- лица, действующего от имени юридического лица без доверенности;</w:t>
      </w:r>
    </w:p>
    <w:p w:rsidR="00BE6931" w:rsidRPr="00E2010A" w:rsidRDefault="00BE6931" w:rsidP="003362C1">
      <w:pPr>
        <w:autoSpaceDE w:val="0"/>
        <w:autoSpaceDN w:val="0"/>
        <w:adjustRightInd w:val="0"/>
        <w:ind w:firstLine="540"/>
        <w:jc w:val="both"/>
      </w:pPr>
      <w:r w:rsidRPr="00E2010A">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6931" w:rsidRPr="00E2010A" w:rsidRDefault="00BE6931" w:rsidP="003362C1">
      <w:pPr>
        <w:widowControl w:val="0"/>
        <w:autoSpaceDE w:val="0"/>
        <w:autoSpaceDN w:val="0"/>
        <w:adjustRightInd w:val="0"/>
        <w:ind w:firstLine="540"/>
        <w:jc w:val="both"/>
      </w:pPr>
      <w:r w:rsidRPr="00E2010A">
        <w:t>2.6.1.2. К заявлению о предварительном согласовании должны быть приложены следующие документы:</w:t>
      </w:r>
    </w:p>
    <w:p w:rsidR="00BE6931" w:rsidRPr="00E2010A" w:rsidRDefault="00BE6931" w:rsidP="003362C1">
      <w:pPr>
        <w:autoSpaceDE w:val="0"/>
        <w:autoSpaceDN w:val="0"/>
        <w:adjustRightInd w:val="0"/>
        <w:ind w:firstLine="540"/>
        <w:jc w:val="both"/>
      </w:pPr>
      <w:r w:rsidRPr="00E2010A">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BE6931" w:rsidRPr="00E2010A" w:rsidRDefault="00BE6931" w:rsidP="003362C1">
      <w:pPr>
        <w:autoSpaceDE w:val="0"/>
        <w:autoSpaceDN w:val="0"/>
        <w:adjustRightInd w:val="0"/>
        <w:ind w:firstLine="540"/>
        <w:jc w:val="both"/>
      </w:pPr>
      <w:r w:rsidRPr="00E2010A">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6931" w:rsidRPr="00EB1511" w:rsidRDefault="00BE6931" w:rsidP="003362C1">
      <w:pPr>
        <w:autoSpaceDE w:val="0"/>
        <w:autoSpaceDN w:val="0"/>
        <w:adjustRightInd w:val="0"/>
        <w:jc w:val="both"/>
      </w:pPr>
      <w:r w:rsidRPr="00E2010A">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t>,</w:t>
      </w:r>
      <w:r w:rsidRPr="00E2010A">
        <w:t xml:space="preserve"> если заявление подписано усиленной квалифицированной электронной подписью.</w:t>
      </w:r>
    </w:p>
    <w:p w:rsidR="00BE6931" w:rsidRDefault="00BE6931" w:rsidP="003362C1">
      <w:pPr>
        <w:autoSpaceDE w:val="0"/>
        <w:autoSpaceDN w:val="0"/>
        <w:adjustRightInd w:val="0"/>
        <w:ind w:firstLine="540"/>
        <w:jc w:val="both"/>
      </w:pPr>
      <w:r w:rsidRPr="00FE61F1">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6931" w:rsidRDefault="00BE6931" w:rsidP="003362C1">
      <w:pPr>
        <w:autoSpaceDE w:val="0"/>
        <w:autoSpaceDN w:val="0"/>
        <w:adjustRightInd w:val="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BE6931" w:rsidRDefault="00BE6931" w:rsidP="003362C1">
      <w:pPr>
        <w:autoSpaceDE w:val="0"/>
        <w:autoSpaceDN w:val="0"/>
        <w:adjustRightInd w:val="0"/>
        <w:ind w:firstLine="540"/>
        <w:jc w:val="both"/>
      </w:pPr>
      <w: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BE6931" w:rsidRPr="00D04071" w:rsidRDefault="00BE6931" w:rsidP="003362C1">
      <w:pPr>
        <w:autoSpaceDE w:val="0"/>
        <w:autoSpaceDN w:val="0"/>
        <w:adjustRightInd w:val="0"/>
        <w:ind w:firstLine="540"/>
        <w:jc w:val="both"/>
      </w:pPr>
      <w:r w:rsidRPr="00D04071">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E6931" w:rsidRDefault="00BE6931" w:rsidP="003362C1">
      <w:pPr>
        <w:autoSpaceDE w:val="0"/>
        <w:autoSpaceDN w:val="0"/>
        <w:adjustRightInd w:val="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6931" w:rsidRPr="00C411B4" w:rsidRDefault="00BE6931" w:rsidP="003362C1">
      <w:pPr>
        <w:autoSpaceDE w:val="0"/>
        <w:autoSpaceDN w:val="0"/>
        <w:adjustRightInd w:val="0"/>
        <w:ind w:firstLine="540"/>
        <w:jc w:val="both"/>
        <w:rPr>
          <w:dstrike/>
        </w:rPr>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r w:rsidRPr="00C411B4">
        <w:t>;</w:t>
      </w:r>
    </w:p>
    <w:p w:rsidR="00BE6931" w:rsidRDefault="00BE6931" w:rsidP="003362C1">
      <w:pPr>
        <w:autoSpaceDE w:val="0"/>
        <w:autoSpaceDN w:val="0"/>
        <w:adjustRightInd w:val="0"/>
        <w:ind w:firstLine="540"/>
        <w:jc w:val="both"/>
      </w:pPr>
      <w:r>
        <w:t>7)</w:t>
      </w:r>
      <w:r w:rsidRPr="00C04A1C">
        <w:t xml:space="preserve"> </w:t>
      </w:r>
      <w:r>
        <w:t>документы, подтверждающие право заявителя на приобретение земельного участка без проведения торгов:</w:t>
      </w:r>
    </w:p>
    <w:p w:rsidR="00BE6931" w:rsidRDefault="00BE6931" w:rsidP="003362C1">
      <w:pPr>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BE6931" w:rsidRPr="00C40D66">
        <w:tc>
          <w:tcPr>
            <w:tcW w:w="2162" w:type="dxa"/>
          </w:tcPr>
          <w:p w:rsidR="00BE6931" w:rsidRPr="00322DB2" w:rsidRDefault="00BE6931" w:rsidP="00C13D89">
            <w:pPr>
              <w:spacing w:after="1"/>
              <w:jc w:val="center"/>
            </w:pPr>
            <w:r>
              <w:t>О</w:t>
            </w:r>
            <w:r w:rsidRPr="00322DB2">
              <w:t xml:space="preserve">снование предоставления земельного участка </w:t>
            </w:r>
            <w:r>
              <w:t xml:space="preserve">в аренду </w:t>
            </w:r>
            <w:r w:rsidRPr="00322DB2">
              <w:t>без проведения торгов</w:t>
            </w:r>
          </w:p>
        </w:tc>
        <w:tc>
          <w:tcPr>
            <w:tcW w:w="2141" w:type="dxa"/>
          </w:tcPr>
          <w:p w:rsidR="00BE6931" w:rsidRPr="00C40D66" w:rsidRDefault="00BE6931" w:rsidP="00C13D89">
            <w:pPr>
              <w:spacing w:after="1"/>
              <w:jc w:val="center"/>
            </w:pPr>
            <w:r>
              <w:t xml:space="preserve">Заявитель </w:t>
            </w:r>
          </w:p>
        </w:tc>
        <w:tc>
          <w:tcPr>
            <w:tcW w:w="2156" w:type="dxa"/>
          </w:tcPr>
          <w:p w:rsidR="00BE6931" w:rsidRPr="00C40D66" w:rsidRDefault="00BE6931" w:rsidP="00C13D89">
            <w:pPr>
              <w:spacing w:after="1"/>
              <w:jc w:val="center"/>
            </w:pPr>
            <w:r>
              <w:t>Земельный участок</w:t>
            </w:r>
          </w:p>
        </w:tc>
        <w:tc>
          <w:tcPr>
            <w:tcW w:w="3685" w:type="dxa"/>
          </w:tcPr>
          <w:p w:rsidR="00BE6931" w:rsidRPr="00322DB2" w:rsidRDefault="00BE6931" w:rsidP="00C13D89">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E6931" w:rsidRPr="00F02ED6">
        <w:tc>
          <w:tcPr>
            <w:tcW w:w="2162" w:type="dxa"/>
          </w:tcPr>
          <w:p w:rsidR="00BE6931" w:rsidRPr="00FE61F1" w:rsidRDefault="00BE6931" w:rsidP="00C13D89">
            <w:pPr>
              <w:spacing w:after="1"/>
            </w:pPr>
            <w:hyperlink r:id="rId21" w:history="1">
              <w:r w:rsidRPr="00FE61F1">
                <w:t>Подпункт 4 пункта 2 статьи 39.6</w:t>
              </w:r>
            </w:hyperlink>
            <w:r w:rsidRPr="00FE61F1">
              <w:t xml:space="preserve"> Земельного кодекса</w:t>
            </w:r>
          </w:p>
        </w:tc>
        <w:tc>
          <w:tcPr>
            <w:tcW w:w="2141" w:type="dxa"/>
          </w:tcPr>
          <w:p w:rsidR="00BE6931" w:rsidRPr="00FE61F1" w:rsidRDefault="00BE6931" w:rsidP="00C13D89">
            <w:pPr>
              <w:spacing w:after="1"/>
              <w:jc w:val="center"/>
            </w:pPr>
            <w:r w:rsidRPr="00FE61F1">
              <w:t>Юридическое лицо</w:t>
            </w:r>
          </w:p>
        </w:tc>
        <w:tc>
          <w:tcPr>
            <w:tcW w:w="2156" w:type="dxa"/>
          </w:tcPr>
          <w:p w:rsidR="00BE6931" w:rsidRPr="00FE61F1" w:rsidRDefault="00BE6931" w:rsidP="00C13D89">
            <w:pPr>
              <w:spacing w:after="1"/>
              <w:jc w:val="center"/>
            </w:pPr>
            <w:r w:rsidRPr="00FE61F1">
              <w:t>Земельный участок, предназначенный для выполнения международных обязательств</w:t>
            </w:r>
          </w:p>
        </w:tc>
        <w:tc>
          <w:tcPr>
            <w:tcW w:w="3685" w:type="dxa"/>
          </w:tcPr>
          <w:p w:rsidR="00BE6931" w:rsidRPr="00F02ED6" w:rsidRDefault="00BE6931" w:rsidP="00C13D89">
            <w:pPr>
              <w:spacing w:after="1"/>
              <w:jc w:val="center"/>
            </w:pPr>
            <w:r w:rsidRPr="00FE61F1">
              <w:t>Договор, соглашение или иной документ, предусматривающий выполнение международных обязательств</w:t>
            </w:r>
          </w:p>
        </w:tc>
      </w:tr>
      <w:tr w:rsidR="00BE6931" w:rsidRPr="00C40D66">
        <w:tc>
          <w:tcPr>
            <w:tcW w:w="2162" w:type="dxa"/>
            <w:vMerge w:val="restart"/>
            <w:tcBorders>
              <w:bottom w:val="nil"/>
            </w:tcBorders>
          </w:tcPr>
          <w:p w:rsidR="00BE6931" w:rsidRPr="00C40D66" w:rsidRDefault="00BE6931" w:rsidP="00C13D89">
            <w:pPr>
              <w:spacing w:after="1"/>
            </w:pPr>
            <w:hyperlink r:id="rId22" w:history="1">
              <w:r w:rsidRPr="00C40D66">
                <w:t>Подпункт 5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bottom w:val="nil"/>
            </w:tcBorders>
          </w:tcPr>
          <w:p w:rsidR="00BE6931" w:rsidRPr="00C40D66" w:rsidRDefault="00BE6931" w:rsidP="00C13D89">
            <w:pPr>
              <w:spacing w:after="1"/>
              <w:jc w:val="center"/>
            </w:pPr>
            <w:r w:rsidRPr="00C40D66">
              <w:t>Земельный участок, образованный из земельного участка, находящегося в государственной или муниципальной собственности</w:t>
            </w:r>
          </w:p>
        </w:tc>
        <w:tc>
          <w:tcPr>
            <w:tcW w:w="3685" w:type="dxa"/>
            <w:tcBorders>
              <w:bottom w:val="nil"/>
            </w:tcBorders>
          </w:tcPr>
          <w:p w:rsidR="00BE6931" w:rsidRPr="00C40D66" w:rsidRDefault="00BE6931" w:rsidP="00C13D89">
            <w:pPr>
              <w:spacing w:after="1"/>
              <w:jc w:val="center"/>
            </w:pPr>
            <w:r w:rsidRPr="00C40D66">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3" w:history="1">
              <w:r w:rsidRPr="00C40D66">
                <w:t>закона</w:t>
              </w:r>
            </w:hyperlink>
            <w:r w:rsidRPr="00C40D66">
              <w:t xml:space="preserve"> от 21 июля 1997 года N 122-ФЗ "О государственной регистрации прав на недвижимое имущество и сделок с ним" </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24" w:history="1">
              <w:r w:rsidRPr="00C40D66">
                <w:t>Подпункт 5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bottom w:val="nil"/>
            </w:tcBorders>
          </w:tcPr>
          <w:p w:rsidR="00BE6931" w:rsidRPr="00C40D66" w:rsidRDefault="00BE6931" w:rsidP="00C13D89">
            <w:pPr>
              <w:spacing w:after="1"/>
              <w:jc w:val="center"/>
            </w:pPr>
            <w:r w:rsidRPr="00C40D66">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bottom w:val="nil"/>
            </w:tcBorders>
          </w:tcPr>
          <w:p w:rsidR="00BE6931" w:rsidRPr="00C40D66" w:rsidRDefault="00BE6931" w:rsidP="00C13D89">
            <w:pPr>
              <w:spacing w:after="1"/>
              <w:jc w:val="center"/>
            </w:pPr>
            <w:r w:rsidRPr="00C40D66">
              <w:t>Договор о комплексном освоении территории</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25" w:history="1">
              <w:r w:rsidRPr="00C40D66">
                <w:t>Подпункт 6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bottom w:val="nil"/>
            </w:tcBorders>
          </w:tcPr>
          <w:p w:rsidR="00BE6931" w:rsidRPr="00C40D66" w:rsidRDefault="00BE6931" w:rsidP="00C13D89">
            <w:pPr>
              <w:spacing w:after="1"/>
              <w:jc w:val="center"/>
            </w:pPr>
            <w:r w:rsidRPr="00C40D6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bottom w:val="nil"/>
            </w:tcBorders>
          </w:tcPr>
          <w:p w:rsidR="00BE6931" w:rsidRPr="00C40D66" w:rsidRDefault="00BE6931" w:rsidP="00C13D89">
            <w:pPr>
              <w:spacing w:after="1"/>
              <w:jc w:val="center"/>
            </w:pPr>
            <w:r w:rsidRPr="00C40D66">
              <w:t>Договор о комплексном освоении территории</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r w:rsidRPr="00C40D66">
              <w:t>Документ, подтверждающий членство заявителя в некоммерческой организации</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r w:rsidRPr="00C40D66">
              <w:t>Решение общего собрания членов некоммерческой организации о распределении испрашиваемого земельного участка заявителю</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26" w:history="1">
              <w:r w:rsidRPr="00C40D66">
                <w:t>Подпункт 6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bottom w:val="nil"/>
            </w:tcBorders>
          </w:tcPr>
          <w:p w:rsidR="00BE6931" w:rsidRPr="00C40D66" w:rsidRDefault="00BE6931" w:rsidP="00C13D89">
            <w:pPr>
              <w:spacing w:after="1"/>
              <w:jc w:val="center"/>
            </w:pPr>
            <w:r w:rsidRPr="00C40D66">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bottom w:val="nil"/>
            </w:tcBorders>
          </w:tcPr>
          <w:p w:rsidR="00BE6931" w:rsidRPr="00C40D66" w:rsidRDefault="00BE6931" w:rsidP="00C13D89">
            <w:pPr>
              <w:spacing w:after="1"/>
              <w:jc w:val="center"/>
            </w:pPr>
            <w:r w:rsidRPr="00C40D66">
              <w:t>Договор о комплексном освоении территории</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r w:rsidRPr="00C40D66">
              <w:t>Решение органа некоммерческой организации о приобретении земельного участка</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27" w:history="1">
              <w:r w:rsidRPr="00C40D66">
                <w:t>Подпункт 7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bottom w:val="nil"/>
            </w:tcBorders>
          </w:tcPr>
          <w:p w:rsidR="00BE6931" w:rsidRPr="00C40D66" w:rsidRDefault="00BE6931" w:rsidP="00C13D89">
            <w:pPr>
              <w:spacing w:after="1"/>
              <w:jc w:val="center"/>
            </w:pPr>
            <w:r w:rsidRPr="00C40D66">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bottom w:val="nil"/>
            </w:tcBorders>
          </w:tcPr>
          <w:p w:rsidR="00BE6931" w:rsidRPr="00C40D66" w:rsidRDefault="00BE6931" w:rsidP="00C13D89">
            <w:pPr>
              <w:spacing w:after="1"/>
              <w:jc w:val="center"/>
            </w:pPr>
            <w:r w:rsidRPr="00C40D66">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r w:rsidRPr="00C40D66">
              <w:t>Документ, подтверждающий членство заявителя в некоммерческой организации</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r w:rsidRPr="00C40D66">
              <w:t>Решение органа некоммерческой организации о распределении земельного участка заявителю</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28" w:history="1">
              <w:r w:rsidRPr="00C40D66">
                <w:t>Подпункт 8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bottom w:val="nil"/>
            </w:tcBorders>
          </w:tcPr>
          <w:p w:rsidR="00BE6931" w:rsidRPr="00C40D66" w:rsidRDefault="00BE6931" w:rsidP="00C13D89">
            <w:pPr>
              <w:spacing w:after="1"/>
              <w:jc w:val="center"/>
            </w:pPr>
            <w:r w:rsidRPr="00C40D66">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bottom w:val="nil"/>
            </w:tcBorders>
          </w:tcPr>
          <w:p w:rsidR="00BE6931" w:rsidRPr="00C40D66" w:rsidRDefault="00BE6931" w:rsidP="00C13D89">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r w:rsidRPr="00C40D66">
              <w:t>Решение органа некоммерческой организации о приобретении земельного участка</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29" w:history="1">
              <w:r w:rsidRPr="00C40D66">
                <w:t>Подпункт 9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C40D66">
                <w:t>статьей 39.20</w:t>
              </w:r>
            </w:hyperlink>
            <w:r w:rsidRPr="00C40D66">
              <w:t xml:space="preserve"> Земельного кодекса, на праве оперативного управления</w:t>
            </w:r>
          </w:p>
        </w:tc>
        <w:tc>
          <w:tcPr>
            <w:tcW w:w="2156" w:type="dxa"/>
            <w:vMerge w:val="restart"/>
            <w:tcBorders>
              <w:bottom w:val="nil"/>
            </w:tcBorders>
          </w:tcPr>
          <w:p w:rsidR="00BE6931" w:rsidRPr="00C40D66" w:rsidRDefault="00BE6931" w:rsidP="00C13D89">
            <w:pPr>
              <w:spacing w:after="1"/>
              <w:jc w:val="center"/>
            </w:pPr>
            <w:r w:rsidRPr="00C40D66">
              <w:t>Земельный участок, на котором расположены здания, сооружения</w:t>
            </w:r>
          </w:p>
        </w:tc>
        <w:tc>
          <w:tcPr>
            <w:tcW w:w="3685" w:type="dxa"/>
            <w:tcBorders>
              <w:bottom w:val="nil"/>
            </w:tcBorders>
          </w:tcPr>
          <w:p w:rsidR="00BE6931" w:rsidRPr="00C40D66" w:rsidRDefault="00BE6931" w:rsidP="00C13D89">
            <w:pPr>
              <w:spacing w:after="1"/>
              <w:jc w:val="center"/>
            </w:pPr>
            <w:r w:rsidRPr="00C40D6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r w:rsidRPr="00C40D6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31" w:history="1">
              <w:r w:rsidRPr="00C40D66">
                <w:t>Подпункт 10 пункта 2 статьи 39.6</w:t>
              </w:r>
            </w:hyperlink>
            <w:r w:rsidRPr="00C40D66">
              <w:t xml:space="preserve"> Земельного кодекса, </w:t>
            </w:r>
            <w:hyperlink r:id="rId32" w:history="1">
              <w:r w:rsidRPr="00C40D66">
                <w:t>пункт 21 статьи 3</w:t>
              </w:r>
            </w:hyperlink>
            <w:r w:rsidRPr="00C40D66">
              <w:t xml:space="preserve"> Федерального закона от 25 октября 2001 г. N 137-ФЗ "О введении в действие Земельного кодекса Российской Федерации </w:t>
            </w:r>
          </w:p>
        </w:tc>
        <w:tc>
          <w:tcPr>
            <w:tcW w:w="2141" w:type="dxa"/>
            <w:vMerge w:val="restart"/>
            <w:tcBorders>
              <w:bottom w:val="nil"/>
            </w:tcBorders>
          </w:tcPr>
          <w:p w:rsidR="00BE6931" w:rsidRPr="00C40D66" w:rsidRDefault="00BE6931" w:rsidP="00C13D89">
            <w:pPr>
              <w:spacing w:after="1"/>
              <w:jc w:val="center"/>
            </w:pPr>
            <w:r w:rsidRPr="00C40D66">
              <w:t>Собственник объекта незавершенного строительства</w:t>
            </w:r>
          </w:p>
        </w:tc>
        <w:tc>
          <w:tcPr>
            <w:tcW w:w="2156" w:type="dxa"/>
            <w:vMerge w:val="restart"/>
            <w:tcBorders>
              <w:bottom w:val="nil"/>
            </w:tcBorders>
          </w:tcPr>
          <w:p w:rsidR="00BE6931" w:rsidRPr="00C40D66" w:rsidRDefault="00BE6931" w:rsidP="00C13D89">
            <w:pPr>
              <w:spacing w:after="1"/>
              <w:jc w:val="center"/>
            </w:pPr>
            <w:r w:rsidRPr="00C40D66">
              <w:t>Земельный участок, на котором расположен объект незавершенного строительства</w:t>
            </w:r>
          </w:p>
        </w:tc>
        <w:tc>
          <w:tcPr>
            <w:tcW w:w="3685" w:type="dxa"/>
            <w:tcBorders>
              <w:bottom w:val="nil"/>
            </w:tcBorders>
          </w:tcPr>
          <w:p w:rsidR="00BE6931" w:rsidRPr="00C40D66" w:rsidRDefault="00BE6931" w:rsidP="00C13D89">
            <w:pPr>
              <w:spacing w:after="1"/>
              <w:jc w:val="center"/>
            </w:pPr>
            <w:r w:rsidRPr="00C40D6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r w:rsidRPr="00C40D6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33" w:history="1">
              <w:r w:rsidRPr="00C40D66">
                <w:t>Подпункт 11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Юридическое лицо, использующее земельный участок на праве постоянного (бессрочного) пользования</w:t>
            </w:r>
          </w:p>
        </w:tc>
        <w:tc>
          <w:tcPr>
            <w:tcW w:w="2156" w:type="dxa"/>
            <w:vMerge w:val="restart"/>
            <w:tcBorders>
              <w:bottom w:val="nil"/>
            </w:tcBorders>
          </w:tcPr>
          <w:p w:rsidR="00BE6931" w:rsidRPr="00C40D66" w:rsidRDefault="00BE6931" w:rsidP="00C13D89">
            <w:pPr>
              <w:spacing w:after="1"/>
              <w:jc w:val="center"/>
            </w:pPr>
            <w:r w:rsidRPr="00C40D66">
              <w:t>Земельный участок, принадлежащий юридическому лицу на праве постоянного (бессрочного) пользования</w:t>
            </w:r>
          </w:p>
        </w:tc>
        <w:tc>
          <w:tcPr>
            <w:tcW w:w="3685" w:type="dxa"/>
            <w:tcBorders>
              <w:bottom w:val="nil"/>
            </w:tcBorders>
          </w:tcPr>
          <w:p w:rsidR="00BE6931" w:rsidRPr="00C40D66" w:rsidRDefault="00BE6931" w:rsidP="00C13D89">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34" w:history="1">
              <w:r w:rsidRPr="00C40D66">
                <w:t>Подпункт 13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Лицо, с которым заключен договор о развитии застроенной территории</w:t>
            </w:r>
          </w:p>
        </w:tc>
        <w:tc>
          <w:tcPr>
            <w:tcW w:w="2156" w:type="dxa"/>
            <w:vMerge w:val="restart"/>
            <w:tcBorders>
              <w:bottom w:val="nil"/>
            </w:tcBorders>
          </w:tcPr>
          <w:p w:rsidR="00BE6931" w:rsidRPr="00C40D66" w:rsidRDefault="00BE6931" w:rsidP="00C13D89">
            <w:pPr>
              <w:spacing w:after="1"/>
              <w:jc w:val="center"/>
            </w:pPr>
            <w:r w:rsidRPr="00C40D66">
              <w:t>Земельный участок, образованный в границах застроенной территории, в отношении которой заключен договор о ее развитии</w:t>
            </w:r>
          </w:p>
        </w:tc>
        <w:tc>
          <w:tcPr>
            <w:tcW w:w="3685" w:type="dxa"/>
            <w:tcBorders>
              <w:bottom w:val="nil"/>
            </w:tcBorders>
          </w:tcPr>
          <w:p w:rsidR="00BE6931" w:rsidRPr="00C40D66" w:rsidRDefault="00BE6931" w:rsidP="00C13D89">
            <w:pPr>
              <w:spacing w:after="1"/>
              <w:jc w:val="center"/>
            </w:pPr>
            <w:r w:rsidRPr="00C40D66">
              <w:t>Договор о развитии застроенной территории</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35" w:history="1">
              <w:r w:rsidRPr="00C40D66">
                <w:t>Подпункт 13.1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bottom w:val="nil"/>
            </w:tcBorders>
          </w:tcPr>
          <w:p w:rsidR="00BE6931" w:rsidRPr="00C40D66" w:rsidRDefault="00BE6931" w:rsidP="00C13D89">
            <w:pPr>
              <w:spacing w:after="1"/>
              <w:jc w:val="center"/>
            </w:pPr>
            <w:r w:rsidRPr="00C40D66">
              <w:t>Земельный участок, предназначенный для освоения территории в целях строительства жилья экономического класса</w:t>
            </w:r>
          </w:p>
        </w:tc>
        <w:tc>
          <w:tcPr>
            <w:tcW w:w="3685" w:type="dxa"/>
            <w:tcBorders>
              <w:bottom w:val="nil"/>
            </w:tcBorders>
          </w:tcPr>
          <w:p w:rsidR="00BE6931" w:rsidRPr="00C40D66" w:rsidRDefault="00BE6931" w:rsidP="00C13D89">
            <w:pPr>
              <w:spacing w:after="1"/>
              <w:jc w:val="center"/>
            </w:pPr>
            <w:r w:rsidRPr="00C40D66">
              <w:t>Договор об освоении территории в целях строительства жилья экономического класса</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36" w:history="1">
              <w:r w:rsidRPr="00C40D66">
                <w:t>Подпункт 13.1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bottom w:val="nil"/>
            </w:tcBorders>
          </w:tcPr>
          <w:p w:rsidR="00BE6931" w:rsidRPr="00C40D66" w:rsidRDefault="00BE6931" w:rsidP="00C13D89">
            <w:pPr>
              <w:spacing w:after="1"/>
              <w:jc w:val="center"/>
            </w:pPr>
            <w:r w:rsidRPr="00C40D66">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bottom w:val="nil"/>
            </w:tcBorders>
          </w:tcPr>
          <w:p w:rsidR="00BE6931" w:rsidRPr="00C40D66" w:rsidRDefault="00BE6931" w:rsidP="00C13D89">
            <w:pPr>
              <w:spacing w:after="1"/>
              <w:jc w:val="center"/>
            </w:pPr>
            <w:r w:rsidRPr="00C40D66">
              <w:t>Договор о комплексном освоении территории в целях строительства жилья экономического класса</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37" w:history="1">
              <w:r w:rsidRPr="00C40D66">
                <w:t>Подпункты 13.2</w:t>
              </w:r>
            </w:hyperlink>
            <w:r w:rsidRPr="00C40D66">
              <w:t xml:space="preserve"> и </w:t>
            </w:r>
            <w:hyperlink r:id="rId38" w:history="1">
              <w:r w:rsidRPr="00C40D66">
                <w:t>13.3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Юридическое лицо, с которым заключен договор о комплексном развитии территории</w:t>
            </w:r>
          </w:p>
        </w:tc>
        <w:tc>
          <w:tcPr>
            <w:tcW w:w="2156" w:type="dxa"/>
            <w:vMerge w:val="restart"/>
            <w:tcBorders>
              <w:bottom w:val="nil"/>
            </w:tcBorders>
          </w:tcPr>
          <w:p w:rsidR="00BE6931" w:rsidRPr="00C40D66" w:rsidRDefault="00BE6931" w:rsidP="00C13D89">
            <w:pPr>
              <w:spacing w:after="1"/>
              <w:jc w:val="center"/>
            </w:pPr>
            <w:r w:rsidRPr="00C40D66">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bottom w:val="nil"/>
            </w:tcBorders>
          </w:tcPr>
          <w:p w:rsidR="00BE6931" w:rsidRPr="00C40D66" w:rsidRDefault="00BE6931" w:rsidP="00C13D89">
            <w:pPr>
              <w:spacing w:after="1"/>
              <w:jc w:val="center"/>
            </w:pPr>
            <w:r w:rsidRPr="00C40D66">
              <w:t>Договор о комплексном развитии территории</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39" w:history="1">
              <w:r w:rsidRPr="00C40D66">
                <w:t>Подпункт 14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Гражданин, имеющий право на первоочередное или внеочередное приобретение земельных участков</w:t>
            </w:r>
          </w:p>
        </w:tc>
        <w:tc>
          <w:tcPr>
            <w:tcW w:w="2156" w:type="dxa"/>
            <w:vMerge w:val="restart"/>
            <w:tcBorders>
              <w:bottom w:val="nil"/>
            </w:tcBorders>
          </w:tcPr>
          <w:p w:rsidR="00BE6931" w:rsidRPr="00C40D66" w:rsidRDefault="00BE6931" w:rsidP="00C13D89">
            <w:pPr>
              <w:spacing w:after="1"/>
              <w:jc w:val="center"/>
            </w:pPr>
            <w:r w:rsidRPr="00C40D6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bottom w:val="nil"/>
            </w:tcBorders>
          </w:tcPr>
          <w:p w:rsidR="00BE6931" w:rsidRPr="00C40D66" w:rsidRDefault="00BE6931" w:rsidP="00C13D89">
            <w:pPr>
              <w:spacing w:after="1"/>
              <w:jc w:val="center"/>
            </w:pPr>
            <w:r w:rsidRPr="00C40D6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pPr>
          </w:p>
        </w:tc>
      </w:tr>
      <w:tr w:rsidR="00BE6931" w:rsidRPr="00C40D66">
        <w:tc>
          <w:tcPr>
            <w:tcW w:w="2162" w:type="dxa"/>
            <w:vMerge w:val="restart"/>
            <w:tcBorders>
              <w:bottom w:val="nil"/>
            </w:tcBorders>
          </w:tcPr>
          <w:p w:rsidR="00BE6931" w:rsidRPr="00C40D66" w:rsidRDefault="00BE6931" w:rsidP="00C13D89">
            <w:pPr>
              <w:spacing w:after="1"/>
            </w:pPr>
            <w:hyperlink r:id="rId40" w:history="1">
              <w:r w:rsidRPr="00C40D66">
                <w:t>Подпункт 16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bottom w:val="nil"/>
            </w:tcBorders>
          </w:tcPr>
          <w:p w:rsidR="00BE6931" w:rsidRPr="00C40D66" w:rsidRDefault="00BE6931" w:rsidP="00C13D89">
            <w:pPr>
              <w:spacing w:after="1"/>
              <w:jc w:val="center"/>
            </w:pPr>
            <w:r w:rsidRPr="00C40D6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bottom w:val="nil"/>
            </w:tcBorders>
          </w:tcPr>
          <w:p w:rsidR="00BE6931" w:rsidRPr="00C40D66" w:rsidRDefault="00BE6931" w:rsidP="00C13D89">
            <w:pPr>
              <w:spacing w:after="1"/>
              <w:jc w:val="center"/>
            </w:pPr>
            <w:r w:rsidRPr="00C40D6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F02ED6">
        <w:tc>
          <w:tcPr>
            <w:tcW w:w="2162" w:type="dxa"/>
            <w:vMerge w:val="restart"/>
            <w:tcBorders>
              <w:bottom w:val="nil"/>
            </w:tcBorders>
          </w:tcPr>
          <w:p w:rsidR="00BE6931" w:rsidRPr="00FE61F1" w:rsidRDefault="00BE6931" w:rsidP="00C13D89">
            <w:pPr>
              <w:spacing w:after="1"/>
            </w:pPr>
            <w:hyperlink r:id="rId41" w:history="1">
              <w:r w:rsidRPr="00FE61F1">
                <w:t>Подпункт 17 пункта 2 статьи 39.6</w:t>
              </w:r>
            </w:hyperlink>
            <w:r w:rsidRPr="00FE61F1">
              <w:t xml:space="preserve"> Земельного кодекса</w:t>
            </w:r>
          </w:p>
        </w:tc>
        <w:tc>
          <w:tcPr>
            <w:tcW w:w="2141" w:type="dxa"/>
            <w:vMerge w:val="restart"/>
            <w:tcBorders>
              <w:bottom w:val="nil"/>
            </w:tcBorders>
          </w:tcPr>
          <w:p w:rsidR="00BE6931" w:rsidRPr="00FE61F1" w:rsidRDefault="00BE6931" w:rsidP="00C13D89">
            <w:pPr>
              <w:spacing w:after="1"/>
              <w:jc w:val="center"/>
            </w:pPr>
            <w:r w:rsidRPr="00FE61F1">
              <w:t>Казачье общество</w:t>
            </w:r>
          </w:p>
        </w:tc>
        <w:tc>
          <w:tcPr>
            <w:tcW w:w="2156" w:type="dxa"/>
            <w:vMerge w:val="restart"/>
            <w:tcBorders>
              <w:bottom w:val="nil"/>
            </w:tcBorders>
          </w:tcPr>
          <w:p w:rsidR="00BE6931" w:rsidRPr="00FE61F1" w:rsidRDefault="00BE6931" w:rsidP="00C13D89">
            <w:pPr>
              <w:jc w:val="center"/>
            </w:pPr>
            <w:r w:rsidRPr="00FE61F1">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bottom w:val="nil"/>
            </w:tcBorders>
          </w:tcPr>
          <w:p w:rsidR="00BE6931" w:rsidRPr="00F02ED6" w:rsidRDefault="00BE6931" w:rsidP="00C13D89">
            <w:pPr>
              <w:spacing w:after="1"/>
              <w:jc w:val="center"/>
            </w:pPr>
            <w:r w:rsidRPr="00FE61F1">
              <w:t>Свидетельство о внесении казачьего общества в государственный Реестр казачьих обществ в Российской Федерации</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42" w:history="1">
              <w:r w:rsidRPr="00C40D66">
                <w:t>Подпункт 18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bottom w:val="nil"/>
            </w:tcBorders>
          </w:tcPr>
          <w:p w:rsidR="00BE6931" w:rsidRPr="00C40D66" w:rsidRDefault="00BE6931" w:rsidP="00C13D89">
            <w:pPr>
              <w:spacing w:after="1"/>
              <w:jc w:val="center"/>
            </w:pPr>
            <w:r w:rsidRPr="00C40D66">
              <w:t>Земельный участок, ограниченный в обороте</w:t>
            </w:r>
          </w:p>
        </w:tc>
        <w:tc>
          <w:tcPr>
            <w:tcW w:w="3685" w:type="dxa"/>
            <w:tcBorders>
              <w:bottom w:val="nil"/>
            </w:tcBorders>
          </w:tcPr>
          <w:p w:rsidR="00BE6931" w:rsidRDefault="00BE6931" w:rsidP="00C13D89">
            <w:pPr>
              <w:autoSpaceDE w:val="0"/>
              <w:autoSpaceDN w:val="0"/>
              <w:adjustRightInd w:val="0"/>
              <w:jc w:val="center"/>
            </w:pPr>
            <w:r w:rsidRPr="00C40D66">
              <w:t>Документ, предусмотренный</w:t>
            </w:r>
            <w:r>
              <w:t xml:space="preserve"> </w:t>
            </w:r>
          </w:p>
          <w:p w:rsidR="00BE6931" w:rsidRDefault="00BE6931" w:rsidP="00C13D89">
            <w:pPr>
              <w:autoSpaceDE w:val="0"/>
              <w:autoSpaceDN w:val="0"/>
              <w:adjustRightInd w:val="0"/>
              <w:jc w:val="center"/>
            </w:pPr>
            <w: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BE6931" w:rsidRPr="00C40D66" w:rsidRDefault="00BE6931" w:rsidP="00C13D89">
            <w:pPr>
              <w:spacing w:after="1"/>
              <w:jc w:val="cente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pPr>
              <w:rPr>
                <w:dstrike/>
              </w:rPr>
            </w:pPr>
          </w:p>
        </w:tc>
        <w:tc>
          <w:tcPr>
            <w:tcW w:w="2141" w:type="dxa"/>
            <w:vMerge/>
            <w:tcBorders>
              <w:top w:val="single" w:sz="4" w:space="0" w:color="auto"/>
              <w:bottom w:val="nil"/>
            </w:tcBorders>
          </w:tcPr>
          <w:p w:rsidR="00BE6931" w:rsidRPr="00C40D66" w:rsidRDefault="00BE6931" w:rsidP="00C13D89">
            <w:pPr>
              <w:rPr>
                <w:dstrike/>
              </w:rPr>
            </w:pPr>
          </w:p>
        </w:tc>
        <w:tc>
          <w:tcPr>
            <w:tcW w:w="2156" w:type="dxa"/>
            <w:vMerge/>
            <w:tcBorders>
              <w:top w:val="single" w:sz="4" w:space="0" w:color="auto"/>
              <w:bottom w:val="nil"/>
            </w:tcBorders>
          </w:tcPr>
          <w:p w:rsidR="00BE6931" w:rsidRPr="00C40D66" w:rsidRDefault="00BE6931" w:rsidP="00C13D89">
            <w:pPr>
              <w:rPr>
                <w:dstrike/>
              </w:rPr>
            </w:pPr>
          </w:p>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43" w:history="1">
              <w:r w:rsidRPr="00C40D66">
                <w:t>Подпункт 20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Недропользователь</w:t>
            </w:r>
          </w:p>
        </w:tc>
        <w:tc>
          <w:tcPr>
            <w:tcW w:w="2156" w:type="dxa"/>
            <w:vMerge w:val="restart"/>
            <w:tcBorders>
              <w:bottom w:val="nil"/>
            </w:tcBorders>
          </w:tcPr>
          <w:p w:rsidR="00BE6931" w:rsidRPr="00C40D66" w:rsidRDefault="00BE6931" w:rsidP="00C13D89">
            <w:pPr>
              <w:spacing w:after="1"/>
              <w:jc w:val="center"/>
            </w:pPr>
            <w:r w:rsidRPr="00C40D66">
              <w:t>Земельный участок, необходимый для проведения работ, связанных с пользованием недрами</w:t>
            </w:r>
          </w:p>
        </w:tc>
        <w:tc>
          <w:tcPr>
            <w:tcW w:w="3685" w:type="dxa"/>
            <w:tcBorders>
              <w:bottom w:val="nil"/>
            </w:tcBorders>
          </w:tcPr>
          <w:p w:rsidR="00BE6931" w:rsidRPr="00C40D66" w:rsidRDefault="00BE6931" w:rsidP="00C13D89">
            <w:pPr>
              <w:spacing w:after="1"/>
              <w:jc w:val="center"/>
            </w:pPr>
            <w:r w:rsidRPr="00C40D66">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44" w:history="1">
              <w:r w:rsidRPr="00C40D66">
                <w:t>Подпункт 23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Лицо, с которым заключено концессионное соглашение</w:t>
            </w:r>
          </w:p>
        </w:tc>
        <w:tc>
          <w:tcPr>
            <w:tcW w:w="2156" w:type="dxa"/>
            <w:vMerge w:val="restart"/>
            <w:tcBorders>
              <w:bottom w:val="nil"/>
            </w:tcBorders>
          </w:tcPr>
          <w:p w:rsidR="00BE6931" w:rsidRPr="00C40D66" w:rsidRDefault="00BE6931" w:rsidP="00C13D89">
            <w:pPr>
              <w:spacing w:after="1"/>
              <w:jc w:val="center"/>
            </w:pPr>
            <w:r w:rsidRPr="00C40D66">
              <w:t>Земельный участок, необходимый для осуществления деятельности, предусмотренной концессионным соглашением</w:t>
            </w:r>
          </w:p>
        </w:tc>
        <w:tc>
          <w:tcPr>
            <w:tcW w:w="3685" w:type="dxa"/>
            <w:tcBorders>
              <w:bottom w:val="nil"/>
            </w:tcBorders>
          </w:tcPr>
          <w:p w:rsidR="00BE6931" w:rsidRPr="00C40D66" w:rsidRDefault="00BE6931" w:rsidP="00C13D89">
            <w:pPr>
              <w:spacing w:after="1"/>
              <w:jc w:val="center"/>
            </w:pPr>
            <w:r w:rsidRPr="00C40D66">
              <w:t>Концессионное соглашение</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45" w:history="1">
              <w:r w:rsidRPr="00C40D66">
                <w:t>Подпункт 23.1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bottom w:val="nil"/>
            </w:tcBorders>
          </w:tcPr>
          <w:p w:rsidR="00BE6931" w:rsidRPr="00C40D66" w:rsidRDefault="00BE6931" w:rsidP="00C13D89">
            <w:pPr>
              <w:spacing w:after="1"/>
              <w:jc w:val="center"/>
            </w:pPr>
            <w:r w:rsidRPr="00C40D6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bottom w:val="nil"/>
            </w:tcBorders>
          </w:tcPr>
          <w:p w:rsidR="00BE6931" w:rsidRPr="00C40D66" w:rsidRDefault="00BE6931" w:rsidP="00C13D89">
            <w:pPr>
              <w:spacing w:after="1"/>
              <w:jc w:val="center"/>
            </w:pPr>
            <w:r w:rsidRPr="00C40D66">
              <w:t>Договор об освоении территории в целях строительства и эксплуатации наемного дома коммерческого использования</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46" w:history="1">
              <w:r w:rsidRPr="00C40D66">
                <w:t>Подпункт 23.1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bottom w:val="nil"/>
            </w:tcBorders>
          </w:tcPr>
          <w:p w:rsidR="00BE6931" w:rsidRPr="00C40D66" w:rsidRDefault="00BE6931" w:rsidP="00C13D89">
            <w:pPr>
              <w:spacing w:after="1"/>
              <w:jc w:val="center"/>
            </w:pPr>
            <w:r w:rsidRPr="00C40D6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bottom w:val="nil"/>
            </w:tcBorders>
          </w:tcPr>
          <w:p w:rsidR="00BE6931" w:rsidRPr="00C40D66" w:rsidRDefault="00BE6931" w:rsidP="00C13D89">
            <w:pPr>
              <w:spacing w:after="1"/>
              <w:jc w:val="center"/>
            </w:pPr>
            <w:r w:rsidRPr="00C40D66">
              <w:t>Договор об освоении территории в целях строительства и эксплуатации наемного дома социального использования</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47" w:history="1">
              <w:r w:rsidRPr="00C40D66">
                <w:t>Подпункт 23.2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Юридическое лицо, с которым заключен специальный инвестиционный контракт</w:t>
            </w:r>
          </w:p>
        </w:tc>
        <w:tc>
          <w:tcPr>
            <w:tcW w:w="2156" w:type="dxa"/>
            <w:vMerge w:val="restart"/>
            <w:tcBorders>
              <w:bottom w:val="nil"/>
            </w:tcBorders>
          </w:tcPr>
          <w:p w:rsidR="00BE6931" w:rsidRPr="00C40D66" w:rsidRDefault="00BE6931" w:rsidP="00C13D89">
            <w:pPr>
              <w:spacing w:after="1"/>
              <w:jc w:val="center"/>
            </w:pPr>
            <w:r w:rsidRPr="00C40D66">
              <w:t>Земельный участок, необходимый для осуществления деятельности, предусмотренной специальным инвестиционным контрактом</w:t>
            </w:r>
          </w:p>
        </w:tc>
        <w:tc>
          <w:tcPr>
            <w:tcW w:w="3685" w:type="dxa"/>
            <w:tcBorders>
              <w:bottom w:val="nil"/>
            </w:tcBorders>
          </w:tcPr>
          <w:p w:rsidR="00BE6931" w:rsidRPr="00C40D66" w:rsidRDefault="00BE6931" w:rsidP="00C13D89">
            <w:pPr>
              <w:spacing w:after="1"/>
              <w:jc w:val="center"/>
            </w:pPr>
            <w:r w:rsidRPr="00C40D66">
              <w:t>Специальный инвестиционный контракт</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48" w:history="1">
              <w:r w:rsidRPr="00C40D66">
                <w:t>Подпункт 24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Лицо, с которым заключено охотхозяйственное соглашение</w:t>
            </w:r>
          </w:p>
        </w:tc>
        <w:tc>
          <w:tcPr>
            <w:tcW w:w="2156" w:type="dxa"/>
            <w:vMerge w:val="restart"/>
            <w:tcBorders>
              <w:bottom w:val="nil"/>
            </w:tcBorders>
          </w:tcPr>
          <w:p w:rsidR="00BE6931" w:rsidRPr="00C40D66" w:rsidRDefault="00BE6931" w:rsidP="00C13D89">
            <w:pPr>
              <w:spacing w:after="1"/>
              <w:jc w:val="center"/>
            </w:pPr>
            <w:r w:rsidRPr="00C40D66">
              <w:t>Земельный участок, необходимый для осуществления видов деятельности в сфере охотничьего хозяйства</w:t>
            </w:r>
          </w:p>
        </w:tc>
        <w:tc>
          <w:tcPr>
            <w:tcW w:w="3685" w:type="dxa"/>
            <w:tcBorders>
              <w:bottom w:val="nil"/>
            </w:tcBorders>
          </w:tcPr>
          <w:p w:rsidR="00BE6931" w:rsidRPr="00C40D66" w:rsidRDefault="00BE6931" w:rsidP="00C13D89">
            <w:pPr>
              <w:spacing w:after="1"/>
              <w:jc w:val="center"/>
            </w:pPr>
            <w:r w:rsidRPr="00C40D66">
              <w:t>Охотхозяйственное соглашение</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FE61F1">
        <w:tc>
          <w:tcPr>
            <w:tcW w:w="2162" w:type="dxa"/>
            <w:vMerge w:val="restart"/>
            <w:tcBorders>
              <w:bottom w:val="nil"/>
            </w:tcBorders>
          </w:tcPr>
          <w:p w:rsidR="00BE6931" w:rsidRPr="00FE61F1" w:rsidRDefault="00BE6931" w:rsidP="00C13D89">
            <w:pPr>
              <w:spacing w:after="1"/>
            </w:pPr>
            <w:hyperlink r:id="rId49" w:history="1">
              <w:r w:rsidRPr="00FE61F1">
                <w:t>Подпункт 28 пункта 2 статьи 39.6</w:t>
              </w:r>
            </w:hyperlink>
            <w:r w:rsidRPr="00FE61F1">
              <w:t xml:space="preserve"> Земельного кодекса</w:t>
            </w:r>
          </w:p>
        </w:tc>
        <w:tc>
          <w:tcPr>
            <w:tcW w:w="2141" w:type="dxa"/>
            <w:vMerge w:val="restart"/>
            <w:tcBorders>
              <w:bottom w:val="nil"/>
            </w:tcBorders>
          </w:tcPr>
          <w:p w:rsidR="00BE6931" w:rsidRPr="00FE61F1" w:rsidRDefault="00BE6931" w:rsidP="00C13D89">
            <w:pPr>
              <w:spacing w:after="1"/>
              <w:jc w:val="center"/>
            </w:pPr>
            <w:r w:rsidRPr="00FE61F1">
              <w:t>Резидент зоны территориального развития, включенный в реестр резидентов зоны территориального развития</w:t>
            </w:r>
          </w:p>
        </w:tc>
        <w:tc>
          <w:tcPr>
            <w:tcW w:w="2156" w:type="dxa"/>
            <w:vMerge w:val="restart"/>
            <w:tcBorders>
              <w:bottom w:val="nil"/>
            </w:tcBorders>
          </w:tcPr>
          <w:p w:rsidR="00BE6931" w:rsidRPr="00FE61F1" w:rsidRDefault="00BE6931" w:rsidP="00C13D89">
            <w:pPr>
              <w:spacing w:after="1"/>
              <w:jc w:val="center"/>
            </w:pPr>
            <w:r w:rsidRPr="00FE61F1">
              <w:t>Земельный участок в границах зоны территориального развития</w:t>
            </w:r>
          </w:p>
        </w:tc>
        <w:tc>
          <w:tcPr>
            <w:tcW w:w="3685" w:type="dxa"/>
            <w:tcBorders>
              <w:bottom w:val="nil"/>
            </w:tcBorders>
          </w:tcPr>
          <w:p w:rsidR="00BE6931" w:rsidRPr="00FE61F1" w:rsidRDefault="00BE6931" w:rsidP="00C13D89">
            <w:pPr>
              <w:spacing w:after="1"/>
              <w:jc w:val="center"/>
            </w:pPr>
            <w:r w:rsidRPr="00FE61F1">
              <w:t>Инвестиционная декларация, в составе которой представлен инвестиционный проект</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single" w:sz="4" w:space="0" w:color="auto"/>
            </w:tcBorders>
          </w:tcPr>
          <w:p w:rsidR="00BE6931" w:rsidRPr="00C40D66" w:rsidRDefault="00BE6931" w:rsidP="00C13D89"/>
        </w:tc>
        <w:tc>
          <w:tcPr>
            <w:tcW w:w="2141" w:type="dxa"/>
            <w:vMerge/>
            <w:tcBorders>
              <w:top w:val="single" w:sz="4" w:space="0" w:color="auto"/>
              <w:bottom w:val="single" w:sz="4" w:space="0" w:color="auto"/>
            </w:tcBorders>
          </w:tcPr>
          <w:p w:rsidR="00BE6931" w:rsidRPr="00C40D66" w:rsidRDefault="00BE6931" w:rsidP="00C13D89"/>
        </w:tc>
        <w:tc>
          <w:tcPr>
            <w:tcW w:w="2156" w:type="dxa"/>
            <w:vMerge/>
            <w:tcBorders>
              <w:top w:val="single" w:sz="4" w:space="0" w:color="auto"/>
              <w:bottom w:val="single" w:sz="4" w:space="0" w:color="auto"/>
            </w:tcBorders>
          </w:tcPr>
          <w:p w:rsidR="00BE6931" w:rsidRPr="00C40D66" w:rsidRDefault="00BE6931" w:rsidP="00C13D89"/>
        </w:tc>
        <w:tc>
          <w:tcPr>
            <w:tcW w:w="3685" w:type="dxa"/>
            <w:tcBorders>
              <w:top w:val="nil"/>
              <w:bottom w:val="single" w:sz="4" w:space="0" w:color="auto"/>
            </w:tcBorders>
          </w:tcPr>
          <w:p w:rsidR="00BE6931" w:rsidRPr="00C40D66" w:rsidRDefault="00BE6931" w:rsidP="00C13D89">
            <w:pPr>
              <w:spacing w:after="1"/>
              <w:jc w:val="center"/>
              <w:rPr>
                <w:dstrike/>
              </w:rPr>
            </w:pPr>
          </w:p>
        </w:tc>
      </w:tr>
      <w:tr w:rsidR="00BE6931" w:rsidRPr="00C40D66">
        <w:tc>
          <w:tcPr>
            <w:tcW w:w="2162" w:type="dxa"/>
            <w:vMerge w:val="restart"/>
            <w:tcBorders>
              <w:bottom w:val="nil"/>
            </w:tcBorders>
          </w:tcPr>
          <w:p w:rsidR="00BE6931" w:rsidRPr="00C40D66" w:rsidRDefault="00BE6931" w:rsidP="00C13D89">
            <w:pPr>
              <w:spacing w:after="1"/>
            </w:pPr>
            <w:hyperlink r:id="rId50" w:history="1">
              <w:r w:rsidRPr="00C40D66">
                <w:t>Подпункт 32 пункта 2 статьи 39.6</w:t>
              </w:r>
            </w:hyperlink>
            <w:r w:rsidRPr="00C40D66">
              <w:t xml:space="preserve"> Земельного кодекса</w:t>
            </w:r>
          </w:p>
        </w:tc>
        <w:tc>
          <w:tcPr>
            <w:tcW w:w="2141" w:type="dxa"/>
            <w:vMerge w:val="restart"/>
            <w:tcBorders>
              <w:bottom w:val="nil"/>
            </w:tcBorders>
          </w:tcPr>
          <w:p w:rsidR="00BE6931" w:rsidRPr="00C40D66" w:rsidRDefault="00BE6931" w:rsidP="00C13D89">
            <w:pPr>
              <w:spacing w:after="1"/>
              <w:jc w:val="center"/>
            </w:pPr>
            <w:r w:rsidRPr="00C40D66">
              <w:t>Арендатор земельного участка, имеющий право на заключение нового договора аренды земельного участка</w:t>
            </w:r>
          </w:p>
        </w:tc>
        <w:tc>
          <w:tcPr>
            <w:tcW w:w="2156" w:type="dxa"/>
            <w:vMerge w:val="restart"/>
            <w:tcBorders>
              <w:bottom w:val="nil"/>
            </w:tcBorders>
          </w:tcPr>
          <w:p w:rsidR="00BE6931" w:rsidRPr="00C40D66" w:rsidRDefault="00BE6931" w:rsidP="00C13D89">
            <w:pPr>
              <w:spacing w:after="1"/>
              <w:jc w:val="center"/>
            </w:pPr>
            <w:r w:rsidRPr="00C40D66">
              <w:t>Земельный участок, используемый на основании договора аренды</w:t>
            </w:r>
          </w:p>
        </w:tc>
        <w:tc>
          <w:tcPr>
            <w:tcW w:w="3685" w:type="dxa"/>
            <w:tcBorders>
              <w:bottom w:val="nil"/>
            </w:tcBorders>
          </w:tcPr>
          <w:p w:rsidR="00BE6931" w:rsidRPr="00C40D66" w:rsidRDefault="00BE6931" w:rsidP="00C13D89">
            <w:pPr>
              <w:spacing w:after="1"/>
              <w:jc w:val="center"/>
            </w:pPr>
            <w:r w:rsidRPr="00C40D6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nil"/>
            </w:tcBorders>
          </w:tcPr>
          <w:p w:rsidR="00BE6931" w:rsidRPr="00C40D66" w:rsidRDefault="00BE6931" w:rsidP="00C13D89"/>
        </w:tc>
        <w:tc>
          <w:tcPr>
            <w:tcW w:w="2141" w:type="dxa"/>
            <w:vMerge/>
            <w:tcBorders>
              <w:top w:val="single" w:sz="4" w:space="0" w:color="auto"/>
              <w:bottom w:val="nil"/>
            </w:tcBorders>
          </w:tcPr>
          <w:p w:rsidR="00BE6931" w:rsidRPr="00C40D66" w:rsidRDefault="00BE6931" w:rsidP="00C13D89"/>
        </w:tc>
        <w:tc>
          <w:tcPr>
            <w:tcW w:w="2156" w:type="dxa"/>
            <w:vMerge/>
            <w:tcBorders>
              <w:top w:val="single" w:sz="4" w:space="0" w:color="auto"/>
              <w:bottom w:val="nil"/>
            </w:tcBorders>
          </w:tcPr>
          <w:p w:rsidR="00BE6931" w:rsidRPr="00C40D66" w:rsidRDefault="00BE6931" w:rsidP="00C13D89"/>
        </w:tc>
        <w:tc>
          <w:tcPr>
            <w:tcW w:w="3685" w:type="dxa"/>
            <w:tcBorders>
              <w:top w:val="nil"/>
              <w:bottom w:val="nil"/>
            </w:tcBorders>
          </w:tcPr>
          <w:p w:rsidR="00BE6931" w:rsidRPr="00C40D66" w:rsidRDefault="00BE6931" w:rsidP="00C13D89">
            <w:pPr>
              <w:spacing w:after="1"/>
              <w:jc w:val="center"/>
              <w:rPr>
                <w:dstrike/>
              </w:rPr>
            </w:pPr>
          </w:p>
        </w:tc>
      </w:tr>
      <w:tr w:rsidR="00BE6931" w:rsidRPr="00C40D66">
        <w:tblPrEx>
          <w:tblBorders>
            <w:insideH w:val="none" w:sz="0" w:space="0" w:color="auto"/>
          </w:tblBorders>
        </w:tblPrEx>
        <w:tc>
          <w:tcPr>
            <w:tcW w:w="2162" w:type="dxa"/>
            <w:vMerge/>
            <w:tcBorders>
              <w:top w:val="single" w:sz="4" w:space="0" w:color="auto"/>
              <w:bottom w:val="single" w:sz="4" w:space="0" w:color="auto"/>
            </w:tcBorders>
          </w:tcPr>
          <w:p w:rsidR="00BE6931" w:rsidRPr="00C40D66" w:rsidRDefault="00BE6931" w:rsidP="00C13D89"/>
        </w:tc>
        <w:tc>
          <w:tcPr>
            <w:tcW w:w="2141" w:type="dxa"/>
            <w:vMerge/>
            <w:tcBorders>
              <w:top w:val="single" w:sz="4" w:space="0" w:color="auto"/>
              <w:bottom w:val="single" w:sz="4" w:space="0" w:color="auto"/>
            </w:tcBorders>
          </w:tcPr>
          <w:p w:rsidR="00BE6931" w:rsidRPr="00C40D66" w:rsidRDefault="00BE6931" w:rsidP="00C13D89"/>
        </w:tc>
        <w:tc>
          <w:tcPr>
            <w:tcW w:w="2156" w:type="dxa"/>
            <w:vMerge/>
            <w:tcBorders>
              <w:top w:val="single" w:sz="4" w:space="0" w:color="auto"/>
              <w:bottom w:val="single" w:sz="4" w:space="0" w:color="auto"/>
            </w:tcBorders>
          </w:tcPr>
          <w:p w:rsidR="00BE6931" w:rsidRPr="00C40D66" w:rsidRDefault="00BE6931" w:rsidP="00C13D89"/>
        </w:tc>
        <w:tc>
          <w:tcPr>
            <w:tcW w:w="3685" w:type="dxa"/>
            <w:tcBorders>
              <w:top w:val="nil"/>
              <w:bottom w:val="single" w:sz="4" w:space="0" w:color="auto"/>
            </w:tcBorders>
          </w:tcPr>
          <w:p w:rsidR="00BE6931" w:rsidRPr="00C40D66" w:rsidRDefault="00BE6931" w:rsidP="00C13D89">
            <w:pPr>
              <w:spacing w:after="1"/>
              <w:jc w:val="center"/>
              <w:rPr>
                <w:dstrike/>
              </w:rPr>
            </w:pPr>
          </w:p>
        </w:tc>
      </w:tr>
    </w:tbl>
    <w:p w:rsidR="00BE6931" w:rsidRDefault="00BE6931" w:rsidP="003362C1">
      <w:pPr>
        <w:ind w:firstLine="540"/>
        <w:jc w:val="both"/>
      </w:pPr>
    </w:p>
    <w:p w:rsidR="00BE6931" w:rsidRDefault="00BE6931" w:rsidP="003362C1">
      <w:pPr>
        <w:ind w:firstLine="540"/>
        <w:jc w:val="both"/>
      </w:pPr>
      <w:r>
        <w:t xml:space="preserve">2.6.2. </w:t>
      </w:r>
      <w:r w:rsidRPr="00B46295">
        <w:t>Исчерпывающий перечень документов, которые заявитель должен представить самостоятельно для предоставления земельного участка в аренду.</w:t>
      </w:r>
    </w:p>
    <w:p w:rsidR="00BE6931" w:rsidRDefault="00BE6931" w:rsidP="003362C1">
      <w:pPr>
        <w:ind w:firstLine="540"/>
        <w:jc w:val="both"/>
      </w:pPr>
      <w:r>
        <w:t xml:space="preserve">2.6.2.1. Заявление о предоставлении земельного участка в </w:t>
      </w:r>
      <w:r w:rsidRPr="00FE61F1">
        <w:t>аренду согласно приложению 2 к настоящем</w:t>
      </w:r>
      <w:r>
        <w:t>у административному регламенту</w:t>
      </w:r>
      <w:r w:rsidRPr="00FE61F1">
        <w:t>, в котором</w:t>
      </w:r>
      <w:r>
        <w:t xml:space="preserve"> должны быть указаны:</w:t>
      </w:r>
    </w:p>
    <w:p w:rsidR="00BE6931" w:rsidRDefault="00BE6931" w:rsidP="003362C1">
      <w:pPr>
        <w:autoSpaceDE w:val="0"/>
        <w:autoSpaceDN w:val="0"/>
        <w:adjustRightInd w:val="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E6931" w:rsidRDefault="00BE6931" w:rsidP="003362C1">
      <w:pPr>
        <w:autoSpaceDE w:val="0"/>
        <w:autoSpaceDN w:val="0"/>
        <w:adjustRightInd w:val="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6931" w:rsidRDefault="00BE6931" w:rsidP="003362C1">
      <w:pPr>
        <w:autoSpaceDE w:val="0"/>
        <w:autoSpaceDN w:val="0"/>
        <w:adjustRightInd w:val="0"/>
        <w:ind w:firstLine="540"/>
        <w:jc w:val="both"/>
      </w:pPr>
      <w:r>
        <w:t>3) кадастровый номер испрашиваемого земельного участка;</w:t>
      </w:r>
    </w:p>
    <w:p w:rsidR="00BE6931" w:rsidRDefault="00BE6931" w:rsidP="003362C1">
      <w:pPr>
        <w:autoSpaceDE w:val="0"/>
        <w:autoSpaceDN w:val="0"/>
        <w:adjustRightInd w:val="0"/>
        <w:ind w:firstLine="540"/>
        <w:jc w:val="both"/>
      </w:pPr>
      <w:r>
        <w:t>4)</w:t>
      </w:r>
      <w:r w:rsidRPr="00696EA6">
        <w:t xml:space="preserve"> основание предоставления земельного участка без проведения торгов из числа предусмотренных пунктом 2 </w:t>
      </w:r>
      <w:r>
        <w:t xml:space="preserve">статьи 39.6 </w:t>
      </w:r>
      <w:r w:rsidRPr="00696EA6">
        <w:t>Земельного Кодекса Российской Федерации</w:t>
      </w:r>
      <w:r>
        <w:t>;</w:t>
      </w:r>
    </w:p>
    <w:p w:rsidR="00BE6931" w:rsidRDefault="00BE6931" w:rsidP="003362C1">
      <w:pPr>
        <w:autoSpaceDE w:val="0"/>
        <w:autoSpaceDN w:val="0"/>
        <w:adjustRightInd w:val="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E6931" w:rsidRDefault="00BE6931" w:rsidP="003362C1">
      <w:pPr>
        <w:autoSpaceDE w:val="0"/>
        <w:autoSpaceDN w:val="0"/>
        <w:adjustRightInd w:val="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6931" w:rsidRDefault="00BE6931" w:rsidP="003362C1">
      <w:pPr>
        <w:autoSpaceDE w:val="0"/>
        <w:autoSpaceDN w:val="0"/>
        <w:adjustRightInd w:val="0"/>
        <w:ind w:firstLine="540"/>
        <w:jc w:val="both"/>
      </w:pPr>
      <w:r>
        <w:t>7) цель использования земельного участка;</w:t>
      </w:r>
    </w:p>
    <w:p w:rsidR="00BE6931" w:rsidRDefault="00BE6931" w:rsidP="003362C1">
      <w:pPr>
        <w:autoSpaceDE w:val="0"/>
        <w:autoSpaceDN w:val="0"/>
        <w:adjustRightInd w:val="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6931" w:rsidRDefault="00BE6931" w:rsidP="003362C1">
      <w:pPr>
        <w:autoSpaceDE w:val="0"/>
        <w:autoSpaceDN w:val="0"/>
        <w:adjustRightInd w:val="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6931" w:rsidRDefault="00BE6931" w:rsidP="003362C1">
      <w:pPr>
        <w:autoSpaceDE w:val="0"/>
        <w:autoSpaceDN w:val="0"/>
        <w:adjustRightInd w:val="0"/>
        <w:ind w:firstLine="540"/>
        <w:jc w:val="both"/>
      </w:pPr>
      <w:r>
        <w:t>10) почтовый адрес и (или) адрес электронной почты для связи с заявителем.</w:t>
      </w:r>
    </w:p>
    <w:p w:rsidR="00BE6931" w:rsidRPr="00D04071" w:rsidRDefault="00BE6931" w:rsidP="003362C1">
      <w:pPr>
        <w:autoSpaceDE w:val="0"/>
        <w:autoSpaceDN w:val="0"/>
        <w:adjustRightInd w:val="0"/>
        <w:ind w:firstLine="540"/>
        <w:jc w:val="both"/>
      </w:pPr>
      <w:r w:rsidRPr="00D04071">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E6931" w:rsidRPr="00D04071" w:rsidRDefault="00BE6931" w:rsidP="003362C1">
      <w:pPr>
        <w:autoSpaceDE w:val="0"/>
        <w:autoSpaceDN w:val="0"/>
        <w:adjustRightInd w:val="0"/>
        <w:ind w:firstLine="540"/>
        <w:jc w:val="both"/>
      </w:pPr>
      <w:r w:rsidRPr="00D04071">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BE6931" w:rsidRPr="00E2010A" w:rsidRDefault="00BE6931" w:rsidP="003362C1">
      <w:pPr>
        <w:autoSpaceDE w:val="0"/>
        <w:autoSpaceDN w:val="0"/>
        <w:adjustRightInd w:val="0"/>
        <w:ind w:firstLine="540"/>
        <w:jc w:val="both"/>
      </w:pPr>
      <w:r w:rsidRPr="00E2010A">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E6931" w:rsidRPr="00D04071" w:rsidRDefault="00BE6931" w:rsidP="003362C1">
      <w:pPr>
        <w:autoSpaceDE w:val="0"/>
        <w:autoSpaceDN w:val="0"/>
        <w:adjustRightInd w:val="0"/>
        <w:ind w:firstLine="540"/>
        <w:jc w:val="both"/>
      </w:pPr>
      <w:r w:rsidRPr="00E2010A">
        <w:t>- путем направления электронного документа в уполномоченный орган на</w:t>
      </w:r>
      <w:r w:rsidRPr="00D04071">
        <w:t xml:space="preserve"> официальную электронную почту.  </w:t>
      </w:r>
    </w:p>
    <w:p w:rsidR="00BE6931" w:rsidRPr="00D04071" w:rsidRDefault="00BE6931" w:rsidP="003362C1">
      <w:pPr>
        <w:autoSpaceDE w:val="0"/>
        <w:autoSpaceDN w:val="0"/>
        <w:adjustRightInd w:val="0"/>
        <w:ind w:firstLine="540"/>
        <w:jc w:val="both"/>
      </w:pPr>
      <w:r w:rsidRPr="00D04071">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E6931" w:rsidRPr="00D04071" w:rsidRDefault="00BE6931" w:rsidP="003362C1">
      <w:pPr>
        <w:autoSpaceDE w:val="0"/>
        <w:autoSpaceDN w:val="0"/>
        <w:adjustRightInd w:val="0"/>
        <w:ind w:firstLine="540"/>
        <w:jc w:val="both"/>
      </w:pPr>
      <w:r w:rsidRPr="00D04071">
        <w:t>в виде бумажного документа, который заявитель получает непосредственно при личном обращении;</w:t>
      </w:r>
    </w:p>
    <w:p w:rsidR="00BE6931" w:rsidRPr="00D04071" w:rsidRDefault="00BE6931" w:rsidP="003362C1">
      <w:pPr>
        <w:autoSpaceDE w:val="0"/>
        <w:autoSpaceDN w:val="0"/>
        <w:adjustRightInd w:val="0"/>
        <w:ind w:firstLine="540"/>
        <w:jc w:val="both"/>
      </w:pPr>
      <w:r w:rsidRPr="00D04071">
        <w:t>в виде бумажного документа, который направляется уполномоченным органом заявителю посредством почтового отправления;</w:t>
      </w:r>
    </w:p>
    <w:p w:rsidR="00BE6931" w:rsidRPr="00D04071" w:rsidRDefault="00BE6931" w:rsidP="003362C1">
      <w:pPr>
        <w:autoSpaceDE w:val="0"/>
        <w:autoSpaceDN w:val="0"/>
        <w:adjustRightInd w:val="0"/>
        <w:ind w:firstLine="540"/>
        <w:jc w:val="both"/>
      </w:pPr>
      <w:r w:rsidRPr="00D04071">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E6931" w:rsidRPr="00D04071" w:rsidRDefault="00BE6931" w:rsidP="003362C1">
      <w:pPr>
        <w:autoSpaceDE w:val="0"/>
        <w:autoSpaceDN w:val="0"/>
        <w:adjustRightInd w:val="0"/>
        <w:ind w:firstLine="540"/>
        <w:jc w:val="both"/>
      </w:pPr>
      <w:r w:rsidRPr="00D04071">
        <w:t>в виде электронного документа, который направляется уполномоченным органом заявителю посредством электронной почты.</w:t>
      </w:r>
    </w:p>
    <w:p w:rsidR="00BE6931" w:rsidRPr="00D04071" w:rsidRDefault="00BE6931" w:rsidP="003362C1">
      <w:pPr>
        <w:autoSpaceDE w:val="0"/>
        <w:autoSpaceDN w:val="0"/>
        <w:adjustRightInd w:val="0"/>
        <w:ind w:firstLine="540"/>
        <w:jc w:val="both"/>
      </w:pPr>
      <w:r w:rsidRPr="00D04071">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E6931" w:rsidRPr="00D04071" w:rsidRDefault="00BE6931" w:rsidP="003362C1">
      <w:pPr>
        <w:autoSpaceDE w:val="0"/>
        <w:autoSpaceDN w:val="0"/>
        <w:adjustRightInd w:val="0"/>
        <w:ind w:firstLine="540"/>
        <w:jc w:val="both"/>
      </w:pPr>
      <w:r w:rsidRPr="00D04071">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BE6931" w:rsidRPr="00D04071" w:rsidRDefault="00BE6931" w:rsidP="003362C1">
      <w:pPr>
        <w:autoSpaceDE w:val="0"/>
        <w:autoSpaceDN w:val="0"/>
        <w:adjustRightInd w:val="0"/>
        <w:ind w:firstLine="540"/>
        <w:jc w:val="both"/>
      </w:pPr>
      <w:r w:rsidRPr="00D04071">
        <w:t>- электронной подписью заявителя (представителя заявителя);</w:t>
      </w:r>
    </w:p>
    <w:p w:rsidR="00BE6931" w:rsidRPr="00D04071" w:rsidRDefault="00BE6931" w:rsidP="003362C1">
      <w:pPr>
        <w:autoSpaceDE w:val="0"/>
        <w:autoSpaceDN w:val="0"/>
        <w:adjustRightInd w:val="0"/>
        <w:ind w:firstLine="540"/>
        <w:jc w:val="both"/>
      </w:pPr>
      <w:r w:rsidRPr="00D04071">
        <w:t>- усиленной квалифицированной электронной подписью заявителя (представителя заявителя).</w:t>
      </w:r>
    </w:p>
    <w:p w:rsidR="00BE6931" w:rsidRPr="00D04071" w:rsidRDefault="00BE6931" w:rsidP="003362C1">
      <w:pPr>
        <w:autoSpaceDE w:val="0"/>
        <w:autoSpaceDN w:val="0"/>
        <w:adjustRightInd w:val="0"/>
        <w:ind w:firstLine="540"/>
        <w:jc w:val="both"/>
      </w:pPr>
      <w:r w:rsidRPr="00D04071">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E6931" w:rsidRPr="00D04071" w:rsidRDefault="00BE6931" w:rsidP="003362C1">
      <w:pPr>
        <w:autoSpaceDE w:val="0"/>
        <w:autoSpaceDN w:val="0"/>
        <w:adjustRightInd w:val="0"/>
        <w:ind w:firstLine="540"/>
        <w:jc w:val="both"/>
      </w:pPr>
      <w:r w:rsidRPr="00D04071">
        <w:t>- лица, действующего от имени юридического лица без доверенности;</w:t>
      </w:r>
    </w:p>
    <w:p w:rsidR="00BE6931" w:rsidRPr="00D04071" w:rsidRDefault="00BE6931" w:rsidP="003362C1">
      <w:pPr>
        <w:autoSpaceDE w:val="0"/>
        <w:autoSpaceDN w:val="0"/>
        <w:adjustRightInd w:val="0"/>
        <w:ind w:firstLine="540"/>
        <w:jc w:val="both"/>
      </w:pPr>
      <w:r w:rsidRPr="00D04071">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6931" w:rsidRPr="00900B44" w:rsidRDefault="00BE6931" w:rsidP="003362C1">
      <w:pPr>
        <w:ind w:firstLine="540"/>
        <w:jc w:val="both"/>
      </w:pPr>
      <w:r w:rsidRPr="00900B44">
        <w:t>2.6.2.2. К заявлению о предоставлении земельного участка в аренду</w:t>
      </w:r>
      <w:r>
        <w:t xml:space="preserve"> прилага</w:t>
      </w:r>
      <w:r w:rsidRPr="00900B44">
        <w:t xml:space="preserve">ются документы, указанные в </w:t>
      </w:r>
      <w:r>
        <w:t xml:space="preserve">подпунктах </w:t>
      </w:r>
      <w:r w:rsidRPr="00900B44">
        <w:t>1, 4-</w:t>
      </w:r>
      <w:r>
        <w:t>7</w:t>
      </w:r>
      <w:r w:rsidRPr="00900B44">
        <w:t xml:space="preserve"> пункта 2.6.1.2 настоящего административного регламента.</w:t>
      </w:r>
    </w:p>
    <w:p w:rsidR="00BE6931" w:rsidRDefault="00BE6931" w:rsidP="003362C1">
      <w:pPr>
        <w:autoSpaceDE w:val="0"/>
        <w:autoSpaceDN w:val="0"/>
        <w:adjustRightInd w:val="0"/>
        <w:ind w:firstLine="540"/>
        <w:jc w:val="both"/>
      </w:pPr>
      <w:r w:rsidRPr="00900B44">
        <w:t xml:space="preserve">Предоставление </w:t>
      </w:r>
      <w:r>
        <w:t xml:space="preserve">заявителем </w:t>
      </w:r>
      <w:r w:rsidRPr="00900B44">
        <w:t>документов, указанных</w:t>
      </w:r>
      <w:r>
        <w:t xml:space="preserve"> в подпунктах 1, 4</w:t>
      </w:r>
      <w:r w:rsidRPr="00900B44">
        <w:t>-</w:t>
      </w:r>
      <w:r>
        <w:t>7</w:t>
      </w:r>
      <w:r w:rsidRPr="00900B44">
        <w:t xml:space="preserve"> пункта 2.6.1.2 настоящего административного регламент</w:t>
      </w:r>
      <w:r>
        <w:t>а,</w:t>
      </w:r>
      <w:r w:rsidRPr="007F3AD1">
        <w:t xml:space="preserve"> не тре</w:t>
      </w:r>
      <w:r>
        <w:t xml:space="preserve">буется в случае, если данные </w:t>
      </w:r>
      <w:r w:rsidRPr="007F3AD1">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t xml:space="preserve"> в аренду</w:t>
      </w:r>
      <w:r w:rsidRPr="007F3AD1">
        <w:t>.</w:t>
      </w:r>
    </w:p>
    <w:p w:rsidR="00BE6931" w:rsidRDefault="00BE6931" w:rsidP="003362C1">
      <w:pPr>
        <w:autoSpaceDE w:val="0"/>
        <w:autoSpaceDN w:val="0"/>
        <w:adjustRightInd w:val="0"/>
        <w:ind w:firstLine="540"/>
        <w:jc w:val="both"/>
      </w:pPr>
      <w:r>
        <w:t xml:space="preserve">В случаях, предусмотренных </w:t>
      </w:r>
      <w:hyperlink r:id="rId51" w:history="1">
        <w:r w:rsidRPr="008F57C1">
          <w:t xml:space="preserve">подпунктом </w:t>
        </w:r>
        <w:r>
          <w:t xml:space="preserve">11 </w:t>
        </w:r>
        <w:r w:rsidRPr="008F57C1">
          <w:t>пункта 2 статьи 39.</w:t>
        </w:r>
      </w:hyperlink>
      <w: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BE6931" w:rsidRDefault="00BE6931" w:rsidP="003362C1">
      <w:pPr>
        <w:ind w:firstLine="540"/>
        <w:jc w:val="both"/>
      </w:pPr>
      <w:r w:rsidRPr="00996B19">
        <w:t>2.6.3. Перечень документов (информации), которые заявитель вправе представить по собственной инициативе.</w:t>
      </w:r>
    </w:p>
    <w:p w:rsidR="00BE6931" w:rsidRDefault="00BE6931" w:rsidP="003362C1">
      <w:pPr>
        <w:ind w:firstLine="540"/>
        <w:jc w:val="both"/>
      </w:pPr>
      <w:r w:rsidRPr="00BF2688">
        <w:t xml:space="preserve">Заявитель вправе представить в уполномоченный орган по собственной инициативе </w:t>
      </w:r>
      <w:r>
        <w:t xml:space="preserve">следующие </w:t>
      </w:r>
      <w:r w:rsidRPr="00BF2688">
        <w:t>документы (информацию)</w:t>
      </w:r>
      <w:r>
        <w: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BE6931" w:rsidRPr="00C40D66">
        <w:tc>
          <w:tcPr>
            <w:tcW w:w="2162" w:type="dxa"/>
          </w:tcPr>
          <w:p w:rsidR="00BE6931" w:rsidRPr="00322DB2" w:rsidRDefault="00BE6931" w:rsidP="00C13D89">
            <w:pPr>
              <w:spacing w:after="1"/>
              <w:jc w:val="center"/>
            </w:pPr>
            <w:r>
              <w:t>О</w:t>
            </w:r>
            <w:r w:rsidRPr="00322DB2">
              <w:t xml:space="preserve">снование предоставления земельного участка </w:t>
            </w:r>
            <w:r>
              <w:t xml:space="preserve">в аренду </w:t>
            </w:r>
            <w:r w:rsidRPr="00322DB2">
              <w:t>без проведения торгов</w:t>
            </w:r>
          </w:p>
        </w:tc>
        <w:tc>
          <w:tcPr>
            <w:tcW w:w="2141" w:type="dxa"/>
          </w:tcPr>
          <w:p w:rsidR="00BE6931" w:rsidRPr="00C40D66" w:rsidRDefault="00BE6931" w:rsidP="00C13D89">
            <w:pPr>
              <w:spacing w:after="1"/>
              <w:jc w:val="center"/>
            </w:pPr>
            <w:r>
              <w:t xml:space="preserve">Заявитель </w:t>
            </w:r>
          </w:p>
        </w:tc>
        <w:tc>
          <w:tcPr>
            <w:tcW w:w="2156" w:type="dxa"/>
          </w:tcPr>
          <w:p w:rsidR="00BE6931" w:rsidRPr="00C40D66" w:rsidRDefault="00BE6931" w:rsidP="00C13D89">
            <w:pPr>
              <w:spacing w:after="1"/>
              <w:jc w:val="center"/>
            </w:pPr>
            <w:r>
              <w:t>Земельный участок</w:t>
            </w:r>
          </w:p>
        </w:tc>
        <w:tc>
          <w:tcPr>
            <w:tcW w:w="3685" w:type="dxa"/>
          </w:tcPr>
          <w:p w:rsidR="00BE6931" w:rsidRPr="00322DB2" w:rsidRDefault="00BE6931" w:rsidP="00C13D89">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6AB6">
              <w:rPr>
                <w:rStyle w:val="FootnoteReference"/>
                <w:b/>
                <w:bCs/>
                <w:color w:val="FF0000"/>
                <w:sz w:val="24"/>
                <w:szCs w:val="24"/>
              </w:rPr>
              <w:footnoteReference w:id="2"/>
            </w:r>
          </w:p>
        </w:tc>
      </w:tr>
      <w:tr w:rsidR="00BE6931" w:rsidRPr="00FE61F1">
        <w:tc>
          <w:tcPr>
            <w:tcW w:w="2162" w:type="dxa"/>
            <w:vMerge w:val="restart"/>
            <w:tcBorders>
              <w:bottom w:val="nil"/>
            </w:tcBorders>
          </w:tcPr>
          <w:p w:rsidR="00BE6931" w:rsidRPr="00FE61F1" w:rsidRDefault="00BE6931" w:rsidP="00C13D89">
            <w:pPr>
              <w:spacing w:after="1"/>
            </w:pPr>
            <w:hyperlink r:id="rId52" w:history="1">
              <w:r w:rsidRPr="00FE61F1">
                <w:t>Подпункт 1 пункта 2 статьи 39.6</w:t>
              </w:r>
            </w:hyperlink>
            <w:r w:rsidRPr="00FE61F1">
              <w:t xml:space="preserve"> Земельного кодекса</w:t>
            </w:r>
          </w:p>
        </w:tc>
        <w:tc>
          <w:tcPr>
            <w:tcW w:w="2141" w:type="dxa"/>
            <w:vMerge w:val="restart"/>
            <w:tcBorders>
              <w:bottom w:val="nil"/>
            </w:tcBorders>
          </w:tcPr>
          <w:p w:rsidR="00BE6931" w:rsidRPr="00FE61F1" w:rsidRDefault="00BE6931" w:rsidP="00C13D89">
            <w:pPr>
              <w:spacing w:after="1"/>
              <w:jc w:val="center"/>
            </w:pPr>
            <w:r w:rsidRPr="00FE61F1">
              <w:t>Юридическое лицо</w:t>
            </w:r>
          </w:p>
        </w:tc>
        <w:tc>
          <w:tcPr>
            <w:tcW w:w="2156" w:type="dxa"/>
            <w:vMerge w:val="restart"/>
            <w:tcBorders>
              <w:bottom w:val="nil"/>
            </w:tcBorders>
          </w:tcPr>
          <w:p w:rsidR="00BE6931" w:rsidRPr="00FE61F1" w:rsidRDefault="00BE6931" w:rsidP="00C13D89">
            <w:pPr>
              <w:spacing w:after="1"/>
              <w:jc w:val="center"/>
            </w:pPr>
            <w:r w:rsidRPr="00FE61F1">
              <w:t>Определяется в соответствии с указом или распоряжением Президента Российской Федерации</w:t>
            </w:r>
          </w:p>
        </w:tc>
        <w:tc>
          <w:tcPr>
            <w:tcW w:w="3685" w:type="dxa"/>
            <w:tcBorders>
              <w:bottom w:val="nil"/>
            </w:tcBorders>
          </w:tcPr>
          <w:p w:rsidR="00BE6931" w:rsidRPr="00FE61F1" w:rsidRDefault="00BE6931" w:rsidP="00C13D89">
            <w:pPr>
              <w:spacing w:after="1"/>
              <w:jc w:val="center"/>
            </w:pPr>
            <w:r w:rsidRPr="00FE61F1">
              <w:t>Указ или распоряжение Президента Российской Федерации</w:t>
            </w:r>
          </w:p>
        </w:tc>
      </w:tr>
      <w:tr w:rsidR="00BE6931" w:rsidRPr="00FE61F1">
        <w:tblPrEx>
          <w:tblBorders>
            <w:insideH w:val="none" w:sz="0" w:space="0" w:color="auto"/>
          </w:tblBorders>
        </w:tblPrEx>
        <w:tc>
          <w:tcPr>
            <w:tcW w:w="2162" w:type="dxa"/>
            <w:vMerge/>
            <w:tcBorders>
              <w:top w:val="single" w:sz="4" w:space="0" w:color="auto"/>
              <w:bottom w:val="nil"/>
            </w:tcBorders>
          </w:tcPr>
          <w:p w:rsidR="00BE6931" w:rsidRPr="00FE61F1" w:rsidRDefault="00BE6931" w:rsidP="00C13D89"/>
        </w:tc>
        <w:tc>
          <w:tcPr>
            <w:tcW w:w="2141" w:type="dxa"/>
            <w:vMerge/>
            <w:tcBorders>
              <w:top w:val="single" w:sz="4" w:space="0" w:color="auto"/>
              <w:bottom w:val="nil"/>
            </w:tcBorders>
          </w:tcPr>
          <w:p w:rsidR="00BE6931" w:rsidRPr="00FE61F1" w:rsidRDefault="00BE6931" w:rsidP="00C13D89"/>
        </w:tc>
        <w:tc>
          <w:tcPr>
            <w:tcW w:w="2156" w:type="dxa"/>
            <w:vMerge/>
            <w:tcBorders>
              <w:top w:val="single" w:sz="4" w:space="0" w:color="auto"/>
              <w:bottom w:val="nil"/>
            </w:tcBorders>
          </w:tcPr>
          <w:p w:rsidR="00BE6931" w:rsidRPr="00FE61F1" w:rsidRDefault="00BE6931" w:rsidP="00C13D89"/>
        </w:tc>
        <w:tc>
          <w:tcPr>
            <w:tcW w:w="3685" w:type="dxa"/>
            <w:tcBorders>
              <w:top w:val="nil"/>
              <w:bottom w:val="nil"/>
            </w:tcBorders>
          </w:tcPr>
          <w:p w:rsidR="00BE6931" w:rsidRPr="00FE61F1" w:rsidRDefault="00BE6931" w:rsidP="00C13D89">
            <w:pPr>
              <w:spacing w:after="1"/>
              <w:jc w:val="center"/>
            </w:pPr>
            <w:r w:rsidRPr="00FE61F1">
              <w:t>Выписка из ЕГРН об объекте недвижимости (об испрашиваемом земельном участке)</w:t>
            </w:r>
          </w:p>
        </w:tc>
      </w:tr>
      <w:tr w:rsidR="00BE6931" w:rsidRPr="00FE61F1">
        <w:tblPrEx>
          <w:tblBorders>
            <w:insideH w:val="none" w:sz="0" w:space="0" w:color="auto"/>
          </w:tblBorders>
        </w:tblPrEx>
        <w:tc>
          <w:tcPr>
            <w:tcW w:w="2162" w:type="dxa"/>
            <w:vMerge/>
            <w:tcBorders>
              <w:top w:val="single" w:sz="4" w:space="0" w:color="auto"/>
              <w:bottom w:val="nil"/>
            </w:tcBorders>
          </w:tcPr>
          <w:p w:rsidR="00BE6931" w:rsidRPr="00FE61F1" w:rsidRDefault="00BE6931" w:rsidP="00C13D89"/>
        </w:tc>
        <w:tc>
          <w:tcPr>
            <w:tcW w:w="2141" w:type="dxa"/>
            <w:vMerge/>
            <w:tcBorders>
              <w:top w:val="single" w:sz="4" w:space="0" w:color="auto"/>
              <w:bottom w:val="nil"/>
            </w:tcBorders>
          </w:tcPr>
          <w:p w:rsidR="00BE6931" w:rsidRPr="00FE61F1" w:rsidRDefault="00BE6931" w:rsidP="00C13D89"/>
        </w:tc>
        <w:tc>
          <w:tcPr>
            <w:tcW w:w="2156" w:type="dxa"/>
            <w:vMerge/>
            <w:tcBorders>
              <w:top w:val="single" w:sz="4" w:space="0" w:color="auto"/>
              <w:bottom w:val="nil"/>
            </w:tcBorders>
          </w:tcPr>
          <w:p w:rsidR="00BE6931" w:rsidRPr="00FE61F1" w:rsidRDefault="00BE6931" w:rsidP="00C13D89"/>
        </w:tc>
        <w:tc>
          <w:tcPr>
            <w:tcW w:w="3685" w:type="dxa"/>
            <w:tcBorders>
              <w:top w:val="nil"/>
              <w:bottom w:val="nil"/>
            </w:tcBorders>
          </w:tcPr>
          <w:p w:rsidR="00BE6931" w:rsidRPr="00FE61F1" w:rsidRDefault="00BE6931" w:rsidP="00C13D89">
            <w:pPr>
              <w:spacing w:after="1"/>
              <w:jc w:val="center"/>
            </w:pPr>
            <w:r w:rsidRPr="00FE61F1">
              <w:t>Выписка из ЕГРЮЛ о юридическом лице, являющемся заявителем</w:t>
            </w:r>
          </w:p>
        </w:tc>
      </w:tr>
      <w:tr w:rsidR="00BE6931" w:rsidRPr="00FE61F1">
        <w:tblPrEx>
          <w:tblBorders>
            <w:insideH w:val="none" w:sz="0" w:space="0" w:color="auto"/>
          </w:tblBorders>
        </w:tblPrEx>
        <w:tc>
          <w:tcPr>
            <w:tcW w:w="2162" w:type="dxa"/>
            <w:vMerge/>
            <w:tcBorders>
              <w:top w:val="single" w:sz="4" w:space="0" w:color="auto"/>
              <w:bottom w:val="nil"/>
            </w:tcBorders>
          </w:tcPr>
          <w:p w:rsidR="00BE6931" w:rsidRPr="00FE61F1" w:rsidRDefault="00BE6931" w:rsidP="00C13D89"/>
        </w:tc>
        <w:tc>
          <w:tcPr>
            <w:tcW w:w="2141" w:type="dxa"/>
            <w:vMerge/>
            <w:tcBorders>
              <w:top w:val="single" w:sz="4" w:space="0" w:color="auto"/>
              <w:bottom w:val="nil"/>
            </w:tcBorders>
          </w:tcPr>
          <w:p w:rsidR="00BE6931" w:rsidRPr="00FE61F1" w:rsidRDefault="00BE6931" w:rsidP="00C13D89"/>
        </w:tc>
        <w:tc>
          <w:tcPr>
            <w:tcW w:w="2156" w:type="dxa"/>
            <w:vMerge/>
            <w:tcBorders>
              <w:top w:val="single" w:sz="4" w:space="0" w:color="auto"/>
              <w:bottom w:val="nil"/>
            </w:tcBorders>
          </w:tcPr>
          <w:p w:rsidR="00BE6931" w:rsidRPr="00FE61F1" w:rsidRDefault="00BE6931" w:rsidP="00C13D89"/>
        </w:tc>
        <w:tc>
          <w:tcPr>
            <w:tcW w:w="3685" w:type="dxa"/>
            <w:tcBorders>
              <w:top w:val="nil"/>
              <w:bottom w:val="nil"/>
            </w:tcBorders>
          </w:tcPr>
          <w:p w:rsidR="00BE6931" w:rsidRPr="00FE61F1" w:rsidRDefault="00BE6931" w:rsidP="00C13D89">
            <w:pPr>
              <w:spacing w:after="1"/>
              <w:jc w:val="center"/>
            </w:pPr>
          </w:p>
        </w:tc>
      </w:tr>
      <w:tr w:rsidR="00BE6931" w:rsidRPr="00FE61F1">
        <w:tc>
          <w:tcPr>
            <w:tcW w:w="2162" w:type="dxa"/>
            <w:vMerge w:val="restart"/>
            <w:tcBorders>
              <w:bottom w:val="nil"/>
            </w:tcBorders>
          </w:tcPr>
          <w:p w:rsidR="00BE6931" w:rsidRPr="00FE61F1" w:rsidRDefault="00BE6931" w:rsidP="00C13D89">
            <w:pPr>
              <w:spacing w:after="1"/>
            </w:pPr>
            <w:hyperlink r:id="rId53" w:history="1">
              <w:r w:rsidRPr="00FE61F1">
                <w:t>Подпункт 2 пункта 2 статьи 39.6</w:t>
              </w:r>
            </w:hyperlink>
            <w:r w:rsidRPr="00FE61F1">
              <w:t xml:space="preserve"> Земельного кодекса</w:t>
            </w:r>
          </w:p>
        </w:tc>
        <w:tc>
          <w:tcPr>
            <w:tcW w:w="2141" w:type="dxa"/>
            <w:vMerge w:val="restart"/>
            <w:tcBorders>
              <w:bottom w:val="nil"/>
            </w:tcBorders>
          </w:tcPr>
          <w:p w:rsidR="00BE6931" w:rsidRPr="00FE61F1" w:rsidRDefault="00BE6931" w:rsidP="00C13D89">
            <w:pPr>
              <w:spacing w:after="1"/>
              <w:jc w:val="center"/>
            </w:pPr>
            <w:r w:rsidRPr="00FE61F1">
              <w:t>Юридическое лицо</w:t>
            </w:r>
          </w:p>
        </w:tc>
        <w:tc>
          <w:tcPr>
            <w:tcW w:w="2156" w:type="dxa"/>
            <w:vMerge w:val="restart"/>
            <w:tcBorders>
              <w:bottom w:val="nil"/>
            </w:tcBorders>
          </w:tcPr>
          <w:p w:rsidR="00BE6931" w:rsidRPr="00FE61F1" w:rsidRDefault="00BE6931" w:rsidP="00C13D89">
            <w:pPr>
              <w:spacing w:after="1"/>
              <w:jc w:val="center"/>
            </w:pPr>
            <w:r w:rsidRPr="00FE61F1">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bottom w:val="nil"/>
            </w:tcBorders>
          </w:tcPr>
          <w:p w:rsidR="00BE6931" w:rsidRPr="00FE61F1" w:rsidRDefault="00BE6931" w:rsidP="00C13D89">
            <w:pPr>
              <w:spacing w:after="1"/>
              <w:jc w:val="center"/>
            </w:pPr>
            <w:r w:rsidRPr="00FE61F1">
              <w:t>Распоряжение Правительства Российской Федерации</w:t>
            </w:r>
          </w:p>
        </w:tc>
      </w:tr>
      <w:tr w:rsidR="00BE6931" w:rsidRPr="00FE61F1">
        <w:tblPrEx>
          <w:tblBorders>
            <w:insideH w:val="none" w:sz="0" w:space="0" w:color="auto"/>
          </w:tblBorders>
        </w:tblPrEx>
        <w:tc>
          <w:tcPr>
            <w:tcW w:w="2162" w:type="dxa"/>
            <w:vMerge/>
            <w:tcBorders>
              <w:top w:val="single" w:sz="4" w:space="0" w:color="auto"/>
              <w:bottom w:val="nil"/>
            </w:tcBorders>
          </w:tcPr>
          <w:p w:rsidR="00BE6931" w:rsidRPr="00FE61F1" w:rsidRDefault="00BE6931" w:rsidP="00C13D89"/>
        </w:tc>
        <w:tc>
          <w:tcPr>
            <w:tcW w:w="2141" w:type="dxa"/>
            <w:vMerge/>
            <w:tcBorders>
              <w:top w:val="single" w:sz="4" w:space="0" w:color="auto"/>
              <w:bottom w:val="nil"/>
            </w:tcBorders>
          </w:tcPr>
          <w:p w:rsidR="00BE6931" w:rsidRPr="00FE61F1" w:rsidRDefault="00BE6931" w:rsidP="00C13D89"/>
        </w:tc>
        <w:tc>
          <w:tcPr>
            <w:tcW w:w="2156" w:type="dxa"/>
            <w:vMerge/>
            <w:tcBorders>
              <w:top w:val="single" w:sz="4" w:space="0" w:color="auto"/>
              <w:bottom w:val="nil"/>
            </w:tcBorders>
          </w:tcPr>
          <w:p w:rsidR="00BE6931" w:rsidRPr="00FE61F1" w:rsidRDefault="00BE6931" w:rsidP="00C13D89"/>
        </w:tc>
        <w:tc>
          <w:tcPr>
            <w:tcW w:w="3685" w:type="dxa"/>
            <w:tcBorders>
              <w:top w:val="nil"/>
              <w:bottom w:val="nil"/>
            </w:tcBorders>
          </w:tcPr>
          <w:p w:rsidR="00BE6931" w:rsidRPr="00FE61F1" w:rsidRDefault="00BE6931" w:rsidP="00C13D89">
            <w:pPr>
              <w:spacing w:after="1"/>
              <w:jc w:val="center"/>
            </w:pPr>
            <w:r w:rsidRPr="00FE61F1">
              <w:t>Выписка из ЕГРН об объекте недвижимости (об испрашиваемом земельном участке)</w:t>
            </w:r>
          </w:p>
        </w:tc>
      </w:tr>
      <w:tr w:rsidR="00BE6931" w:rsidRPr="003D3A5B">
        <w:tblPrEx>
          <w:tblBorders>
            <w:insideH w:val="none" w:sz="0" w:space="0" w:color="auto"/>
          </w:tblBorders>
        </w:tblPrEx>
        <w:tc>
          <w:tcPr>
            <w:tcW w:w="2162" w:type="dxa"/>
            <w:vMerge/>
            <w:tcBorders>
              <w:top w:val="single" w:sz="4" w:space="0" w:color="auto"/>
              <w:bottom w:val="nil"/>
            </w:tcBorders>
          </w:tcPr>
          <w:p w:rsidR="00BE6931" w:rsidRPr="00FE61F1" w:rsidRDefault="00BE6931" w:rsidP="00C13D89"/>
        </w:tc>
        <w:tc>
          <w:tcPr>
            <w:tcW w:w="2141" w:type="dxa"/>
            <w:vMerge/>
            <w:tcBorders>
              <w:top w:val="single" w:sz="4" w:space="0" w:color="auto"/>
              <w:bottom w:val="nil"/>
            </w:tcBorders>
          </w:tcPr>
          <w:p w:rsidR="00BE6931" w:rsidRPr="00FE61F1" w:rsidRDefault="00BE6931" w:rsidP="00C13D89"/>
        </w:tc>
        <w:tc>
          <w:tcPr>
            <w:tcW w:w="2156" w:type="dxa"/>
            <w:vMerge/>
            <w:tcBorders>
              <w:top w:val="single" w:sz="4" w:space="0" w:color="auto"/>
              <w:bottom w:val="nil"/>
            </w:tcBorders>
          </w:tcPr>
          <w:p w:rsidR="00BE6931" w:rsidRPr="00FE61F1" w:rsidRDefault="00BE6931" w:rsidP="00C13D89"/>
        </w:tc>
        <w:tc>
          <w:tcPr>
            <w:tcW w:w="3685" w:type="dxa"/>
            <w:tcBorders>
              <w:top w:val="nil"/>
              <w:bottom w:val="nil"/>
            </w:tcBorders>
          </w:tcPr>
          <w:p w:rsidR="00BE6931" w:rsidRPr="003D3A5B" w:rsidRDefault="00BE6931" w:rsidP="00C13D89">
            <w:pPr>
              <w:spacing w:after="1"/>
              <w:jc w:val="center"/>
            </w:pPr>
            <w:r w:rsidRPr="00FE61F1">
              <w:t>Выписка из ЕГРЮЛ о юридическом лице, являющемся заявителем</w:t>
            </w:r>
          </w:p>
        </w:tc>
      </w:tr>
      <w:tr w:rsidR="00BE6931" w:rsidRPr="005B28DE">
        <w:tblPrEx>
          <w:tblBorders>
            <w:insideH w:val="none" w:sz="0" w:space="0" w:color="auto"/>
          </w:tblBorders>
        </w:tblPrEx>
        <w:tc>
          <w:tcPr>
            <w:tcW w:w="2162" w:type="dxa"/>
            <w:vMerge/>
            <w:tcBorders>
              <w:top w:val="single" w:sz="4" w:space="0" w:color="auto"/>
              <w:bottom w:val="nil"/>
            </w:tcBorders>
          </w:tcPr>
          <w:p w:rsidR="00BE6931" w:rsidRPr="005B28DE" w:rsidRDefault="00BE6931" w:rsidP="00C13D89">
            <w:pPr>
              <w:rPr>
                <w:dstrike/>
              </w:rPr>
            </w:pPr>
          </w:p>
        </w:tc>
        <w:tc>
          <w:tcPr>
            <w:tcW w:w="2141" w:type="dxa"/>
            <w:vMerge/>
            <w:tcBorders>
              <w:top w:val="single" w:sz="4" w:space="0" w:color="auto"/>
              <w:bottom w:val="nil"/>
            </w:tcBorders>
          </w:tcPr>
          <w:p w:rsidR="00BE6931" w:rsidRPr="005B28DE" w:rsidRDefault="00BE6931" w:rsidP="00C13D89">
            <w:pPr>
              <w:rPr>
                <w:dstrike/>
              </w:rPr>
            </w:pPr>
          </w:p>
        </w:tc>
        <w:tc>
          <w:tcPr>
            <w:tcW w:w="2156" w:type="dxa"/>
            <w:vMerge/>
            <w:tcBorders>
              <w:top w:val="single" w:sz="4" w:space="0" w:color="auto"/>
              <w:bottom w:val="nil"/>
            </w:tcBorders>
          </w:tcPr>
          <w:p w:rsidR="00BE6931" w:rsidRPr="005B28DE" w:rsidRDefault="00BE6931" w:rsidP="00C13D89">
            <w:pPr>
              <w:rPr>
                <w:dstrike/>
              </w:rPr>
            </w:pPr>
          </w:p>
        </w:tc>
        <w:tc>
          <w:tcPr>
            <w:tcW w:w="3685" w:type="dxa"/>
            <w:tcBorders>
              <w:top w:val="nil"/>
              <w:bottom w:val="nil"/>
            </w:tcBorders>
          </w:tcPr>
          <w:p w:rsidR="00BE6931" w:rsidRPr="005B28DE" w:rsidRDefault="00BE6931" w:rsidP="00C13D89">
            <w:pPr>
              <w:spacing w:after="1"/>
              <w:jc w:val="center"/>
              <w:rPr>
                <w:dstrike/>
              </w:rPr>
            </w:pPr>
          </w:p>
        </w:tc>
      </w:tr>
      <w:tr w:rsidR="00BE6931" w:rsidRPr="005F29CE">
        <w:tc>
          <w:tcPr>
            <w:tcW w:w="2162" w:type="dxa"/>
            <w:vMerge w:val="restart"/>
            <w:tcBorders>
              <w:bottom w:val="nil"/>
            </w:tcBorders>
          </w:tcPr>
          <w:p w:rsidR="00BE6931" w:rsidRPr="005F29CE" w:rsidRDefault="00BE6931" w:rsidP="00C13D89">
            <w:pPr>
              <w:spacing w:after="1"/>
            </w:pPr>
            <w:hyperlink r:id="rId54" w:history="1">
              <w:r w:rsidRPr="005F29CE">
                <w:t>Подпункт 3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Юридическое лицо</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bottom w:val="nil"/>
            </w:tcBorders>
          </w:tcPr>
          <w:p w:rsidR="00BE6931" w:rsidRPr="005F29CE" w:rsidRDefault="00BE6931" w:rsidP="00C13D89">
            <w:pPr>
              <w:spacing w:after="1"/>
              <w:jc w:val="center"/>
            </w:pPr>
            <w:r w:rsidRPr="005F29CE">
              <w:t>Распоряжение высшего должностного лица субъекта Российской Федерации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55" w:history="1">
              <w:r w:rsidRPr="005F29CE">
                <w:t>Подпункт 4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Юридическое лицо</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bottom w:val="nil"/>
            </w:tcBorders>
          </w:tcPr>
          <w:p w:rsidR="00BE6931" w:rsidRPr="005F29CE" w:rsidRDefault="00BE6931" w:rsidP="00C13D89">
            <w:pPr>
              <w:spacing w:after="1"/>
              <w:jc w:val="center"/>
            </w:pPr>
            <w:r w:rsidRPr="005F29CE">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56" w:history="1">
              <w:r w:rsidRPr="005F29CE">
                <w:t>Подпункт 5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bottom w:val="nil"/>
            </w:tcBorders>
          </w:tcPr>
          <w:p w:rsidR="00BE6931" w:rsidRPr="005F29CE" w:rsidRDefault="00BE6931" w:rsidP="00C13D89">
            <w:pPr>
              <w:spacing w:after="1"/>
              <w:jc w:val="center"/>
            </w:pPr>
            <w:r w:rsidRPr="005F29CE">
              <w:t>Земельный участок, образованный из земельного участка, находящегося в государственной или муниципальной собственности</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pPr>
          </w:p>
        </w:tc>
      </w:tr>
      <w:tr w:rsidR="00BE6931" w:rsidRPr="005F29CE">
        <w:tc>
          <w:tcPr>
            <w:tcW w:w="2162" w:type="dxa"/>
            <w:vMerge w:val="restart"/>
            <w:tcBorders>
              <w:bottom w:val="nil"/>
            </w:tcBorders>
          </w:tcPr>
          <w:p w:rsidR="00BE6931" w:rsidRPr="005F29CE" w:rsidRDefault="00BE6931" w:rsidP="00C13D89">
            <w:pPr>
              <w:spacing w:after="1"/>
            </w:pPr>
            <w:hyperlink r:id="rId57" w:history="1">
              <w:r w:rsidRPr="005F29CE">
                <w:t>Подпункт 5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bottom w:val="nil"/>
            </w:tcBorders>
          </w:tcPr>
          <w:p w:rsidR="00BE6931" w:rsidRPr="005F29CE" w:rsidRDefault="00BE6931" w:rsidP="00C13D89">
            <w:pPr>
              <w:spacing w:after="1"/>
              <w:jc w:val="center"/>
            </w:pPr>
            <w:r w:rsidRPr="005F29CE">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bottom w:val="nil"/>
            </w:tcBorders>
          </w:tcPr>
          <w:p w:rsidR="00BE6931" w:rsidRPr="005F29CE" w:rsidRDefault="00BE6931" w:rsidP="00C13D89">
            <w:pPr>
              <w:spacing w:after="1"/>
              <w:jc w:val="center"/>
            </w:pPr>
            <w:r w:rsidRPr="005F29CE">
              <w:t>Утвержденный проект планировки и 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58" w:history="1">
              <w:r w:rsidRPr="005F29CE">
                <w:t>Подпункт 6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bottom w:val="nil"/>
            </w:tcBorders>
          </w:tcPr>
          <w:p w:rsidR="00BE6931" w:rsidRPr="005F29CE" w:rsidRDefault="00BE6931" w:rsidP="00C13D89">
            <w:pPr>
              <w:spacing w:after="1"/>
              <w:jc w:val="center"/>
            </w:pPr>
            <w:r w:rsidRPr="005F29CE">
              <w:t>Утвержденный проект планировки и 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59" w:history="1">
              <w:r w:rsidRPr="005F29CE">
                <w:t>Подпункт 6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bottom w:val="nil"/>
            </w:tcBorders>
          </w:tcPr>
          <w:p w:rsidR="00BE6931" w:rsidRPr="005F29CE" w:rsidRDefault="00BE6931" w:rsidP="00C13D89">
            <w:pPr>
              <w:spacing w:after="1"/>
              <w:jc w:val="center"/>
            </w:pPr>
            <w:r w:rsidRPr="005F29CE">
              <w:t>Утвержденный проект планировки и 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60" w:history="1">
              <w:r w:rsidRPr="005F29CE">
                <w:t>Подпункт 7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bottom w:val="nil"/>
            </w:tcBorders>
          </w:tcPr>
          <w:p w:rsidR="00BE6931" w:rsidRPr="005F29CE" w:rsidRDefault="00BE6931" w:rsidP="00C13D89">
            <w:pPr>
              <w:spacing w:after="1"/>
              <w:jc w:val="center"/>
            </w:pPr>
            <w:r w:rsidRPr="005F29CE">
              <w:t>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некоммерческой организации, членом которой является гражданин</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61" w:history="1">
              <w:r w:rsidRPr="005F29CE">
                <w:t>Подпункт 8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bottom w:val="nil"/>
            </w:tcBorders>
          </w:tcPr>
          <w:p w:rsidR="00BE6931" w:rsidRPr="005F29CE" w:rsidRDefault="00BE6931" w:rsidP="00C13D89">
            <w:pPr>
              <w:spacing w:after="1"/>
              <w:jc w:val="center"/>
            </w:pPr>
            <w:r w:rsidRPr="005F29CE">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bottom w:val="nil"/>
            </w:tcBorders>
          </w:tcPr>
          <w:p w:rsidR="00BE6931" w:rsidRPr="005F29CE" w:rsidRDefault="00BE6931" w:rsidP="00C13D89">
            <w:pPr>
              <w:spacing w:after="1"/>
              <w:jc w:val="center"/>
            </w:pPr>
            <w:r w:rsidRPr="005F29CE">
              <w:t>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62" w:history="1">
              <w:r w:rsidRPr="005F29CE">
                <w:t>Подпункт 9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history="1">
              <w:r w:rsidRPr="005F29CE">
                <w:t>статьей 39.20</w:t>
              </w:r>
            </w:hyperlink>
            <w:r w:rsidRPr="005F29CE">
              <w:t xml:space="preserve"> Земельного кодекса, на праве оперативного управления</w:t>
            </w:r>
          </w:p>
        </w:tc>
        <w:tc>
          <w:tcPr>
            <w:tcW w:w="2156" w:type="dxa"/>
            <w:vMerge w:val="restart"/>
            <w:tcBorders>
              <w:bottom w:val="nil"/>
            </w:tcBorders>
          </w:tcPr>
          <w:p w:rsidR="00BE6931" w:rsidRPr="005F29CE" w:rsidRDefault="00BE6931" w:rsidP="00C13D89">
            <w:pPr>
              <w:spacing w:after="1"/>
              <w:jc w:val="center"/>
            </w:pPr>
            <w:r w:rsidRPr="005F29CE">
              <w:t>Земельный участок, на котором расположены здания, сооружения</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 здании и (или) сооружении, расположенном(ых) на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64" w:history="1">
              <w:r w:rsidRPr="005F29CE">
                <w:t>Подпункт 10 пункта 2 статьи 39.6</w:t>
              </w:r>
            </w:hyperlink>
            <w:r w:rsidRPr="005F29CE">
              <w:t xml:space="preserve"> Земельного кодекса, </w:t>
            </w:r>
            <w:hyperlink r:id="rId65" w:history="1">
              <w:r w:rsidRPr="005F29CE">
                <w:t>пункт 21 статьи 3</w:t>
              </w:r>
            </w:hyperlink>
            <w:r w:rsidRPr="005F29CE">
              <w:t xml:space="preserve"> Федерального закона от 25 октября 2001 г. N 137-ФЗ "О введении в действие Земельного кодекса Российской Федерации </w:t>
            </w:r>
          </w:p>
        </w:tc>
        <w:tc>
          <w:tcPr>
            <w:tcW w:w="2141" w:type="dxa"/>
            <w:vMerge w:val="restart"/>
            <w:tcBorders>
              <w:bottom w:val="nil"/>
            </w:tcBorders>
          </w:tcPr>
          <w:p w:rsidR="00BE6931" w:rsidRPr="005F29CE" w:rsidRDefault="00BE6931" w:rsidP="00C13D89">
            <w:pPr>
              <w:spacing w:after="1"/>
              <w:jc w:val="center"/>
            </w:pPr>
            <w:r w:rsidRPr="005F29CE">
              <w:t>Собственник объекта незавершенного строительства</w:t>
            </w:r>
          </w:p>
        </w:tc>
        <w:tc>
          <w:tcPr>
            <w:tcW w:w="2156" w:type="dxa"/>
            <w:vMerge w:val="restart"/>
            <w:tcBorders>
              <w:bottom w:val="nil"/>
            </w:tcBorders>
          </w:tcPr>
          <w:p w:rsidR="00BE6931" w:rsidRPr="005F29CE" w:rsidRDefault="00BE6931" w:rsidP="00C13D89">
            <w:pPr>
              <w:spacing w:after="1"/>
              <w:jc w:val="center"/>
            </w:pPr>
            <w:r w:rsidRPr="005F29CE">
              <w:t>Земельный участок, на котором расположен объект незавершенного строительства</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объекте незавершенного строительства, расположенном на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66" w:history="1">
              <w:r w:rsidRPr="005F29CE">
                <w:t>Подпункт 11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Юридическое лицо, использующее земельный участок на праве постоянного (бессрочного) пользования</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принадлежащий юридическому лицу на праве постоянного (бессрочного) пользования</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67" w:history="1">
              <w:r w:rsidRPr="005F29CE">
                <w:t>Подпункт 12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bottom w:val="nil"/>
            </w:tcBorders>
          </w:tcPr>
          <w:p w:rsidR="00BE6931" w:rsidRPr="005F29CE" w:rsidRDefault="00BE6931" w:rsidP="00C13D89">
            <w:pPr>
              <w:spacing w:after="1"/>
              <w:jc w:val="center"/>
            </w:pPr>
            <w:r w:rsidRPr="005F29CE">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ЕГРИП об индивидуальном предпринимателе,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68" w:history="1">
              <w:r w:rsidRPr="005F29CE">
                <w:t>Подпункт 13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Лицо, с которым заключен договор о развитии застроенной территории</w:t>
            </w:r>
          </w:p>
        </w:tc>
        <w:tc>
          <w:tcPr>
            <w:tcW w:w="2156" w:type="dxa"/>
            <w:vMerge w:val="restart"/>
            <w:tcBorders>
              <w:bottom w:val="nil"/>
            </w:tcBorders>
          </w:tcPr>
          <w:p w:rsidR="00BE6931" w:rsidRPr="005F29CE" w:rsidRDefault="00BE6931" w:rsidP="00C13D89">
            <w:pPr>
              <w:spacing w:after="1"/>
              <w:jc w:val="center"/>
            </w:pPr>
            <w:r w:rsidRPr="005F29CE">
              <w:t>Земельный участок, образованный в границах застроенной территории, в отношении которой заключен договор о ее развитии</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Утвержденный проект планировки и 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69" w:history="1">
              <w:r w:rsidRPr="005F29CE">
                <w:t>Подпункт 13.1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освоения территории в целях строительства жилья экономического класса</w:t>
            </w:r>
          </w:p>
        </w:tc>
        <w:tc>
          <w:tcPr>
            <w:tcW w:w="3685" w:type="dxa"/>
            <w:tcBorders>
              <w:bottom w:val="nil"/>
            </w:tcBorders>
          </w:tcPr>
          <w:p w:rsidR="00BE6931" w:rsidRPr="005F29CE" w:rsidRDefault="00BE6931" w:rsidP="00C13D89">
            <w:pPr>
              <w:spacing w:after="1"/>
              <w:jc w:val="center"/>
            </w:pPr>
            <w:r w:rsidRPr="005F29CE">
              <w:t>Утвержденный проект планировки и 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70" w:history="1">
              <w:r w:rsidRPr="005F29CE">
                <w:t>Подпункт 13.1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bottom w:val="nil"/>
            </w:tcBorders>
          </w:tcPr>
          <w:p w:rsidR="00BE6931" w:rsidRPr="005F29CE" w:rsidRDefault="00BE6931" w:rsidP="00C13D89">
            <w:pPr>
              <w:spacing w:after="1"/>
              <w:jc w:val="center"/>
            </w:pPr>
            <w:r w:rsidRPr="005F29CE">
              <w:t>Утвержденный проект планировки и 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71" w:history="1">
              <w:r w:rsidRPr="005F29CE">
                <w:t>Подпункты 13.2</w:t>
              </w:r>
            </w:hyperlink>
            <w:r w:rsidRPr="005F29CE">
              <w:t xml:space="preserve"> и </w:t>
            </w:r>
            <w:hyperlink r:id="rId72" w:history="1">
              <w:r w:rsidRPr="005F29CE">
                <w:t>13.3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Юридическое лицо, с которым заключен договор о комплексном развитии территории</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bottom w:val="nil"/>
            </w:tcBorders>
          </w:tcPr>
          <w:p w:rsidR="00BE6931" w:rsidRPr="005F29CE" w:rsidRDefault="00BE6931" w:rsidP="00C13D89">
            <w:pPr>
              <w:spacing w:after="1"/>
              <w:jc w:val="center"/>
            </w:pPr>
            <w:r w:rsidRPr="005F29CE">
              <w:t>Утвержденный проект планировки и 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73" w:history="1">
              <w:r w:rsidRPr="005F29CE">
                <w:t>Подпункт 14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Гражданин, имеющий право на первоочередное или внеочередное приобретение земельных участков</w:t>
            </w:r>
          </w:p>
        </w:tc>
        <w:tc>
          <w:tcPr>
            <w:tcW w:w="2156" w:type="dxa"/>
            <w:vMerge w:val="restart"/>
            <w:tcBorders>
              <w:bottom w:val="nil"/>
            </w:tcBorders>
          </w:tcPr>
          <w:p w:rsidR="00BE6931" w:rsidRPr="005F29CE" w:rsidRDefault="00BE6931" w:rsidP="00C13D89">
            <w:pPr>
              <w:spacing w:after="1"/>
              <w:jc w:val="center"/>
            </w:pPr>
            <w:r w:rsidRPr="005F29CE">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74" w:history="1">
              <w:r w:rsidRPr="005F29CE">
                <w:t>Подпункт 16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75" w:history="1">
              <w:r w:rsidRPr="005F29CE">
                <w:t>Подпункт 17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Религиозная организация</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осуществления сельскохозяйственного производства</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pPr>
          </w:p>
        </w:tc>
      </w:tr>
      <w:tr w:rsidR="00BE6931" w:rsidRPr="005F29CE">
        <w:tc>
          <w:tcPr>
            <w:tcW w:w="2162" w:type="dxa"/>
            <w:vMerge w:val="restart"/>
            <w:tcBorders>
              <w:bottom w:val="nil"/>
            </w:tcBorders>
          </w:tcPr>
          <w:p w:rsidR="00BE6931" w:rsidRPr="005F29CE" w:rsidRDefault="00BE6931" w:rsidP="00C13D89">
            <w:pPr>
              <w:spacing w:after="1"/>
            </w:pPr>
            <w:hyperlink r:id="rId76" w:history="1">
              <w:r w:rsidRPr="005F29CE">
                <w:t>Подпункт 17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Казачье общество</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77" w:history="1">
              <w:r w:rsidRPr="005F29CE">
                <w:t>Подпункт 18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bottom w:val="nil"/>
            </w:tcBorders>
          </w:tcPr>
          <w:p w:rsidR="00BE6931" w:rsidRPr="005F29CE" w:rsidRDefault="00BE6931" w:rsidP="00C13D89">
            <w:pPr>
              <w:spacing w:after="1"/>
              <w:jc w:val="center"/>
            </w:pPr>
            <w:r w:rsidRPr="005F29CE">
              <w:t>Земельный участок, ограниченный в обороте</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78" w:history="1">
              <w:r w:rsidRPr="005F29CE">
                <w:t>Подпункт 19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79" w:history="1">
              <w:r w:rsidRPr="005F29CE">
                <w:t>Подпункт 20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Недропользователь</w:t>
            </w:r>
          </w:p>
        </w:tc>
        <w:tc>
          <w:tcPr>
            <w:tcW w:w="2156" w:type="dxa"/>
            <w:vMerge w:val="restart"/>
            <w:tcBorders>
              <w:bottom w:val="nil"/>
            </w:tcBorders>
          </w:tcPr>
          <w:p w:rsidR="00BE6931" w:rsidRPr="005F29CE" w:rsidRDefault="00BE6931" w:rsidP="00C13D89">
            <w:pPr>
              <w:spacing w:after="1"/>
              <w:jc w:val="center"/>
            </w:pPr>
            <w:r w:rsidRPr="005F29CE">
              <w:t>Земельный участок, необходимый для проведения работ, связанных с пользованием недрами</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80" w:history="1">
              <w:r w:rsidRPr="005F29CE">
                <w:t>Подпункт 21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Резидент особой экономической зоны</w:t>
            </w:r>
          </w:p>
        </w:tc>
        <w:tc>
          <w:tcPr>
            <w:tcW w:w="2156" w:type="dxa"/>
            <w:vMerge w:val="restart"/>
            <w:tcBorders>
              <w:bottom w:val="nil"/>
            </w:tcBorders>
          </w:tcPr>
          <w:p w:rsidR="00BE6931" w:rsidRPr="005F29CE" w:rsidRDefault="00BE6931" w:rsidP="00C13D89">
            <w:pPr>
              <w:spacing w:after="1"/>
              <w:jc w:val="center"/>
            </w:pPr>
            <w:r w:rsidRPr="005F29CE">
              <w:t>Земельный участок, расположенный в границах особой экономической зоны или на прилегающей к ней территории</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81" w:history="1">
              <w:r w:rsidRPr="005F29CE">
                <w:t>Подпункт 21 пункта 2 статьи 39.6</w:t>
              </w:r>
            </w:hyperlink>
            <w:r w:rsidRPr="005F29CE">
              <w:t xml:space="preserve"> Земельного кодекса</w:t>
            </w:r>
          </w:p>
        </w:tc>
        <w:tc>
          <w:tcPr>
            <w:tcW w:w="2141" w:type="dxa"/>
            <w:vMerge w:val="restart"/>
            <w:tcBorders>
              <w:bottom w:val="nil"/>
            </w:tcBorders>
          </w:tcPr>
          <w:p w:rsidR="00BE6931" w:rsidRDefault="00BE6931" w:rsidP="00C13D89">
            <w:pPr>
              <w:spacing w:after="1"/>
              <w:jc w:val="center"/>
            </w:pPr>
          </w:p>
          <w:p w:rsidR="00BE6931" w:rsidRPr="005F29CE" w:rsidRDefault="00BE6931" w:rsidP="00C13D89">
            <w:pPr>
              <w:spacing w:after="1"/>
              <w:jc w:val="center"/>
            </w:pPr>
            <w:r w:rsidRPr="005F29CE">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bottom w:val="nil"/>
            </w:tcBorders>
          </w:tcPr>
          <w:p w:rsidR="00BE6931" w:rsidRPr="005F29CE" w:rsidRDefault="00BE6931" w:rsidP="00C13D89">
            <w:pPr>
              <w:spacing w:after="1"/>
              <w:jc w:val="center"/>
            </w:pPr>
            <w:r w:rsidRPr="005F29CE">
              <w:t>Земельный участок, расположенный в границах особой экономической зоны или на прилегающей к ней территории</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82" w:history="1">
              <w:r w:rsidRPr="005F29CE">
                <w:t>Подпункт 22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bottom w:val="nil"/>
            </w:tcBorders>
          </w:tcPr>
          <w:p w:rsidR="00BE6931" w:rsidRPr="005F29CE" w:rsidRDefault="00BE6931" w:rsidP="00C13D89">
            <w:pPr>
              <w:spacing w:after="1"/>
              <w:jc w:val="center"/>
            </w:pPr>
            <w:r w:rsidRPr="005F29CE">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83" w:history="1">
              <w:r w:rsidRPr="005F29CE">
                <w:t>Подпункт 23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Лицо, с которым заключено концессионное соглашение</w:t>
            </w:r>
          </w:p>
        </w:tc>
        <w:tc>
          <w:tcPr>
            <w:tcW w:w="2156" w:type="dxa"/>
            <w:vMerge w:val="restart"/>
            <w:tcBorders>
              <w:bottom w:val="nil"/>
            </w:tcBorders>
          </w:tcPr>
          <w:p w:rsidR="00BE6931" w:rsidRPr="005F29CE" w:rsidRDefault="00BE6931" w:rsidP="00C13D89">
            <w:pPr>
              <w:spacing w:after="1"/>
              <w:jc w:val="center"/>
            </w:pPr>
            <w:r w:rsidRPr="005F29CE">
              <w:t>Земельный участок, необходимый для осуществления деятельности, предусмотренной концессионным соглашением</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single" w:sz="4" w:space="0" w:color="auto"/>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84" w:history="1">
              <w:r w:rsidRPr="005F29CE">
                <w:t>Подпункт 23.1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BE6931" w:rsidRPr="005F29CE" w:rsidRDefault="00BE6931" w:rsidP="00C13D89">
            <w:pPr>
              <w:spacing w:after="1"/>
              <w:jc w:val="center"/>
            </w:pPr>
            <w:r w:rsidRPr="005F29CE">
              <w:t>Утвержденный проект планировки и 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r>
              <w:t>В</w:t>
            </w:r>
            <w:r w:rsidRPr="005F29CE">
              <w:t>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single" w:sz="4" w:space="0" w:color="auto"/>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85" w:history="1">
              <w:r w:rsidRPr="005F29CE">
                <w:t>Подпункт 23.1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bottom w:val="nil"/>
            </w:tcBorders>
          </w:tcPr>
          <w:p w:rsidR="00BE6931" w:rsidRPr="005F29CE" w:rsidRDefault="00BE6931" w:rsidP="00C13D89">
            <w:pPr>
              <w:spacing w:after="1"/>
              <w:jc w:val="center"/>
            </w:pPr>
            <w:r w:rsidRPr="005F29CE">
              <w:t>Утвержденный проект планировки и утвержденный проект межевания территории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86" w:history="1">
              <w:r w:rsidRPr="005F29CE">
                <w:t>Подпункт 23.2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Юридическое лицо, с которым заключен специальный инвестиционный контракт</w:t>
            </w:r>
          </w:p>
        </w:tc>
        <w:tc>
          <w:tcPr>
            <w:tcW w:w="2156" w:type="dxa"/>
            <w:vMerge w:val="restart"/>
            <w:tcBorders>
              <w:bottom w:val="nil"/>
            </w:tcBorders>
          </w:tcPr>
          <w:p w:rsidR="00BE6931" w:rsidRPr="005F29CE" w:rsidRDefault="00BE6931" w:rsidP="00C13D89">
            <w:pPr>
              <w:spacing w:after="1"/>
              <w:jc w:val="center"/>
            </w:pPr>
            <w:r w:rsidRPr="005F29CE">
              <w:t>Земельный участок, необходимый для осуществления деятельности, предусмотренной специальным инвестиционным контрактом</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87" w:history="1">
              <w:r w:rsidRPr="005F29CE">
                <w:t>Подпункт 24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Лицо, с которым заключено охотхозяйственное соглашение</w:t>
            </w:r>
          </w:p>
        </w:tc>
        <w:tc>
          <w:tcPr>
            <w:tcW w:w="2156" w:type="dxa"/>
            <w:vMerge w:val="restart"/>
            <w:tcBorders>
              <w:bottom w:val="nil"/>
            </w:tcBorders>
          </w:tcPr>
          <w:p w:rsidR="00BE6931" w:rsidRPr="005F29CE" w:rsidRDefault="00BE6931" w:rsidP="00C13D89">
            <w:pPr>
              <w:spacing w:after="1"/>
              <w:jc w:val="center"/>
            </w:pPr>
            <w:r w:rsidRPr="005F29CE">
              <w:t>Земельный участок, необходимый для осуществления видов деятельности в сфере охотничьего хозяйства</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ЕГРИП об индивидуальном предпринимателе,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rPr>
          <w:trHeight w:val="20"/>
        </w:trPr>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88" w:history="1">
              <w:r w:rsidRPr="005F29CE">
                <w:t>Подпункт 25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Лицо, испрашивающее земельный участок для размещения водохранилища и (или) гидротехнического сооружения</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размещения водохранилища и (или) гидротехнического сооружения</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ЕГРИП об индивидуальном предпринимателе,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89" w:history="1">
              <w:r w:rsidRPr="005F29CE">
                <w:t>Подпункт 26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Государственная компания "Российские автомобильные дороги"</w:t>
            </w:r>
          </w:p>
        </w:tc>
        <w:tc>
          <w:tcPr>
            <w:tcW w:w="2156" w:type="dxa"/>
            <w:vMerge w:val="restart"/>
            <w:tcBorders>
              <w:bottom w:val="nil"/>
            </w:tcBorders>
          </w:tcPr>
          <w:p w:rsidR="00BE6931" w:rsidRPr="005F29CE" w:rsidRDefault="00BE6931" w:rsidP="00C13D89">
            <w:pPr>
              <w:spacing w:after="1"/>
              <w:jc w:val="center"/>
            </w:pPr>
            <w:r w:rsidRPr="005F29CE">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bottom w:val="nil"/>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nil"/>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single" w:sz="4" w:space="0" w:color="auto"/>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90" w:history="1">
              <w:r w:rsidRPr="005F29CE">
                <w:t>Подпункт 27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Открытое акционерное общество "Российские железные дороги"</w:t>
            </w:r>
          </w:p>
        </w:tc>
        <w:tc>
          <w:tcPr>
            <w:tcW w:w="2156" w:type="dxa"/>
            <w:vMerge w:val="restart"/>
            <w:tcBorders>
              <w:bottom w:val="nil"/>
            </w:tcBorders>
          </w:tcPr>
          <w:p w:rsidR="00BE6931" w:rsidRPr="005F29CE" w:rsidRDefault="00BE6931" w:rsidP="00C13D89">
            <w:pPr>
              <w:spacing w:after="1"/>
              <w:jc w:val="center"/>
            </w:pPr>
            <w:r w:rsidRPr="005F29CE">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91" w:history="1">
              <w:r w:rsidRPr="005F29CE">
                <w:t>Подпункт 28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Резидент зоны территориального развития, включенный в реестр резидентов зоны территориального развития</w:t>
            </w:r>
          </w:p>
        </w:tc>
        <w:tc>
          <w:tcPr>
            <w:tcW w:w="2156" w:type="dxa"/>
            <w:vMerge w:val="restart"/>
            <w:tcBorders>
              <w:bottom w:val="nil"/>
            </w:tcBorders>
          </w:tcPr>
          <w:p w:rsidR="00BE6931" w:rsidRPr="005F29CE" w:rsidRDefault="00BE6931" w:rsidP="00C13D89">
            <w:pPr>
              <w:spacing w:after="1"/>
              <w:jc w:val="center"/>
            </w:pPr>
            <w:r w:rsidRPr="005F29CE">
              <w:t>Земельный участок в границах зоны территориального развития</w:t>
            </w:r>
          </w:p>
        </w:tc>
        <w:tc>
          <w:tcPr>
            <w:tcW w:w="3685" w:type="dxa"/>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single" w:sz="4" w:space="0" w:color="auto"/>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92" w:history="1">
              <w:r w:rsidRPr="005F29CE">
                <w:t>Подпункт 29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Лицо, обладающее правом на добычу (вылов) водных биологических ресурсов</w:t>
            </w:r>
          </w:p>
        </w:tc>
        <w:tc>
          <w:tcPr>
            <w:tcW w:w="2156" w:type="dxa"/>
            <w:vMerge w:val="restart"/>
            <w:tcBorders>
              <w:bottom w:val="nil"/>
            </w:tcBorders>
          </w:tcPr>
          <w:p w:rsidR="00BE6931" w:rsidRPr="005F29CE" w:rsidRDefault="00BE6931" w:rsidP="00C13D89">
            <w:pPr>
              <w:spacing w:after="1"/>
              <w:jc w:val="center"/>
            </w:pPr>
            <w:r w:rsidRPr="005F29CE">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BE6931" w:rsidRPr="005F29CE" w:rsidRDefault="00BE6931" w:rsidP="00C13D89">
            <w:pPr>
              <w:spacing w:after="1"/>
              <w:jc w:val="center"/>
            </w:pPr>
            <w:r w:rsidRPr="005F29CE">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nil"/>
            </w:tcBorders>
          </w:tcPr>
          <w:p w:rsidR="00BE6931" w:rsidRPr="005F29CE" w:rsidRDefault="00BE6931" w:rsidP="00C13D89">
            <w:pPr>
              <w:spacing w:after="1"/>
              <w:jc w:val="center"/>
            </w:pPr>
          </w:p>
        </w:tc>
      </w:tr>
      <w:tr w:rsidR="00BE6931" w:rsidRPr="00FE61F1">
        <w:tc>
          <w:tcPr>
            <w:tcW w:w="2162" w:type="dxa"/>
            <w:vMerge w:val="restart"/>
            <w:tcBorders>
              <w:bottom w:val="nil"/>
            </w:tcBorders>
          </w:tcPr>
          <w:p w:rsidR="00BE6931" w:rsidRPr="001E5151" w:rsidRDefault="00BE6931" w:rsidP="00C13D89">
            <w:pPr>
              <w:spacing w:after="1"/>
            </w:pPr>
            <w:hyperlink r:id="rId93" w:history="1">
              <w:r w:rsidRPr="001E5151">
                <w:t>Подпункт 30 пункта 2 статьи 39.6</w:t>
              </w:r>
            </w:hyperlink>
            <w:r w:rsidRPr="001E5151">
              <w:t xml:space="preserve"> Земельного кодекса</w:t>
            </w:r>
          </w:p>
        </w:tc>
        <w:tc>
          <w:tcPr>
            <w:tcW w:w="2141" w:type="dxa"/>
            <w:vMerge w:val="restart"/>
            <w:tcBorders>
              <w:bottom w:val="nil"/>
            </w:tcBorders>
          </w:tcPr>
          <w:p w:rsidR="00BE6931" w:rsidRPr="001E5151" w:rsidRDefault="00BE6931" w:rsidP="00C13D89">
            <w:pPr>
              <w:spacing w:after="1"/>
              <w:jc w:val="center"/>
            </w:pPr>
            <w:r w:rsidRPr="001E5151">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bottom w:val="nil"/>
            </w:tcBorders>
          </w:tcPr>
          <w:p w:rsidR="00BE6931" w:rsidRPr="001E5151" w:rsidRDefault="00BE6931" w:rsidP="00C13D89">
            <w:pPr>
              <w:spacing w:after="1"/>
              <w:jc w:val="center"/>
            </w:pPr>
            <w:r w:rsidRPr="001E5151">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BE6931" w:rsidRPr="001E5151" w:rsidRDefault="00BE6931" w:rsidP="00C13D89">
            <w:pPr>
              <w:spacing w:after="1"/>
              <w:jc w:val="center"/>
            </w:pPr>
            <w:r w:rsidRPr="001E5151">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E6931" w:rsidRPr="00FE61F1">
        <w:tblPrEx>
          <w:tblBorders>
            <w:insideH w:val="none" w:sz="0" w:space="0" w:color="auto"/>
          </w:tblBorders>
        </w:tblPrEx>
        <w:tc>
          <w:tcPr>
            <w:tcW w:w="2162" w:type="dxa"/>
            <w:vMerge/>
            <w:tcBorders>
              <w:top w:val="single" w:sz="4" w:space="0" w:color="auto"/>
              <w:bottom w:val="nil"/>
            </w:tcBorders>
          </w:tcPr>
          <w:p w:rsidR="00BE6931" w:rsidRPr="001E5151" w:rsidRDefault="00BE6931" w:rsidP="00C13D89"/>
        </w:tc>
        <w:tc>
          <w:tcPr>
            <w:tcW w:w="2141" w:type="dxa"/>
            <w:vMerge/>
            <w:tcBorders>
              <w:top w:val="single" w:sz="4" w:space="0" w:color="auto"/>
              <w:bottom w:val="nil"/>
            </w:tcBorders>
          </w:tcPr>
          <w:p w:rsidR="00BE6931" w:rsidRPr="001E5151" w:rsidRDefault="00BE6931" w:rsidP="00C13D89"/>
        </w:tc>
        <w:tc>
          <w:tcPr>
            <w:tcW w:w="2156" w:type="dxa"/>
            <w:vMerge/>
            <w:tcBorders>
              <w:top w:val="single" w:sz="4" w:space="0" w:color="auto"/>
              <w:bottom w:val="nil"/>
            </w:tcBorders>
          </w:tcPr>
          <w:p w:rsidR="00BE6931" w:rsidRPr="001E5151" w:rsidRDefault="00BE6931" w:rsidP="00C13D89"/>
        </w:tc>
        <w:tc>
          <w:tcPr>
            <w:tcW w:w="3685" w:type="dxa"/>
            <w:tcBorders>
              <w:top w:val="single" w:sz="4" w:space="0" w:color="auto"/>
              <w:bottom w:val="single" w:sz="4" w:space="0" w:color="auto"/>
            </w:tcBorders>
          </w:tcPr>
          <w:p w:rsidR="00BE6931" w:rsidRPr="001E5151" w:rsidRDefault="00BE6931" w:rsidP="00C13D89">
            <w:pPr>
              <w:spacing w:after="1"/>
              <w:jc w:val="center"/>
            </w:pPr>
            <w:r w:rsidRPr="001E5151">
              <w:t>Выписка из ЕГРН об объекте недвижимости (об испрашиваемом земельном участке)</w:t>
            </w:r>
          </w:p>
        </w:tc>
      </w:tr>
      <w:tr w:rsidR="00BE6931" w:rsidRPr="00FE61F1">
        <w:tblPrEx>
          <w:tblBorders>
            <w:insideH w:val="none" w:sz="0" w:space="0" w:color="auto"/>
          </w:tblBorders>
        </w:tblPrEx>
        <w:tc>
          <w:tcPr>
            <w:tcW w:w="2162" w:type="dxa"/>
            <w:vMerge/>
            <w:tcBorders>
              <w:top w:val="single" w:sz="4" w:space="0" w:color="auto"/>
              <w:bottom w:val="nil"/>
            </w:tcBorders>
          </w:tcPr>
          <w:p w:rsidR="00BE6931" w:rsidRPr="001E5151" w:rsidRDefault="00BE6931" w:rsidP="00C13D89"/>
        </w:tc>
        <w:tc>
          <w:tcPr>
            <w:tcW w:w="2141" w:type="dxa"/>
            <w:vMerge/>
            <w:tcBorders>
              <w:top w:val="single" w:sz="4" w:space="0" w:color="auto"/>
              <w:bottom w:val="nil"/>
            </w:tcBorders>
          </w:tcPr>
          <w:p w:rsidR="00BE6931" w:rsidRPr="001E5151" w:rsidRDefault="00BE6931" w:rsidP="00C13D89"/>
        </w:tc>
        <w:tc>
          <w:tcPr>
            <w:tcW w:w="2156" w:type="dxa"/>
            <w:vMerge/>
            <w:tcBorders>
              <w:top w:val="single" w:sz="4" w:space="0" w:color="auto"/>
              <w:bottom w:val="nil"/>
            </w:tcBorders>
          </w:tcPr>
          <w:p w:rsidR="00BE6931" w:rsidRPr="001E5151" w:rsidRDefault="00BE6931" w:rsidP="00C13D89"/>
        </w:tc>
        <w:tc>
          <w:tcPr>
            <w:tcW w:w="3685" w:type="dxa"/>
            <w:tcBorders>
              <w:top w:val="single" w:sz="4" w:space="0" w:color="auto"/>
              <w:bottom w:val="single" w:sz="4" w:space="0" w:color="auto"/>
            </w:tcBorders>
          </w:tcPr>
          <w:p w:rsidR="00BE6931" w:rsidRPr="001E5151" w:rsidRDefault="00BE6931" w:rsidP="00C13D89">
            <w:pPr>
              <w:spacing w:after="1"/>
              <w:jc w:val="center"/>
            </w:pPr>
            <w:r w:rsidRPr="001E5151">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94" w:history="1">
              <w:r w:rsidRPr="005F29CE">
                <w:t>Подпункт 31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bottom w:val="nil"/>
            </w:tcBorders>
          </w:tcPr>
          <w:p w:rsidR="00BE6931" w:rsidRPr="005F29CE" w:rsidRDefault="00BE6931" w:rsidP="00C13D89">
            <w:pPr>
              <w:spacing w:after="1"/>
              <w:jc w:val="center"/>
            </w:pPr>
            <w:r w:rsidRPr="005F29CE">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r w:rsidRPr="005F29CE">
              <w:t>Выписка из ЕГРИП об индивидуальном предпринимателе,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nil"/>
              <w:bottom w:val="single" w:sz="4" w:space="0" w:color="auto"/>
            </w:tcBorders>
          </w:tcPr>
          <w:p w:rsidR="00BE6931" w:rsidRPr="005F29CE" w:rsidRDefault="00BE6931" w:rsidP="00C13D89">
            <w:pPr>
              <w:spacing w:after="1"/>
              <w:jc w:val="center"/>
            </w:pPr>
          </w:p>
        </w:tc>
      </w:tr>
      <w:tr w:rsidR="00BE6931" w:rsidRPr="005F29CE">
        <w:tc>
          <w:tcPr>
            <w:tcW w:w="2162" w:type="dxa"/>
            <w:vMerge w:val="restart"/>
            <w:tcBorders>
              <w:bottom w:val="nil"/>
            </w:tcBorders>
          </w:tcPr>
          <w:p w:rsidR="00BE6931" w:rsidRPr="005F29CE" w:rsidRDefault="00BE6931" w:rsidP="00C13D89">
            <w:pPr>
              <w:spacing w:after="1"/>
            </w:pPr>
            <w:hyperlink r:id="rId95" w:history="1">
              <w:r w:rsidRPr="005F29CE">
                <w:t>Подпункт 32 пункта 2 статьи 39.6</w:t>
              </w:r>
            </w:hyperlink>
            <w:r w:rsidRPr="005F29CE">
              <w:t xml:space="preserve"> Земельного кодекса</w:t>
            </w:r>
          </w:p>
        </w:tc>
        <w:tc>
          <w:tcPr>
            <w:tcW w:w="2141" w:type="dxa"/>
            <w:vMerge w:val="restart"/>
            <w:tcBorders>
              <w:bottom w:val="nil"/>
            </w:tcBorders>
          </w:tcPr>
          <w:p w:rsidR="00BE6931" w:rsidRPr="005F29CE" w:rsidRDefault="00BE6931" w:rsidP="00C13D89">
            <w:pPr>
              <w:spacing w:after="1"/>
              <w:jc w:val="center"/>
            </w:pPr>
            <w:r w:rsidRPr="005F29CE">
              <w:t>Арендатор земельного участка, имеющий право на заключение нового договора аренды земельного участка</w:t>
            </w:r>
          </w:p>
        </w:tc>
        <w:tc>
          <w:tcPr>
            <w:tcW w:w="2156" w:type="dxa"/>
            <w:vMerge w:val="restart"/>
            <w:tcBorders>
              <w:bottom w:val="nil"/>
            </w:tcBorders>
          </w:tcPr>
          <w:p w:rsidR="00BE6931" w:rsidRPr="005F29CE" w:rsidRDefault="00BE6931" w:rsidP="00C13D89">
            <w:pPr>
              <w:spacing w:after="1"/>
              <w:jc w:val="center"/>
            </w:pPr>
            <w:r w:rsidRPr="005F29CE">
              <w:t>Земельный участок, используемый на основании договора аренды</w:t>
            </w:r>
          </w:p>
        </w:tc>
        <w:tc>
          <w:tcPr>
            <w:tcW w:w="3685" w:type="dxa"/>
          </w:tcPr>
          <w:p w:rsidR="00BE6931" w:rsidRPr="005F29CE" w:rsidRDefault="00BE6931" w:rsidP="00C13D89">
            <w:pPr>
              <w:spacing w:after="1"/>
              <w:jc w:val="center"/>
            </w:pPr>
            <w:r w:rsidRPr="005F29CE">
              <w:t>Выписка из ЕГРН об объекте недвижимости (об испрашиваемом земельном участке)</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single" w:sz="4" w:space="0" w:color="auto"/>
            </w:tcBorders>
          </w:tcPr>
          <w:p w:rsidR="00BE6931" w:rsidRPr="005F29CE" w:rsidRDefault="00BE6931" w:rsidP="00C13D89">
            <w:pPr>
              <w:spacing w:after="1"/>
              <w:jc w:val="center"/>
            </w:pPr>
            <w:r w:rsidRPr="005F29CE">
              <w:t>Выписка из ЕГРЮЛ о юридическом лице, являющемся заявителем</w:t>
            </w:r>
          </w:p>
        </w:tc>
      </w:tr>
      <w:tr w:rsidR="00BE6931" w:rsidRPr="005F29CE">
        <w:tblPrEx>
          <w:tblBorders>
            <w:insideH w:val="none" w:sz="0" w:space="0" w:color="auto"/>
          </w:tblBorders>
        </w:tblPrEx>
        <w:tc>
          <w:tcPr>
            <w:tcW w:w="2162" w:type="dxa"/>
            <w:vMerge/>
            <w:tcBorders>
              <w:top w:val="single" w:sz="4" w:space="0" w:color="auto"/>
              <w:bottom w:val="nil"/>
            </w:tcBorders>
          </w:tcPr>
          <w:p w:rsidR="00BE6931" w:rsidRPr="005F29CE" w:rsidRDefault="00BE6931" w:rsidP="00C13D89"/>
        </w:tc>
        <w:tc>
          <w:tcPr>
            <w:tcW w:w="2141" w:type="dxa"/>
            <w:vMerge/>
            <w:tcBorders>
              <w:top w:val="single" w:sz="4" w:space="0" w:color="auto"/>
              <w:bottom w:val="nil"/>
            </w:tcBorders>
          </w:tcPr>
          <w:p w:rsidR="00BE6931" w:rsidRPr="005F29CE" w:rsidRDefault="00BE6931" w:rsidP="00C13D89"/>
        </w:tc>
        <w:tc>
          <w:tcPr>
            <w:tcW w:w="2156" w:type="dxa"/>
            <w:vMerge/>
            <w:tcBorders>
              <w:top w:val="single" w:sz="4" w:space="0" w:color="auto"/>
              <w:bottom w:val="nil"/>
            </w:tcBorders>
          </w:tcPr>
          <w:p w:rsidR="00BE6931" w:rsidRPr="005F29CE" w:rsidRDefault="00BE6931" w:rsidP="00C13D89"/>
        </w:tc>
        <w:tc>
          <w:tcPr>
            <w:tcW w:w="3685" w:type="dxa"/>
            <w:tcBorders>
              <w:top w:val="single" w:sz="4" w:space="0" w:color="auto"/>
              <w:bottom w:val="nil"/>
            </w:tcBorders>
          </w:tcPr>
          <w:p w:rsidR="00BE6931" w:rsidRPr="005F29CE" w:rsidRDefault="00BE6931" w:rsidP="00C13D89">
            <w:pPr>
              <w:spacing w:after="1"/>
              <w:jc w:val="center"/>
            </w:pPr>
          </w:p>
        </w:tc>
      </w:tr>
      <w:tr w:rsidR="00BE6931" w:rsidRPr="005F29CE">
        <w:tblPrEx>
          <w:tblBorders>
            <w:insideH w:val="none" w:sz="0" w:space="0" w:color="auto"/>
          </w:tblBorders>
        </w:tblPrEx>
        <w:tc>
          <w:tcPr>
            <w:tcW w:w="2162" w:type="dxa"/>
            <w:vMerge/>
            <w:tcBorders>
              <w:top w:val="single" w:sz="4" w:space="0" w:color="auto"/>
              <w:bottom w:val="single" w:sz="4" w:space="0" w:color="auto"/>
            </w:tcBorders>
          </w:tcPr>
          <w:p w:rsidR="00BE6931" w:rsidRPr="005F29CE" w:rsidRDefault="00BE6931" w:rsidP="00C13D89"/>
        </w:tc>
        <w:tc>
          <w:tcPr>
            <w:tcW w:w="2141" w:type="dxa"/>
            <w:vMerge/>
            <w:tcBorders>
              <w:top w:val="single" w:sz="4" w:space="0" w:color="auto"/>
              <w:bottom w:val="single" w:sz="4" w:space="0" w:color="auto"/>
            </w:tcBorders>
          </w:tcPr>
          <w:p w:rsidR="00BE6931" w:rsidRPr="005F29CE" w:rsidRDefault="00BE6931" w:rsidP="00C13D89"/>
        </w:tc>
        <w:tc>
          <w:tcPr>
            <w:tcW w:w="2156" w:type="dxa"/>
            <w:vMerge/>
            <w:tcBorders>
              <w:top w:val="single" w:sz="4" w:space="0" w:color="auto"/>
              <w:bottom w:val="single" w:sz="4" w:space="0" w:color="auto"/>
            </w:tcBorders>
          </w:tcPr>
          <w:p w:rsidR="00BE6931" w:rsidRPr="005F29CE" w:rsidRDefault="00BE6931" w:rsidP="00C13D89"/>
        </w:tc>
        <w:tc>
          <w:tcPr>
            <w:tcW w:w="3685" w:type="dxa"/>
            <w:tcBorders>
              <w:top w:val="nil"/>
              <w:bottom w:val="single" w:sz="4" w:space="0" w:color="auto"/>
            </w:tcBorders>
          </w:tcPr>
          <w:p w:rsidR="00BE6931" w:rsidRPr="005F29CE" w:rsidRDefault="00BE6931" w:rsidP="00C13D89">
            <w:pPr>
              <w:spacing w:after="1"/>
              <w:jc w:val="center"/>
            </w:pPr>
          </w:p>
        </w:tc>
      </w:tr>
    </w:tbl>
    <w:p w:rsidR="00BE6931" w:rsidRDefault="00BE6931" w:rsidP="003362C1">
      <w:pPr>
        <w:widowControl w:val="0"/>
        <w:autoSpaceDE w:val="0"/>
        <w:autoSpaceDN w:val="0"/>
        <w:adjustRightInd w:val="0"/>
        <w:ind w:firstLine="540"/>
        <w:jc w:val="both"/>
      </w:pPr>
    </w:p>
    <w:p w:rsidR="00BE6931" w:rsidRDefault="00BE6931" w:rsidP="003362C1">
      <w:pPr>
        <w:widowControl w:val="0"/>
        <w:autoSpaceDE w:val="0"/>
        <w:autoSpaceDN w:val="0"/>
        <w:adjustRightInd w:val="0"/>
        <w:ind w:firstLine="540"/>
        <w:jc w:val="both"/>
      </w:pPr>
      <w:r w:rsidRPr="000A2B39">
        <w:t xml:space="preserve">В случае если заявитель не представил </w:t>
      </w:r>
      <w:r>
        <w:t xml:space="preserve">указанные </w:t>
      </w:r>
      <w:r w:rsidRPr="000A2B39">
        <w:t xml:space="preserve"> документы (</w:t>
      </w:r>
      <w:r>
        <w:t>информацию</w:t>
      </w:r>
      <w:r w:rsidRPr="000A2B39">
        <w:t>)</w:t>
      </w:r>
      <w:r>
        <w:t xml:space="preserve"> </w:t>
      </w:r>
      <w:r w:rsidRPr="000A2B39">
        <w:t>по собственной инициативе, данные документы (</w:t>
      </w:r>
      <w:r>
        <w:t>информацию</w:t>
      </w:r>
      <w:r w:rsidRPr="000A2B39">
        <w:t>) уполномоченный орган самостоятельно запрашивает и получает в рамках межведомственного информационного взаимодействия.</w:t>
      </w:r>
    </w:p>
    <w:p w:rsidR="00BE6931" w:rsidRDefault="00BE6931" w:rsidP="003362C1">
      <w:pPr>
        <w:autoSpaceDE w:val="0"/>
        <w:autoSpaceDN w:val="0"/>
        <w:adjustRightInd w:val="0"/>
        <w:ind w:firstLine="540"/>
        <w:jc w:val="both"/>
      </w:pPr>
      <w: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E6931" w:rsidRDefault="00BE6931" w:rsidP="003362C1">
      <w:pPr>
        <w:autoSpaceDE w:val="0"/>
        <w:autoSpaceDN w:val="0"/>
        <w:adjustRightInd w:val="0"/>
        <w:ind w:firstLine="540"/>
        <w:jc w:val="both"/>
      </w:pPr>
      <w:r w:rsidRPr="00E041A9">
        <w:t xml:space="preserve">2.6.4. Заявления и документы, указанные в </w:t>
      </w:r>
      <w:r w:rsidRPr="00FE61F1">
        <w:t>пунктах 2.6.1-2.6.3 настоящего административного регламента, могут быть представлены заявителями</w:t>
      </w:r>
      <w:r w:rsidRPr="00E041A9">
        <w:t xml:space="preserve"> по их выбору в уполномоченный орган или МФЦ лично, либо направлены посредством почтовой связи на бумажном носител</w:t>
      </w:r>
      <w:r>
        <w:t>е</w:t>
      </w:r>
      <w:r w:rsidRPr="00E041A9">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Pr="00E2010A">
        <w:t xml:space="preserve">«Интернет», в том числе с использованием </w:t>
      </w:r>
      <w:bookmarkStart w:id="6" w:name="OLE_LINK1"/>
      <w:r w:rsidRPr="00E2010A">
        <w:t>Единого портала государственных и муниципальных услуг</w:t>
      </w:r>
      <w:bookmarkEnd w:id="6"/>
      <w:r w:rsidRPr="00E2010A">
        <w:t xml:space="preserve"> либо путем направления электронного документа в уполномоченный орган на официальную электронную почту.</w:t>
      </w:r>
      <w:r w:rsidRPr="00E041A9">
        <w:t xml:space="preserve"> </w:t>
      </w:r>
    </w:p>
    <w:p w:rsidR="00BE6931" w:rsidRPr="000A2B39" w:rsidRDefault="00BE6931" w:rsidP="003362C1">
      <w:pPr>
        <w:autoSpaceDE w:val="0"/>
        <w:autoSpaceDN w:val="0"/>
        <w:adjustRightInd w:val="0"/>
        <w:ind w:firstLine="540"/>
        <w:jc w:val="both"/>
      </w:pPr>
      <w:r w:rsidRPr="000A2B39">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E6931" w:rsidRDefault="00BE6931" w:rsidP="003362C1">
      <w:pPr>
        <w:autoSpaceDE w:val="0"/>
        <w:autoSpaceDN w:val="0"/>
        <w:adjustRightInd w:val="0"/>
        <w:ind w:firstLine="540"/>
        <w:jc w:val="both"/>
      </w:pPr>
      <w:r w:rsidRPr="000A2B39">
        <w:t>Копии документов должны быть заверены в установленном законодательством порядке или представлены с предъявлением подлинников.</w:t>
      </w:r>
    </w:p>
    <w:p w:rsidR="00BE6931" w:rsidRPr="000A2B39" w:rsidRDefault="00BE6931" w:rsidP="003362C1">
      <w:pPr>
        <w:ind w:firstLine="540"/>
        <w:jc w:val="both"/>
      </w:pPr>
      <w:r w:rsidRPr="00C37A20">
        <w:t>2.7. Оснований для отказа в приеме документов не предусмотрены.</w:t>
      </w:r>
    </w:p>
    <w:p w:rsidR="00BE6931" w:rsidRPr="008B1CBC" w:rsidRDefault="00BE6931" w:rsidP="003362C1">
      <w:pPr>
        <w:widowControl w:val="0"/>
        <w:autoSpaceDE w:val="0"/>
        <w:autoSpaceDN w:val="0"/>
        <w:adjustRightInd w:val="0"/>
        <w:ind w:firstLine="540"/>
        <w:jc w:val="both"/>
      </w:pPr>
      <w:r>
        <w:t>2.8</w:t>
      </w:r>
      <w:r w:rsidRPr="0000672D">
        <w:t xml:space="preserve">. Основания для возврата заявления </w:t>
      </w:r>
      <w:r>
        <w:t>о предварительном согласовании</w:t>
      </w:r>
      <w:r w:rsidRPr="0000672D">
        <w:t>:</w:t>
      </w:r>
    </w:p>
    <w:p w:rsidR="00BE6931" w:rsidRPr="00FE61F1" w:rsidRDefault="00BE6931" w:rsidP="003362C1">
      <w:pPr>
        <w:widowControl w:val="0"/>
        <w:autoSpaceDE w:val="0"/>
        <w:autoSpaceDN w:val="0"/>
        <w:adjustRightInd w:val="0"/>
        <w:ind w:firstLine="540"/>
        <w:jc w:val="both"/>
      </w:pPr>
      <w:r w:rsidRPr="0000672D">
        <w:t xml:space="preserve">- заявление не соответствует требованиям, </w:t>
      </w:r>
      <w:r w:rsidRPr="00FE61F1">
        <w:t>установленным пунктом 2.6.1.1 настоящего административного регламента;</w:t>
      </w:r>
    </w:p>
    <w:p w:rsidR="00BE6931" w:rsidRPr="00FE61F1" w:rsidRDefault="00BE6931" w:rsidP="003362C1">
      <w:pPr>
        <w:autoSpaceDE w:val="0"/>
        <w:autoSpaceDN w:val="0"/>
        <w:adjustRightInd w:val="0"/>
        <w:ind w:firstLine="540"/>
        <w:jc w:val="both"/>
      </w:pPr>
      <w:r w:rsidRPr="00FE61F1">
        <w:t>- заявление подано в иной уполномоченный орган;</w:t>
      </w:r>
    </w:p>
    <w:p w:rsidR="00BE6931" w:rsidRPr="00FE61F1" w:rsidRDefault="00BE6931" w:rsidP="003362C1">
      <w:pPr>
        <w:widowControl w:val="0"/>
        <w:autoSpaceDE w:val="0"/>
        <w:autoSpaceDN w:val="0"/>
        <w:adjustRightInd w:val="0"/>
        <w:ind w:firstLine="540"/>
        <w:jc w:val="both"/>
      </w:pPr>
      <w:r w:rsidRPr="00FE61F1">
        <w:t>-  к заявлению не приложены документы, предусмотренные пунктом 2.6.1.2 настоящего административного регламента.</w:t>
      </w:r>
    </w:p>
    <w:p w:rsidR="00BE6931" w:rsidRPr="00FE61F1" w:rsidRDefault="00BE6931" w:rsidP="003362C1">
      <w:pPr>
        <w:widowControl w:val="0"/>
        <w:autoSpaceDE w:val="0"/>
        <w:autoSpaceDN w:val="0"/>
        <w:adjustRightInd w:val="0"/>
        <w:ind w:firstLine="540"/>
        <w:jc w:val="both"/>
      </w:pPr>
      <w:r w:rsidRPr="00FE61F1">
        <w:t>2.9. Основания для возврата заявления о предоставлении земельного участка:</w:t>
      </w:r>
    </w:p>
    <w:p w:rsidR="00BE6931" w:rsidRPr="00FE61F1" w:rsidRDefault="00BE6931" w:rsidP="003362C1">
      <w:pPr>
        <w:widowControl w:val="0"/>
        <w:autoSpaceDE w:val="0"/>
        <w:autoSpaceDN w:val="0"/>
        <w:adjustRightInd w:val="0"/>
        <w:ind w:firstLine="540"/>
        <w:jc w:val="both"/>
      </w:pPr>
      <w:r w:rsidRPr="00FE61F1">
        <w:t>- заявление не соответствует требованиям, установленным пунктом 2.6.2.1 настоящего административного регламента;</w:t>
      </w:r>
    </w:p>
    <w:p w:rsidR="00BE6931" w:rsidRPr="00FE61F1" w:rsidRDefault="00BE6931" w:rsidP="003362C1">
      <w:pPr>
        <w:autoSpaceDE w:val="0"/>
        <w:autoSpaceDN w:val="0"/>
        <w:adjustRightInd w:val="0"/>
        <w:ind w:firstLine="540"/>
        <w:jc w:val="both"/>
      </w:pPr>
      <w:r w:rsidRPr="00FE61F1">
        <w:t>- заявление подано в иной уполномоченный орган;</w:t>
      </w:r>
    </w:p>
    <w:p w:rsidR="00BE6931" w:rsidRPr="008B1CBC" w:rsidRDefault="00BE6931" w:rsidP="003362C1">
      <w:pPr>
        <w:widowControl w:val="0"/>
        <w:autoSpaceDE w:val="0"/>
        <w:autoSpaceDN w:val="0"/>
        <w:adjustRightInd w:val="0"/>
        <w:ind w:firstLine="540"/>
        <w:jc w:val="both"/>
      </w:pPr>
      <w:r w:rsidRPr="00FE61F1">
        <w:t>-  к заявлению не приложены документы, предусмотренные пунктом 2.6.2.2 настоящего административного регламента.</w:t>
      </w:r>
    </w:p>
    <w:p w:rsidR="00BE6931" w:rsidRPr="00E2010A" w:rsidRDefault="00BE6931" w:rsidP="003362C1">
      <w:pPr>
        <w:widowControl w:val="0"/>
        <w:autoSpaceDE w:val="0"/>
        <w:autoSpaceDN w:val="0"/>
        <w:adjustRightInd w:val="0"/>
        <w:ind w:firstLine="540"/>
        <w:jc w:val="both"/>
      </w:pPr>
      <w:r w:rsidRPr="0082333D">
        <w:t xml:space="preserve">    </w:t>
      </w:r>
      <w:r w:rsidRPr="00E2010A">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BE6931" w:rsidRPr="00E2010A" w:rsidRDefault="00BE6931" w:rsidP="003362C1">
      <w:pPr>
        <w:autoSpaceDE w:val="0"/>
        <w:autoSpaceDN w:val="0"/>
        <w:adjustRightInd w:val="0"/>
        <w:spacing w:line="230" w:lineRule="auto"/>
        <w:ind w:firstLine="720"/>
        <w:jc w:val="both"/>
      </w:pPr>
      <w:r w:rsidRPr="00E2010A">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E6931" w:rsidRPr="00E2010A" w:rsidRDefault="00BE6931" w:rsidP="003362C1">
      <w:pPr>
        <w:autoSpaceDE w:val="0"/>
        <w:autoSpaceDN w:val="0"/>
        <w:adjustRightInd w:val="0"/>
        <w:ind w:firstLine="540"/>
        <w:jc w:val="both"/>
      </w:pPr>
      <w:r w:rsidRPr="00E2010A">
        <w:t>2.10.2. Уполномоченный орган принимает решение об отказе в предварительном согласовании при наличии хотя бы одного из следующих оснований:</w:t>
      </w:r>
    </w:p>
    <w:p w:rsidR="00BE6931" w:rsidRPr="00E2010A" w:rsidRDefault="00BE6931" w:rsidP="003362C1">
      <w:pPr>
        <w:autoSpaceDE w:val="0"/>
        <w:autoSpaceDN w:val="0"/>
        <w:adjustRightInd w:val="0"/>
        <w:ind w:firstLine="540"/>
        <w:jc w:val="both"/>
      </w:pPr>
      <w:r w:rsidRPr="00E2010A">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BE6931" w:rsidRPr="00385764" w:rsidRDefault="00BE6931" w:rsidP="003362C1">
      <w:pPr>
        <w:autoSpaceDE w:val="0"/>
        <w:autoSpaceDN w:val="0"/>
        <w:adjustRightInd w:val="0"/>
        <w:ind w:firstLine="540"/>
        <w:jc w:val="both"/>
      </w:pPr>
      <w:r w:rsidRPr="00E2010A">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E6931" w:rsidRPr="00385764" w:rsidRDefault="00BE6931" w:rsidP="003362C1">
      <w:pPr>
        <w:autoSpaceDE w:val="0"/>
        <w:autoSpaceDN w:val="0"/>
        <w:adjustRightInd w:val="0"/>
        <w:ind w:firstLine="540"/>
        <w:jc w:val="both"/>
      </w:pPr>
      <w:r w:rsidRPr="00385764">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6931" w:rsidRPr="00815745" w:rsidRDefault="00BE6931" w:rsidP="003362C1">
      <w:pPr>
        <w:autoSpaceDE w:val="0"/>
        <w:autoSpaceDN w:val="0"/>
        <w:adjustRightInd w:val="0"/>
        <w:ind w:firstLine="540"/>
        <w:jc w:val="both"/>
      </w:pPr>
      <w:r w:rsidRPr="00815745">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E6931" w:rsidRPr="00385764" w:rsidRDefault="00BE6931" w:rsidP="003362C1">
      <w:pPr>
        <w:autoSpaceDE w:val="0"/>
        <w:autoSpaceDN w:val="0"/>
        <w:adjustRightInd w:val="0"/>
        <w:ind w:firstLine="540"/>
        <w:jc w:val="both"/>
      </w:pPr>
      <w:r w:rsidRPr="00385764">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E6931" w:rsidRPr="00385764" w:rsidRDefault="00BE6931" w:rsidP="003362C1">
      <w:pPr>
        <w:autoSpaceDE w:val="0"/>
        <w:autoSpaceDN w:val="0"/>
        <w:adjustRightInd w:val="0"/>
        <w:ind w:firstLine="540"/>
        <w:jc w:val="both"/>
      </w:pPr>
      <w:r w:rsidRPr="00385764">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t>н проект межевания территории;</w:t>
      </w:r>
    </w:p>
    <w:p w:rsidR="00BE6931" w:rsidRPr="00C04A1C" w:rsidRDefault="00BE6931" w:rsidP="003362C1">
      <w:pPr>
        <w:autoSpaceDE w:val="0"/>
        <w:autoSpaceDN w:val="0"/>
        <w:adjustRightInd w:val="0"/>
        <w:ind w:firstLine="540"/>
        <w:jc w:val="both"/>
      </w:pPr>
      <w:r w:rsidRPr="00C04A1C">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BE6931" w:rsidRDefault="00BE6931" w:rsidP="003362C1">
      <w:pPr>
        <w:autoSpaceDE w:val="0"/>
        <w:autoSpaceDN w:val="0"/>
        <w:adjustRightInd w:val="0"/>
        <w:ind w:firstLine="540"/>
        <w:jc w:val="both"/>
      </w:pPr>
      <w:r w:rsidRPr="00C04A1C">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w:t>
      </w:r>
      <w:r>
        <w:t>1</w:t>
      </w:r>
      <w:r w:rsidRPr="00C04A1C">
        <w:t xml:space="preserve"> настоящего административного регламента;</w:t>
      </w:r>
    </w:p>
    <w:p w:rsidR="00BE6931" w:rsidRPr="009C0861" w:rsidRDefault="00BE6931" w:rsidP="003362C1">
      <w:pPr>
        <w:autoSpaceDE w:val="0"/>
        <w:autoSpaceDN w:val="0"/>
        <w:adjustRightInd w:val="0"/>
        <w:ind w:firstLine="540"/>
        <w:jc w:val="both"/>
      </w:pPr>
      <w:r w:rsidRPr="00CA0E9A">
        <w:rPr>
          <w:rStyle w:val="FootnoteReference"/>
          <w:b/>
          <w:bCs/>
          <w:color w:val="FF0000"/>
        </w:rPr>
        <w:footnoteReference w:id="3"/>
      </w:r>
      <w:r>
        <w:t xml:space="preserve">4) </w:t>
      </w:r>
      <w:r w:rsidRPr="009C0861">
        <w:t>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E6931" w:rsidRPr="009C0861" w:rsidRDefault="00BE6931" w:rsidP="003362C1">
      <w:pPr>
        <w:autoSpaceDE w:val="0"/>
        <w:autoSpaceDN w:val="0"/>
        <w:adjustRightInd w:val="0"/>
        <w:ind w:firstLine="540"/>
        <w:jc w:val="both"/>
      </w:pPr>
      <w:r w:rsidRPr="009C0861">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F879F2">
        <w:t>недвижимости;</w:t>
      </w:r>
    </w:p>
    <w:p w:rsidR="00BE6931" w:rsidRPr="009C0861" w:rsidRDefault="00BE6931" w:rsidP="003362C1">
      <w:pPr>
        <w:autoSpaceDE w:val="0"/>
        <w:autoSpaceDN w:val="0"/>
        <w:adjustRightInd w:val="0"/>
        <w:ind w:firstLine="540"/>
        <w:jc w:val="both"/>
      </w:pPr>
      <w:r w:rsidRPr="009C0861">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E6931" w:rsidRPr="009C0861" w:rsidRDefault="00BE6931" w:rsidP="003362C1">
      <w:pPr>
        <w:autoSpaceDE w:val="0"/>
        <w:autoSpaceDN w:val="0"/>
        <w:adjustRightInd w:val="0"/>
        <w:ind w:firstLine="540"/>
        <w:jc w:val="both"/>
      </w:pPr>
      <w:r w:rsidRPr="009C0861">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E6931" w:rsidRPr="009C0861" w:rsidRDefault="00BE6931" w:rsidP="003362C1">
      <w:pPr>
        <w:autoSpaceDE w:val="0"/>
        <w:autoSpaceDN w:val="0"/>
        <w:adjustRightInd w:val="0"/>
        <w:ind w:firstLine="540"/>
        <w:jc w:val="both"/>
      </w:pPr>
      <w:r w:rsidRPr="009C0861">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BE6931" w:rsidRDefault="00BE6931" w:rsidP="003362C1">
      <w:pPr>
        <w:autoSpaceDE w:val="0"/>
        <w:autoSpaceDN w:val="0"/>
        <w:adjustRightInd w:val="0"/>
        <w:ind w:firstLine="540"/>
        <w:jc w:val="both"/>
      </w:pPr>
      <w:r w:rsidRPr="009C0861">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6" w:history="1">
        <w:r w:rsidRPr="009C0861">
          <w:t>статье 2</w:t>
        </w:r>
      </w:hyperlink>
      <w:r w:rsidRPr="009C0861">
        <w:t xml:space="preserve"> Закон</w:t>
      </w:r>
      <w:r>
        <w:t>а</w:t>
      </w:r>
      <w:r w:rsidRPr="009C0861">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t>, устанавливающей основания для отказа в утверждении схемы расположения земельного участка:</w:t>
      </w:r>
    </w:p>
    <w:p w:rsidR="00BE6931" w:rsidRPr="00815745" w:rsidRDefault="00BE6931" w:rsidP="003362C1">
      <w:pPr>
        <w:autoSpaceDE w:val="0"/>
        <w:autoSpaceDN w:val="0"/>
        <w:adjustRightInd w:val="0"/>
        <w:ind w:firstLine="540"/>
        <w:jc w:val="both"/>
        <w:rPr>
          <w:dstrike/>
        </w:rPr>
      </w:pPr>
      <w: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BE6931" w:rsidRDefault="00BE6931" w:rsidP="003362C1">
      <w:pPr>
        <w:autoSpaceDE w:val="0"/>
        <w:autoSpaceDN w:val="0"/>
        <w:adjustRightInd w:val="0"/>
        <w:ind w:firstLine="540"/>
        <w:jc w:val="both"/>
      </w:pPr>
      <w: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BE6931" w:rsidRDefault="00BE6931" w:rsidP="003362C1">
      <w:pPr>
        <w:autoSpaceDE w:val="0"/>
        <w:autoSpaceDN w:val="0"/>
        <w:adjustRightInd w:val="0"/>
        <w:ind w:firstLine="540"/>
        <w:jc w:val="both"/>
      </w:pPr>
      <w: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BE6931" w:rsidRDefault="00BE6931" w:rsidP="003362C1">
      <w:pPr>
        <w:autoSpaceDE w:val="0"/>
        <w:autoSpaceDN w:val="0"/>
        <w:adjustRightInd w:val="0"/>
        <w:ind w:firstLine="540"/>
        <w:jc w:val="both"/>
      </w:pPr>
      <w:r>
        <w:t>- наличие обеспечительных мер, примененных в отношении земельного участка, из которого образуются земельные участки;</w:t>
      </w:r>
    </w:p>
    <w:p w:rsidR="00BE6931" w:rsidRDefault="00BE6931" w:rsidP="003362C1">
      <w:pPr>
        <w:autoSpaceDE w:val="0"/>
        <w:autoSpaceDN w:val="0"/>
        <w:adjustRightInd w:val="0"/>
        <w:ind w:firstLine="540"/>
        <w:jc w:val="both"/>
      </w:pPr>
      <w: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BE6931" w:rsidRDefault="00BE6931" w:rsidP="003362C1">
      <w:pPr>
        <w:autoSpaceDE w:val="0"/>
        <w:autoSpaceDN w:val="0"/>
        <w:adjustRightInd w:val="0"/>
        <w:ind w:firstLine="540"/>
        <w:jc w:val="both"/>
      </w:pPr>
      <w: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BE6931" w:rsidRPr="00815745" w:rsidRDefault="00BE6931" w:rsidP="003362C1">
      <w:pPr>
        <w:autoSpaceDE w:val="0"/>
        <w:autoSpaceDN w:val="0"/>
        <w:adjustRightInd w:val="0"/>
        <w:ind w:firstLine="540"/>
        <w:jc w:val="both"/>
        <w:rPr>
          <w:dstrike/>
        </w:rPr>
      </w:pPr>
      <w: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7" w:history="1">
        <w:r w:rsidRPr="00E85A43">
          <w:t>Законом</w:t>
        </w:r>
      </w:hyperlink>
      <w: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E6931" w:rsidRPr="00815745" w:rsidRDefault="00BE6931" w:rsidP="003362C1">
      <w:pPr>
        <w:autoSpaceDE w:val="0"/>
        <w:autoSpaceDN w:val="0"/>
        <w:adjustRightInd w:val="0"/>
        <w:ind w:firstLine="540"/>
        <w:jc w:val="both"/>
      </w:pPr>
      <w:r w:rsidRPr="00815745">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BE6931" w:rsidRPr="00815745" w:rsidRDefault="00BE6931" w:rsidP="003362C1">
      <w:pPr>
        <w:autoSpaceDE w:val="0"/>
        <w:autoSpaceDN w:val="0"/>
        <w:adjustRightInd w:val="0"/>
        <w:ind w:firstLine="540"/>
        <w:jc w:val="both"/>
      </w:pPr>
      <w:r w:rsidRPr="00815745">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t>е регламенты не устанавливаются.</w:t>
      </w:r>
    </w:p>
    <w:p w:rsidR="00BE6931" w:rsidRPr="003858EC" w:rsidRDefault="00BE6931" w:rsidP="003362C1">
      <w:pPr>
        <w:autoSpaceDE w:val="0"/>
        <w:autoSpaceDN w:val="0"/>
        <w:adjustRightInd w:val="0"/>
        <w:ind w:firstLine="540"/>
        <w:jc w:val="both"/>
      </w:pPr>
      <w:r w:rsidRPr="00815745">
        <w:t>2.11. Основания для отказа в предоставлении земельного участка в аренду</w:t>
      </w:r>
      <w:r w:rsidRPr="003858EC">
        <w:t xml:space="preserve"> без проведения торгов.</w:t>
      </w:r>
    </w:p>
    <w:p w:rsidR="00BE6931" w:rsidRPr="003858EC" w:rsidRDefault="00BE6931" w:rsidP="003362C1">
      <w:pPr>
        <w:autoSpaceDE w:val="0"/>
        <w:autoSpaceDN w:val="0"/>
        <w:adjustRightInd w:val="0"/>
        <w:ind w:firstLine="540"/>
        <w:jc w:val="both"/>
      </w:pPr>
      <w:r w:rsidRPr="003858EC">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BE6931" w:rsidRDefault="00BE6931" w:rsidP="003362C1">
      <w:pPr>
        <w:autoSpaceDE w:val="0"/>
        <w:autoSpaceDN w:val="0"/>
        <w:adjustRightInd w:val="0"/>
        <w:ind w:firstLine="540"/>
        <w:jc w:val="both"/>
      </w:pPr>
      <w:r w:rsidRPr="00F50FAC">
        <w:t>1) с заявлением</w:t>
      </w:r>
      <w: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6931" w:rsidRDefault="00BE6931" w:rsidP="003362C1">
      <w:pPr>
        <w:autoSpaceDE w:val="0"/>
        <w:autoSpaceDN w:val="0"/>
        <w:adjustRightInd w:val="0"/>
        <w:ind w:firstLine="540"/>
        <w:jc w:val="both"/>
      </w:pPr>
      <w:r>
        <w:t xml:space="preserve">2) </w:t>
      </w:r>
      <w:r w:rsidRPr="00076237">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t>;</w:t>
      </w:r>
    </w:p>
    <w:p w:rsidR="00BE6931" w:rsidRDefault="00BE6931" w:rsidP="003362C1">
      <w:pPr>
        <w:autoSpaceDE w:val="0"/>
        <w:autoSpaceDN w:val="0"/>
        <w:adjustRightInd w:val="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E6931" w:rsidRDefault="00BE6931" w:rsidP="003362C1">
      <w:pPr>
        <w:autoSpaceDE w:val="0"/>
        <w:autoSpaceDN w:val="0"/>
        <w:adjustRightInd w:val="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88793E">
        <w:t>предусмотренный пунктом 3 статьи 39.36 Земельного</w:t>
      </w:r>
      <w:r>
        <w:t xml:space="preserve">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6931" w:rsidRDefault="00BE6931" w:rsidP="003362C1">
      <w:pPr>
        <w:autoSpaceDE w:val="0"/>
        <w:autoSpaceDN w:val="0"/>
        <w:adjustRightInd w:val="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6931" w:rsidRDefault="00BE6931" w:rsidP="003362C1">
      <w:pPr>
        <w:autoSpaceDE w:val="0"/>
        <w:autoSpaceDN w:val="0"/>
        <w:adjustRightInd w:val="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6931" w:rsidRDefault="00BE6931" w:rsidP="003362C1">
      <w:pPr>
        <w:autoSpaceDE w:val="0"/>
        <w:autoSpaceDN w:val="0"/>
        <w:adjustRightInd w:val="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6931" w:rsidRDefault="00BE6931" w:rsidP="003362C1">
      <w:pPr>
        <w:autoSpaceDE w:val="0"/>
        <w:autoSpaceDN w:val="0"/>
        <w:adjustRightInd w:val="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6931" w:rsidRDefault="00BE6931" w:rsidP="003362C1">
      <w:pPr>
        <w:autoSpaceDE w:val="0"/>
        <w:autoSpaceDN w:val="0"/>
        <w:adjustRightInd w:val="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6931" w:rsidRDefault="00BE6931" w:rsidP="003362C1">
      <w:pPr>
        <w:autoSpaceDE w:val="0"/>
        <w:autoSpaceDN w:val="0"/>
        <w:adjustRightInd w:val="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6931" w:rsidRDefault="00BE6931" w:rsidP="003362C1">
      <w:pPr>
        <w:autoSpaceDE w:val="0"/>
        <w:autoSpaceDN w:val="0"/>
        <w:adjustRightInd w:val="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88793E">
        <w:t>с пунктом 19 статьи 39.11 Земельного</w:t>
      </w:r>
      <w:r>
        <w:t xml:space="preserve"> Кодекса Российской Федерации;</w:t>
      </w:r>
    </w:p>
    <w:p w:rsidR="00BE6931" w:rsidRPr="0088793E" w:rsidRDefault="00BE6931" w:rsidP="003362C1">
      <w:pPr>
        <w:autoSpaceDE w:val="0"/>
        <w:autoSpaceDN w:val="0"/>
        <w:adjustRightInd w:val="0"/>
        <w:ind w:firstLine="540"/>
        <w:jc w:val="both"/>
      </w:pPr>
      <w:r w:rsidRPr="0088793E">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E6931" w:rsidRDefault="00BE6931" w:rsidP="003362C1">
      <w:pPr>
        <w:autoSpaceDE w:val="0"/>
        <w:autoSpaceDN w:val="0"/>
        <w:adjustRightInd w:val="0"/>
        <w:ind w:firstLine="540"/>
        <w:jc w:val="both"/>
      </w:pPr>
      <w:r w:rsidRPr="0088793E">
        <w:t>13) в отношении земельного участка, указанного</w:t>
      </w:r>
      <w:r>
        <w:t xml:space="preserve"> в заявлении о его предоставлении, опубликовано и размещено в соответствии с </w:t>
      </w:r>
      <w:r w:rsidRPr="0088793E">
        <w:t>подпунктом 1 пункта 1 статьи 39.18</w:t>
      </w:r>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6931" w:rsidRDefault="00BE6931" w:rsidP="003362C1">
      <w:pPr>
        <w:autoSpaceDE w:val="0"/>
        <w:autoSpaceDN w:val="0"/>
        <w:adjustRightInd w:val="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6931" w:rsidRPr="0088793E" w:rsidRDefault="00BE6931" w:rsidP="003362C1">
      <w:pPr>
        <w:autoSpaceDE w:val="0"/>
        <w:autoSpaceDN w:val="0"/>
        <w:adjustRightInd w:val="0"/>
        <w:ind w:firstLine="540"/>
        <w:jc w:val="both"/>
      </w:pPr>
      <w:r>
        <w:t xml:space="preserve">15) испрашиваемый земельный участок не включен в утвержденный в установленном Правительством Российской Федерации </w:t>
      </w:r>
      <w:r w:rsidRPr="0088793E">
        <w:t>порядке</w:t>
      </w:r>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88793E">
        <w:t xml:space="preserve">подпунктом 10 пункта 2 статьи 39.10 </w:t>
      </w:r>
      <w:r>
        <w:t>Земельного кодекса Российской Федерации</w:t>
      </w:r>
      <w:r w:rsidRPr="0088793E">
        <w:t>;</w:t>
      </w:r>
    </w:p>
    <w:p w:rsidR="00BE6931" w:rsidRDefault="00BE6931" w:rsidP="003362C1">
      <w:pPr>
        <w:autoSpaceDE w:val="0"/>
        <w:autoSpaceDN w:val="0"/>
        <w:adjustRightInd w:val="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6931" w:rsidRDefault="00BE6931" w:rsidP="003362C1">
      <w:pPr>
        <w:autoSpaceDE w:val="0"/>
        <w:autoSpaceDN w:val="0"/>
        <w:adjustRightInd w:val="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6931" w:rsidRDefault="00BE6931" w:rsidP="003362C1">
      <w:pPr>
        <w:autoSpaceDE w:val="0"/>
        <w:autoSpaceDN w:val="0"/>
        <w:adjustRightInd w:val="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6931" w:rsidRDefault="00BE6931" w:rsidP="003362C1">
      <w:pPr>
        <w:autoSpaceDE w:val="0"/>
        <w:autoSpaceDN w:val="0"/>
        <w:adjustRightInd w:val="0"/>
        <w:ind w:firstLine="540"/>
        <w:jc w:val="both"/>
      </w:pPr>
      <w:r>
        <w:t>19) предоставление земельного участка на заявленном виде прав не допускается;</w:t>
      </w:r>
    </w:p>
    <w:p w:rsidR="00BE6931" w:rsidRDefault="00BE6931" w:rsidP="003362C1">
      <w:pPr>
        <w:autoSpaceDE w:val="0"/>
        <w:autoSpaceDN w:val="0"/>
        <w:adjustRightInd w:val="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E6931" w:rsidRDefault="00BE6931" w:rsidP="003362C1">
      <w:pPr>
        <w:autoSpaceDE w:val="0"/>
        <w:autoSpaceDN w:val="0"/>
        <w:adjustRightInd w:val="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E6931" w:rsidRDefault="00BE6931" w:rsidP="003362C1">
      <w:pPr>
        <w:autoSpaceDE w:val="0"/>
        <w:autoSpaceDN w:val="0"/>
        <w:adjustRightInd w:val="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6931" w:rsidRDefault="00BE6931" w:rsidP="003362C1">
      <w:pPr>
        <w:autoSpaceDE w:val="0"/>
        <w:autoSpaceDN w:val="0"/>
        <w:adjustRightInd w:val="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6931" w:rsidRDefault="00BE6931" w:rsidP="003362C1">
      <w:pPr>
        <w:autoSpaceDE w:val="0"/>
        <w:autoSpaceDN w:val="0"/>
        <w:adjustRightInd w:val="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r w:rsidRPr="0088793E">
        <w:t xml:space="preserve">законом </w:t>
      </w:r>
      <w:r>
        <w:t xml:space="preserve">«О государственной регистрации недвижимости»; </w:t>
      </w:r>
    </w:p>
    <w:p w:rsidR="00BE6931" w:rsidRDefault="00BE6931" w:rsidP="003362C1">
      <w:pPr>
        <w:autoSpaceDE w:val="0"/>
        <w:autoSpaceDN w:val="0"/>
        <w:adjustRightInd w:val="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6931" w:rsidRPr="006816B9" w:rsidRDefault="00BE6931" w:rsidP="003362C1">
      <w:pPr>
        <w:autoSpaceDE w:val="0"/>
        <w:autoSpaceDN w:val="0"/>
        <w:adjustRightInd w:val="0"/>
        <w:ind w:firstLine="540"/>
        <w:jc w:val="both"/>
      </w:pPr>
      <w:r w:rsidRPr="004013EA">
        <w:rPr>
          <w:rStyle w:val="FootnoteReference"/>
          <w:b/>
          <w:bCs/>
          <w:color w:val="FF0000"/>
        </w:rPr>
        <w:footnoteReference w:id="4"/>
      </w:r>
      <w:r w:rsidRPr="006816B9">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8" w:history="1">
        <w:r w:rsidRPr="006816B9">
          <w:t>пунктом 5 части 1 статьи 1</w:t>
        </w:r>
      </w:hyperlink>
      <w:r w:rsidRPr="006816B9">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E6931" w:rsidRPr="003858EC" w:rsidRDefault="00BE6931" w:rsidP="003362C1">
      <w:pPr>
        <w:autoSpaceDE w:val="0"/>
        <w:autoSpaceDN w:val="0"/>
        <w:adjustRightInd w:val="0"/>
        <w:ind w:firstLine="540"/>
        <w:jc w:val="both"/>
      </w:pPr>
      <w:r w:rsidRPr="003858EC">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E6931" w:rsidRPr="003858EC" w:rsidRDefault="00BE6931" w:rsidP="003362C1">
      <w:pPr>
        <w:autoSpaceDE w:val="0"/>
        <w:autoSpaceDN w:val="0"/>
        <w:adjustRightInd w:val="0"/>
        <w:ind w:firstLine="540"/>
        <w:jc w:val="both"/>
      </w:pPr>
      <w:r w:rsidRPr="003858EC">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BE6931" w:rsidRPr="003858EC" w:rsidRDefault="00BE6931" w:rsidP="003362C1">
      <w:pPr>
        <w:autoSpaceDE w:val="0"/>
        <w:autoSpaceDN w:val="0"/>
        <w:adjustRightInd w:val="0"/>
        <w:ind w:firstLine="540"/>
        <w:jc w:val="both"/>
      </w:pPr>
      <w:r w:rsidRPr="003858EC">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BE6931" w:rsidRPr="003858EC" w:rsidRDefault="00BE6931" w:rsidP="003362C1">
      <w:pPr>
        <w:autoSpaceDE w:val="0"/>
        <w:autoSpaceDN w:val="0"/>
        <w:adjustRightInd w:val="0"/>
        <w:ind w:firstLine="540"/>
        <w:jc w:val="both"/>
      </w:pPr>
      <w:r w:rsidRPr="003858EC">
        <w:t>30) расположение здания, сооружения частично за границами испрашиваемого земельного участка;</w:t>
      </w:r>
    </w:p>
    <w:p w:rsidR="00BE6931" w:rsidRPr="003858EC" w:rsidRDefault="00BE6931" w:rsidP="003362C1">
      <w:pPr>
        <w:autoSpaceDE w:val="0"/>
        <w:autoSpaceDN w:val="0"/>
        <w:adjustRightInd w:val="0"/>
        <w:ind w:firstLine="540"/>
        <w:jc w:val="both"/>
      </w:pPr>
      <w:r w:rsidRPr="003858EC">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BE6931" w:rsidRPr="003858EC" w:rsidRDefault="00BE6931" w:rsidP="003362C1">
      <w:pPr>
        <w:autoSpaceDE w:val="0"/>
        <w:autoSpaceDN w:val="0"/>
        <w:adjustRightInd w:val="0"/>
        <w:ind w:firstLine="540"/>
        <w:jc w:val="both"/>
      </w:pPr>
      <w:r w:rsidRPr="003858EC">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BE6931" w:rsidRPr="006816B9" w:rsidRDefault="00BE6931" w:rsidP="003362C1">
      <w:pPr>
        <w:autoSpaceDE w:val="0"/>
        <w:autoSpaceDN w:val="0"/>
        <w:adjustRightInd w:val="0"/>
        <w:ind w:firstLine="540"/>
        <w:jc w:val="both"/>
      </w:pPr>
      <w:r w:rsidRPr="006816B9">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9" w:history="1">
        <w:r w:rsidRPr="006816B9">
          <w:t>Законом</w:t>
        </w:r>
      </w:hyperlink>
      <w:r w:rsidRPr="006816B9">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00" w:history="1">
        <w:r w:rsidRPr="006816B9">
          <w:t>Законом</w:t>
        </w:r>
      </w:hyperlink>
      <w:r w:rsidRPr="006816B9">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E6931" w:rsidRPr="003858EC" w:rsidRDefault="00BE6931" w:rsidP="003362C1">
      <w:pPr>
        <w:autoSpaceDE w:val="0"/>
        <w:autoSpaceDN w:val="0"/>
        <w:adjustRightInd w:val="0"/>
        <w:ind w:firstLine="540"/>
        <w:jc w:val="both"/>
      </w:pPr>
      <w:r w:rsidRPr="003858EC">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E6931" w:rsidRPr="003858EC" w:rsidRDefault="00BE6931" w:rsidP="003362C1">
      <w:pPr>
        <w:autoSpaceDE w:val="0"/>
        <w:autoSpaceDN w:val="0"/>
        <w:adjustRightInd w:val="0"/>
        <w:ind w:firstLine="540"/>
        <w:jc w:val="both"/>
      </w:pPr>
      <w:r w:rsidRPr="003858EC">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BE6931" w:rsidRPr="003858EC" w:rsidRDefault="00BE6931" w:rsidP="003362C1">
      <w:pPr>
        <w:autoSpaceDE w:val="0"/>
        <w:autoSpaceDN w:val="0"/>
        <w:adjustRightInd w:val="0"/>
        <w:ind w:firstLine="540"/>
        <w:jc w:val="both"/>
      </w:pPr>
      <w:r w:rsidRPr="003858EC">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BE6931" w:rsidRPr="003858EC" w:rsidRDefault="00BE6931" w:rsidP="003362C1">
      <w:pPr>
        <w:autoSpaceDE w:val="0"/>
        <w:autoSpaceDN w:val="0"/>
        <w:adjustRightInd w:val="0"/>
        <w:ind w:firstLine="540"/>
        <w:jc w:val="both"/>
      </w:pPr>
      <w:r w:rsidRPr="003858EC">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BE6931" w:rsidRDefault="00BE6931" w:rsidP="003362C1">
      <w:pPr>
        <w:autoSpaceDE w:val="0"/>
        <w:autoSpaceDN w:val="0"/>
        <w:adjustRightInd w:val="0"/>
        <w:ind w:firstLine="540"/>
        <w:jc w:val="both"/>
      </w:pPr>
      <w:r w:rsidRPr="003858EC">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BE6931" w:rsidRPr="000A2B39" w:rsidRDefault="00BE6931" w:rsidP="003362C1">
      <w:pPr>
        <w:widowControl w:val="0"/>
        <w:autoSpaceDE w:val="0"/>
        <w:autoSpaceDN w:val="0"/>
        <w:adjustRightInd w:val="0"/>
        <w:ind w:firstLine="540"/>
        <w:jc w:val="both"/>
      </w:pPr>
      <w:r w:rsidRPr="000A2B39">
        <w:t>2.1</w:t>
      </w:r>
      <w:r>
        <w:t>2</w:t>
      </w:r>
      <w:r w:rsidRPr="000A2B39">
        <w:t>. Муниципальная услуга предоставляется  бесплатно.</w:t>
      </w:r>
    </w:p>
    <w:p w:rsidR="00BE6931" w:rsidRPr="000A2B39" w:rsidRDefault="00BE6931" w:rsidP="003362C1">
      <w:pPr>
        <w:widowControl w:val="0"/>
        <w:autoSpaceDE w:val="0"/>
        <w:autoSpaceDN w:val="0"/>
        <w:adjustRightInd w:val="0"/>
        <w:ind w:firstLine="540"/>
        <w:jc w:val="both"/>
      </w:pPr>
      <w:r w:rsidRPr="000A2B39">
        <w:t>2.1</w:t>
      </w:r>
      <w:r>
        <w:t>3</w:t>
      </w:r>
      <w:r w:rsidRPr="000A2B39">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E6931" w:rsidRPr="000A2B39" w:rsidRDefault="00BE6931" w:rsidP="003362C1">
      <w:pPr>
        <w:pStyle w:val="EndnoteText"/>
        <w:jc w:val="both"/>
        <w:rPr>
          <w:sz w:val="28"/>
          <w:szCs w:val="28"/>
        </w:rPr>
      </w:pPr>
      <w:r w:rsidRPr="000A2B39">
        <w:rPr>
          <w:sz w:val="28"/>
          <w:szCs w:val="28"/>
        </w:rPr>
        <w:t xml:space="preserve">        2.1</w:t>
      </w:r>
      <w:r>
        <w:rPr>
          <w:sz w:val="28"/>
          <w:szCs w:val="28"/>
        </w:rPr>
        <w:t>4</w:t>
      </w:r>
      <w:r w:rsidRPr="000A2B39">
        <w:rPr>
          <w:sz w:val="28"/>
          <w:szCs w:val="28"/>
        </w:rPr>
        <w:t>. Срок регистрации заявления и прилагаемых к нему документов составляет:</w:t>
      </w:r>
    </w:p>
    <w:p w:rsidR="00BE6931" w:rsidRPr="000A2B39" w:rsidRDefault="00BE6931" w:rsidP="003362C1">
      <w:pPr>
        <w:pStyle w:val="EndnoteText"/>
        <w:jc w:val="both"/>
        <w:rPr>
          <w:sz w:val="28"/>
          <w:szCs w:val="28"/>
        </w:rPr>
      </w:pPr>
      <w:r w:rsidRPr="000A2B39">
        <w:rPr>
          <w:sz w:val="28"/>
          <w:szCs w:val="28"/>
        </w:rPr>
        <w:t xml:space="preserve">        - на личном приеме граждан  –  не  более 20* минут;</w:t>
      </w:r>
    </w:p>
    <w:p w:rsidR="00BE6931" w:rsidRPr="000A2B39" w:rsidRDefault="00BE6931" w:rsidP="003362C1">
      <w:pPr>
        <w:pStyle w:val="EndnoteText"/>
        <w:jc w:val="both"/>
        <w:rPr>
          <w:sz w:val="28"/>
          <w:szCs w:val="28"/>
        </w:rPr>
      </w:pPr>
      <w:r w:rsidRPr="000A2B39">
        <w:rPr>
          <w:sz w:val="28"/>
          <w:szCs w:val="28"/>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931" w:rsidRPr="000A2B39" w:rsidRDefault="00BE6931" w:rsidP="003362C1">
      <w:pPr>
        <w:autoSpaceDE w:val="0"/>
        <w:autoSpaceDN w:val="0"/>
        <w:adjustRightInd w:val="0"/>
        <w:ind w:right="-16" w:firstLine="540"/>
        <w:jc w:val="both"/>
      </w:pPr>
      <w:r w:rsidRPr="000A2B39">
        <w:t>2.1</w:t>
      </w:r>
      <w:r>
        <w:t>5</w:t>
      </w:r>
      <w:r w:rsidRPr="000A2B39">
        <w:t>.1. Требования к помещениям, в которых предоставляется муниципальная услуга.</w:t>
      </w:r>
    </w:p>
    <w:p w:rsidR="00BE6931" w:rsidRPr="000A2B39" w:rsidRDefault="00BE6931" w:rsidP="003362C1">
      <w:pPr>
        <w:autoSpaceDE w:val="0"/>
        <w:autoSpaceDN w:val="0"/>
        <w:adjustRightInd w:val="0"/>
        <w:ind w:right="-16" w:firstLine="540"/>
        <w:jc w:val="both"/>
      </w:pPr>
      <w:r w:rsidRPr="000A2B39">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E6931" w:rsidRPr="000A2B39" w:rsidRDefault="00BE6931" w:rsidP="003362C1">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01"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E6931" w:rsidRPr="000A2B39" w:rsidRDefault="00BE6931" w:rsidP="003362C1">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BE6931" w:rsidRPr="000A2B39" w:rsidRDefault="00BE6931" w:rsidP="003362C1">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BE6931" w:rsidRPr="000A2B39" w:rsidRDefault="00BE6931" w:rsidP="003362C1">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BE6931" w:rsidRPr="000A2B39" w:rsidRDefault="00BE6931" w:rsidP="003362C1">
      <w:pPr>
        <w:widowControl w:val="0"/>
        <w:autoSpaceDE w:val="0"/>
        <w:autoSpaceDN w:val="0"/>
        <w:adjustRightInd w:val="0"/>
        <w:ind w:right="-16" w:firstLine="540"/>
        <w:jc w:val="both"/>
      </w:pPr>
      <w:r w:rsidRPr="000A2B39">
        <w:t>справочные телефоны;</w:t>
      </w:r>
    </w:p>
    <w:p w:rsidR="00BE6931" w:rsidRPr="000A2B39" w:rsidRDefault="00BE6931" w:rsidP="003362C1">
      <w:pPr>
        <w:widowControl w:val="0"/>
        <w:autoSpaceDE w:val="0"/>
        <w:autoSpaceDN w:val="0"/>
        <w:adjustRightInd w:val="0"/>
        <w:ind w:right="-16" w:firstLine="540"/>
        <w:jc w:val="both"/>
      </w:pPr>
      <w:r w:rsidRPr="000A2B39">
        <w:t>адреса электронной почты и адреса Интернет-сайтов;</w:t>
      </w:r>
    </w:p>
    <w:p w:rsidR="00BE6931" w:rsidRPr="000A2B39" w:rsidRDefault="00BE6931" w:rsidP="003362C1">
      <w:pPr>
        <w:widowControl w:val="0"/>
        <w:autoSpaceDE w:val="0"/>
        <w:autoSpaceDN w:val="0"/>
        <w:adjustRightInd w:val="0"/>
        <w:ind w:right="-16" w:firstLine="540"/>
        <w:jc w:val="both"/>
      </w:pPr>
      <w:r w:rsidRPr="000A2B39">
        <w:t>информация о месте личного приема, а также об установленных для личного приема днях и часах.</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BE6931" w:rsidRPr="007411AA" w:rsidRDefault="00BE6931" w:rsidP="003362C1">
      <w:pPr>
        <w:tabs>
          <w:tab w:val="left" w:pos="900"/>
          <w:tab w:val="left" w:pos="1080"/>
        </w:tabs>
        <w:jc w:val="both"/>
      </w:pPr>
      <w:r w:rsidRPr="000A2B39">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0A2B39">
        <w:rPr>
          <w:lang w:val="en-US"/>
        </w:rPr>
        <w:t>n</w:t>
      </w:r>
      <w:r w:rsidRPr="000A2B39">
        <w:t xml:space="preserve">et.ru), а также </w:t>
      </w:r>
      <w:r>
        <w:t>на официальном сайте</w:t>
      </w:r>
      <w:r w:rsidRPr="007411AA">
        <w:rPr>
          <w:rFonts w:ascii="Arial" w:hAnsi="Arial" w:cs="Arial"/>
          <w:sz w:val="24"/>
          <w:szCs w:val="24"/>
        </w:rPr>
        <w:t xml:space="preserve"> </w:t>
      </w:r>
      <w:r w:rsidRPr="007411AA">
        <w:t xml:space="preserve">администрации Урюпинского муниципального района </w:t>
      </w:r>
      <w:hyperlink r:id="rId102" w:history="1">
        <w:r w:rsidRPr="007411AA">
          <w:rPr>
            <w:rStyle w:val="Hyperlink"/>
            <w:lang w:val="en-US"/>
          </w:rPr>
          <w:t>www</w:t>
        </w:r>
        <w:r w:rsidRPr="007411AA">
          <w:rPr>
            <w:rStyle w:val="Hyperlink"/>
          </w:rPr>
          <w:t>.</w:t>
        </w:r>
        <w:r w:rsidRPr="007411AA">
          <w:rPr>
            <w:rStyle w:val="Hyperlink"/>
            <w:lang w:val="en-US"/>
          </w:rPr>
          <w:t>umr</w:t>
        </w:r>
        <w:r w:rsidRPr="007411AA">
          <w:rPr>
            <w:rStyle w:val="Hyperlink"/>
          </w:rPr>
          <w:t>34.</w:t>
        </w:r>
        <w:r w:rsidRPr="007411AA">
          <w:rPr>
            <w:rStyle w:val="Hyperlink"/>
            <w:lang w:val="en-US"/>
          </w:rPr>
          <w:t>ru</w:t>
        </w:r>
      </w:hyperlink>
      <w:r w:rsidRPr="007411AA">
        <w:t xml:space="preserve"> в</w:t>
      </w:r>
      <w:r w:rsidRPr="007411AA">
        <w:rPr>
          <w:color w:val="000000"/>
        </w:rPr>
        <w:t xml:space="preserve"> информационно-телекоммуникационной сети « Интернет», в разделе «Административное деление» подраздел «</w:t>
      </w:r>
      <w:r>
        <w:rPr>
          <w:color w:val="000000"/>
        </w:rPr>
        <w:t>Котовское</w:t>
      </w:r>
      <w:r w:rsidRPr="007411AA">
        <w:rPr>
          <w:color w:val="000000"/>
        </w:rPr>
        <w:t xml:space="preserve"> сельское поселение»</w:t>
      </w:r>
    </w:p>
    <w:p w:rsidR="00BE6931" w:rsidRPr="000A2B39" w:rsidRDefault="00BE6931" w:rsidP="003362C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E6931" w:rsidRPr="000A2B39" w:rsidRDefault="00BE6931" w:rsidP="003362C1">
      <w:pPr>
        <w:pStyle w:val="ConsPlusNormal"/>
        <w:ind w:firstLine="708"/>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BE6931" w:rsidRPr="000A2B39" w:rsidRDefault="00BE6931" w:rsidP="003362C1">
      <w:pPr>
        <w:autoSpaceDE w:val="0"/>
        <w:autoSpaceDN w:val="0"/>
        <w:adjustRightInd w:val="0"/>
        <w:ind w:firstLine="708"/>
        <w:jc w:val="both"/>
      </w:pPr>
      <w:r w:rsidRPr="000A2B39">
        <w:t>В целях обеспечения условий доступности для инвалидов муниципальной услуги должно быть обеспечено:</w:t>
      </w:r>
    </w:p>
    <w:p w:rsidR="00BE6931" w:rsidRPr="000A2B39" w:rsidRDefault="00BE6931" w:rsidP="003362C1">
      <w:pPr>
        <w:autoSpaceDE w:val="0"/>
        <w:autoSpaceDN w:val="0"/>
        <w:adjustRightInd w:val="0"/>
        <w:ind w:firstLine="708"/>
        <w:jc w:val="both"/>
      </w:pPr>
      <w:r w:rsidRPr="000A2B39">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E6931" w:rsidRPr="000A2B39" w:rsidRDefault="00BE6931" w:rsidP="003362C1">
      <w:pPr>
        <w:autoSpaceDE w:val="0"/>
        <w:autoSpaceDN w:val="0"/>
        <w:adjustRightInd w:val="0"/>
        <w:ind w:firstLine="708"/>
        <w:jc w:val="both"/>
      </w:pPr>
      <w:r w:rsidRPr="000A2B39">
        <w:t>- беспрепятственный вход инвалидов в помещение и выход из него;</w:t>
      </w:r>
    </w:p>
    <w:p w:rsidR="00BE6931" w:rsidRPr="000A2B39" w:rsidRDefault="00BE6931" w:rsidP="003362C1">
      <w:pPr>
        <w:autoSpaceDE w:val="0"/>
        <w:autoSpaceDN w:val="0"/>
        <w:adjustRightInd w:val="0"/>
        <w:ind w:firstLine="708"/>
        <w:jc w:val="both"/>
      </w:pPr>
      <w:r w:rsidRPr="000A2B39">
        <w:t>- возможность самостоятельного передвижения инвалидов по территории организации, помещения, в которых оказывается муниципальная услуга;</w:t>
      </w:r>
    </w:p>
    <w:p w:rsidR="00BE6931" w:rsidRPr="000A2B39" w:rsidRDefault="00BE6931" w:rsidP="003362C1">
      <w:pPr>
        <w:autoSpaceDE w:val="0"/>
        <w:autoSpaceDN w:val="0"/>
        <w:adjustRightInd w:val="0"/>
        <w:ind w:firstLine="708"/>
        <w:jc w:val="both"/>
      </w:pPr>
      <w:r w:rsidRPr="000A2B39">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E6931" w:rsidRPr="000A2B39" w:rsidRDefault="00BE6931" w:rsidP="003362C1">
      <w:pPr>
        <w:autoSpaceDE w:val="0"/>
        <w:autoSpaceDN w:val="0"/>
        <w:adjustRightInd w:val="0"/>
        <w:ind w:firstLine="708"/>
        <w:jc w:val="both"/>
      </w:pPr>
      <w:r w:rsidRPr="000A2B39">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E6931" w:rsidRPr="000A2B39" w:rsidRDefault="00BE6931" w:rsidP="003362C1">
      <w:pPr>
        <w:autoSpaceDE w:val="0"/>
        <w:autoSpaceDN w:val="0"/>
        <w:adjustRightInd w:val="0"/>
        <w:ind w:firstLine="708"/>
        <w:jc w:val="both"/>
      </w:pPr>
      <w:r w:rsidRPr="000A2B39">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6931" w:rsidRPr="000A2B39" w:rsidRDefault="00BE6931" w:rsidP="003362C1">
      <w:pPr>
        <w:autoSpaceDE w:val="0"/>
        <w:autoSpaceDN w:val="0"/>
        <w:adjustRightInd w:val="0"/>
        <w:ind w:firstLine="708"/>
        <w:jc w:val="both"/>
      </w:pPr>
      <w:r w:rsidRPr="000A2B39">
        <w:t>- допуск сурдопереводчика и тифлосурдопереводчика;</w:t>
      </w:r>
    </w:p>
    <w:p w:rsidR="00BE6931" w:rsidRPr="000A2B39" w:rsidRDefault="00BE6931" w:rsidP="003362C1">
      <w:pPr>
        <w:autoSpaceDE w:val="0"/>
        <w:autoSpaceDN w:val="0"/>
        <w:adjustRightInd w:val="0"/>
        <w:ind w:firstLine="708"/>
        <w:jc w:val="both"/>
      </w:pPr>
      <w:r w:rsidRPr="000A2B39">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6931" w:rsidRPr="000A2B39" w:rsidRDefault="00BE6931" w:rsidP="003362C1">
      <w:pPr>
        <w:autoSpaceDE w:val="0"/>
        <w:autoSpaceDN w:val="0"/>
        <w:adjustRightInd w:val="0"/>
        <w:ind w:firstLine="708"/>
        <w:jc w:val="both"/>
      </w:pPr>
      <w:r w:rsidRPr="000A2B39">
        <w:t>- предоставление при необходимости услуги по месту жительства инвалида или в дистанционном режиме;</w:t>
      </w:r>
    </w:p>
    <w:p w:rsidR="00BE6931" w:rsidRPr="000A2B39" w:rsidRDefault="00BE6931" w:rsidP="003362C1">
      <w:pPr>
        <w:autoSpaceDE w:val="0"/>
        <w:autoSpaceDN w:val="0"/>
        <w:adjustRightInd w:val="0"/>
        <w:ind w:firstLine="708"/>
        <w:jc w:val="both"/>
      </w:pPr>
      <w:r w:rsidRPr="000A2B39">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E6931" w:rsidRPr="000A2B39" w:rsidRDefault="00BE6931" w:rsidP="003362C1">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0A2B39">
        <w:rPr>
          <w:rFonts w:ascii="Times New Roman" w:hAnsi="Times New Roman" w:cs="Times New Roman"/>
          <w:i/>
          <w:iCs/>
          <w:sz w:val="28"/>
          <w:szCs w:val="28"/>
        </w:rPr>
        <w:t xml:space="preserve"> </w:t>
      </w:r>
      <w:r w:rsidRPr="000A2B39">
        <w:rPr>
          <w:rFonts w:ascii="Times New Roman" w:hAnsi="Times New Roman" w:cs="Times New Roman"/>
          <w:sz w:val="28"/>
          <w:szCs w:val="28"/>
        </w:rPr>
        <w:t xml:space="preserve">уполномоченного органа. </w:t>
      </w:r>
    </w:p>
    <w:p w:rsidR="00BE6931" w:rsidRPr="000A2B39" w:rsidRDefault="00BE6931" w:rsidP="003362C1">
      <w:pPr>
        <w:autoSpaceDE w:val="0"/>
        <w:autoSpaceDN w:val="0"/>
        <w:adjustRightInd w:val="0"/>
        <w:ind w:right="-16" w:firstLine="540"/>
        <w:jc w:val="both"/>
      </w:pPr>
      <w:r w:rsidRPr="000A2B39">
        <w:t>2.1</w:t>
      </w:r>
      <w:r>
        <w:t>7</w:t>
      </w:r>
      <w:r w:rsidRPr="000A2B39">
        <w:t xml:space="preserve">. Осуществление отдельных административных процедур возможно в электронном виде. </w:t>
      </w:r>
    </w:p>
    <w:p w:rsidR="00BE6931" w:rsidRPr="000A2B39" w:rsidRDefault="00BE6931" w:rsidP="003362C1">
      <w:pPr>
        <w:autoSpaceDE w:val="0"/>
        <w:autoSpaceDN w:val="0"/>
        <w:adjustRightInd w:val="0"/>
        <w:ind w:right="-16" w:firstLine="540"/>
        <w:jc w:val="both"/>
      </w:pPr>
      <w:r w:rsidRPr="000A2B39">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BE6931" w:rsidRPr="000A2B39" w:rsidRDefault="00BE6931" w:rsidP="003362C1">
      <w:pPr>
        <w:autoSpaceDE w:val="0"/>
        <w:autoSpaceDN w:val="0"/>
        <w:adjustRightInd w:val="0"/>
        <w:ind w:firstLine="540"/>
        <w:jc w:val="both"/>
      </w:pPr>
      <w:r w:rsidRPr="000A2B39">
        <w:t>2.1</w:t>
      </w:r>
      <w:r>
        <w:t>8</w:t>
      </w:r>
      <w:r w:rsidRPr="000A2B39">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BE6931" w:rsidRPr="000A2B39" w:rsidRDefault="00BE6931" w:rsidP="003362C1">
      <w:pPr>
        <w:autoSpaceDE w:val="0"/>
        <w:autoSpaceDN w:val="0"/>
        <w:adjustRightInd w:val="0"/>
        <w:ind w:firstLine="540"/>
        <w:jc w:val="both"/>
      </w:pPr>
      <w:r w:rsidRPr="000A2B39">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BE6931" w:rsidRPr="000A2B39" w:rsidRDefault="00BE6931" w:rsidP="003362C1">
      <w:pPr>
        <w:autoSpaceDE w:val="0"/>
        <w:autoSpaceDN w:val="0"/>
        <w:adjustRightInd w:val="0"/>
        <w:ind w:left="900" w:right="771"/>
        <w:jc w:val="both"/>
        <w:outlineLvl w:val="0"/>
        <w:rPr>
          <w:b/>
          <w:bCs/>
        </w:rPr>
      </w:pPr>
    </w:p>
    <w:p w:rsidR="00BE6931" w:rsidRPr="000A2B39" w:rsidRDefault="00BE6931" w:rsidP="003362C1">
      <w:pPr>
        <w:autoSpaceDE w:val="0"/>
        <w:autoSpaceDN w:val="0"/>
        <w:adjustRightInd w:val="0"/>
        <w:ind w:left="900" w:right="771"/>
        <w:jc w:val="center"/>
        <w:outlineLvl w:val="0"/>
        <w:rPr>
          <w:b/>
          <w:bCs/>
        </w:rPr>
      </w:pPr>
      <w:r w:rsidRPr="000A2B39">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bCs/>
        </w:rPr>
        <w:t>административных процедур в электронной форме, а также особенности выполнения административных процедур в МФЦ</w:t>
      </w:r>
    </w:p>
    <w:p w:rsidR="00BE6931" w:rsidRPr="000A2B39" w:rsidRDefault="00BE6931" w:rsidP="003362C1">
      <w:pPr>
        <w:autoSpaceDE w:val="0"/>
        <w:autoSpaceDN w:val="0"/>
        <w:adjustRightInd w:val="0"/>
        <w:ind w:firstLine="540"/>
        <w:jc w:val="both"/>
      </w:pPr>
    </w:p>
    <w:p w:rsidR="00BE6931" w:rsidRPr="000A2B39" w:rsidRDefault="00BE6931" w:rsidP="003362C1">
      <w:pPr>
        <w:autoSpaceDE w:val="0"/>
        <w:autoSpaceDN w:val="0"/>
        <w:adjustRightInd w:val="0"/>
        <w:ind w:firstLine="540"/>
        <w:jc w:val="both"/>
      </w:pPr>
      <w:r w:rsidRPr="000A2B39">
        <w:t>Предоставление муниципальной услуги включает в себя следующие административные процедуры:</w:t>
      </w:r>
    </w:p>
    <w:p w:rsidR="00BE6931" w:rsidRPr="002465F8" w:rsidRDefault="00BE6931" w:rsidP="003362C1">
      <w:pPr>
        <w:autoSpaceDE w:val="0"/>
        <w:autoSpaceDN w:val="0"/>
        <w:adjustRightInd w:val="0"/>
        <w:ind w:firstLine="540"/>
        <w:jc w:val="both"/>
      </w:pPr>
      <w:r w:rsidRPr="002465F8">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BE6931" w:rsidRPr="002465F8" w:rsidRDefault="00BE6931" w:rsidP="003362C1">
      <w:pPr>
        <w:autoSpaceDE w:val="0"/>
        <w:autoSpaceDN w:val="0"/>
        <w:adjustRightInd w:val="0"/>
        <w:ind w:firstLine="540"/>
        <w:jc w:val="both"/>
      </w:pPr>
      <w:r w:rsidRPr="002465F8">
        <w:t>2) возврат заявления о предварительном согласовании предоставления земельного участка и приложенных к нему документов;</w:t>
      </w:r>
    </w:p>
    <w:p w:rsidR="00BE6931" w:rsidRDefault="00BE6931" w:rsidP="003362C1">
      <w:pPr>
        <w:autoSpaceDE w:val="0"/>
        <w:autoSpaceDN w:val="0"/>
        <w:adjustRightInd w:val="0"/>
        <w:ind w:firstLine="540"/>
        <w:jc w:val="both"/>
      </w:pPr>
      <w:r w:rsidRPr="00DB42BE">
        <w:t>3) приостановление срока рассмотрения заявления</w:t>
      </w:r>
      <w:r>
        <w:t xml:space="preserve"> о предварительном согласовании;</w:t>
      </w:r>
    </w:p>
    <w:p w:rsidR="00BE6931" w:rsidRPr="002465F8" w:rsidRDefault="00BE6931" w:rsidP="003362C1">
      <w:pPr>
        <w:autoSpaceDE w:val="0"/>
        <w:autoSpaceDN w:val="0"/>
        <w:adjustRightInd w:val="0"/>
        <w:jc w:val="both"/>
      </w:pPr>
      <w:r>
        <w:rPr>
          <w:rStyle w:val="FootnoteReference"/>
          <w:b/>
          <w:bCs/>
          <w:color w:val="FF0000"/>
        </w:rPr>
        <w:t xml:space="preserve"> </w:t>
      </w:r>
      <w:r>
        <w:t xml:space="preserve">       4) ф</w:t>
      </w:r>
      <w:r w:rsidRPr="00DB42BE">
        <w:t>ормирование и направление межведомственных запросов документов (информации);</w:t>
      </w:r>
    </w:p>
    <w:p w:rsidR="00BE6931" w:rsidRPr="002465F8" w:rsidRDefault="00BE6931" w:rsidP="003362C1">
      <w:pPr>
        <w:autoSpaceDE w:val="0"/>
        <w:autoSpaceDN w:val="0"/>
        <w:adjustRightInd w:val="0"/>
        <w:ind w:firstLine="540"/>
        <w:jc w:val="both"/>
      </w:pPr>
      <w:r>
        <w:t>5</w:t>
      </w:r>
      <w:r w:rsidRPr="002465F8">
        <w:t>) рассмотрение заявления о предварительном согласовании, принятие решения по итогам рассмотрения;</w:t>
      </w:r>
    </w:p>
    <w:p w:rsidR="00BE6931" w:rsidRPr="002465F8" w:rsidRDefault="00BE6931" w:rsidP="003362C1">
      <w:pPr>
        <w:autoSpaceDE w:val="0"/>
        <w:autoSpaceDN w:val="0"/>
        <w:adjustRightInd w:val="0"/>
        <w:ind w:firstLine="540"/>
        <w:jc w:val="both"/>
      </w:pPr>
      <w:r>
        <w:t>6</w:t>
      </w:r>
      <w:r w:rsidRPr="002465F8">
        <w:t>)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r>
        <w:t>;</w:t>
      </w:r>
    </w:p>
    <w:p w:rsidR="00BE6931" w:rsidRPr="002465F8" w:rsidRDefault="00BE6931" w:rsidP="003362C1">
      <w:pPr>
        <w:autoSpaceDE w:val="0"/>
        <w:autoSpaceDN w:val="0"/>
        <w:adjustRightInd w:val="0"/>
        <w:ind w:firstLine="540"/>
        <w:jc w:val="both"/>
      </w:pPr>
      <w:r>
        <w:t>7</w:t>
      </w:r>
      <w:r w:rsidRPr="002465F8">
        <w:t xml:space="preserve">) </w:t>
      </w:r>
      <w:bookmarkStart w:id="7" w:name="Par5"/>
      <w:bookmarkEnd w:id="7"/>
      <w:r w:rsidRPr="002465F8">
        <w:t>возврат заявления о предоставлении</w:t>
      </w:r>
      <w:r>
        <w:t xml:space="preserve"> земельного участка;</w:t>
      </w:r>
    </w:p>
    <w:p w:rsidR="00BE6931" w:rsidRPr="002465F8" w:rsidRDefault="00BE6931" w:rsidP="003362C1">
      <w:pPr>
        <w:autoSpaceDE w:val="0"/>
        <w:autoSpaceDN w:val="0"/>
        <w:adjustRightInd w:val="0"/>
        <w:ind w:firstLine="540"/>
        <w:jc w:val="both"/>
      </w:pPr>
      <w:r>
        <w:t>8</w:t>
      </w:r>
      <w:r w:rsidRPr="002465F8">
        <w:t xml:space="preserve">) </w:t>
      </w:r>
      <w:r>
        <w:t>ф</w:t>
      </w:r>
      <w:r w:rsidRPr="002465F8">
        <w:t>ормирование и направление межведомственных запросов документов (информации), необходимых для предоставления земельн</w:t>
      </w:r>
      <w:r>
        <w:t>ого участка</w:t>
      </w:r>
      <w:r w:rsidRPr="002465F8">
        <w:t>;</w:t>
      </w:r>
    </w:p>
    <w:p w:rsidR="00BE6931" w:rsidRPr="00A47BE9" w:rsidRDefault="00BE6931" w:rsidP="003362C1">
      <w:pPr>
        <w:autoSpaceDE w:val="0"/>
        <w:autoSpaceDN w:val="0"/>
        <w:adjustRightInd w:val="0"/>
        <w:ind w:firstLine="540"/>
        <w:jc w:val="both"/>
      </w:pPr>
      <w:r>
        <w:t>9</w:t>
      </w:r>
      <w:r w:rsidRPr="00A47BE9">
        <w:t>) рассмотрение заявления о предоставлении в аренду земельного участка</w:t>
      </w:r>
      <w:r>
        <w:t xml:space="preserve"> и</w:t>
      </w:r>
      <w:r w:rsidRPr="00A47BE9">
        <w:t xml:space="preserve">   </w:t>
      </w:r>
      <w:r>
        <w:t>п</w:t>
      </w:r>
      <w:r w:rsidRPr="00A47BE9">
        <w:t>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BE6931" w:rsidRDefault="00BE6931" w:rsidP="003362C1">
      <w:pPr>
        <w:autoSpaceDE w:val="0"/>
        <w:autoSpaceDN w:val="0"/>
        <w:adjustRightInd w:val="0"/>
        <w:ind w:firstLine="540"/>
        <w:jc w:val="both"/>
      </w:pPr>
    </w:p>
    <w:p w:rsidR="00BE6931" w:rsidRPr="00482DDC" w:rsidRDefault="00BE6931" w:rsidP="003362C1">
      <w:pPr>
        <w:autoSpaceDE w:val="0"/>
        <w:autoSpaceDN w:val="0"/>
        <w:adjustRightInd w:val="0"/>
        <w:ind w:firstLine="540"/>
        <w:jc w:val="both"/>
      </w:pPr>
      <w:r w:rsidRPr="000A2B39">
        <w:t>3.</w:t>
      </w:r>
      <w:r>
        <w:t>1</w:t>
      </w:r>
      <w:r w:rsidRPr="00482DDC">
        <w:t>. Прием и регистрация заявления о предварительном согласовании, в том числе, поступившего в электронной форме и прилагаемых к нему документов.</w:t>
      </w:r>
    </w:p>
    <w:p w:rsidR="00BE6931" w:rsidRPr="000A2B39" w:rsidRDefault="00BE6931" w:rsidP="003362C1">
      <w:pPr>
        <w:autoSpaceDE w:val="0"/>
        <w:autoSpaceDN w:val="0"/>
        <w:adjustRightInd w:val="0"/>
        <w:ind w:firstLine="540"/>
        <w:jc w:val="both"/>
      </w:pPr>
      <w:r w:rsidRPr="000A2B39">
        <w:t>3.</w:t>
      </w:r>
      <w:r>
        <w:t>1</w:t>
      </w:r>
      <w:r w:rsidRPr="000A2B39">
        <w:t xml:space="preserve">.1. Основанием для начала административной процедуры является поступление в уполномоченный орган </w:t>
      </w:r>
      <w:r w:rsidRPr="0081537D">
        <w:t xml:space="preserve">заявления о предварительном согласовании </w:t>
      </w:r>
      <w:r w:rsidRPr="000A2B39">
        <w:t>и прилагаемых к нему документов</w:t>
      </w:r>
      <w:r>
        <w:t xml:space="preserve">, предусмотренных </w:t>
      </w:r>
      <w:r w:rsidRPr="00A87D4C">
        <w:t>пунктом 2.6.1</w:t>
      </w:r>
      <w:r>
        <w:t xml:space="preserve"> настоящего административного регламента</w:t>
      </w:r>
      <w:r w:rsidRPr="000A2B39">
        <w:t xml:space="preserve"> на личном приеме, через МФЦ, почтовым отправлением</w:t>
      </w:r>
      <w:r>
        <w:t xml:space="preserve">, в электронной форме или с использованием </w:t>
      </w:r>
      <w:r w:rsidRPr="000A2B39">
        <w:t>Единого портала государственных и муниципальных услуг.</w:t>
      </w:r>
    </w:p>
    <w:p w:rsidR="00BE6931" w:rsidRDefault="00BE6931" w:rsidP="003362C1">
      <w:pPr>
        <w:autoSpaceDE w:val="0"/>
        <w:ind w:firstLine="540"/>
        <w:jc w:val="both"/>
      </w:pPr>
      <w:r w:rsidRPr="000A2B39">
        <w:t>3.</w:t>
      </w:r>
      <w:r>
        <w:t>1</w:t>
      </w:r>
      <w:r w:rsidRPr="000A2B39">
        <w:t>.2. Прием заявления</w:t>
      </w:r>
      <w:r>
        <w:t xml:space="preserve"> о предварительном согласовании</w:t>
      </w:r>
      <w:r w:rsidRPr="000A2B39">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E6931" w:rsidRPr="00E2010A" w:rsidRDefault="00BE6931" w:rsidP="003362C1">
      <w:pPr>
        <w:autoSpaceDE w:val="0"/>
        <w:autoSpaceDN w:val="0"/>
        <w:adjustRightInd w:val="0"/>
        <w:ind w:firstLine="540"/>
        <w:jc w:val="both"/>
      </w:pPr>
      <w:r w:rsidRPr="00E2010A">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E6931" w:rsidRPr="00E2010A" w:rsidRDefault="00BE6931" w:rsidP="003362C1">
      <w:pPr>
        <w:autoSpaceDE w:val="0"/>
        <w:autoSpaceDN w:val="0"/>
        <w:adjustRightInd w:val="0"/>
        <w:ind w:firstLine="540"/>
        <w:jc w:val="both"/>
      </w:pPr>
      <w:r w:rsidRPr="00E2010A">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E6931" w:rsidRPr="00E2010A" w:rsidRDefault="00BE6931" w:rsidP="003362C1">
      <w:pPr>
        <w:autoSpaceDE w:val="0"/>
        <w:autoSpaceDN w:val="0"/>
        <w:adjustRightInd w:val="0"/>
        <w:ind w:firstLine="540"/>
        <w:jc w:val="both"/>
      </w:pPr>
      <w:r w:rsidRPr="00E2010A">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E6931" w:rsidRPr="00E2010A" w:rsidRDefault="00BE6931" w:rsidP="003362C1">
      <w:pPr>
        <w:autoSpaceDE w:val="0"/>
        <w:autoSpaceDN w:val="0"/>
        <w:adjustRightInd w:val="0"/>
        <w:ind w:firstLine="540"/>
        <w:jc w:val="both"/>
      </w:pPr>
      <w:r w:rsidRPr="00E2010A">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E6931" w:rsidRPr="00E2010A" w:rsidRDefault="00BE6931" w:rsidP="003362C1">
      <w:pPr>
        <w:autoSpaceDE w:val="0"/>
        <w:autoSpaceDN w:val="0"/>
        <w:adjustRightInd w:val="0"/>
        <w:ind w:firstLine="540"/>
        <w:jc w:val="both"/>
      </w:pPr>
      <w:r w:rsidRPr="00E2010A">
        <w:t xml:space="preserve"> 3.1.5. 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BE6931" w:rsidRPr="00E2010A" w:rsidRDefault="00BE6931" w:rsidP="003362C1">
      <w:pPr>
        <w:autoSpaceDE w:val="0"/>
        <w:autoSpaceDN w:val="0"/>
        <w:adjustRightInd w:val="0"/>
        <w:jc w:val="both"/>
      </w:pPr>
      <w:r w:rsidRPr="00E2010A">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6931" w:rsidRPr="00E2010A" w:rsidRDefault="00BE6931" w:rsidP="003362C1">
      <w:pPr>
        <w:autoSpaceDE w:val="0"/>
        <w:autoSpaceDN w:val="0"/>
        <w:adjustRightInd w:val="0"/>
        <w:jc w:val="both"/>
      </w:pPr>
      <w:r w:rsidRPr="00E2010A">
        <w:t xml:space="preserve">        3.1.6. Максимальный срок исполнения административной процедуры:</w:t>
      </w:r>
    </w:p>
    <w:p w:rsidR="00BE6931" w:rsidRPr="00E2010A" w:rsidRDefault="00BE6931" w:rsidP="003362C1">
      <w:pPr>
        <w:pStyle w:val="EndnoteText"/>
        <w:jc w:val="both"/>
        <w:rPr>
          <w:sz w:val="28"/>
          <w:szCs w:val="28"/>
        </w:rPr>
      </w:pPr>
      <w:r w:rsidRPr="00E2010A">
        <w:rPr>
          <w:sz w:val="28"/>
          <w:szCs w:val="28"/>
        </w:rPr>
        <w:t xml:space="preserve">        - при личном приеме граждан  –  не  более 5</w:t>
      </w:r>
      <w:r w:rsidRPr="00E2010A">
        <w:rPr>
          <w:sz w:val="26"/>
          <w:szCs w:val="26"/>
        </w:rPr>
        <w:t>*</w:t>
      </w:r>
      <w:r w:rsidRPr="00E2010A">
        <w:rPr>
          <w:sz w:val="28"/>
          <w:szCs w:val="28"/>
        </w:rPr>
        <w:t xml:space="preserve"> минут;</w:t>
      </w:r>
    </w:p>
    <w:p w:rsidR="00BE6931" w:rsidRPr="00E2010A" w:rsidRDefault="00BE6931" w:rsidP="003362C1">
      <w:pPr>
        <w:pStyle w:val="EndnoteText"/>
        <w:jc w:val="both"/>
        <w:rPr>
          <w:sz w:val="28"/>
          <w:szCs w:val="28"/>
        </w:rPr>
      </w:pPr>
      <w:r w:rsidRPr="00E2010A">
        <w:rPr>
          <w:sz w:val="28"/>
          <w:szCs w:val="28"/>
        </w:rPr>
        <w:t xml:space="preserve">        - при поступлении заявления и документов по почте, через МФЦ – не более 3</w:t>
      </w:r>
      <w:r w:rsidRPr="00E2010A">
        <w:rPr>
          <w:sz w:val="26"/>
          <w:szCs w:val="26"/>
        </w:rPr>
        <w:t>*</w:t>
      </w:r>
      <w:r w:rsidRPr="00E2010A">
        <w:rPr>
          <w:sz w:val="28"/>
          <w:szCs w:val="28"/>
        </w:rPr>
        <w:t xml:space="preserve"> дней со дня поступления в уполномоченный орган;</w:t>
      </w:r>
    </w:p>
    <w:p w:rsidR="00BE6931" w:rsidRPr="00E2010A" w:rsidRDefault="00BE6931" w:rsidP="003362C1">
      <w:pPr>
        <w:pStyle w:val="EndnoteText"/>
        <w:ind w:firstLine="540"/>
        <w:jc w:val="both"/>
        <w:rPr>
          <w:sz w:val="28"/>
          <w:szCs w:val="28"/>
        </w:rPr>
      </w:pPr>
      <w:r w:rsidRPr="00E2010A">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BE6931" w:rsidRPr="00E2010A" w:rsidRDefault="00BE6931" w:rsidP="003362C1">
      <w:pPr>
        <w:autoSpaceDE w:val="0"/>
        <w:autoSpaceDN w:val="0"/>
        <w:adjustRightInd w:val="0"/>
        <w:ind w:firstLine="540"/>
        <w:jc w:val="both"/>
      </w:pPr>
      <w:r w:rsidRPr="00E2010A">
        <w:t>3.1.7. Результатом исполнения административной процедуры является:</w:t>
      </w:r>
    </w:p>
    <w:p w:rsidR="00BE6931" w:rsidRDefault="00BE6931" w:rsidP="003362C1">
      <w:pPr>
        <w:autoSpaceDE w:val="0"/>
        <w:autoSpaceDN w:val="0"/>
        <w:adjustRightInd w:val="0"/>
        <w:ind w:firstLine="540"/>
        <w:jc w:val="both"/>
      </w:pPr>
      <w:r w:rsidRPr="00E2010A">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t xml:space="preserve"> заявления и приложенных к нему документов</w:t>
      </w:r>
      <w:r>
        <w:t xml:space="preserve"> (уведомления о получении заявления);</w:t>
      </w:r>
    </w:p>
    <w:p w:rsidR="00BE6931" w:rsidRDefault="00BE6931" w:rsidP="003362C1">
      <w:pPr>
        <w:autoSpaceDE w:val="0"/>
        <w:autoSpaceDN w:val="0"/>
        <w:adjustRightInd w:val="0"/>
        <w:ind w:firstLine="540"/>
        <w:jc w:val="both"/>
      </w:pPr>
      <w:r>
        <w:t>- направление заявителю, направившему заявление о предварительном согласовании в форме электронного документа,</w:t>
      </w:r>
      <w:r w:rsidRPr="00901E42">
        <w:t xml:space="preserve"> </w:t>
      </w:r>
      <w:r>
        <w:t>уведомления с указанием допущенных нарушений требований, в соответствии с которыми должно быть представлено данное заявление.</w:t>
      </w:r>
    </w:p>
    <w:p w:rsidR="00BE6931" w:rsidRPr="00CB4E14" w:rsidRDefault="00BE6931" w:rsidP="003362C1">
      <w:pPr>
        <w:autoSpaceDE w:val="0"/>
        <w:autoSpaceDN w:val="0"/>
        <w:adjustRightInd w:val="0"/>
        <w:ind w:firstLine="540"/>
        <w:jc w:val="both"/>
      </w:pPr>
    </w:p>
    <w:p w:rsidR="00BE6931" w:rsidRDefault="00BE6931" w:rsidP="003362C1">
      <w:pPr>
        <w:autoSpaceDE w:val="0"/>
        <w:autoSpaceDN w:val="0"/>
        <w:adjustRightInd w:val="0"/>
        <w:ind w:firstLine="540"/>
        <w:jc w:val="both"/>
        <w:rPr>
          <w:u w:val="single"/>
        </w:rPr>
      </w:pPr>
      <w:r w:rsidRPr="006E7FD3">
        <w:rPr>
          <w:u w:val="single"/>
        </w:rPr>
        <w:t>3.</w:t>
      </w:r>
      <w:r>
        <w:rPr>
          <w:u w:val="single"/>
        </w:rPr>
        <w:t>2</w:t>
      </w:r>
      <w:r w:rsidRPr="006B5B22">
        <w:rPr>
          <w:u w:val="single"/>
        </w:rPr>
        <w:t xml:space="preserve">. Возврат заявления о предварительном согласовании предоставления земельного участка </w:t>
      </w:r>
      <w:r>
        <w:rPr>
          <w:u w:val="single"/>
        </w:rPr>
        <w:t>и приложенных к нему документов</w:t>
      </w:r>
      <w:r w:rsidRPr="006B5B22">
        <w:rPr>
          <w:u w:val="single"/>
        </w:rPr>
        <w:t>.</w:t>
      </w:r>
    </w:p>
    <w:p w:rsidR="00BE6931" w:rsidRDefault="00BE6931" w:rsidP="003362C1">
      <w:pPr>
        <w:autoSpaceDE w:val="0"/>
        <w:autoSpaceDN w:val="0"/>
        <w:adjustRightInd w:val="0"/>
        <w:ind w:firstLine="540"/>
        <w:jc w:val="both"/>
      </w:pPr>
      <w:r w:rsidRPr="009459B4">
        <w:t>3.</w:t>
      </w:r>
      <w:r>
        <w:t>2</w:t>
      </w:r>
      <w:r w:rsidRPr="009459B4">
        <w:t xml:space="preserve">.1. </w:t>
      </w:r>
      <w:r w:rsidRPr="000A2B39">
        <w:t>Основанием для начала административной процедуры является</w:t>
      </w:r>
      <w:r>
        <w:t xml:space="preserve"> </w:t>
      </w:r>
      <w:r w:rsidRPr="000A2B39">
        <w:t>прием и регистрация заявления</w:t>
      </w:r>
      <w:r w:rsidRPr="00E9575F">
        <w:t xml:space="preserve"> </w:t>
      </w:r>
      <w:r>
        <w:t>о предварительном согласовании.</w:t>
      </w:r>
    </w:p>
    <w:p w:rsidR="00BE6931" w:rsidRDefault="00BE6931" w:rsidP="003362C1">
      <w:pPr>
        <w:autoSpaceDE w:val="0"/>
        <w:autoSpaceDN w:val="0"/>
        <w:adjustRightInd w:val="0"/>
        <w:ind w:firstLine="540"/>
        <w:jc w:val="both"/>
      </w:pPr>
      <w:r>
        <w:t>3.2.2. Должностное лицо</w:t>
      </w:r>
      <w:r w:rsidRPr="009459B4">
        <w:t xml:space="preserve"> </w:t>
      </w:r>
      <w:r w:rsidRPr="000A2B39">
        <w:t>уполномоченного органа, ответственное за предоставление муниципальной услуги</w:t>
      </w:r>
      <w:r>
        <w:t xml:space="preserve">, проверяет поступивший пакет документов на предмет выявления оснований, указанных в </w:t>
      </w:r>
      <w:r w:rsidRPr="00A87D4C">
        <w:t>пункте 2.8 настоящего</w:t>
      </w:r>
      <w: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t xml:space="preserve"> </w:t>
      </w:r>
      <w:r>
        <w:t>и передает его на подпись р</w:t>
      </w:r>
      <w:r w:rsidRPr="000A2B39">
        <w:t>уководител</w:t>
      </w:r>
      <w:r>
        <w:t>ю</w:t>
      </w:r>
      <w:r w:rsidRPr="000A2B39">
        <w:t xml:space="preserve"> уполномоченного органа или уполномоченно</w:t>
      </w:r>
      <w:r>
        <w:t>му</w:t>
      </w:r>
      <w:r w:rsidRPr="000A2B39">
        <w:t xml:space="preserve"> им должностно</w:t>
      </w:r>
      <w:r>
        <w:t>му</w:t>
      </w:r>
      <w:r w:rsidRPr="000A2B39">
        <w:t xml:space="preserve"> лиц</w:t>
      </w:r>
      <w:r>
        <w:t>у.</w:t>
      </w:r>
    </w:p>
    <w:p w:rsidR="00BE6931" w:rsidRDefault="00BE6931" w:rsidP="003362C1">
      <w:pPr>
        <w:autoSpaceDE w:val="0"/>
        <w:autoSpaceDN w:val="0"/>
        <w:adjustRightInd w:val="0"/>
        <w:ind w:firstLine="540"/>
        <w:jc w:val="both"/>
      </w:pPr>
      <w:r>
        <w:t xml:space="preserve">В случае отсутствия оснований для возврата заявления и предварительном согласовании, </w:t>
      </w:r>
      <w:r w:rsidRPr="00A87D4C">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t xml:space="preserve"> административного регламента.</w:t>
      </w:r>
    </w:p>
    <w:p w:rsidR="00BE6931" w:rsidRDefault="00BE6931" w:rsidP="003362C1">
      <w:pPr>
        <w:autoSpaceDE w:val="0"/>
        <w:autoSpaceDN w:val="0"/>
        <w:adjustRightInd w:val="0"/>
        <w:ind w:firstLine="540"/>
        <w:jc w:val="both"/>
      </w:pPr>
      <w:r>
        <w:t xml:space="preserve">3.2.3. </w:t>
      </w:r>
      <w:r w:rsidRPr="000A2B39">
        <w:t xml:space="preserve">Руководитель уполномоченного органа или уполномоченное им </w:t>
      </w:r>
      <w:r w:rsidRPr="004D4CE2">
        <w:t>должностное лицо рассматривает полученный проект письма и в случае отсутствия замечаний подписывает его.</w:t>
      </w:r>
    </w:p>
    <w:p w:rsidR="00BE6931" w:rsidRDefault="00BE6931" w:rsidP="003362C1">
      <w:pPr>
        <w:autoSpaceDE w:val="0"/>
        <w:autoSpaceDN w:val="0"/>
        <w:adjustRightInd w:val="0"/>
        <w:ind w:firstLine="540"/>
        <w:jc w:val="both"/>
      </w:pPr>
      <w: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E6931" w:rsidRDefault="00BE6931" w:rsidP="003362C1">
      <w:pPr>
        <w:autoSpaceDE w:val="0"/>
        <w:autoSpaceDN w:val="0"/>
        <w:adjustRightInd w:val="0"/>
        <w:ind w:firstLine="540"/>
        <w:jc w:val="both"/>
      </w:pPr>
      <w:r>
        <w:t xml:space="preserve">3.2.5. </w:t>
      </w:r>
      <w:r w:rsidRPr="000A2B39">
        <w:t>Максимальный срок исполнения административной процедуры</w:t>
      </w:r>
      <w:r>
        <w:t xml:space="preserve"> – 10 дней  со дня поступления заявления.</w:t>
      </w:r>
    </w:p>
    <w:p w:rsidR="00BE6931" w:rsidRDefault="00BE6931" w:rsidP="003362C1">
      <w:pPr>
        <w:autoSpaceDE w:val="0"/>
        <w:autoSpaceDN w:val="0"/>
        <w:adjustRightInd w:val="0"/>
        <w:ind w:firstLine="540"/>
        <w:jc w:val="both"/>
      </w:pPr>
      <w:r>
        <w:t xml:space="preserve">3.2.6. </w:t>
      </w:r>
      <w:r w:rsidRPr="000A2B39">
        <w:t>Результатом исполнения административной процедуры является</w:t>
      </w:r>
      <w:r>
        <w:t xml:space="preserve"> возврат заявителю заявления о предварительном согласовании земельного участка с указанием причин возврата.</w:t>
      </w:r>
    </w:p>
    <w:p w:rsidR="00BE6931" w:rsidRDefault="00BE6931" w:rsidP="003362C1">
      <w:pPr>
        <w:autoSpaceDE w:val="0"/>
        <w:autoSpaceDN w:val="0"/>
        <w:adjustRightInd w:val="0"/>
        <w:ind w:firstLine="540"/>
        <w:jc w:val="both"/>
      </w:pPr>
    </w:p>
    <w:p w:rsidR="00BE6931" w:rsidRPr="00DF3DCB" w:rsidRDefault="00BE6931" w:rsidP="003362C1">
      <w:pPr>
        <w:autoSpaceDE w:val="0"/>
        <w:autoSpaceDN w:val="0"/>
        <w:adjustRightInd w:val="0"/>
        <w:ind w:firstLine="540"/>
        <w:jc w:val="both"/>
        <w:rPr>
          <w:u w:val="single"/>
        </w:rPr>
      </w:pPr>
      <w:r w:rsidRPr="00DF3DCB">
        <w:rPr>
          <w:u w:val="single"/>
        </w:rPr>
        <w:t>3.</w:t>
      </w:r>
      <w:r>
        <w:rPr>
          <w:u w:val="single"/>
        </w:rPr>
        <w:t>3</w:t>
      </w:r>
      <w:r w:rsidRPr="00DF3DCB">
        <w:rPr>
          <w:u w:val="single"/>
        </w:rPr>
        <w:t xml:space="preserve">. </w:t>
      </w:r>
      <w:r>
        <w:rPr>
          <w:u w:val="single"/>
        </w:rPr>
        <w:t xml:space="preserve">Приостановление срока рассмотрения заявления о предварительном согласовании. </w:t>
      </w:r>
    </w:p>
    <w:p w:rsidR="00BE6931" w:rsidRDefault="00BE6931" w:rsidP="003362C1">
      <w:pPr>
        <w:autoSpaceDE w:val="0"/>
        <w:autoSpaceDN w:val="0"/>
        <w:adjustRightInd w:val="0"/>
        <w:ind w:firstLine="540"/>
        <w:jc w:val="both"/>
      </w:pPr>
      <w:r>
        <w:t xml:space="preserve">3.3.1. Основанием для начала административной процедуры является нахождение </w:t>
      </w:r>
      <w:r w:rsidRPr="00D75C29">
        <w:t>на рассмотрении уполномоченного органа представленн</w:t>
      </w:r>
      <w:r>
        <w:t>ой</w:t>
      </w:r>
      <w:r w:rsidRPr="00D75C29">
        <w:t xml:space="preserve"> ранее другим лицом схем</w:t>
      </w:r>
      <w:r>
        <w:t>ы</w:t>
      </w:r>
      <w:r w:rsidRPr="00D75C29">
        <w:t xml:space="preserve"> расположения земельного участка</w:t>
      </w:r>
      <w:r>
        <w:t>.</w:t>
      </w:r>
    </w:p>
    <w:p w:rsidR="00BE6931" w:rsidRPr="00D75C29" w:rsidRDefault="00BE6931" w:rsidP="003362C1">
      <w:pPr>
        <w:autoSpaceDE w:val="0"/>
        <w:autoSpaceDN w:val="0"/>
        <w:adjustRightInd w:val="0"/>
        <w:ind w:firstLine="540"/>
        <w:jc w:val="both"/>
        <w:rPr>
          <w:b/>
          <w:bCs/>
        </w:rPr>
      </w:pPr>
      <w:r>
        <w:t xml:space="preserve">3.3.2. </w:t>
      </w:r>
      <w:r w:rsidRPr="00D75C29">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t>.</w:t>
      </w:r>
    </w:p>
    <w:p w:rsidR="00BE6931" w:rsidRDefault="00BE6931" w:rsidP="003362C1">
      <w:pPr>
        <w:autoSpaceDE w:val="0"/>
        <w:autoSpaceDN w:val="0"/>
        <w:adjustRightInd w:val="0"/>
        <w:ind w:firstLine="540"/>
        <w:jc w:val="both"/>
      </w:pPr>
      <w:r w:rsidRPr="00D75C29">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iCs/>
        </w:rPr>
        <w:t xml:space="preserve"> </w:t>
      </w:r>
      <w:r w:rsidRPr="00D75C29">
        <w:t>или до принятия решения об отказе в утверждении указанной схемы.</w:t>
      </w:r>
    </w:p>
    <w:p w:rsidR="00BE6931" w:rsidRPr="00A87D4C" w:rsidRDefault="00BE6931" w:rsidP="003362C1">
      <w:pPr>
        <w:autoSpaceDE w:val="0"/>
        <w:autoSpaceDN w:val="0"/>
        <w:adjustRightInd w:val="0"/>
        <w:ind w:firstLine="540"/>
        <w:jc w:val="both"/>
      </w:pPr>
      <w:r>
        <w:t xml:space="preserve">3.3.3. В случае отсутствия обстоятельств, </w:t>
      </w:r>
      <w:r w:rsidRPr="00A87D4C">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E6931" w:rsidRPr="00A87D4C" w:rsidRDefault="00BE6931" w:rsidP="003362C1">
      <w:pPr>
        <w:autoSpaceDE w:val="0"/>
        <w:autoSpaceDN w:val="0"/>
        <w:adjustRightInd w:val="0"/>
        <w:ind w:firstLine="540"/>
        <w:jc w:val="both"/>
      </w:pPr>
      <w:r w:rsidRPr="00A87D4C">
        <w:t>3.3.4. Максимальный срок исполнения административной процедуры -  1</w:t>
      </w:r>
      <w:r w:rsidRPr="00A87D4C">
        <w:rPr>
          <w:sz w:val="26"/>
          <w:szCs w:val="26"/>
        </w:rPr>
        <w:t>*</w:t>
      </w:r>
      <w:r w:rsidRPr="00A87D4C">
        <w:t xml:space="preserve"> день со дня окончания приема документов и регистрации заявления.</w:t>
      </w:r>
    </w:p>
    <w:p w:rsidR="00BE6931" w:rsidRPr="00A87D4C" w:rsidRDefault="00BE6931" w:rsidP="003362C1">
      <w:pPr>
        <w:autoSpaceDE w:val="0"/>
        <w:autoSpaceDN w:val="0"/>
        <w:adjustRightInd w:val="0"/>
        <w:ind w:firstLine="540"/>
        <w:jc w:val="both"/>
      </w:pPr>
      <w:r w:rsidRPr="00A87D4C">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E6931" w:rsidRPr="00A87D4C" w:rsidRDefault="00BE6931" w:rsidP="003362C1">
      <w:pPr>
        <w:autoSpaceDE w:val="0"/>
        <w:autoSpaceDN w:val="0"/>
        <w:adjustRightInd w:val="0"/>
        <w:ind w:firstLine="540"/>
        <w:jc w:val="both"/>
      </w:pPr>
      <w:r w:rsidRPr="00A87D4C">
        <w:t xml:space="preserve"> </w:t>
      </w:r>
    </w:p>
    <w:p w:rsidR="00BE6931" w:rsidRPr="00A87D4C" w:rsidRDefault="00BE6931" w:rsidP="003362C1">
      <w:pPr>
        <w:autoSpaceDE w:val="0"/>
        <w:autoSpaceDN w:val="0"/>
        <w:adjustRightInd w:val="0"/>
        <w:ind w:firstLine="540"/>
        <w:jc w:val="both"/>
        <w:rPr>
          <w:u w:val="single"/>
        </w:rPr>
      </w:pPr>
      <w:r w:rsidRPr="00A87D4C">
        <w:rPr>
          <w:u w:val="single"/>
        </w:rPr>
        <w:t>3.4. Формирование и направление межведомственных запросов документов (информации).</w:t>
      </w:r>
    </w:p>
    <w:p w:rsidR="00BE6931" w:rsidRPr="00A87D4C" w:rsidRDefault="00BE6931" w:rsidP="003362C1">
      <w:pPr>
        <w:autoSpaceDE w:val="0"/>
        <w:autoSpaceDN w:val="0"/>
        <w:adjustRightInd w:val="0"/>
        <w:ind w:firstLine="600"/>
        <w:jc w:val="both"/>
      </w:pPr>
      <w:r w:rsidRPr="00A87D4C">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E6931" w:rsidRDefault="00BE6931" w:rsidP="003362C1">
      <w:pPr>
        <w:autoSpaceDE w:val="0"/>
        <w:autoSpaceDN w:val="0"/>
        <w:adjustRightInd w:val="0"/>
        <w:ind w:firstLine="600"/>
        <w:jc w:val="both"/>
      </w:pPr>
      <w:r w:rsidRPr="00A87D4C">
        <w:t>3.4.2. В случае если документы (информация), предусмотренные пунктом 2.6.3 настоящего административного регламента, не были представлены заявителем по</w:t>
      </w:r>
      <w:r>
        <w:t xml:space="preserve"> собственной инициативе, д</w:t>
      </w:r>
      <w:r w:rsidRPr="004E3CA4">
        <w:t>олжностное лицо</w:t>
      </w:r>
      <w:r>
        <w:t xml:space="preserve"> уполномоченного органа</w:t>
      </w:r>
      <w:r w:rsidRPr="004E3CA4">
        <w:t>, ответственное за предоставление муниципальной услуги</w:t>
      </w:r>
      <w: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t xml:space="preserve"> </w:t>
      </w:r>
    </w:p>
    <w:p w:rsidR="00BE6931" w:rsidRPr="00E2010A" w:rsidRDefault="00BE6931" w:rsidP="003362C1">
      <w:pPr>
        <w:autoSpaceDE w:val="0"/>
        <w:autoSpaceDN w:val="0"/>
        <w:adjustRightInd w:val="0"/>
        <w:ind w:firstLine="540"/>
        <w:jc w:val="both"/>
      </w:pPr>
      <w:r w:rsidRPr="00E2010A">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E6931" w:rsidRDefault="00BE6931" w:rsidP="003362C1">
      <w:pPr>
        <w:autoSpaceDE w:val="0"/>
        <w:autoSpaceDN w:val="0"/>
        <w:adjustRightInd w:val="0"/>
        <w:ind w:firstLine="540"/>
        <w:jc w:val="both"/>
      </w:pPr>
      <w:r w:rsidRPr="00E2010A">
        <w:t>3.4.3. В случае если заявителем самостоятельно представлены все документы,</w:t>
      </w:r>
      <w:r w:rsidRPr="000A2B39">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t xml:space="preserve"> </w:t>
      </w:r>
      <w:r w:rsidRPr="000A2B39">
        <w:t>настоящ</w:t>
      </w:r>
      <w:r>
        <w:t>его</w:t>
      </w:r>
      <w:r w:rsidRPr="000A2B39">
        <w:t xml:space="preserve"> административн</w:t>
      </w:r>
      <w:r>
        <w:t>ого</w:t>
      </w:r>
      <w:r w:rsidRPr="000A2B39">
        <w:t xml:space="preserve"> регламент</w:t>
      </w:r>
      <w:r>
        <w:t>а</w:t>
      </w:r>
      <w:r w:rsidRPr="000A2B39">
        <w:t>.</w:t>
      </w:r>
    </w:p>
    <w:p w:rsidR="00BE6931" w:rsidRPr="000A2B39" w:rsidRDefault="00BE6931" w:rsidP="003362C1">
      <w:pPr>
        <w:autoSpaceDE w:val="0"/>
        <w:autoSpaceDN w:val="0"/>
        <w:adjustRightInd w:val="0"/>
        <w:ind w:firstLine="540"/>
        <w:jc w:val="both"/>
      </w:pPr>
      <w:r w:rsidRPr="000A2B39">
        <w:t>3.</w:t>
      </w:r>
      <w:r>
        <w:t>4.4</w:t>
      </w:r>
      <w:r w:rsidRPr="000A2B39">
        <w:t>. Максимальный срок исполнения административной процедуры -  3</w:t>
      </w:r>
      <w:r>
        <w:rPr>
          <w:sz w:val="26"/>
          <w:szCs w:val="26"/>
        </w:rPr>
        <w:t>*</w:t>
      </w:r>
      <w:r>
        <w:t xml:space="preserve"> </w:t>
      </w:r>
      <w:r w:rsidRPr="000A2B39">
        <w:t>дня со дня окончания приема документов и регистрации заявления.</w:t>
      </w:r>
    </w:p>
    <w:p w:rsidR="00BE6931" w:rsidRDefault="00BE6931" w:rsidP="003362C1">
      <w:pPr>
        <w:autoSpaceDE w:val="0"/>
        <w:autoSpaceDN w:val="0"/>
        <w:adjustRightInd w:val="0"/>
        <w:ind w:firstLine="540"/>
        <w:jc w:val="both"/>
      </w:pPr>
      <w:r w:rsidRPr="000A2B39">
        <w:t>3.</w:t>
      </w:r>
      <w:r>
        <w:t>4.5</w:t>
      </w:r>
      <w:r w:rsidRPr="000A2B39">
        <w:t>. Результатом исполнения административной процедуры является</w:t>
      </w:r>
      <w:r>
        <w:t xml:space="preserve"> формирование и</w:t>
      </w:r>
      <w:r w:rsidRPr="000A2B39">
        <w:t xml:space="preserve"> направление межведомственных запросов</w:t>
      </w:r>
      <w:r>
        <w:t xml:space="preserve"> документов (информации)</w:t>
      </w:r>
      <w:r w:rsidRPr="000A2B39">
        <w:t>.</w:t>
      </w:r>
    </w:p>
    <w:p w:rsidR="00BE6931" w:rsidRDefault="00BE6931" w:rsidP="003362C1">
      <w:pPr>
        <w:autoSpaceDE w:val="0"/>
        <w:autoSpaceDN w:val="0"/>
        <w:adjustRightInd w:val="0"/>
        <w:ind w:firstLine="540"/>
        <w:jc w:val="both"/>
        <w:rPr>
          <w:u w:val="single"/>
        </w:rPr>
      </w:pPr>
    </w:p>
    <w:p w:rsidR="00BE6931" w:rsidRPr="007F0B4B" w:rsidRDefault="00BE6931" w:rsidP="003362C1">
      <w:pPr>
        <w:autoSpaceDE w:val="0"/>
        <w:autoSpaceDN w:val="0"/>
        <w:adjustRightInd w:val="0"/>
        <w:ind w:firstLine="540"/>
        <w:jc w:val="both"/>
        <w:rPr>
          <w:u w:val="single"/>
        </w:rPr>
      </w:pPr>
      <w:r>
        <w:rPr>
          <w:u w:val="single"/>
        </w:rPr>
        <w:t>3.5</w:t>
      </w:r>
      <w:r w:rsidRPr="00821DF2">
        <w:rPr>
          <w:u w:val="single"/>
        </w:rPr>
        <w:t>. Рассмотрение заявления о предварительном согласовании, принятие решения по итогам рассмотрения.</w:t>
      </w:r>
      <w:r>
        <w:rPr>
          <w:u w:val="single"/>
        </w:rPr>
        <w:t xml:space="preserve">   </w:t>
      </w:r>
    </w:p>
    <w:p w:rsidR="00BE6931" w:rsidRDefault="00BE6931" w:rsidP="003362C1">
      <w:pPr>
        <w:autoSpaceDE w:val="0"/>
        <w:autoSpaceDN w:val="0"/>
        <w:adjustRightInd w:val="0"/>
        <w:ind w:firstLine="540"/>
        <w:jc w:val="both"/>
      </w:pPr>
      <w:r>
        <w:t xml:space="preserve">3.5.1. </w:t>
      </w:r>
      <w:r w:rsidRPr="0064515D">
        <w:t>Основанием для начала выполнения администр</w:t>
      </w:r>
      <w:r>
        <w:t xml:space="preserve">ативной процедуры является </w:t>
      </w:r>
      <w:r w:rsidRPr="000A2B39">
        <w:t>получение должностным лицом уполномоченного органа, ответственн</w:t>
      </w:r>
      <w:r>
        <w:t>ым</w:t>
      </w:r>
      <w:r w:rsidRPr="000A2B39">
        <w:t xml:space="preserve"> за предоставление муниципальной услуги, всех документов (информации)</w:t>
      </w:r>
      <w:r>
        <w:t>,</w:t>
      </w:r>
      <w:r w:rsidRPr="000A2B39">
        <w:t xml:space="preserve"> необходимых для предоставления муниципальной услуги.</w:t>
      </w:r>
    </w:p>
    <w:p w:rsidR="00BE6931" w:rsidRPr="00E2010A" w:rsidRDefault="00BE6931" w:rsidP="003362C1">
      <w:pPr>
        <w:autoSpaceDE w:val="0"/>
        <w:autoSpaceDN w:val="0"/>
        <w:adjustRightInd w:val="0"/>
        <w:ind w:firstLine="540"/>
        <w:jc w:val="both"/>
      </w:pPr>
      <w:r w:rsidRPr="00E2010A">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3" w:history="1">
        <w:r w:rsidRPr="00E2010A">
          <w:t>пунктом 2.</w:t>
        </w:r>
      </w:hyperlink>
      <w:r w:rsidRPr="00E2010A">
        <w:t>10.2 настоящего административного регламента.</w:t>
      </w:r>
    </w:p>
    <w:p w:rsidR="00BE6931" w:rsidRPr="00E2010A" w:rsidRDefault="00BE6931" w:rsidP="003362C1">
      <w:pPr>
        <w:autoSpaceDE w:val="0"/>
        <w:autoSpaceDN w:val="0"/>
        <w:adjustRightInd w:val="0"/>
        <w:ind w:firstLine="540"/>
        <w:jc w:val="both"/>
      </w:pPr>
      <w:r w:rsidRPr="00E2010A">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BE6931" w:rsidRPr="008F53A9" w:rsidRDefault="00BE6931" w:rsidP="003362C1">
      <w:pPr>
        <w:autoSpaceDE w:val="0"/>
        <w:autoSpaceDN w:val="0"/>
        <w:adjustRightInd w:val="0"/>
        <w:spacing w:line="230" w:lineRule="auto"/>
        <w:jc w:val="both"/>
      </w:pPr>
      <w:r w:rsidRPr="00E2010A">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4" w:history="1">
        <w:r w:rsidRPr="00E2010A">
          <w:t>пунктом 2.</w:t>
        </w:r>
      </w:hyperlink>
      <w:r w:rsidRPr="00E2010A">
        <w:t>10.2 настоящего административного регламента.</w:t>
      </w:r>
    </w:p>
    <w:p w:rsidR="00BE6931" w:rsidRPr="00E65719" w:rsidRDefault="00BE6931" w:rsidP="003362C1">
      <w:pPr>
        <w:autoSpaceDE w:val="0"/>
        <w:autoSpaceDN w:val="0"/>
        <w:adjustRightInd w:val="0"/>
        <w:ind w:firstLine="540"/>
        <w:jc w:val="both"/>
      </w:pPr>
      <w:r w:rsidRPr="001B6565">
        <w:t>3.</w:t>
      </w:r>
      <w:r>
        <w:t>5</w:t>
      </w:r>
      <w:r w:rsidRPr="001B6565">
        <w:t>.</w:t>
      </w:r>
      <w:r>
        <w:t>4</w:t>
      </w:r>
      <w:r w:rsidRPr="001B6565">
        <w:t>.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E6931" w:rsidRDefault="00BE6931" w:rsidP="003362C1">
      <w:pPr>
        <w:autoSpaceDE w:val="0"/>
        <w:autoSpaceDN w:val="0"/>
        <w:adjustRightInd w:val="0"/>
        <w:ind w:firstLine="540"/>
        <w:jc w:val="both"/>
      </w:pPr>
      <w:r w:rsidRPr="00E65719">
        <w:t>3.</w:t>
      </w:r>
      <w:r>
        <w:t>5</w:t>
      </w:r>
      <w:r w:rsidRPr="00E65719">
        <w:t>.</w:t>
      </w:r>
      <w:r>
        <w:t>5</w:t>
      </w:r>
      <w:r w:rsidRPr="00E65719">
        <w:t>.</w:t>
      </w:r>
      <w:r>
        <w:t xml:space="preserve"> В случае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BE6931" w:rsidRDefault="00BE6931" w:rsidP="003362C1">
      <w:pPr>
        <w:autoSpaceDE w:val="0"/>
        <w:autoSpaceDN w:val="0"/>
        <w:adjustRightInd w:val="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E6931" w:rsidRDefault="00BE6931" w:rsidP="003362C1">
      <w:pPr>
        <w:autoSpaceDE w:val="0"/>
        <w:autoSpaceDN w:val="0"/>
        <w:adjustRightInd w:val="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E6931" w:rsidRDefault="00BE6931" w:rsidP="003362C1">
      <w:pPr>
        <w:autoSpaceDE w:val="0"/>
        <w:autoSpaceDN w:val="0"/>
        <w:adjustRightInd w:val="0"/>
        <w:ind w:firstLine="540"/>
        <w:jc w:val="both"/>
      </w:pPr>
      <w:r>
        <w:t>3) адрес земельного участка или при отсутствии адреса иное описание местоположения такого земельного участка;</w:t>
      </w:r>
    </w:p>
    <w:p w:rsidR="00BE6931" w:rsidRDefault="00BE6931" w:rsidP="003362C1">
      <w:pPr>
        <w:autoSpaceDE w:val="0"/>
        <w:autoSpaceDN w:val="0"/>
        <w:adjustRightInd w:val="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E6931" w:rsidRDefault="00BE6931" w:rsidP="003362C1">
      <w:pPr>
        <w:autoSpaceDE w:val="0"/>
        <w:autoSpaceDN w:val="0"/>
        <w:adjustRightInd w:val="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E6931" w:rsidRDefault="00BE6931" w:rsidP="003362C1">
      <w:pPr>
        <w:autoSpaceDE w:val="0"/>
        <w:autoSpaceDN w:val="0"/>
        <w:adjustRightInd w:val="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E6931" w:rsidRDefault="00BE6931" w:rsidP="003362C1">
      <w:pPr>
        <w:autoSpaceDE w:val="0"/>
        <w:autoSpaceDN w:val="0"/>
        <w:adjustRightInd w:val="0"/>
        <w:ind w:firstLine="540"/>
        <w:jc w:val="both"/>
      </w:pPr>
      <w: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E6931" w:rsidRDefault="00BE6931" w:rsidP="003362C1">
      <w:pPr>
        <w:autoSpaceDE w:val="0"/>
        <w:autoSpaceDN w:val="0"/>
        <w:adjustRightInd w:val="0"/>
        <w:ind w:firstLine="540"/>
        <w:jc w:val="both"/>
      </w:pPr>
      <w: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E6931" w:rsidRDefault="00BE6931" w:rsidP="003362C1">
      <w:pPr>
        <w:autoSpaceDE w:val="0"/>
        <w:autoSpaceDN w:val="0"/>
        <w:adjustRightInd w:val="0"/>
        <w:ind w:firstLine="540"/>
        <w:jc w:val="both"/>
      </w:pPr>
      <w:r>
        <w:t>9) категория земель, к которой относится испрашиваемый земельный участок;</w:t>
      </w:r>
    </w:p>
    <w:p w:rsidR="00BE6931" w:rsidRDefault="00BE6931" w:rsidP="003362C1">
      <w:pPr>
        <w:autoSpaceDE w:val="0"/>
        <w:autoSpaceDN w:val="0"/>
        <w:adjustRightInd w:val="0"/>
        <w:ind w:firstLine="540"/>
        <w:jc w:val="both"/>
      </w:pPr>
      <w: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E6931" w:rsidRDefault="00BE6931" w:rsidP="003362C1">
      <w:pPr>
        <w:autoSpaceDE w:val="0"/>
        <w:autoSpaceDN w:val="0"/>
        <w:adjustRightInd w:val="0"/>
        <w:ind w:firstLine="540"/>
        <w:jc w:val="both"/>
      </w:pPr>
      <w: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E6931" w:rsidRDefault="00BE6931" w:rsidP="003362C1">
      <w:pPr>
        <w:autoSpaceDE w:val="0"/>
        <w:autoSpaceDN w:val="0"/>
        <w:adjustRightInd w:val="0"/>
        <w:ind w:firstLine="540"/>
        <w:jc w:val="both"/>
      </w:pPr>
      <w:r>
        <w:t>3.5.6. 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
    <w:p w:rsidR="00BE6931" w:rsidRDefault="00BE6931" w:rsidP="003362C1">
      <w:pPr>
        <w:autoSpaceDE w:val="0"/>
        <w:autoSpaceDN w:val="0"/>
        <w:adjustRightInd w:val="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E6931" w:rsidRDefault="00BE6931" w:rsidP="003362C1">
      <w:pPr>
        <w:autoSpaceDE w:val="0"/>
        <w:autoSpaceDN w:val="0"/>
        <w:adjustRightInd w:val="0"/>
        <w:ind w:firstLine="540"/>
        <w:jc w:val="both"/>
      </w:pPr>
      <w:r>
        <w:t>2) не соответствует категории земель, из которых такой земельный участок подлежит образованию;</w:t>
      </w:r>
    </w:p>
    <w:p w:rsidR="00BE6931" w:rsidRDefault="00BE6931" w:rsidP="003362C1">
      <w:pPr>
        <w:autoSpaceDE w:val="0"/>
        <w:autoSpaceDN w:val="0"/>
        <w:adjustRightInd w:val="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E6931" w:rsidRDefault="00BE6931" w:rsidP="003362C1">
      <w:pPr>
        <w:autoSpaceDE w:val="0"/>
        <w:autoSpaceDN w:val="0"/>
        <w:adjustRightInd w:val="0"/>
        <w:ind w:firstLine="540"/>
        <w:jc w:val="both"/>
      </w:pPr>
      <w:r>
        <w:t>3.5.7.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BE6931" w:rsidRDefault="00BE6931" w:rsidP="003362C1">
      <w:pPr>
        <w:autoSpaceDE w:val="0"/>
        <w:autoSpaceDN w:val="0"/>
        <w:adjustRightInd w:val="0"/>
        <w:ind w:firstLine="540"/>
        <w:jc w:val="both"/>
      </w:pPr>
      <w:r w:rsidRPr="002F40EC">
        <w:t>3.</w:t>
      </w:r>
      <w:r>
        <w:t>5</w:t>
      </w:r>
      <w:r w:rsidRPr="002F40EC">
        <w:t>.</w:t>
      </w:r>
      <w:r>
        <w:t>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E6931" w:rsidRPr="006B5A1E" w:rsidRDefault="00BE6931" w:rsidP="003362C1">
      <w:pPr>
        <w:autoSpaceDE w:val="0"/>
        <w:autoSpaceDN w:val="0"/>
        <w:adjustRightInd w:val="0"/>
        <w:ind w:firstLine="540"/>
        <w:jc w:val="both"/>
      </w:pPr>
      <w:r>
        <w:t xml:space="preserve">3.5.9. </w:t>
      </w:r>
      <w:r w:rsidRPr="006B5A1E">
        <w:t xml:space="preserve">В случае если границы испрашиваемого земельного участка подлежат уточнению в соответствии с Федеральным </w:t>
      </w:r>
      <w:hyperlink r:id="rId105" w:history="1">
        <w:r w:rsidRPr="006B5A1E">
          <w:t>законом</w:t>
        </w:r>
      </w:hyperlink>
      <w:r w:rsidRPr="006B5A1E">
        <w:t xml:space="preserve"> "О государственной регистрации недвижимости", в решении о предварительном согласовании </w:t>
      </w:r>
      <w:r>
        <w:t xml:space="preserve">предоставления земельного участка в аренду </w:t>
      </w:r>
      <w:r w:rsidRPr="006B5A1E">
        <w:t>указываются:</w:t>
      </w:r>
    </w:p>
    <w:p w:rsidR="00BE6931" w:rsidRDefault="00BE6931" w:rsidP="003362C1">
      <w:pPr>
        <w:autoSpaceDE w:val="0"/>
        <w:autoSpaceDN w:val="0"/>
        <w:adjustRightInd w:val="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E6931" w:rsidRDefault="00BE6931" w:rsidP="003362C1">
      <w:pPr>
        <w:autoSpaceDE w:val="0"/>
        <w:autoSpaceDN w:val="0"/>
        <w:adjustRightInd w:val="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E6931" w:rsidRDefault="00BE6931" w:rsidP="003362C1">
      <w:pPr>
        <w:autoSpaceDE w:val="0"/>
        <w:autoSpaceDN w:val="0"/>
        <w:adjustRightInd w:val="0"/>
        <w:ind w:firstLine="540"/>
        <w:jc w:val="both"/>
      </w:pPr>
      <w:r>
        <w:t>3) кадастровый номер и площадь испрашиваемого земельного участка;</w:t>
      </w:r>
    </w:p>
    <w:p w:rsidR="00BE6931" w:rsidRDefault="00BE6931" w:rsidP="003362C1">
      <w:pPr>
        <w:autoSpaceDE w:val="0"/>
        <w:autoSpaceDN w:val="0"/>
        <w:adjustRightInd w:val="0"/>
        <w:ind w:firstLine="540"/>
        <w:jc w:val="both"/>
      </w:pPr>
      <w:r>
        <w:t>4) в качестве условия предоставления заявителю испрашиваемого земельного участка уточнение его границ;</w:t>
      </w:r>
    </w:p>
    <w:p w:rsidR="00BE6931" w:rsidRDefault="00BE6931" w:rsidP="003362C1">
      <w:pPr>
        <w:autoSpaceDE w:val="0"/>
        <w:autoSpaceDN w:val="0"/>
        <w:adjustRightInd w:val="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E6931" w:rsidRPr="00BB623E" w:rsidRDefault="00BE6931" w:rsidP="003362C1">
      <w:pPr>
        <w:autoSpaceDE w:val="0"/>
        <w:autoSpaceDN w:val="0"/>
        <w:adjustRightInd w:val="0"/>
        <w:ind w:firstLine="500"/>
        <w:jc w:val="both"/>
      </w:pPr>
      <w:r>
        <w:t>3.5.10</w:t>
      </w:r>
      <w:r w:rsidRPr="002F40EC">
        <w:t>.</w:t>
      </w:r>
      <w:r>
        <w:t xml:space="preserve">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w:t>
      </w:r>
      <w:r w:rsidRPr="00BB623E">
        <w:t>границ.</w:t>
      </w:r>
    </w:p>
    <w:p w:rsidR="00BE6931" w:rsidRDefault="00BE6931" w:rsidP="003362C1">
      <w:pPr>
        <w:autoSpaceDE w:val="0"/>
        <w:autoSpaceDN w:val="0"/>
        <w:adjustRightInd w:val="0"/>
        <w:ind w:firstLine="540"/>
        <w:jc w:val="both"/>
      </w:pPr>
      <w:r w:rsidRPr="00BB623E">
        <w:t>3.</w:t>
      </w:r>
      <w:r>
        <w:t>5</w:t>
      </w:r>
      <w:r w:rsidRPr="00BB623E">
        <w:t>.1</w:t>
      </w:r>
      <w:r>
        <w:t>1</w:t>
      </w:r>
      <w:r w:rsidRPr="00BB623E">
        <w:t>.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BE6931" w:rsidRDefault="00BE6931" w:rsidP="003362C1">
      <w:pPr>
        <w:autoSpaceDE w:val="0"/>
        <w:autoSpaceDN w:val="0"/>
        <w:adjustRightInd w:val="0"/>
        <w:ind w:firstLine="540"/>
        <w:jc w:val="both"/>
      </w:pPr>
      <w:r w:rsidRPr="00BB623E">
        <w:t>3.</w:t>
      </w:r>
      <w:r>
        <w:t>5</w:t>
      </w:r>
      <w:r w:rsidRPr="00BB623E">
        <w:t>.1</w:t>
      </w:r>
      <w:r>
        <w:t>2</w:t>
      </w:r>
      <w:r w:rsidRPr="00BB623E">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w:t>
      </w:r>
      <w:r>
        <w:t xml:space="preserve"> муниципальной услуги,</w:t>
      </w:r>
      <w:r w:rsidRPr="008E2992">
        <w:t xml:space="preserve"> на подпись руководителю уполномоченного органа или уполномоченному им должностному лицу.</w:t>
      </w:r>
    </w:p>
    <w:p w:rsidR="00BE6931" w:rsidRPr="000A2B39" w:rsidRDefault="00BE6931" w:rsidP="003362C1">
      <w:pPr>
        <w:tabs>
          <w:tab w:val="left" w:pos="567"/>
        </w:tabs>
        <w:ind w:firstLine="500"/>
        <w:jc w:val="both"/>
      </w:pPr>
      <w:r w:rsidRPr="000A2B39">
        <w:t>3.</w:t>
      </w:r>
      <w:r>
        <w:t>5.13</w:t>
      </w:r>
      <w:r w:rsidRPr="000A2B39">
        <w:t>. Руководитель уполномоченного органа или уполномоченное им должнос</w:t>
      </w:r>
      <w:r>
        <w:t>тное лицо, рассмотрев полученные</w:t>
      </w:r>
      <w:r w:rsidRPr="000A2B39">
        <w:t xml:space="preserve"> документы, в случае отсутствия замечаний подписывает соответствующее решение</w:t>
      </w:r>
      <w:r>
        <w:rPr>
          <w:kern w:val="2"/>
          <w:lang w:eastAsia="ar-SA"/>
        </w:rPr>
        <w:t>.</w:t>
      </w:r>
    </w:p>
    <w:p w:rsidR="00BE6931" w:rsidRPr="00125AB6" w:rsidRDefault="00BE6931" w:rsidP="003362C1">
      <w:pPr>
        <w:tabs>
          <w:tab w:val="left" w:pos="-100"/>
        </w:tabs>
        <w:ind w:firstLine="500"/>
        <w:jc w:val="both"/>
      </w:pPr>
      <w:r w:rsidRPr="000A2B39">
        <w:t>3.</w:t>
      </w:r>
      <w:r>
        <w:t xml:space="preserve">5.14. </w:t>
      </w:r>
      <w:r w:rsidRPr="000A2B39">
        <w:t xml:space="preserve">Подписанное решение регистрируется должностным лицом, </w:t>
      </w:r>
      <w:r>
        <w:t xml:space="preserve">уполномоченного органа, </w:t>
      </w:r>
      <w:r w:rsidRPr="000A2B39">
        <w:t xml:space="preserve">ответственным за предоставление муниципальной услуги, в </w:t>
      </w:r>
      <w:r>
        <w:t xml:space="preserve">установленном </w:t>
      </w:r>
      <w:r w:rsidRPr="000A2B39">
        <w:t>порядке.</w:t>
      </w:r>
    </w:p>
    <w:p w:rsidR="00BE6931" w:rsidRDefault="00BE6931" w:rsidP="003362C1">
      <w:pPr>
        <w:autoSpaceDE w:val="0"/>
        <w:autoSpaceDN w:val="0"/>
        <w:adjustRightInd w:val="0"/>
        <w:ind w:firstLine="500"/>
        <w:jc w:val="both"/>
      </w:pPr>
      <w:r w:rsidRPr="002F38A6">
        <w:t>3.</w:t>
      </w:r>
      <w:r>
        <w:t>5</w:t>
      </w:r>
      <w:r w:rsidRPr="002F38A6">
        <w:t>.1</w:t>
      </w:r>
      <w:r>
        <w:t>5</w:t>
      </w:r>
      <w:r w:rsidRPr="002F38A6">
        <w:t xml:space="preserve">. </w:t>
      </w:r>
      <w:r>
        <w:t xml:space="preserve">Решение уполномоченного органа </w:t>
      </w:r>
      <w:r w:rsidRPr="002F38A6">
        <w:t>выдается заявителю</w:t>
      </w:r>
      <w:r>
        <w:t xml:space="preserve"> </w:t>
      </w:r>
      <w:r w:rsidRPr="002F38A6">
        <w:t>под расписку</w:t>
      </w:r>
      <w:r>
        <w:t xml:space="preserve"> либо направляется ему </w:t>
      </w:r>
      <w:r w:rsidRPr="002F38A6">
        <w:t xml:space="preserve">должностном лицом, ответственным за предоставление муниципальной услуги, </w:t>
      </w:r>
      <w:r>
        <w:t>указанным в заявлении способом:</w:t>
      </w:r>
    </w:p>
    <w:p w:rsidR="00BE6931" w:rsidRDefault="00BE6931" w:rsidP="003362C1">
      <w:pPr>
        <w:autoSpaceDE w:val="0"/>
        <w:autoSpaceDN w:val="0"/>
        <w:adjustRightInd w:val="0"/>
        <w:ind w:firstLine="500"/>
        <w:jc w:val="both"/>
      </w:pPr>
      <w:r>
        <w:t>- посредством почтового отправления</w:t>
      </w:r>
      <w:r w:rsidRPr="002F38A6">
        <w:t xml:space="preserve"> (по адресу, указанному в заявлении)</w:t>
      </w:r>
      <w:r>
        <w:t>;</w:t>
      </w:r>
    </w:p>
    <w:p w:rsidR="00BE6931" w:rsidRDefault="00BE6931" w:rsidP="003362C1">
      <w:pPr>
        <w:autoSpaceDE w:val="0"/>
        <w:autoSpaceDN w:val="0"/>
        <w:adjustRightInd w:val="0"/>
        <w:ind w:firstLine="500"/>
        <w:jc w:val="both"/>
      </w:pPr>
      <w: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E6931" w:rsidRPr="000A2B39" w:rsidRDefault="00BE6931" w:rsidP="003362C1">
      <w:pPr>
        <w:autoSpaceDE w:val="0"/>
        <w:autoSpaceDN w:val="0"/>
        <w:adjustRightInd w:val="0"/>
        <w:ind w:firstLine="500"/>
        <w:jc w:val="both"/>
      </w:pPr>
      <w:r>
        <w:t>- в виде электронного документа, который направляется уполномоченным органом заявителю посредством электронной почты.</w:t>
      </w:r>
    </w:p>
    <w:p w:rsidR="00BE6931" w:rsidRPr="00E2010A" w:rsidRDefault="00BE6931" w:rsidP="003362C1">
      <w:pPr>
        <w:autoSpaceDE w:val="0"/>
        <w:autoSpaceDN w:val="0"/>
        <w:adjustRightInd w:val="0"/>
        <w:ind w:firstLine="500"/>
        <w:jc w:val="both"/>
      </w:pPr>
      <w:r w:rsidRPr="000A2B39">
        <w:t xml:space="preserve">В случае представления заявления через МФЦ </w:t>
      </w:r>
      <w:r>
        <w:t>решение</w:t>
      </w:r>
      <w:r w:rsidRPr="000A2B39">
        <w:t xml:space="preserve"> направляется в МФЦ </w:t>
      </w:r>
      <w:r w:rsidRPr="00E2010A">
        <w:t>для его передачи заявителю, если им не указан иной способ его получения.</w:t>
      </w:r>
    </w:p>
    <w:p w:rsidR="00BE6931" w:rsidRPr="00E2010A" w:rsidRDefault="00BE6931" w:rsidP="003362C1">
      <w:pPr>
        <w:autoSpaceDE w:val="0"/>
        <w:autoSpaceDN w:val="0"/>
        <w:adjustRightInd w:val="0"/>
        <w:jc w:val="both"/>
      </w:pPr>
      <w:r>
        <w:rPr>
          <w:b/>
          <w:bCs/>
          <w:color w:val="FF0000"/>
        </w:rPr>
        <w:t xml:space="preserve">        </w:t>
      </w:r>
      <w:r w:rsidRPr="00E2010A">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E6931" w:rsidRPr="00E2010A" w:rsidRDefault="00BE6931" w:rsidP="003362C1">
      <w:pPr>
        <w:autoSpaceDE w:val="0"/>
        <w:autoSpaceDN w:val="0"/>
        <w:adjustRightInd w:val="0"/>
        <w:ind w:firstLine="500"/>
        <w:jc w:val="both"/>
      </w:pPr>
      <w:r w:rsidRPr="00E2010A">
        <w:t>3.5.17. Результатом исполнения административной процедуры является:</w:t>
      </w:r>
    </w:p>
    <w:p w:rsidR="00BE6931" w:rsidRPr="00E2010A" w:rsidRDefault="00BE6931" w:rsidP="003362C1">
      <w:pPr>
        <w:widowControl w:val="0"/>
        <w:autoSpaceDE w:val="0"/>
        <w:autoSpaceDN w:val="0"/>
        <w:adjustRightInd w:val="0"/>
        <w:ind w:firstLine="540"/>
        <w:jc w:val="both"/>
      </w:pPr>
      <w:r w:rsidRPr="00E2010A">
        <w:t>- решение уполномоченного органа о предварительном согласовании предоставления земельного участка в аренду;</w:t>
      </w:r>
    </w:p>
    <w:p w:rsidR="00BE6931" w:rsidRPr="00E2010A" w:rsidRDefault="00BE6931" w:rsidP="003362C1">
      <w:pPr>
        <w:widowControl w:val="0"/>
        <w:autoSpaceDE w:val="0"/>
        <w:autoSpaceDN w:val="0"/>
        <w:adjustRightInd w:val="0"/>
        <w:ind w:firstLine="540"/>
        <w:jc w:val="both"/>
      </w:pPr>
      <w:r w:rsidRPr="00E2010A">
        <w:t>- решение уполномоченного органа об отказе в предварительном согласовании предоставления земельного участка в аренду.</w:t>
      </w:r>
    </w:p>
    <w:p w:rsidR="00BE6931" w:rsidRPr="00E2010A" w:rsidRDefault="00BE6931" w:rsidP="003362C1">
      <w:pPr>
        <w:autoSpaceDE w:val="0"/>
        <w:autoSpaceDN w:val="0"/>
        <w:adjustRightInd w:val="0"/>
        <w:ind w:firstLine="540"/>
        <w:jc w:val="both"/>
      </w:pPr>
    </w:p>
    <w:p w:rsidR="00BE6931" w:rsidRPr="00E2010A" w:rsidRDefault="00BE6931" w:rsidP="003362C1">
      <w:pPr>
        <w:autoSpaceDE w:val="0"/>
        <w:autoSpaceDN w:val="0"/>
        <w:adjustRightInd w:val="0"/>
        <w:ind w:firstLine="540"/>
        <w:jc w:val="both"/>
        <w:rPr>
          <w:u w:val="single"/>
        </w:rPr>
      </w:pPr>
      <w:r w:rsidRPr="00E2010A">
        <w:t xml:space="preserve">3.6. </w:t>
      </w:r>
      <w:r w:rsidRPr="00E2010A">
        <w:rPr>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BE6931" w:rsidRPr="00E2010A" w:rsidRDefault="00BE6931" w:rsidP="003362C1">
      <w:pPr>
        <w:autoSpaceDE w:val="0"/>
        <w:autoSpaceDN w:val="0"/>
        <w:adjustRightInd w:val="0"/>
        <w:ind w:firstLine="540"/>
        <w:jc w:val="both"/>
      </w:pPr>
      <w:r w:rsidRPr="00E2010A">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E6931" w:rsidRPr="00E2010A" w:rsidRDefault="00BE6931" w:rsidP="003362C1">
      <w:pPr>
        <w:autoSpaceDE w:val="0"/>
        <w:ind w:firstLine="540"/>
        <w:jc w:val="both"/>
      </w:pPr>
      <w:r w:rsidRPr="00E2010A">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E6931" w:rsidRPr="00E2010A" w:rsidRDefault="00BE6931" w:rsidP="003362C1">
      <w:pPr>
        <w:autoSpaceDE w:val="0"/>
        <w:autoSpaceDN w:val="0"/>
        <w:adjustRightInd w:val="0"/>
        <w:ind w:firstLine="540"/>
        <w:jc w:val="both"/>
      </w:pPr>
      <w:r w:rsidRPr="00E2010A">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BE6931" w:rsidRPr="00E2010A" w:rsidRDefault="00BE6931" w:rsidP="003362C1">
      <w:pPr>
        <w:autoSpaceDE w:val="0"/>
        <w:autoSpaceDN w:val="0"/>
        <w:adjustRightInd w:val="0"/>
        <w:ind w:firstLine="540"/>
        <w:jc w:val="both"/>
      </w:pPr>
      <w:r w:rsidRPr="00E2010A">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E6931" w:rsidRPr="00E2010A" w:rsidRDefault="00BE6931" w:rsidP="003362C1">
      <w:pPr>
        <w:autoSpaceDE w:val="0"/>
        <w:autoSpaceDN w:val="0"/>
        <w:adjustRightInd w:val="0"/>
        <w:ind w:firstLine="540"/>
        <w:jc w:val="both"/>
      </w:pPr>
      <w:r w:rsidRPr="00E2010A">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E6931" w:rsidRPr="00E2010A" w:rsidRDefault="00BE6931" w:rsidP="003362C1">
      <w:pPr>
        <w:autoSpaceDE w:val="0"/>
        <w:autoSpaceDN w:val="0"/>
        <w:adjustRightInd w:val="0"/>
        <w:ind w:firstLine="540"/>
        <w:jc w:val="both"/>
      </w:pPr>
      <w:r w:rsidRPr="00E2010A">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E6931" w:rsidRPr="00E2010A" w:rsidRDefault="00BE6931" w:rsidP="003362C1">
      <w:pPr>
        <w:autoSpaceDE w:val="0"/>
        <w:autoSpaceDN w:val="0"/>
        <w:adjustRightInd w:val="0"/>
        <w:ind w:firstLine="540"/>
        <w:jc w:val="both"/>
      </w:pPr>
      <w:r w:rsidRPr="00E2010A">
        <w:t xml:space="preserve"> 3.6.5. 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BE6931" w:rsidRDefault="00BE6931" w:rsidP="003362C1">
      <w:pPr>
        <w:autoSpaceDE w:val="0"/>
        <w:autoSpaceDN w:val="0"/>
        <w:adjustRightInd w:val="0"/>
        <w:jc w:val="both"/>
      </w:pPr>
      <w:r w:rsidRPr="00E2010A">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6931" w:rsidRPr="000A2B39" w:rsidRDefault="00BE6931" w:rsidP="003362C1">
      <w:pPr>
        <w:autoSpaceDE w:val="0"/>
        <w:autoSpaceDN w:val="0"/>
        <w:adjustRightInd w:val="0"/>
        <w:jc w:val="both"/>
      </w:pPr>
      <w:r w:rsidRPr="000A2B39">
        <w:t xml:space="preserve">       3.</w:t>
      </w:r>
      <w:r>
        <w:t>6</w:t>
      </w:r>
      <w:r w:rsidRPr="000A2B39">
        <w:t>.</w:t>
      </w:r>
      <w:r>
        <w:t>6</w:t>
      </w:r>
      <w:r w:rsidRPr="000A2B39">
        <w:t>. Максимальный срок исполнения административно</w:t>
      </w:r>
      <w:r>
        <w:t>й</w:t>
      </w:r>
      <w:r w:rsidRPr="000A2B39">
        <w:t xml:space="preserve"> </w:t>
      </w:r>
      <w:r>
        <w:t>процедуры</w:t>
      </w:r>
      <w:r w:rsidRPr="000A2B39">
        <w:t>:</w:t>
      </w:r>
    </w:p>
    <w:p w:rsidR="00BE6931" w:rsidRPr="000A2B39" w:rsidRDefault="00BE6931" w:rsidP="003362C1">
      <w:pPr>
        <w:pStyle w:val="EndnoteText"/>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BE6931" w:rsidRPr="00A87D4C" w:rsidRDefault="00BE6931" w:rsidP="003362C1">
      <w:pPr>
        <w:pStyle w:val="EndnoteText"/>
        <w:jc w:val="both"/>
        <w:rPr>
          <w:sz w:val="28"/>
          <w:szCs w:val="28"/>
        </w:rPr>
      </w:pPr>
      <w:r w:rsidRPr="000A2B39">
        <w:rPr>
          <w:sz w:val="28"/>
          <w:szCs w:val="28"/>
        </w:rPr>
        <w:t xml:space="preserve">        </w:t>
      </w: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BE6931" w:rsidRPr="000A2B39" w:rsidRDefault="00BE6931" w:rsidP="003362C1">
      <w:pPr>
        <w:pStyle w:val="EndnoteText"/>
        <w:ind w:firstLine="540"/>
        <w:jc w:val="both"/>
        <w:rPr>
          <w:sz w:val="28"/>
          <w:szCs w:val="28"/>
        </w:rPr>
      </w:pPr>
      <w:r w:rsidRPr="00A87D4C">
        <w:rPr>
          <w:sz w:val="28"/>
          <w:szCs w:val="28"/>
        </w:rPr>
        <w:t>- при поступлении заявления в электронной форме по инфо</w:t>
      </w:r>
      <w:r>
        <w:rPr>
          <w:sz w:val="28"/>
          <w:szCs w:val="28"/>
        </w:rPr>
        <w:t>рмационной системе – не более 5</w:t>
      </w:r>
      <w:r w:rsidRPr="00A87D4C">
        <w:rPr>
          <w:sz w:val="28"/>
          <w:szCs w:val="28"/>
        </w:rPr>
        <w:t xml:space="preserve"> рабочих дней со дня поступления заявления в уполномоченный орган.</w:t>
      </w:r>
    </w:p>
    <w:p w:rsidR="00BE6931" w:rsidRDefault="00BE6931" w:rsidP="003362C1">
      <w:pPr>
        <w:autoSpaceDE w:val="0"/>
        <w:autoSpaceDN w:val="0"/>
        <w:adjustRightInd w:val="0"/>
        <w:ind w:firstLine="540"/>
        <w:jc w:val="both"/>
      </w:pPr>
      <w:r w:rsidRPr="000A2B39">
        <w:t>3.</w:t>
      </w:r>
      <w:r>
        <w:t>6</w:t>
      </w:r>
      <w:r w:rsidRPr="000A2B39">
        <w:t>.</w:t>
      </w:r>
      <w:r>
        <w:t>7</w:t>
      </w:r>
      <w:r w:rsidRPr="000A2B39">
        <w:t>. Результатом исполнения административной процедуры является</w:t>
      </w:r>
      <w:r>
        <w:t>:</w:t>
      </w:r>
    </w:p>
    <w:p w:rsidR="00BE6931" w:rsidRDefault="00BE6931" w:rsidP="003362C1">
      <w:pPr>
        <w:autoSpaceDE w:val="0"/>
        <w:autoSpaceDN w:val="0"/>
        <w:adjustRightInd w:val="0"/>
        <w:ind w:firstLine="540"/>
        <w:jc w:val="both"/>
      </w:pPr>
      <w:r>
        <w:t xml:space="preserve">- </w:t>
      </w:r>
      <w:r w:rsidRPr="000A2B39">
        <w:t>прием и регистрация заявления</w:t>
      </w:r>
      <w:r w:rsidRPr="00E9575F">
        <w:t xml:space="preserve"> </w:t>
      </w:r>
      <w:r>
        <w:t>о предоставлении земельного участка в аренду</w:t>
      </w:r>
      <w:r w:rsidRPr="000A2B39">
        <w:t xml:space="preserve">, выдача (направление в электронном виде или в МФЦ) </w:t>
      </w:r>
      <w:r>
        <w:t xml:space="preserve">заявителю </w:t>
      </w:r>
      <w:r w:rsidRPr="000A2B39">
        <w:t>расписки</w:t>
      </w:r>
      <w:r>
        <w:t xml:space="preserve"> в </w:t>
      </w:r>
      <w:r w:rsidRPr="000A2B39">
        <w:t>получении заявления и приложенных к нему документов</w:t>
      </w:r>
      <w:r>
        <w:t xml:space="preserve"> (уведомления о получении заявления).</w:t>
      </w:r>
    </w:p>
    <w:p w:rsidR="00BE6931" w:rsidRDefault="00BE6931" w:rsidP="003362C1">
      <w:pPr>
        <w:autoSpaceDE w:val="0"/>
        <w:autoSpaceDN w:val="0"/>
        <w:adjustRightInd w:val="0"/>
        <w:ind w:firstLine="540"/>
        <w:jc w:val="both"/>
      </w:pPr>
      <w:r>
        <w:t>- направление заявителю, направившему заявление о предоставлении земельного участка, в форме электронного документа,</w:t>
      </w:r>
      <w:r w:rsidRPr="00901E42">
        <w:t xml:space="preserve"> </w:t>
      </w:r>
      <w:r>
        <w:t>уведомления с указанием допущенных нарушений требований, в соответствии с которыми должно быть представлено данное заявление.</w:t>
      </w:r>
    </w:p>
    <w:p w:rsidR="00BE6931" w:rsidRDefault="00BE6931" w:rsidP="003362C1">
      <w:pPr>
        <w:autoSpaceDE w:val="0"/>
        <w:autoSpaceDN w:val="0"/>
        <w:adjustRightInd w:val="0"/>
        <w:ind w:firstLine="540"/>
        <w:jc w:val="both"/>
      </w:pPr>
    </w:p>
    <w:p w:rsidR="00BE6931" w:rsidRDefault="00BE6931" w:rsidP="003362C1">
      <w:pPr>
        <w:autoSpaceDE w:val="0"/>
        <w:autoSpaceDN w:val="0"/>
        <w:adjustRightInd w:val="0"/>
        <w:ind w:firstLine="540"/>
        <w:jc w:val="both"/>
        <w:rPr>
          <w:u w:val="single"/>
        </w:rPr>
      </w:pPr>
      <w:r w:rsidRPr="006E7FD3">
        <w:rPr>
          <w:u w:val="single"/>
        </w:rPr>
        <w:t>3.</w:t>
      </w:r>
      <w:r>
        <w:rPr>
          <w:u w:val="single"/>
        </w:rPr>
        <w:t>7</w:t>
      </w:r>
      <w:r w:rsidRPr="006B5B22">
        <w:rPr>
          <w:u w:val="single"/>
        </w:rPr>
        <w:t>. Возврат заявления о предоставлени</w:t>
      </w:r>
      <w:r>
        <w:rPr>
          <w:u w:val="single"/>
        </w:rPr>
        <w:t>и</w:t>
      </w:r>
      <w:r w:rsidRPr="006B5B22">
        <w:rPr>
          <w:u w:val="single"/>
        </w:rPr>
        <w:t xml:space="preserve"> земельного участка.</w:t>
      </w:r>
    </w:p>
    <w:p w:rsidR="00BE6931" w:rsidRDefault="00BE6931" w:rsidP="003362C1">
      <w:pPr>
        <w:autoSpaceDE w:val="0"/>
        <w:autoSpaceDN w:val="0"/>
        <w:adjustRightInd w:val="0"/>
        <w:ind w:firstLine="540"/>
        <w:jc w:val="both"/>
      </w:pPr>
      <w:r w:rsidRPr="009459B4">
        <w:t>3.</w:t>
      </w:r>
      <w:r>
        <w:t>7</w:t>
      </w:r>
      <w:r w:rsidRPr="009459B4">
        <w:t xml:space="preserve">.1. </w:t>
      </w:r>
      <w:r w:rsidRPr="000A2B39">
        <w:t>Основанием для начала административной процедуры является</w:t>
      </w:r>
      <w:r>
        <w:t xml:space="preserve"> </w:t>
      </w:r>
      <w:r w:rsidRPr="000A2B39">
        <w:t>прием и регистрация заявления</w:t>
      </w:r>
      <w:r w:rsidRPr="00E9575F">
        <w:t xml:space="preserve"> </w:t>
      </w:r>
      <w:r>
        <w:t>о предоставлении земельного участка.</w:t>
      </w:r>
    </w:p>
    <w:p w:rsidR="00BE6931" w:rsidRPr="00A87D4C" w:rsidRDefault="00BE6931" w:rsidP="003362C1">
      <w:pPr>
        <w:autoSpaceDE w:val="0"/>
        <w:autoSpaceDN w:val="0"/>
        <w:adjustRightInd w:val="0"/>
        <w:ind w:firstLine="540"/>
        <w:jc w:val="both"/>
      </w:pPr>
      <w:r>
        <w:t>3.7.2. Должностное лицо</w:t>
      </w:r>
      <w:r w:rsidRPr="009459B4">
        <w:t xml:space="preserve"> </w:t>
      </w:r>
      <w:r w:rsidRPr="000A2B39">
        <w:t>уполномоченного органа, ответственное за предоставление муниципальной услуги</w:t>
      </w:r>
      <w:r>
        <w:t xml:space="preserve">, проверяет поступивший пакет документов на предмет выявления оснований, указанных в </w:t>
      </w:r>
      <w:r w:rsidRPr="00A87D4C">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E6931" w:rsidRDefault="00BE6931" w:rsidP="003362C1">
      <w:pPr>
        <w:autoSpaceDE w:val="0"/>
        <w:autoSpaceDN w:val="0"/>
        <w:adjustRightInd w:val="0"/>
        <w:ind w:firstLine="540"/>
        <w:jc w:val="both"/>
      </w:pPr>
      <w:r w:rsidRPr="00A87D4C">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w:t>
      </w:r>
      <w:r>
        <w:t xml:space="preserve"> регламента.</w:t>
      </w:r>
    </w:p>
    <w:p w:rsidR="00BE6931" w:rsidRDefault="00BE6931" w:rsidP="003362C1">
      <w:pPr>
        <w:autoSpaceDE w:val="0"/>
        <w:autoSpaceDN w:val="0"/>
        <w:adjustRightInd w:val="0"/>
        <w:ind w:firstLine="540"/>
        <w:jc w:val="both"/>
      </w:pPr>
      <w:r>
        <w:t xml:space="preserve">3.7.3. </w:t>
      </w:r>
      <w:r w:rsidRPr="000A2B39">
        <w:t xml:space="preserve">Руководитель уполномоченного органа или уполномоченное им </w:t>
      </w:r>
      <w:r w:rsidRPr="004D4CE2">
        <w:t>должностное лицо рассматривает полученный проект письма и в случае отсутствия замечаний подписывает его.</w:t>
      </w:r>
    </w:p>
    <w:p w:rsidR="00BE6931" w:rsidRDefault="00BE6931" w:rsidP="003362C1">
      <w:pPr>
        <w:autoSpaceDE w:val="0"/>
        <w:autoSpaceDN w:val="0"/>
        <w:adjustRightInd w:val="0"/>
        <w:ind w:firstLine="540"/>
        <w:jc w:val="both"/>
      </w:pPr>
      <w: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E6931" w:rsidRDefault="00BE6931" w:rsidP="003362C1">
      <w:pPr>
        <w:autoSpaceDE w:val="0"/>
        <w:autoSpaceDN w:val="0"/>
        <w:adjustRightInd w:val="0"/>
        <w:ind w:firstLine="540"/>
        <w:jc w:val="both"/>
      </w:pPr>
      <w:r>
        <w:t xml:space="preserve">3.7.5. </w:t>
      </w:r>
      <w:r w:rsidRPr="000A2B39">
        <w:t>Максимальный срок исполнения административной процедуры</w:t>
      </w:r>
      <w:r>
        <w:t xml:space="preserve"> – 10 дней  со дня поступления заявления о предоставлении земельного участка.</w:t>
      </w:r>
    </w:p>
    <w:p w:rsidR="00BE6931" w:rsidRDefault="00BE6931" w:rsidP="003362C1">
      <w:pPr>
        <w:autoSpaceDE w:val="0"/>
        <w:autoSpaceDN w:val="0"/>
        <w:adjustRightInd w:val="0"/>
        <w:ind w:firstLine="540"/>
        <w:jc w:val="both"/>
      </w:pPr>
      <w:r>
        <w:t xml:space="preserve">3.7.6. </w:t>
      </w:r>
      <w:r w:rsidRPr="000A2B39">
        <w:t>Результатом исполнения административной процедуры является</w:t>
      </w:r>
      <w:r>
        <w:t xml:space="preserve"> возврат заявителю заявления о предоставлении земельного участка с указанием причин возврата.</w:t>
      </w:r>
    </w:p>
    <w:p w:rsidR="00BE6931" w:rsidRDefault="00BE6931" w:rsidP="003362C1">
      <w:pPr>
        <w:autoSpaceDE w:val="0"/>
        <w:autoSpaceDN w:val="0"/>
        <w:adjustRightInd w:val="0"/>
        <w:jc w:val="both"/>
      </w:pPr>
    </w:p>
    <w:p w:rsidR="00BE6931" w:rsidRPr="000A2B39" w:rsidRDefault="00BE6931" w:rsidP="003362C1">
      <w:pPr>
        <w:autoSpaceDE w:val="0"/>
        <w:autoSpaceDN w:val="0"/>
        <w:adjustRightInd w:val="0"/>
        <w:ind w:firstLine="540"/>
        <w:jc w:val="both"/>
      </w:pPr>
      <w:r w:rsidRPr="00821DF2">
        <w:t>3.</w:t>
      </w:r>
      <w:r>
        <w:t>8</w:t>
      </w:r>
      <w:r w:rsidRPr="00821DF2">
        <w:t xml:space="preserve">. </w:t>
      </w:r>
      <w:r w:rsidRPr="00821DF2">
        <w:rPr>
          <w:u w:val="single"/>
        </w:rPr>
        <w:t>Формирование и направление межведомственных запросов документов (информации), необходимых для предоставления земельного участка.</w:t>
      </w:r>
    </w:p>
    <w:p w:rsidR="00BE6931" w:rsidRPr="00A87D4C" w:rsidRDefault="00BE6931" w:rsidP="003362C1">
      <w:pPr>
        <w:autoSpaceDE w:val="0"/>
        <w:autoSpaceDN w:val="0"/>
        <w:adjustRightInd w:val="0"/>
        <w:ind w:firstLine="600"/>
        <w:jc w:val="both"/>
      </w:pPr>
      <w:r w:rsidRPr="00617C55">
        <w:t xml:space="preserve">3.8.1. Основанием для начала административной процедуры является не представление заявителем по собственной инициативе документов, </w:t>
      </w:r>
      <w:r w:rsidRPr="00A87D4C">
        <w:t>предусмотренных пунктом 2.6.3 настоящего административного регламента.</w:t>
      </w:r>
    </w:p>
    <w:p w:rsidR="00BE6931" w:rsidRDefault="00BE6931" w:rsidP="003362C1">
      <w:pPr>
        <w:autoSpaceDE w:val="0"/>
        <w:autoSpaceDN w:val="0"/>
        <w:adjustRightInd w:val="0"/>
        <w:ind w:firstLine="600"/>
        <w:jc w:val="both"/>
      </w:pPr>
      <w:r w:rsidRPr="00A87D4C">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E6931" w:rsidRPr="00A87D4C" w:rsidRDefault="00BE6931" w:rsidP="003362C1">
      <w:pPr>
        <w:autoSpaceDE w:val="0"/>
        <w:autoSpaceDN w:val="0"/>
        <w:adjustRightInd w:val="0"/>
        <w:ind w:firstLine="600"/>
        <w:jc w:val="both"/>
      </w:pPr>
      <w: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E6931" w:rsidRDefault="00BE6931" w:rsidP="003362C1">
      <w:pPr>
        <w:autoSpaceDE w:val="0"/>
        <w:autoSpaceDN w:val="0"/>
        <w:adjustRightInd w:val="0"/>
        <w:ind w:firstLine="540"/>
        <w:jc w:val="both"/>
      </w:pPr>
      <w:r w:rsidRPr="00A87D4C">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E2010A">
        <w:t>3.9</w:t>
      </w:r>
      <w:r w:rsidRPr="00A87D4C">
        <w:t xml:space="preserve"> настоящего административного регламента.</w:t>
      </w:r>
    </w:p>
    <w:p w:rsidR="00BE6931" w:rsidRPr="000A2B39" w:rsidRDefault="00BE6931" w:rsidP="003362C1">
      <w:pPr>
        <w:autoSpaceDE w:val="0"/>
        <w:autoSpaceDN w:val="0"/>
        <w:adjustRightInd w:val="0"/>
        <w:ind w:firstLine="540"/>
        <w:jc w:val="both"/>
      </w:pPr>
      <w:r w:rsidRPr="000A2B39">
        <w:t>3.</w:t>
      </w:r>
      <w:r>
        <w:t>8.4</w:t>
      </w:r>
      <w:r w:rsidRPr="000A2B39">
        <w:t>. Максимальный срок исполнения административной процедуры -  3</w:t>
      </w:r>
      <w:r>
        <w:t xml:space="preserve"> </w:t>
      </w:r>
      <w:r w:rsidRPr="000A2B39">
        <w:t>дня со дня окончания приема документов и регистрации заявления.</w:t>
      </w:r>
    </w:p>
    <w:p w:rsidR="00BE6931" w:rsidRDefault="00BE6931" w:rsidP="003362C1">
      <w:pPr>
        <w:autoSpaceDE w:val="0"/>
        <w:autoSpaceDN w:val="0"/>
        <w:adjustRightInd w:val="0"/>
        <w:ind w:firstLine="540"/>
        <w:jc w:val="both"/>
      </w:pPr>
      <w:r w:rsidRPr="000A2B39">
        <w:t>3.</w:t>
      </w:r>
      <w:r>
        <w:t>8.5</w:t>
      </w:r>
      <w:r w:rsidRPr="000A2B39">
        <w:t>. Результатом исполнения административной процедуры является</w:t>
      </w:r>
      <w:r>
        <w:t xml:space="preserve"> формирование и</w:t>
      </w:r>
      <w:r w:rsidRPr="000A2B39">
        <w:t xml:space="preserve"> направление межведомственных запросов</w:t>
      </w:r>
      <w:r>
        <w:t xml:space="preserve"> документов (информации)</w:t>
      </w:r>
      <w:r w:rsidRPr="000A2B39">
        <w:t>.</w:t>
      </w:r>
    </w:p>
    <w:p w:rsidR="00BE6931" w:rsidRDefault="00BE6931" w:rsidP="003362C1">
      <w:pPr>
        <w:autoSpaceDE w:val="0"/>
        <w:autoSpaceDN w:val="0"/>
        <w:adjustRightInd w:val="0"/>
        <w:ind w:firstLine="540"/>
        <w:jc w:val="both"/>
      </w:pPr>
    </w:p>
    <w:p w:rsidR="00BE6931" w:rsidRPr="00684330" w:rsidRDefault="00BE6931" w:rsidP="003362C1">
      <w:pPr>
        <w:autoSpaceDE w:val="0"/>
        <w:autoSpaceDN w:val="0"/>
        <w:adjustRightInd w:val="0"/>
        <w:ind w:firstLine="540"/>
        <w:jc w:val="both"/>
        <w:rPr>
          <w:u w:val="single"/>
        </w:rPr>
      </w:pPr>
      <w:r w:rsidRPr="000A2B39">
        <w:t xml:space="preserve"> </w:t>
      </w:r>
      <w:r w:rsidRPr="00821DF2">
        <w:rPr>
          <w:u w:val="single"/>
        </w:rPr>
        <w:t>3.</w:t>
      </w:r>
      <w:r>
        <w:rPr>
          <w:u w:val="single"/>
        </w:rPr>
        <w:t>9</w:t>
      </w:r>
      <w:r w:rsidRPr="00821DF2">
        <w:rPr>
          <w:u w:val="single"/>
        </w:rPr>
        <w:t>. Рассмотрение заявления о предоставлении в аренду земельного участка</w:t>
      </w:r>
      <w:r>
        <w:rPr>
          <w:u w:val="single"/>
        </w:rPr>
        <w:t xml:space="preserve"> и п</w:t>
      </w:r>
      <w:r w:rsidRPr="00821DF2">
        <w:rPr>
          <w:u w:val="single"/>
        </w:rPr>
        <w:t>ринятие решения об отказе в предоставлении земельного уч</w:t>
      </w:r>
      <w:r>
        <w:rPr>
          <w:u w:val="single"/>
        </w:rPr>
        <w:t>а</w:t>
      </w:r>
      <w:r w:rsidRPr="00821DF2">
        <w:rPr>
          <w:u w:val="single"/>
        </w:rPr>
        <w:t>стка в аренду</w:t>
      </w:r>
      <w:r>
        <w:rPr>
          <w:u w:val="single"/>
        </w:rPr>
        <w:t xml:space="preserve"> или направление заявителю проекта договора аренды земельного участка</w:t>
      </w:r>
      <w:r w:rsidRPr="00821DF2">
        <w:rPr>
          <w:u w:val="single"/>
        </w:rPr>
        <w:t>.</w:t>
      </w:r>
    </w:p>
    <w:p w:rsidR="00BE6931" w:rsidRDefault="00BE6931" w:rsidP="003362C1">
      <w:pPr>
        <w:autoSpaceDE w:val="0"/>
        <w:autoSpaceDN w:val="0"/>
        <w:adjustRightInd w:val="0"/>
        <w:ind w:firstLine="540"/>
        <w:jc w:val="both"/>
      </w:pPr>
      <w:r w:rsidRPr="000A2B39">
        <w:t>3.</w:t>
      </w:r>
      <w:r>
        <w:t>9</w:t>
      </w:r>
      <w:r w:rsidRPr="000A2B39">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E6931" w:rsidRDefault="00BE6931" w:rsidP="003362C1">
      <w:pPr>
        <w:autoSpaceDE w:val="0"/>
        <w:autoSpaceDN w:val="0"/>
        <w:adjustRightInd w:val="0"/>
        <w:ind w:firstLine="540"/>
        <w:jc w:val="both"/>
      </w:pPr>
      <w:r>
        <w:t>3.9.2. Должностное лицо</w:t>
      </w:r>
      <w:r w:rsidRPr="000A2B39">
        <w:t xml:space="preserve"> уполномоченного органа, ответственно</w:t>
      </w:r>
      <w:r>
        <w:t>е</w:t>
      </w:r>
      <w:r w:rsidRPr="000A2B39">
        <w:t xml:space="preserve"> за предоставление муниципальной услуги</w:t>
      </w:r>
      <w:r>
        <w:t xml:space="preserve"> </w:t>
      </w:r>
      <w:r w:rsidRPr="0064515D">
        <w:t>рассматривает</w:t>
      </w:r>
      <w:r>
        <w:t xml:space="preserve"> </w:t>
      </w:r>
      <w:r w:rsidRPr="0064515D">
        <w:t>пре</w:t>
      </w:r>
      <w:r>
        <w:t>дставленные документы и информацию</w:t>
      </w:r>
      <w:r w:rsidRPr="0064515D">
        <w:t xml:space="preserve"> на </w:t>
      </w:r>
      <w:r>
        <w:t>предмет отсутствия (наличия</w:t>
      </w:r>
      <w:r w:rsidRPr="0064515D">
        <w:t xml:space="preserve">) оснований для отказа в предоставлении муниципальной услуги, </w:t>
      </w:r>
      <w:r w:rsidRPr="00A87D4C">
        <w:t xml:space="preserve">предусмотренных </w:t>
      </w:r>
      <w:hyperlink r:id="rId106" w:history="1">
        <w:r w:rsidRPr="00A87D4C">
          <w:t>пунктом 2.</w:t>
        </w:r>
      </w:hyperlink>
      <w:r w:rsidRPr="00A87D4C">
        <w:t>11 настоящего административного регламента.</w:t>
      </w:r>
    </w:p>
    <w:p w:rsidR="00BE6931" w:rsidRDefault="00BE6931" w:rsidP="003362C1">
      <w:pPr>
        <w:autoSpaceDE w:val="0"/>
        <w:autoSpaceDN w:val="0"/>
        <w:adjustRightInd w:val="0"/>
        <w:ind w:firstLine="540"/>
        <w:jc w:val="both"/>
      </w:pPr>
      <w:r>
        <w:t>3.9</w:t>
      </w:r>
      <w:r w:rsidRPr="00D75C29">
        <w:t xml:space="preserve">.3. По результатам рассмотрения заявления о </w:t>
      </w:r>
      <w:r>
        <w:t>предоставлении земельного участка в аренду</w:t>
      </w:r>
      <w:r w:rsidRPr="00D75C29">
        <w:t xml:space="preserve"> и приложенных к нему документов должностное лицо уполномоченного органа, ответственное за предоставление мун</w:t>
      </w:r>
      <w:r>
        <w:t>иципальной услуги, готовит</w:t>
      </w:r>
      <w:r w:rsidRPr="00D75C29">
        <w:t xml:space="preserve">  проект </w:t>
      </w:r>
      <w:r>
        <w:t xml:space="preserve">договора аренды земельного участка </w:t>
      </w:r>
      <w:r w:rsidRPr="00D75C29">
        <w:t xml:space="preserve">или проект решения об отказе в </w:t>
      </w:r>
      <w:r>
        <w:t>предоставлении земельного участка в аренду</w:t>
      </w:r>
      <w:r w:rsidRPr="00D75C29">
        <w:t>.</w:t>
      </w:r>
    </w:p>
    <w:p w:rsidR="00BE6931" w:rsidRPr="00E2010A" w:rsidRDefault="00BE6931" w:rsidP="003362C1">
      <w:pPr>
        <w:autoSpaceDE w:val="0"/>
        <w:autoSpaceDN w:val="0"/>
        <w:adjustRightInd w:val="0"/>
        <w:spacing w:line="230" w:lineRule="auto"/>
        <w:jc w:val="both"/>
      </w:pPr>
      <w:r w:rsidRPr="00E2010A">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7" w:history="1">
        <w:r w:rsidRPr="00E2010A">
          <w:t>пунктом 2.</w:t>
        </w:r>
      </w:hyperlink>
      <w:r w:rsidRPr="00E2010A">
        <w:t>11 настоящего административного регламента.</w:t>
      </w:r>
    </w:p>
    <w:p w:rsidR="00BE6931" w:rsidRDefault="00BE6931" w:rsidP="003362C1">
      <w:pPr>
        <w:autoSpaceDE w:val="0"/>
        <w:autoSpaceDN w:val="0"/>
        <w:adjustRightInd w:val="0"/>
        <w:ind w:firstLine="540"/>
        <w:jc w:val="both"/>
      </w:pPr>
      <w:r w:rsidRPr="00E2010A">
        <w:t>3.9.4. Проект договора аренды земельного участка</w:t>
      </w:r>
      <w:r w:rsidRPr="008E2992">
        <w:t xml:space="preserve"> </w:t>
      </w:r>
      <w:r>
        <w:t xml:space="preserve">в трех экземплярах </w:t>
      </w:r>
      <w:r w:rsidRPr="008E2992">
        <w:t xml:space="preserve">или проект решения об отказе в </w:t>
      </w:r>
      <w:r>
        <w:t>предоставлении земельного участка в аренду</w:t>
      </w:r>
      <w:r w:rsidRPr="008E2992">
        <w:t xml:space="preserve"> </w:t>
      </w:r>
      <w:r>
        <w:t>представляется должностным лицом уполномоченного органа, ответственным за предоставление муниципальной услуги,</w:t>
      </w:r>
      <w:r w:rsidRPr="008E2992">
        <w:t xml:space="preserve"> на подпись руководителю уполномоченного органа или уполномоченному им должностному лицу.</w:t>
      </w:r>
    </w:p>
    <w:p w:rsidR="00BE6931" w:rsidRPr="000A2B39" w:rsidRDefault="00BE6931" w:rsidP="003362C1">
      <w:pPr>
        <w:tabs>
          <w:tab w:val="left" w:pos="567"/>
        </w:tabs>
        <w:ind w:firstLine="500"/>
        <w:jc w:val="both"/>
      </w:pPr>
      <w:r w:rsidRPr="000A2B39">
        <w:t>3.</w:t>
      </w:r>
      <w:r>
        <w:t>9</w:t>
      </w:r>
      <w:r w:rsidRPr="000A2B39">
        <w:t>.</w:t>
      </w:r>
      <w:r>
        <w:t>5. Ру</w:t>
      </w:r>
      <w:r w:rsidRPr="000A2B39">
        <w:t>ководитель уполномоченного органа или уполномоченное им должнос</w:t>
      </w:r>
      <w:r>
        <w:t>тное лицо, рассмотрев полученные</w:t>
      </w:r>
      <w:r w:rsidRPr="000A2B39">
        <w:t xml:space="preserve"> документы, в случае отсутствия замечаний </w:t>
      </w:r>
      <w:r>
        <w:t>подписывает проект договора аренды земельного участка</w:t>
      </w:r>
      <w:r w:rsidRPr="008E2992">
        <w:t xml:space="preserve"> </w:t>
      </w:r>
      <w:r>
        <w:t xml:space="preserve">в трех экземплярах </w:t>
      </w:r>
      <w:r w:rsidRPr="008E2992">
        <w:t>или решени</w:t>
      </w:r>
      <w:r>
        <w:t>е</w:t>
      </w:r>
      <w:r w:rsidRPr="008E2992">
        <w:t xml:space="preserve"> об отказе в </w:t>
      </w:r>
      <w:r>
        <w:t>предоставлении земельного участка в аренду</w:t>
      </w:r>
      <w:r>
        <w:rPr>
          <w:kern w:val="2"/>
          <w:lang w:eastAsia="ar-SA"/>
        </w:rPr>
        <w:t>.</w:t>
      </w:r>
    </w:p>
    <w:p w:rsidR="00BE6931" w:rsidRPr="00125AB6" w:rsidRDefault="00BE6931" w:rsidP="003362C1">
      <w:pPr>
        <w:tabs>
          <w:tab w:val="left" w:pos="-100"/>
        </w:tabs>
        <w:ind w:firstLine="500"/>
        <w:jc w:val="both"/>
      </w:pPr>
      <w:r w:rsidRPr="000A2B39">
        <w:t>3.</w:t>
      </w:r>
      <w:r>
        <w:t>9.6. П</w:t>
      </w:r>
      <w:r w:rsidRPr="000A2B39">
        <w:t>одписанн</w:t>
      </w:r>
      <w:r>
        <w:t>ые</w:t>
      </w:r>
      <w:r w:rsidRPr="000A2B39">
        <w:t xml:space="preserve"> </w:t>
      </w:r>
      <w:r>
        <w:t>документы регистрирую</w:t>
      </w:r>
      <w:r w:rsidRPr="000A2B39">
        <w:t xml:space="preserve">тся должностным лицом, </w:t>
      </w:r>
      <w:r>
        <w:t xml:space="preserve">уполномоченного органа, </w:t>
      </w:r>
      <w:r w:rsidRPr="000A2B39">
        <w:t xml:space="preserve">ответственным за предоставление муниципальной услуги, в </w:t>
      </w:r>
      <w:r>
        <w:t xml:space="preserve">установленном </w:t>
      </w:r>
      <w:r w:rsidRPr="000A2B39">
        <w:t>порядке.</w:t>
      </w:r>
    </w:p>
    <w:p w:rsidR="00BE6931" w:rsidRPr="000A2B39" w:rsidRDefault="00BE6931" w:rsidP="003362C1">
      <w:pPr>
        <w:autoSpaceDE w:val="0"/>
        <w:autoSpaceDN w:val="0"/>
        <w:adjustRightInd w:val="0"/>
        <w:ind w:firstLine="540"/>
        <w:jc w:val="both"/>
      </w:pPr>
      <w:r w:rsidRPr="009656AB">
        <w:t>3.</w:t>
      </w:r>
      <w:r>
        <w:t>9</w:t>
      </w:r>
      <w:r w:rsidRPr="009656AB">
        <w:t>.</w:t>
      </w:r>
      <w:r>
        <w:t xml:space="preserve">7. Подписанные проекты </w:t>
      </w:r>
      <w:r w:rsidRPr="009656AB">
        <w:t>договор</w:t>
      </w:r>
      <w:r>
        <w:t>а</w:t>
      </w:r>
      <w:r w:rsidRPr="009656AB">
        <w:t xml:space="preserve"> аренды земельного участка в трех экземплярах либо решени</w:t>
      </w:r>
      <w:r>
        <w:t>е</w:t>
      </w:r>
      <w:r w:rsidRPr="009656AB">
        <w:t xml:space="preserve">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E6931" w:rsidRDefault="00BE6931" w:rsidP="003362C1">
      <w:pPr>
        <w:autoSpaceDE w:val="0"/>
        <w:autoSpaceDN w:val="0"/>
        <w:adjustRightInd w:val="0"/>
        <w:ind w:firstLine="540"/>
        <w:jc w:val="both"/>
      </w:pPr>
      <w:r w:rsidRPr="000A2B39">
        <w:t>В случае представления заявления через МФЦ</w:t>
      </w:r>
      <w:r>
        <w:t xml:space="preserve"> вышеуказанные </w:t>
      </w:r>
      <w:r w:rsidRPr="000A2B39">
        <w:t>документ</w:t>
      </w:r>
      <w:r>
        <w:t>ы направляю</w:t>
      </w:r>
      <w:r w:rsidRPr="000A2B39">
        <w:t>тся в МФЦ для передачи заявителю, если им не указан иной способ  получения</w:t>
      </w:r>
      <w:r>
        <w:t xml:space="preserve"> документов</w:t>
      </w:r>
      <w:r w:rsidRPr="000A2B39">
        <w:t>.</w:t>
      </w:r>
    </w:p>
    <w:p w:rsidR="00BE6931" w:rsidRPr="00E2010A" w:rsidRDefault="00BE6931" w:rsidP="003362C1">
      <w:pPr>
        <w:autoSpaceDE w:val="0"/>
        <w:autoSpaceDN w:val="0"/>
        <w:adjustRightInd w:val="0"/>
        <w:jc w:val="both"/>
      </w:pPr>
      <w:r>
        <w:rPr>
          <w:b/>
          <w:bCs/>
          <w:color w:val="FF0000"/>
        </w:rPr>
        <w:t xml:space="preserve">       </w:t>
      </w:r>
      <w:r>
        <w:t xml:space="preserve">3.9.8. Максимальный срок исполнения административной </w:t>
      </w:r>
      <w:r w:rsidRPr="00E2010A">
        <w:t>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E6931" w:rsidRPr="00E2010A" w:rsidRDefault="00BE6931" w:rsidP="003362C1">
      <w:pPr>
        <w:autoSpaceDE w:val="0"/>
        <w:autoSpaceDN w:val="0"/>
        <w:adjustRightInd w:val="0"/>
        <w:ind w:firstLine="540"/>
        <w:jc w:val="both"/>
      </w:pPr>
      <w:r w:rsidRPr="00E2010A">
        <w:t>3.9.9. Результатом исполнения административной процедуры является:</w:t>
      </w:r>
    </w:p>
    <w:p w:rsidR="00BE6931" w:rsidRPr="00E2010A" w:rsidRDefault="00BE6931" w:rsidP="003362C1">
      <w:pPr>
        <w:widowControl w:val="0"/>
        <w:autoSpaceDE w:val="0"/>
        <w:autoSpaceDN w:val="0"/>
        <w:adjustRightInd w:val="0"/>
        <w:ind w:firstLine="540"/>
        <w:jc w:val="both"/>
      </w:pPr>
      <w:r w:rsidRPr="00E2010A">
        <w:t xml:space="preserve">- направление (вручение) заявителю проекта договора аренды земельного участка в трех экземплярах; </w:t>
      </w:r>
    </w:p>
    <w:p w:rsidR="00BE6931" w:rsidRDefault="00BE6931" w:rsidP="003362C1">
      <w:pPr>
        <w:autoSpaceDE w:val="0"/>
        <w:autoSpaceDN w:val="0"/>
        <w:adjustRightInd w:val="0"/>
        <w:ind w:firstLine="540"/>
        <w:jc w:val="both"/>
      </w:pPr>
      <w:r w:rsidRPr="00E2010A">
        <w:t>- направление (вручение) решения уполномоченного органа об отказе в предоставлении земельного участка в аренду.</w:t>
      </w:r>
    </w:p>
    <w:p w:rsidR="00BE6931" w:rsidRDefault="00BE6931" w:rsidP="003362C1">
      <w:pPr>
        <w:autoSpaceDE w:val="0"/>
        <w:autoSpaceDN w:val="0"/>
        <w:adjustRightInd w:val="0"/>
        <w:ind w:firstLine="540"/>
        <w:jc w:val="both"/>
      </w:pPr>
    </w:p>
    <w:p w:rsidR="00BE6931" w:rsidRPr="003C2639" w:rsidRDefault="00BE6931" w:rsidP="003362C1">
      <w:pPr>
        <w:widowControl w:val="0"/>
        <w:autoSpaceDE w:val="0"/>
        <w:ind w:right="-16"/>
        <w:jc w:val="center"/>
      </w:pPr>
      <w:r w:rsidRPr="003C2639">
        <w:rPr>
          <w:b/>
          <w:bCs/>
        </w:rPr>
        <w:t>4. Формы контроля за исполнением административного регламента</w:t>
      </w:r>
    </w:p>
    <w:p w:rsidR="00BE6931" w:rsidRPr="003C2639" w:rsidRDefault="00BE6931" w:rsidP="003362C1">
      <w:pPr>
        <w:widowControl w:val="0"/>
        <w:autoSpaceDE w:val="0"/>
        <w:ind w:right="-16"/>
        <w:jc w:val="both"/>
      </w:pPr>
    </w:p>
    <w:p w:rsidR="00BE6931" w:rsidRPr="003C2639" w:rsidRDefault="00BE6931" w:rsidP="003362C1">
      <w:pPr>
        <w:pStyle w:val="ConsPlusNormal"/>
        <w:ind w:firstLine="567"/>
        <w:jc w:val="both"/>
        <w:rPr>
          <w:rFonts w:ascii="Times New Roman" w:hAnsi="Times New Roman" w:cs="Times New Roman"/>
          <w:sz w:val="28"/>
          <w:szCs w:val="28"/>
        </w:rPr>
      </w:pPr>
      <w:r w:rsidRPr="00C06E4A">
        <w:rPr>
          <w:rFonts w:ascii="Times New Roman" w:hAnsi="Times New Roman" w:cs="Times New Roman"/>
          <w:sz w:val="28"/>
          <w:szCs w:val="28"/>
        </w:rPr>
        <w:t xml:space="preserve">4.1. Контроль за соблюдением </w:t>
      </w:r>
      <w:r>
        <w:rPr>
          <w:rFonts w:ascii="Times New Roman" w:hAnsi="Times New Roman" w:cs="Times New Roman"/>
          <w:sz w:val="28"/>
          <w:szCs w:val="28"/>
        </w:rPr>
        <w:t>администрацией</w:t>
      </w:r>
      <w:r w:rsidRPr="00AB6618">
        <w:rPr>
          <w:rFonts w:ascii="Times New Roman" w:hAnsi="Times New Roman" w:cs="Times New Roman"/>
          <w:sz w:val="28"/>
          <w:szCs w:val="28"/>
        </w:rPr>
        <w:t xml:space="preserve"> </w:t>
      </w:r>
      <w:r>
        <w:rPr>
          <w:rFonts w:ascii="Times New Roman" w:hAnsi="Times New Roman" w:cs="Times New Roman"/>
          <w:sz w:val="28"/>
          <w:szCs w:val="28"/>
        </w:rPr>
        <w:t xml:space="preserve">Котовского </w:t>
      </w:r>
      <w:r w:rsidRPr="00AB6618">
        <w:rPr>
          <w:rFonts w:ascii="Times New Roman" w:hAnsi="Times New Roman" w:cs="Times New Roman"/>
          <w:sz w:val="28"/>
          <w:szCs w:val="28"/>
        </w:rPr>
        <w:t>сельско</w:t>
      </w:r>
      <w:r>
        <w:rPr>
          <w:rFonts w:ascii="Times New Roman" w:hAnsi="Times New Roman" w:cs="Times New Roman"/>
          <w:sz w:val="28"/>
          <w:szCs w:val="28"/>
        </w:rPr>
        <w:t>го</w:t>
      </w:r>
      <w:r w:rsidRPr="00AB6618">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B6618">
        <w:rPr>
          <w:rFonts w:ascii="Times New Roman" w:hAnsi="Times New Roman" w:cs="Times New Roman"/>
          <w:sz w:val="28"/>
          <w:szCs w:val="28"/>
        </w:rPr>
        <w:t xml:space="preserve"> Урюпинского муниципального района Волгоградской области,</w:t>
      </w:r>
      <w:r w:rsidRPr="00C06E4A">
        <w:rPr>
          <w:rFonts w:ascii="Times New Roman" w:hAnsi="Times New Roman" w:cs="Times New Roman"/>
          <w:sz w:val="28"/>
          <w:szCs w:val="28"/>
        </w:rPr>
        <w:t xml:space="preserve"> должностными лицами </w:t>
      </w:r>
      <w:r w:rsidRPr="007411AA">
        <w:rPr>
          <w:rFonts w:ascii="Times New Roman" w:hAnsi="Times New Roman" w:cs="Times New Roman"/>
          <w:sz w:val="29"/>
          <w:szCs w:val="29"/>
        </w:rPr>
        <w:t xml:space="preserve">администрации </w:t>
      </w:r>
      <w:r>
        <w:rPr>
          <w:rFonts w:ascii="Times New Roman" w:hAnsi="Times New Roman" w:cs="Times New Roman"/>
          <w:sz w:val="29"/>
          <w:szCs w:val="29"/>
        </w:rPr>
        <w:t>Котовс</w:t>
      </w:r>
      <w:r w:rsidRPr="007411AA">
        <w:rPr>
          <w:rFonts w:ascii="Times New Roman" w:hAnsi="Times New Roman" w:cs="Times New Roman"/>
          <w:sz w:val="29"/>
          <w:szCs w:val="29"/>
        </w:rPr>
        <w:t>кого сельского поселения  Урюпинского муниципального района,</w:t>
      </w:r>
      <w:r>
        <w:rPr>
          <w:rFonts w:ascii="Times New Roman" w:hAnsi="Times New Roman" w:cs="Times New Roman"/>
          <w:sz w:val="29"/>
          <w:szCs w:val="29"/>
        </w:rPr>
        <w:t xml:space="preserve"> </w:t>
      </w:r>
      <w:r w:rsidRPr="00C06E4A">
        <w:rPr>
          <w:rFonts w:ascii="Times New Roman" w:hAnsi="Times New Roman" w:cs="Times New Roman"/>
          <w:sz w:val="28"/>
          <w:szCs w:val="28"/>
        </w:rPr>
        <w:t>участвующими в предоставлении муниципальной услуги, осуществляется должностными лицами</w:t>
      </w:r>
      <w:r w:rsidRPr="007411AA">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AB6618">
        <w:rPr>
          <w:rFonts w:ascii="Times New Roman" w:hAnsi="Times New Roman" w:cs="Times New Roman"/>
          <w:sz w:val="28"/>
          <w:szCs w:val="28"/>
        </w:rPr>
        <w:t xml:space="preserve"> сель</w:t>
      </w:r>
      <w:r>
        <w:rPr>
          <w:rFonts w:ascii="Times New Roman" w:hAnsi="Times New Roman" w:cs="Times New Roman"/>
          <w:sz w:val="28"/>
          <w:szCs w:val="28"/>
        </w:rPr>
        <w:t>ского</w:t>
      </w:r>
      <w:r w:rsidRPr="00AB6618">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B6618">
        <w:rPr>
          <w:rFonts w:ascii="Times New Roman" w:hAnsi="Times New Roman" w:cs="Times New Roman"/>
          <w:sz w:val="28"/>
          <w:szCs w:val="28"/>
        </w:rPr>
        <w:t xml:space="preserve"> Урюпинского муниципального района Волгоградской области,</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Pr>
          <w:rFonts w:ascii="Times New Roman" w:hAnsi="Times New Roman" w:cs="Times New Roman"/>
          <w:sz w:val="28"/>
          <w:szCs w:val="28"/>
        </w:rPr>
        <w:t>Котовского сельского</w:t>
      </w:r>
      <w:r w:rsidRPr="00AB6618">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B6618">
        <w:rPr>
          <w:rFonts w:ascii="Times New Roman" w:hAnsi="Times New Roman" w:cs="Times New Roman"/>
          <w:sz w:val="28"/>
          <w:szCs w:val="28"/>
        </w:rPr>
        <w:t xml:space="preserve"> Урюпинского муниципального района Волгоградской области,</w:t>
      </w:r>
      <w:r>
        <w:rPr>
          <w:rFonts w:ascii="Times New Roman" w:hAnsi="Times New Roman" w:cs="Times New Roman"/>
          <w:sz w:val="28"/>
          <w:szCs w:val="28"/>
        </w:rPr>
        <w:t xml:space="preserve"> </w:t>
      </w:r>
      <w:r w:rsidRPr="00C06E4A">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ascii="Times New Roman" w:hAnsi="Times New Roman" w:cs="Times New Roman"/>
          <w:sz w:val="28"/>
          <w:szCs w:val="28"/>
        </w:rPr>
        <w:t>Котовское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Pr>
          <w:rFonts w:ascii="Times New Roman" w:hAnsi="Times New Roman" w:cs="Times New Roman"/>
          <w:sz w:val="28"/>
          <w:szCs w:val="28"/>
        </w:rPr>
        <w:t xml:space="preserve"> </w:t>
      </w:r>
      <w:r w:rsidRPr="00C06E4A">
        <w:rPr>
          <w:rFonts w:ascii="Times New Roman" w:hAnsi="Times New Roman" w:cs="Times New Roman"/>
          <w:sz w:val="28"/>
          <w:szCs w:val="28"/>
        </w:rPr>
        <w:t>на основании распоряжения руководителя</w:t>
      </w:r>
      <w:r w:rsidRPr="007411AA">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AB6618">
        <w:rPr>
          <w:rFonts w:ascii="Times New Roman" w:hAnsi="Times New Roman" w:cs="Times New Roman"/>
          <w:sz w:val="28"/>
          <w:szCs w:val="28"/>
        </w:rPr>
        <w:t xml:space="preserve"> сельско</w:t>
      </w:r>
      <w:r>
        <w:rPr>
          <w:rFonts w:ascii="Times New Roman" w:hAnsi="Times New Roman" w:cs="Times New Roman"/>
          <w:sz w:val="28"/>
          <w:szCs w:val="28"/>
        </w:rPr>
        <w:t>го</w:t>
      </w:r>
      <w:r w:rsidRPr="00AB6618">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B6618">
        <w:rPr>
          <w:rFonts w:ascii="Times New Roman" w:hAnsi="Times New Roman" w:cs="Times New Roman"/>
          <w:sz w:val="28"/>
          <w:szCs w:val="28"/>
        </w:rPr>
        <w:t xml:space="preserve"> Урюпинского муниципального района Волгоградской области</w:t>
      </w:r>
      <w:r>
        <w:rPr>
          <w:rFonts w:ascii="Times New Roman" w:hAnsi="Times New Roman" w:cs="Times New Roman"/>
          <w:sz w:val="28"/>
          <w:szCs w:val="28"/>
        </w:rPr>
        <w:t>.</w:t>
      </w:r>
    </w:p>
    <w:p w:rsidR="00BE6931" w:rsidRPr="003C2639" w:rsidRDefault="00BE693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BE6931" w:rsidRPr="003C2639" w:rsidRDefault="00BE693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4.2.1. Плановых проверок соблюдения и исполнения должностными лицами </w:t>
      </w:r>
      <w:r>
        <w:rPr>
          <w:rFonts w:ascii="Times New Roman" w:hAnsi="Times New Roman" w:cs="Times New Roman"/>
          <w:sz w:val="28"/>
          <w:szCs w:val="28"/>
        </w:rPr>
        <w:t>Котовского сельского</w:t>
      </w:r>
      <w:r w:rsidRPr="00AB6618">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B6618">
        <w:rPr>
          <w:rFonts w:ascii="Times New Roman" w:hAnsi="Times New Roman" w:cs="Times New Roman"/>
          <w:sz w:val="28"/>
          <w:szCs w:val="28"/>
        </w:rPr>
        <w:t xml:space="preserve"> Урюпинского муниципального района Волгоградской области</w:t>
      </w:r>
      <w:r w:rsidRPr="003C2639">
        <w:rPr>
          <w:rFonts w:ascii="Times New Roman" w:hAnsi="Times New Roman" w:cs="Times New Roman"/>
          <w:i/>
          <w:iCs/>
          <w:sz w:val="28"/>
          <w:szCs w:val="28"/>
          <w:u w:val="single"/>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E6931" w:rsidRPr="003C2639" w:rsidRDefault="00BE693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4.2.2. Внеплановых проверок соблюдения и исполнения должностными лицами</w:t>
      </w:r>
      <w:r w:rsidRPr="007411AA">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AB6618">
        <w:rPr>
          <w:rFonts w:ascii="Times New Roman" w:hAnsi="Times New Roman" w:cs="Times New Roman"/>
          <w:sz w:val="28"/>
          <w:szCs w:val="28"/>
        </w:rPr>
        <w:t xml:space="preserve"> сельско</w:t>
      </w:r>
      <w:r>
        <w:rPr>
          <w:rFonts w:ascii="Times New Roman" w:hAnsi="Times New Roman" w:cs="Times New Roman"/>
          <w:sz w:val="28"/>
          <w:szCs w:val="28"/>
        </w:rPr>
        <w:t>го</w:t>
      </w:r>
      <w:r w:rsidRPr="00AB6618">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B6618">
        <w:rPr>
          <w:rFonts w:ascii="Times New Roman" w:hAnsi="Times New Roman" w:cs="Times New Roman"/>
          <w:sz w:val="28"/>
          <w:szCs w:val="28"/>
        </w:rPr>
        <w:t xml:space="preserve"> Урюпинского муниципального района Волгоградской области</w:t>
      </w:r>
      <w:r w:rsidRPr="00472350">
        <w:rPr>
          <w:rFonts w:ascii="Times New Roman" w:hAnsi="Times New Roman" w:cs="Times New Roman"/>
          <w:i/>
          <w:iCs/>
          <w:sz w:val="29"/>
          <w:szCs w:val="29"/>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E6931" w:rsidRPr="003C2639" w:rsidRDefault="00BE693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ascii="Times New Roman" w:hAnsi="Times New Roman" w:cs="Times New Roman"/>
          <w:sz w:val="28"/>
          <w:szCs w:val="28"/>
        </w:rPr>
        <w:t>Котовское</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Pr>
          <w:rFonts w:ascii="Times New Roman" w:hAnsi="Times New Roman" w:cs="Times New Roman"/>
          <w:sz w:val="28"/>
          <w:szCs w:val="28"/>
        </w:rPr>
        <w:t xml:space="preserve"> </w:t>
      </w:r>
      <w:r w:rsidRPr="003C2639">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E6931" w:rsidRPr="003C2639" w:rsidRDefault="00BE693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E6931" w:rsidRPr="003C2639" w:rsidRDefault="00BE6931" w:rsidP="003362C1">
      <w:pPr>
        <w:autoSpaceDE w:val="0"/>
        <w:ind w:right="-16" w:firstLine="567"/>
        <w:jc w:val="both"/>
      </w:pPr>
      <w:r w:rsidRPr="003C2639">
        <w:t>4.5. Должностные лица</w:t>
      </w:r>
      <w:r w:rsidRPr="007411AA">
        <w:t xml:space="preserve"> </w:t>
      </w:r>
      <w:r>
        <w:t>Котовского</w:t>
      </w:r>
      <w:r w:rsidRPr="00AB6618">
        <w:t xml:space="preserve"> сельско</w:t>
      </w:r>
      <w:r>
        <w:t>го</w:t>
      </w:r>
      <w:r w:rsidRPr="00AB6618">
        <w:t xml:space="preserve"> поселени</w:t>
      </w:r>
      <w:r>
        <w:t>я</w:t>
      </w:r>
      <w:r w:rsidRPr="00AB6618">
        <w:t xml:space="preserve"> Урюпинского муниципального района Волгоградской области</w:t>
      </w:r>
      <w:r>
        <w:rPr>
          <w:i/>
          <w:iCs/>
          <w:sz w:val="29"/>
          <w:szCs w:val="29"/>
          <w:u w:val="single"/>
        </w:rPr>
        <w:t>,</w:t>
      </w:r>
      <w:r w:rsidRPr="003C2639">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E6931" w:rsidRPr="003C2639" w:rsidRDefault="00BE6931" w:rsidP="003362C1">
      <w:pPr>
        <w:autoSpaceDE w:val="0"/>
        <w:ind w:right="-16" w:firstLine="567"/>
        <w:jc w:val="both"/>
        <w:rPr>
          <w:b/>
          <w:bCs/>
        </w:rPr>
      </w:pPr>
      <w:r w:rsidRPr="003C2639">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7411AA">
        <w:t xml:space="preserve"> </w:t>
      </w:r>
      <w:r>
        <w:t>Котовское</w:t>
      </w:r>
      <w:r w:rsidRPr="00AB6618">
        <w:t xml:space="preserve"> сельское поселение Урюпинского муниципального района Волгоградской области,</w:t>
      </w:r>
    </w:p>
    <w:p w:rsidR="00BE6931" w:rsidRDefault="00BE6931" w:rsidP="003362C1">
      <w:pPr>
        <w:autoSpaceDE w:val="0"/>
        <w:ind w:right="-16"/>
        <w:jc w:val="center"/>
        <w:rPr>
          <w:b/>
          <w:bCs/>
        </w:rPr>
      </w:pPr>
      <w:r>
        <w:rPr>
          <w:b/>
          <w:bCs/>
        </w:rPr>
        <w:t xml:space="preserve">            </w:t>
      </w:r>
    </w:p>
    <w:p w:rsidR="00BE6931" w:rsidRPr="00E131D7" w:rsidRDefault="00BE6931" w:rsidP="003362C1">
      <w:pPr>
        <w:autoSpaceDE w:val="0"/>
        <w:ind w:right="-16"/>
        <w:jc w:val="center"/>
        <w:rPr>
          <w:b/>
          <w:bCs/>
          <w:i/>
          <w:iCs/>
          <w:u w:val="single"/>
        </w:rPr>
      </w:pPr>
      <w:r w:rsidRPr="003C2639">
        <w:rPr>
          <w:b/>
          <w:bCs/>
        </w:rPr>
        <w:t xml:space="preserve">5. </w:t>
      </w:r>
      <w:r w:rsidRPr="00E131D7">
        <w:rPr>
          <w:b/>
          <w:bCs/>
        </w:rPr>
        <w:t>Досудебный (внесудебный) порядок обжалования решений и действий (бездействия) администрации Котовского сельского поселения Урюпинского муниципального района Волгоградской области, а также должностных лиц, муниципальных служащих администрации Котовского сельского поселения Урюпинского муниципального района Волгоградской области</w:t>
      </w:r>
      <w:r>
        <w:rPr>
          <w:b/>
          <w:bCs/>
        </w:rPr>
        <w:t>.</w:t>
      </w:r>
    </w:p>
    <w:p w:rsidR="00BE6931" w:rsidRPr="003C2639" w:rsidRDefault="00BE6931" w:rsidP="003362C1">
      <w:pPr>
        <w:autoSpaceDE w:val="0"/>
        <w:ind w:right="-16"/>
        <w:jc w:val="center"/>
      </w:pPr>
    </w:p>
    <w:p w:rsidR="00BE6931" w:rsidRPr="003C2639" w:rsidRDefault="00BE6931" w:rsidP="003362C1">
      <w:pPr>
        <w:pStyle w:val="ConsPlusNormal"/>
        <w:ind w:right="-16" w:firstLine="567"/>
        <w:jc w:val="both"/>
        <w:rPr>
          <w:rFonts w:ascii="Times New Roman" w:hAnsi="Times New Roman" w:cs="Times New Roman"/>
          <w:sz w:val="28"/>
          <w:szCs w:val="28"/>
        </w:rPr>
      </w:pPr>
      <w:r w:rsidRPr="003C2639">
        <w:rPr>
          <w:rFonts w:ascii="Times New Roman" w:hAnsi="Times New Roman" w:cs="Times New Roman"/>
          <w:sz w:val="28"/>
          <w:szCs w:val="28"/>
        </w:rPr>
        <w:t>5.1. Заявитель может обратиться с жалобой на решения и действия (бездействие)</w:t>
      </w:r>
      <w:r w:rsidRPr="007411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AB6618">
        <w:rPr>
          <w:rFonts w:ascii="Times New Roman" w:hAnsi="Times New Roman" w:cs="Times New Roman"/>
          <w:sz w:val="28"/>
          <w:szCs w:val="28"/>
        </w:rPr>
        <w:t xml:space="preserve"> сельско</w:t>
      </w:r>
      <w:r>
        <w:rPr>
          <w:rFonts w:ascii="Times New Roman" w:hAnsi="Times New Roman" w:cs="Times New Roman"/>
          <w:sz w:val="28"/>
          <w:szCs w:val="28"/>
        </w:rPr>
        <w:t>го поселения</w:t>
      </w:r>
      <w:r w:rsidRPr="00AB6618">
        <w:rPr>
          <w:rFonts w:ascii="Times New Roman" w:hAnsi="Times New Roman" w:cs="Times New Roman"/>
          <w:sz w:val="28"/>
          <w:szCs w:val="28"/>
        </w:rPr>
        <w:t xml:space="preserve"> Урюпинского муниципального района Волгоградской области,</w:t>
      </w:r>
      <w:r w:rsidRPr="003C2639">
        <w:rPr>
          <w:rFonts w:ascii="Times New Roman" w:hAnsi="Times New Roman" w:cs="Times New Roman"/>
          <w:sz w:val="28"/>
          <w:szCs w:val="28"/>
        </w:rPr>
        <w:t xml:space="preserve"> должностных лиц, муниципальных служащих</w:t>
      </w:r>
      <w:r w:rsidRPr="007411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r>
        <w:rPr>
          <w:rFonts w:ascii="Times New Roman" w:hAnsi="Times New Roman" w:cs="Times New Roman"/>
          <w:sz w:val="28"/>
          <w:szCs w:val="28"/>
        </w:rPr>
        <w:t>Котовского сельского поселения</w:t>
      </w:r>
      <w:r w:rsidRPr="00AB6618">
        <w:rPr>
          <w:rFonts w:ascii="Times New Roman" w:hAnsi="Times New Roman" w:cs="Times New Roman"/>
          <w:sz w:val="28"/>
          <w:szCs w:val="28"/>
        </w:rPr>
        <w:t xml:space="preserve"> Урюпинского муниципально</w:t>
      </w:r>
      <w:r>
        <w:rPr>
          <w:rFonts w:ascii="Times New Roman" w:hAnsi="Times New Roman" w:cs="Times New Roman"/>
          <w:sz w:val="28"/>
          <w:szCs w:val="28"/>
        </w:rPr>
        <w:t>го района Волгоградской области</w:t>
      </w:r>
      <w:r w:rsidRPr="003C2639">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BE6931" w:rsidRPr="003C2639" w:rsidRDefault="00BE6931" w:rsidP="003362C1">
      <w:pPr>
        <w:autoSpaceDE w:val="0"/>
        <w:ind w:right="-16" w:firstLine="567"/>
        <w:jc w:val="both"/>
      </w:pPr>
      <w:r w:rsidRPr="003C2639">
        <w:t xml:space="preserve">1) нарушение срока регистрации </w:t>
      </w:r>
      <w:r>
        <w:t>запроса заявителя</w:t>
      </w:r>
      <w:r w:rsidRPr="003C2639">
        <w:t xml:space="preserve"> о предоставлении муниципальной услуги;</w:t>
      </w:r>
    </w:p>
    <w:p w:rsidR="00BE6931" w:rsidRPr="003C2639" w:rsidRDefault="00BE6931" w:rsidP="003362C1">
      <w:pPr>
        <w:autoSpaceDE w:val="0"/>
        <w:ind w:right="-16" w:firstLine="567"/>
        <w:jc w:val="both"/>
      </w:pPr>
      <w:r w:rsidRPr="003C2639">
        <w:t>2) нарушение срока предоставления муниципальной услуги;</w:t>
      </w:r>
    </w:p>
    <w:p w:rsidR="00BE6931" w:rsidRPr="003C2639" w:rsidRDefault="00BE6931" w:rsidP="003362C1">
      <w:pPr>
        <w:autoSpaceDE w:val="0"/>
        <w:ind w:right="-16" w:firstLine="567"/>
        <w:jc w:val="both"/>
      </w:pPr>
      <w:r w:rsidRPr="003C2639">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E6931" w:rsidRPr="003C2639" w:rsidRDefault="00BE6931" w:rsidP="003362C1">
      <w:pPr>
        <w:autoSpaceDE w:val="0"/>
        <w:ind w:right="-16" w:firstLine="567"/>
        <w:jc w:val="both"/>
      </w:pPr>
      <w:r w:rsidRPr="003C263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E6931" w:rsidRPr="003C2639" w:rsidRDefault="00BE6931" w:rsidP="003362C1">
      <w:pPr>
        <w:autoSpaceDE w:val="0"/>
        <w:ind w:right="-16" w:firstLine="567"/>
        <w:jc w:val="both"/>
      </w:pPr>
      <w:r w:rsidRPr="003C263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BE6931" w:rsidRPr="003C2639" w:rsidRDefault="00BE6931" w:rsidP="003362C1">
      <w:pPr>
        <w:autoSpaceDE w:val="0"/>
        <w:ind w:right="-16" w:firstLine="567"/>
      </w:pPr>
      <w:r w:rsidRPr="003C263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E6931" w:rsidRPr="003C2639" w:rsidRDefault="00BE6931" w:rsidP="003362C1">
      <w:pPr>
        <w:pStyle w:val="ConsPlusNormal"/>
        <w:ind w:firstLine="567"/>
        <w:jc w:val="both"/>
        <w:rPr>
          <w:rFonts w:ascii="Times New Roman" w:hAnsi="Times New Roman" w:cs="Times New Roman"/>
          <w:sz w:val="28"/>
          <w:szCs w:val="28"/>
        </w:rPr>
      </w:pPr>
      <w:r w:rsidRPr="003C2639">
        <w:rPr>
          <w:rFonts w:ascii="Times New Roman" w:hAnsi="Times New Roman" w:cs="Times New Roman"/>
          <w:sz w:val="28"/>
          <w:szCs w:val="28"/>
        </w:rPr>
        <w:t>7) отказ</w:t>
      </w:r>
      <w:r w:rsidRPr="007411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AB6618">
        <w:rPr>
          <w:rFonts w:ascii="Times New Roman" w:hAnsi="Times New Roman" w:cs="Times New Roman"/>
          <w:sz w:val="28"/>
          <w:szCs w:val="28"/>
        </w:rPr>
        <w:t xml:space="preserve"> сельско</w:t>
      </w:r>
      <w:r>
        <w:rPr>
          <w:rFonts w:ascii="Times New Roman" w:hAnsi="Times New Roman" w:cs="Times New Roman"/>
          <w:sz w:val="28"/>
          <w:szCs w:val="28"/>
        </w:rPr>
        <w:t>го</w:t>
      </w:r>
      <w:r w:rsidRPr="00AB6618">
        <w:rPr>
          <w:rFonts w:ascii="Times New Roman" w:hAnsi="Times New Roman" w:cs="Times New Roman"/>
          <w:sz w:val="28"/>
          <w:szCs w:val="28"/>
        </w:rPr>
        <w:t xml:space="preserve"> поселени</w:t>
      </w:r>
      <w:r>
        <w:rPr>
          <w:rFonts w:ascii="Times New Roman" w:hAnsi="Times New Roman" w:cs="Times New Roman"/>
          <w:sz w:val="28"/>
          <w:szCs w:val="28"/>
        </w:rPr>
        <w:t>я</w:t>
      </w:r>
      <w:r w:rsidRPr="00AB6618">
        <w:rPr>
          <w:rFonts w:ascii="Times New Roman" w:hAnsi="Times New Roman" w:cs="Times New Roman"/>
          <w:sz w:val="28"/>
          <w:szCs w:val="28"/>
        </w:rPr>
        <w:t xml:space="preserve"> Урюпинского муниципального района Волгоградской области</w:t>
      </w:r>
      <w:r w:rsidRPr="003C2639">
        <w:rPr>
          <w:rFonts w:ascii="Times New Roman" w:hAnsi="Times New Roman" w:cs="Times New Roman"/>
          <w:sz w:val="28"/>
          <w:szCs w:val="28"/>
        </w:rPr>
        <w:t>, должностного лица</w:t>
      </w:r>
      <w:r w:rsidRPr="007411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B6618">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AB6618">
        <w:rPr>
          <w:rFonts w:ascii="Times New Roman" w:hAnsi="Times New Roman" w:cs="Times New Roman"/>
          <w:sz w:val="28"/>
          <w:szCs w:val="28"/>
        </w:rPr>
        <w:t xml:space="preserve"> сельское поселение Урюпинского муниципального района Волгоградской области,</w:t>
      </w:r>
      <w:r w:rsidRPr="003C2639">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6931" w:rsidRPr="003C2639" w:rsidRDefault="00BE6931" w:rsidP="003362C1">
      <w:pPr>
        <w:autoSpaceDE w:val="0"/>
        <w:ind w:right="-16" w:firstLine="567"/>
        <w:jc w:val="both"/>
      </w:pPr>
      <w:r w:rsidRPr="003C2639">
        <w:t xml:space="preserve">5.2. Жалоба подается в </w:t>
      </w:r>
      <w:r>
        <w:t>администрацию</w:t>
      </w:r>
      <w:r w:rsidRPr="00AB6618">
        <w:t xml:space="preserve"> </w:t>
      </w:r>
      <w:r>
        <w:t>Котовского</w:t>
      </w:r>
      <w:r w:rsidRPr="00AB6618">
        <w:t xml:space="preserve"> сельско</w:t>
      </w:r>
      <w:r>
        <w:t>го</w:t>
      </w:r>
      <w:r w:rsidRPr="00AB6618">
        <w:t xml:space="preserve"> поселени</w:t>
      </w:r>
      <w:r>
        <w:t>я</w:t>
      </w:r>
      <w:r w:rsidRPr="00AB6618">
        <w:t xml:space="preserve"> Урюпинского муниципального района Волгоградской области,</w:t>
      </w:r>
      <w:r>
        <w:t xml:space="preserve"> </w:t>
      </w:r>
      <w:r w:rsidRPr="003C2639">
        <w:t xml:space="preserve">в письменной форме на бумажном носителе или в форме электронного документа. </w:t>
      </w:r>
    </w:p>
    <w:p w:rsidR="00BE6931" w:rsidRPr="003C2639" w:rsidRDefault="00BE6931" w:rsidP="003362C1">
      <w:pPr>
        <w:autoSpaceDE w:val="0"/>
        <w:ind w:right="-16" w:firstLine="567"/>
        <w:jc w:val="both"/>
      </w:pPr>
      <w:r w:rsidRPr="003C2639">
        <w:t>Жалоба может быть направлена по почте, через МФЦ, с использованием информационно-телекоммуникационной сети «Интернет», официального сайта</w:t>
      </w:r>
      <w:r w:rsidRPr="00A30877">
        <w:t xml:space="preserve"> </w:t>
      </w:r>
      <w:r>
        <w:t>администрации</w:t>
      </w:r>
      <w:r w:rsidRPr="00AB6618">
        <w:t xml:space="preserve"> Урюпинского муниципального района Волгоградской области,</w:t>
      </w:r>
      <w:r w:rsidRPr="003C2639">
        <w:t xml:space="preserve">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BE6931" w:rsidRDefault="00BE6931" w:rsidP="003362C1">
      <w:pPr>
        <w:autoSpaceDE w:val="0"/>
        <w:autoSpaceDN w:val="0"/>
        <w:adjustRightInd w:val="0"/>
        <w:ind w:firstLine="567"/>
        <w:jc w:val="both"/>
      </w:pPr>
      <w:r w:rsidRPr="00A86D5C">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E6931" w:rsidRPr="003C2639" w:rsidRDefault="00BE6931" w:rsidP="003362C1">
      <w:pPr>
        <w:autoSpaceDE w:val="0"/>
        <w:ind w:right="-16" w:firstLine="567"/>
        <w:jc w:val="both"/>
      </w:pPr>
      <w:r w:rsidRPr="003C2639">
        <w:t>5.</w:t>
      </w:r>
      <w:r>
        <w:t>4</w:t>
      </w:r>
      <w:r w:rsidRPr="003C2639">
        <w:t>. Жалоба должна содержать:</w:t>
      </w:r>
    </w:p>
    <w:p w:rsidR="00BE6931" w:rsidRPr="003C2639" w:rsidRDefault="00BE6931" w:rsidP="003362C1">
      <w:pPr>
        <w:autoSpaceDE w:val="0"/>
        <w:ind w:right="-16" w:firstLine="567"/>
        <w:jc w:val="both"/>
      </w:pPr>
      <w:r w:rsidRPr="003C2639">
        <w:t xml:space="preserve">1) </w:t>
      </w:r>
      <w:r w:rsidRPr="00EC5CC3">
        <w:rPr>
          <w:i/>
          <w:iCs/>
          <w:color w:val="FF0000"/>
          <w:sz w:val="29"/>
          <w:szCs w:val="29"/>
        </w:rPr>
        <w:t>наименование исполнительно-распорядительного органа муниципального образования</w:t>
      </w:r>
      <w:r w:rsidRPr="00EC5CC3">
        <w:rPr>
          <w:color w:val="FF0000"/>
        </w:rPr>
        <w:t>,</w:t>
      </w:r>
      <w:r w:rsidRPr="003C2639">
        <w:t xml:space="preserve"> </w:t>
      </w:r>
      <w:r w:rsidRPr="00EE52E0">
        <w:t>должностного</w:t>
      </w:r>
      <w:r w:rsidRPr="003C2639">
        <w:t xml:space="preserve"> </w:t>
      </w:r>
      <w:r w:rsidRPr="00EC5CC3">
        <w:t>лица</w:t>
      </w:r>
      <w:r w:rsidRPr="00EC5CC3">
        <w:rPr>
          <w:i/>
          <w:iCs/>
          <w:sz w:val="29"/>
          <w:szCs w:val="29"/>
        </w:rPr>
        <w:t xml:space="preserve">, </w:t>
      </w:r>
      <w:r w:rsidRPr="003C2639">
        <w:t>либо муниципального служащего, решения и действия (бездействие) которых обжалуются;</w:t>
      </w:r>
    </w:p>
    <w:p w:rsidR="00BE6931" w:rsidRPr="003C2639" w:rsidRDefault="00BE6931" w:rsidP="003362C1">
      <w:pPr>
        <w:autoSpaceDE w:val="0"/>
        <w:ind w:right="-16" w:firstLine="567"/>
        <w:jc w:val="both"/>
      </w:pPr>
      <w:r w:rsidRPr="003C263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931" w:rsidRPr="003C2639" w:rsidRDefault="00BE6931" w:rsidP="003362C1">
      <w:pPr>
        <w:autoSpaceDE w:val="0"/>
        <w:ind w:right="-16" w:firstLine="567"/>
        <w:jc w:val="both"/>
      </w:pPr>
      <w:r w:rsidRPr="003C2639">
        <w:t xml:space="preserve">3) сведения об обжалуемых решениях и действиях (бездействии) </w:t>
      </w:r>
      <w:r w:rsidRPr="00EC5CC3">
        <w:rPr>
          <w:i/>
          <w:iCs/>
          <w:color w:val="FF0000"/>
          <w:sz w:val="29"/>
          <w:szCs w:val="29"/>
          <w:u w:val="single"/>
        </w:rPr>
        <w:t>наименование исполнительно-распорядительного органа муниципального</w:t>
      </w:r>
      <w:r w:rsidRPr="003C2639">
        <w:rPr>
          <w:i/>
          <w:iCs/>
          <w:sz w:val="29"/>
          <w:szCs w:val="29"/>
          <w:u w:val="single"/>
        </w:rPr>
        <w:t xml:space="preserve"> </w:t>
      </w:r>
      <w:r w:rsidRPr="006F6C4E">
        <w:rPr>
          <w:i/>
          <w:iCs/>
          <w:color w:val="FF0000"/>
          <w:sz w:val="29"/>
          <w:szCs w:val="29"/>
          <w:u w:val="single"/>
        </w:rPr>
        <w:t>образования</w:t>
      </w:r>
      <w:r w:rsidRPr="003C2639">
        <w:t>, должностного лица, либо муниципального служащего;</w:t>
      </w:r>
    </w:p>
    <w:p w:rsidR="00BE6931" w:rsidRPr="003C2639" w:rsidRDefault="00BE6931" w:rsidP="003362C1">
      <w:pPr>
        <w:autoSpaceDE w:val="0"/>
        <w:ind w:right="-16" w:firstLine="567"/>
        <w:jc w:val="both"/>
      </w:pPr>
      <w:r w:rsidRPr="003C2639">
        <w:t xml:space="preserve">4) доводы, на основании которых заявитель не согласен с решением и действиями (бездействием) </w:t>
      </w:r>
      <w:r w:rsidRPr="006F6C4E">
        <w:rPr>
          <w:i/>
          <w:iCs/>
          <w:color w:val="FF0000"/>
          <w:sz w:val="29"/>
          <w:szCs w:val="29"/>
          <w:u w:val="single"/>
        </w:rPr>
        <w:t>наименование исполнительно-распорядительного органа муниципального образования</w:t>
      </w:r>
      <w:r w:rsidRPr="003C2639">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E6931" w:rsidRPr="003C2639" w:rsidRDefault="00BE6931" w:rsidP="003362C1">
      <w:pPr>
        <w:autoSpaceDE w:val="0"/>
        <w:ind w:right="-16" w:firstLine="567"/>
        <w:jc w:val="both"/>
      </w:pPr>
      <w:r w:rsidRPr="003C2639">
        <w:t>Заявитель имеет право на получение информации и документов, необходимых для обоснования и рассмотрения жалобы.</w:t>
      </w:r>
    </w:p>
    <w:p w:rsidR="00BE6931" w:rsidRPr="009E21F1" w:rsidRDefault="00BE6931" w:rsidP="003362C1">
      <w:pPr>
        <w:autoSpaceDE w:val="0"/>
        <w:ind w:right="-16" w:firstLine="567"/>
        <w:jc w:val="both"/>
      </w:pPr>
      <w:r w:rsidRPr="003C2639">
        <w:t>5.</w:t>
      </w:r>
      <w:r>
        <w:t>5</w:t>
      </w:r>
      <w:r w:rsidRPr="003C2639">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E21F1">
        <w:rPr>
          <w:sz w:val="29"/>
          <w:szCs w:val="29"/>
        </w:rPr>
        <w:t xml:space="preserve">администрации </w:t>
      </w:r>
      <w:r>
        <w:rPr>
          <w:sz w:val="29"/>
          <w:szCs w:val="29"/>
        </w:rPr>
        <w:t xml:space="preserve">Котовского </w:t>
      </w:r>
      <w:r w:rsidRPr="009E21F1">
        <w:rPr>
          <w:sz w:val="29"/>
          <w:szCs w:val="29"/>
        </w:rPr>
        <w:t xml:space="preserve"> сельского поселения Урюпинского муниципального района</w:t>
      </w:r>
      <w:r>
        <w:t>.</w:t>
      </w:r>
    </w:p>
    <w:p w:rsidR="00BE6931" w:rsidRPr="003C2639" w:rsidRDefault="00BE6931" w:rsidP="003362C1">
      <w:pPr>
        <w:autoSpaceDE w:val="0"/>
        <w:ind w:right="-16" w:firstLine="567"/>
        <w:jc w:val="both"/>
      </w:pPr>
      <w:r w:rsidRPr="003C2639">
        <w:t>Жалоба подлежит рассмотрению должностным лицом</w:t>
      </w:r>
      <w:r w:rsidRPr="009E21F1">
        <w:rPr>
          <w:sz w:val="29"/>
          <w:szCs w:val="29"/>
        </w:rPr>
        <w:t xml:space="preserve"> администрации </w:t>
      </w:r>
      <w:r>
        <w:rPr>
          <w:sz w:val="29"/>
          <w:szCs w:val="29"/>
        </w:rPr>
        <w:t>Котовского</w:t>
      </w:r>
      <w:r w:rsidRPr="009E21F1">
        <w:rPr>
          <w:sz w:val="29"/>
          <w:szCs w:val="29"/>
        </w:rPr>
        <w:t xml:space="preserve"> сельского поселения Урюпинского муниципального района</w:t>
      </w:r>
      <w:r w:rsidRPr="003C2639">
        <w:t>, наделенным полномочиями по рассмотрению жалоб, в течение 15 рабочих дней со дня ее регистрации, а в случае обжалования отказа,</w:t>
      </w:r>
      <w:r w:rsidRPr="009E21F1">
        <w:rPr>
          <w:sz w:val="29"/>
          <w:szCs w:val="29"/>
        </w:rPr>
        <w:t xml:space="preserve"> </w:t>
      </w:r>
      <w:r>
        <w:rPr>
          <w:sz w:val="29"/>
          <w:szCs w:val="29"/>
        </w:rPr>
        <w:t>администрацией</w:t>
      </w:r>
      <w:r w:rsidRPr="009E21F1">
        <w:rPr>
          <w:sz w:val="29"/>
          <w:szCs w:val="29"/>
        </w:rPr>
        <w:t xml:space="preserve"> </w:t>
      </w:r>
      <w:r>
        <w:rPr>
          <w:sz w:val="29"/>
          <w:szCs w:val="29"/>
        </w:rPr>
        <w:t>Котовского</w:t>
      </w:r>
      <w:r w:rsidRPr="009E21F1">
        <w:rPr>
          <w:sz w:val="29"/>
          <w:szCs w:val="29"/>
        </w:rPr>
        <w:t xml:space="preserve"> сельского поселения Урюпинского муниципального района</w:t>
      </w:r>
      <w:r>
        <w:rPr>
          <w:sz w:val="29"/>
          <w:szCs w:val="29"/>
        </w:rPr>
        <w:t>,</w:t>
      </w:r>
      <w:r w:rsidRPr="003C2639">
        <w:t xml:space="preserve"> должностного лица </w:t>
      </w:r>
      <w:r w:rsidRPr="009E21F1">
        <w:rPr>
          <w:sz w:val="29"/>
          <w:szCs w:val="29"/>
        </w:rPr>
        <w:t xml:space="preserve">администрации </w:t>
      </w:r>
      <w:r>
        <w:rPr>
          <w:sz w:val="29"/>
          <w:szCs w:val="29"/>
        </w:rPr>
        <w:t>Котовского</w:t>
      </w:r>
      <w:r w:rsidRPr="009E21F1">
        <w:rPr>
          <w:sz w:val="29"/>
          <w:szCs w:val="29"/>
        </w:rPr>
        <w:t xml:space="preserve"> сельского поселения Урюпинского муниципального района</w:t>
      </w:r>
      <w:r w:rsidRPr="009E21F1">
        <w:t xml:space="preserve"> </w:t>
      </w:r>
      <w:r w:rsidRPr="003C2639">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6931" w:rsidRDefault="00BE6931" w:rsidP="003362C1">
      <w:pPr>
        <w:autoSpaceDE w:val="0"/>
        <w:autoSpaceDN w:val="0"/>
        <w:adjustRightInd w:val="0"/>
        <w:ind w:firstLine="540"/>
        <w:jc w:val="both"/>
      </w:pPr>
      <w:r w:rsidRPr="00BD4668">
        <w:t xml:space="preserve">5.6. </w:t>
      </w:r>
      <w: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BE6931" w:rsidRDefault="00BE6931" w:rsidP="003362C1">
      <w:pPr>
        <w:autoSpaceDE w:val="0"/>
        <w:autoSpaceDN w:val="0"/>
        <w:adjustRightInd w:val="0"/>
        <w:ind w:firstLine="540"/>
        <w:jc w:val="both"/>
      </w:pPr>
      <w: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E6931" w:rsidRDefault="00BE6931" w:rsidP="003362C1">
      <w:pPr>
        <w:autoSpaceDE w:val="0"/>
        <w:autoSpaceDN w:val="0"/>
        <w:adjustRightInd w:val="0"/>
        <w:ind w:firstLine="540"/>
        <w:jc w:val="both"/>
      </w:pPr>
      <w:r>
        <w:t>В случае если текст жалобы не поддается прочтению, она оставляется без ответа, о чем</w:t>
      </w:r>
      <w:r w:rsidRPr="00BD4668">
        <w:t xml:space="preserve"> </w:t>
      </w:r>
      <w:r>
        <w:t>в</w:t>
      </w:r>
      <w:r w:rsidRPr="00BD4668">
        <w:t xml:space="preserve"> течение 7 дней со дня регистрации жалобы</w:t>
      </w:r>
      <w:r>
        <w:t xml:space="preserve"> сообщается </w:t>
      </w:r>
      <w:r w:rsidRPr="00BD4668">
        <w:t>лицу, направившему обращение, если его фамилия и поч</w:t>
      </w:r>
      <w:r>
        <w:t>товый адрес поддаются прочтению.</w:t>
      </w:r>
    </w:p>
    <w:p w:rsidR="00BE6931" w:rsidRPr="003C2639" w:rsidRDefault="00BE6931" w:rsidP="003362C1">
      <w:pPr>
        <w:autoSpaceDE w:val="0"/>
        <w:ind w:right="-16" w:firstLine="567"/>
        <w:jc w:val="both"/>
      </w:pPr>
      <w:r w:rsidRPr="003C2639">
        <w:t>5.</w:t>
      </w:r>
      <w:r>
        <w:t>7</w:t>
      </w:r>
      <w:r w:rsidRPr="003C2639">
        <w:t>. По результатам рассмотрения жалобы должностным лицом,</w:t>
      </w:r>
      <w:r w:rsidRPr="009E21F1">
        <w:rPr>
          <w:sz w:val="29"/>
          <w:szCs w:val="29"/>
        </w:rPr>
        <w:t xml:space="preserve"> администрации </w:t>
      </w:r>
      <w:r>
        <w:rPr>
          <w:sz w:val="29"/>
          <w:szCs w:val="29"/>
        </w:rPr>
        <w:t>Котовского</w:t>
      </w:r>
      <w:r w:rsidRPr="009E21F1">
        <w:rPr>
          <w:sz w:val="29"/>
          <w:szCs w:val="29"/>
        </w:rPr>
        <w:t xml:space="preserve"> сельского поселения Урюпинского муниципального района</w:t>
      </w:r>
      <w:r w:rsidRPr="003C2639">
        <w:t xml:space="preserve"> наделенным полномочиями по рассмотрению жалоб, принимается одно из следующих решений:</w:t>
      </w:r>
    </w:p>
    <w:p w:rsidR="00BE6931" w:rsidRPr="003C2639" w:rsidRDefault="00BE6931" w:rsidP="003362C1">
      <w:pPr>
        <w:autoSpaceDE w:val="0"/>
        <w:ind w:right="-16" w:firstLine="567"/>
        <w:jc w:val="both"/>
      </w:pPr>
      <w:r w:rsidRPr="003C2639">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BE6931" w:rsidRPr="003C2639" w:rsidRDefault="00BE6931" w:rsidP="003362C1">
      <w:pPr>
        <w:autoSpaceDE w:val="0"/>
        <w:ind w:right="-16" w:firstLine="567"/>
        <w:jc w:val="both"/>
      </w:pPr>
      <w:r w:rsidRPr="003C2639">
        <w:t>2) отказать в удовлетворении жалобы.</w:t>
      </w:r>
    </w:p>
    <w:p w:rsidR="00BE6931" w:rsidRPr="003C2639" w:rsidRDefault="00BE6931" w:rsidP="003362C1">
      <w:pPr>
        <w:autoSpaceDE w:val="0"/>
        <w:autoSpaceDN w:val="0"/>
        <w:adjustRightInd w:val="0"/>
        <w:ind w:firstLine="567"/>
        <w:jc w:val="both"/>
      </w:pPr>
      <w:r w:rsidRPr="003C2639">
        <w:t>5.</w:t>
      </w:r>
      <w:r>
        <w:t>8</w:t>
      </w:r>
      <w:r w:rsidRPr="003C2639">
        <w:t>. Основаниями для отказа в удовлетворении жалобы являются:</w:t>
      </w:r>
    </w:p>
    <w:p w:rsidR="00BE6931" w:rsidRPr="003C2639" w:rsidRDefault="00BE6931" w:rsidP="003362C1">
      <w:pPr>
        <w:autoSpaceDE w:val="0"/>
        <w:autoSpaceDN w:val="0"/>
        <w:adjustRightInd w:val="0"/>
        <w:ind w:firstLine="567"/>
        <w:jc w:val="both"/>
      </w:pPr>
      <w:r w:rsidRPr="003C2639">
        <w:t>1) признание правомерными действий (бездействия) должностных лиц, муниципальных служащих</w:t>
      </w:r>
      <w:r w:rsidRPr="009E21F1">
        <w:rPr>
          <w:sz w:val="29"/>
          <w:szCs w:val="29"/>
        </w:rPr>
        <w:t xml:space="preserve"> администрации </w:t>
      </w:r>
      <w:r>
        <w:rPr>
          <w:sz w:val="29"/>
          <w:szCs w:val="29"/>
        </w:rPr>
        <w:t>Котовского</w:t>
      </w:r>
      <w:r w:rsidRPr="009E21F1">
        <w:rPr>
          <w:sz w:val="29"/>
          <w:szCs w:val="29"/>
        </w:rPr>
        <w:t xml:space="preserve"> сельского поселения Урюпинского муниципального района</w:t>
      </w:r>
      <w:r w:rsidRPr="003C2639">
        <w:t>, участвующих в предоставлении муниципальной услуги,</w:t>
      </w:r>
    </w:p>
    <w:p w:rsidR="00BE6931" w:rsidRPr="003C2639" w:rsidRDefault="00BE6931" w:rsidP="003362C1">
      <w:pPr>
        <w:autoSpaceDE w:val="0"/>
        <w:autoSpaceDN w:val="0"/>
        <w:adjustRightInd w:val="0"/>
        <w:ind w:firstLine="567"/>
        <w:jc w:val="both"/>
      </w:pPr>
      <w:r w:rsidRPr="003C2639">
        <w:t>2) наличие вступившего в законную силу решения суда по жалобе о том же предмете и по тем же основаниям;</w:t>
      </w:r>
    </w:p>
    <w:p w:rsidR="00BE6931" w:rsidRPr="003C2639" w:rsidRDefault="00BE6931" w:rsidP="003362C1">
      <w:pPr>
        <w:autoSpaceDE w:val="0"/>
        <w:autoSpaceDN w:val="0"/>
        <w:adjustRightInd w:val="0"/>
        <w:ind w:firstLine="567"/>
        <w:jc w:val="both"/>
      </w:pPr>
      <w:r w:rsidRPr="003C2639">
        <w:t>3) подача жалобы лицом, полномочия которого не подтверждены в порядке, установленном законодательством Российской Федерации.</w:t>
      </w:r>
    </w:p>
    <w:p w:rsidR="00BE6931" w:rsidRPr="003C2639" w:rsidRDefault="00BE6931" w:rsidP="003362C1">
      <w:pPr>
        <w:autoSpaceDE w:val="0"/>
        <w:ind w:right="-16" w:firstLine="567"/>
        <w:jc w:val="both"/>
      </w:pPr>
      <w:r w:rsidRPr="003C2639">
        <w:t>5.</w:t>
      </w:r>
      <w:r>
        <w:t>9</w:t>
      </w:r>
      <w:r w:rsidRPr="003C2639">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931" w:rsidRPr="003C2639" w:rsidRDefault="00BE6931" w:rsidP="003362C1">
      <w:pPr>
        <w:autoSpaceDE w:val="0"/>
        <w:ind w:right="-16" w:firstLine="567"/>
        <w:jc w:val="both"/>
      </w:pPr>
      <w:r w:rsidRPr="003C2639">
        <w:t>5.</w:t>
      </w:r>
      <w:r>
        <w:t>10</w:t>
      </w:r>
      <w:r w:rsidRPr="003C2639">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9E21F1">
        <w:rPr>
          <w:sz w:val="29"/>
          <w:szCs w:val="29"/>
        </w:rPr>
        <w:t xml:space="preserve"> администрации </w:t>
      </w:r>
      <w:r>
        <w:rPr>
          <w:sz w:val="29"/>
          <w:szCs w:val="29"/>
        </w:rPr>
        <w:t>Котовского</w:t>
      </w:r>
      <w:r w:rsidRPr="009E21F1">
        <w:rPr>
          <w:sz w:val="29"/>
          <w:szCs w:val="29"/>
        </w:rPr>
        <w:t xml:space="preserve"> сельского поселения Урюпинского муниципального района</w:t>
      </w:r>
      <w:r w:rsidRPr="003C2639">
        <w:t>, наделенное полномочиями по рассмотрению жалоб, незамедлительно направляет имеющиеся материалы в органы прокуратуры.</w:t>
      </w:r>
    </w:p>
    <w:p w:rsidR="00BE6931" w:rsidRPr="003C2639" w:rsidRDefault="00BE6931" w:rsidP="003362C1">
      <w:pPr>
        <w:autoSpaceDE w:val="0"/>
        <w:ind w:right="-16" w:firstLine="567"/>
        <w:jc w:val="both"/>
      </w:pPr>
      <w:r w:rsidRPr="003C2639">
        <w:t>5.1</w:t>
      </w:r>
      <w:r>
        <w:t>1</w:t>
      </w:r>
      <w:r w:rsidRPr="003C2639">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9E21F1">
        <w:rPr>
          <w:sz w:val="29"/>
          <w:szCs w:val="29"/>
        </w:rPr>
        <w:t xml:space="preserve">администрации </w:t>
      </w:r>
      <w:r>
        <w:rPr>
          <w:sz w:val="29"/>
          <w:szCs w:val="29"/>
        </w:rPr>
        <w:t>Котовского</w:t>
      </w:r>
      <w:r w:rsidRPr="009E21F1">
        <w:rPr>
          <w:sz w:val="29"/>
          <w:szCs w:val="29"/>
        </w:rPr>
        <w:t xml:space="preserve"> сельского поселения Урюпинского муниципального района</w:t>
      </w:r>
      <w:r w:rsidRPr="009E21F1">
        <w:t xml:space="preserve"> </w:t>
      </w:r>
      <w:r w:rsidRPr="003C2639">
        <w:t>в судебном порядке в соответствии с законодательством Российской Федерации.</w:t>
      </w:r>
    </w:p>
    <w:p w:rsidR="00BE6931" w:rsidRDefault="00BE6931" w:rsidP="003362C1">
      <w:pPr>
        <w:autoSpaceDE w:val="0"/>
        <w:ind w:right="-16" w:firstLine="567"/>
        <w:jc w:val="both"/>
      </w:pPr>
      <w:r w:rsidRPr="003C2639">
        <w:t>5.1</w:t>
      </w:r>
      <w:r>
        <w:t>2</w:t>
      </w:r>
      <w:r w:rsidRPr="003C2639">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D14C5D">
      <w:pPr>
        <w:autoSpaceDE w:val="0"/>
        <w:ind w:right="-16"/>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151BF2">
      <w:pPr>
        <w:widowControl w:val="0"/>
        <w:autoSpaceDE w:val="0"/>
        <w:jc w:val="right"/>
        <w:rPr>
          <w:sz w:val="24"/>
          <w:szCs w:val="24"/>
        </w:rPr>
      </w:pPr>
    </w:p>
    <w:p w:rsidR="00BE6931" w:rsidRDefault="00BE6931" w:rsidP="00151BF2">
      <w:pPr>
        <w:widowControl w:val="0"/>
        <w:autoSpaceDE w:val="0"/>
        <w:jc w:val="right"/>
        <w:rPr>
          <w:sz w:val="24"/>
          <w:szCs w:val="24"/>
        </w:rPr>
      </w:pPr>
      <w:r>
        <w:rPr>
          <w:sz w:val="24"/>
          <w:szCs w:val="24"/>
        </w:rPr>
        <w:t>Приложение 2</w:t>
      </w:r>
    </w:p>
    <w:p w:rsidR="00BE6931" w:rsidRPr="00AB6618" w:rsidRDefault="00BE6931" w:rsidP="00151BF2">
      <w:pPr>
        <w:widowControl w:val="0"/>
        <w:autoSpaceDE w:val="0"/>
        <w:jc w:val="right"/>
        <w:rPr>
          <w:sz w:val="24"/>
          <w:szCs w:val="24"/>
        </w:rPr>
      </w:pPr>
      <w:r>
        <w:rPr>
          <w:sz w:val="24"/>
          <w:szCs w:val="24"/>
        </w:rPr>
        <w:t>к постановлению</w:t>
      </w:r>
      <w:r w:rsidRPr="00AB6618">
        <w:rPr>
          <w:sz w:val="24"/>
          <w:szCs w:val="24"/>
        </w:rPr>
        <w:t xml:space="preserve"> </w:t>
      </w:r>
    </w:p>
    <w:p w:rsidR="00BE6931" w:rsidRDefault="00BE6931" w:rsidP="00151BF2">
      <w:pPr>
        <w:widowControl w:val="0"/>
        <w:autoSpaceDE w:val="0"/>
        <w:jc w:val="right"/>
        <w:rPr>
          <w:sz w:val="24"/>
          <w:szCs w:val="24"/>
        </w:rPr>
      </w:pPr>
      <w:r w:rsidRPr="00AB6618">
        <w:rPr>
          <w:sz w:val="24"/>
          <w:szCs w:val="24"/>
        </w:rPr>
        <w:t>администрации</w:t>
      </w:r>
      <w:r>
        <w:rPr>
          <w:sz w:val="24"/>
          <w:szCs w:val="24"/>
        </w:rPr>
        <w:t xml:space="preserve"> Котовского сельского поселения</w:t>
      </w:r>
    </w:p>
    <w:p w:rsidR="00BE6931" w:rsidRPr="00AB6618" w:rsidRDefault="00BE6931" w:rsidP="00151BF2">
      <w:pPr>
        <w:widowControl w:val="0"/>
        <w:autoSpaceDE w:val="0"/>
        <w:jc w:val="right"/>
        <w:rPr>
          <w:sz w:val="24"/>
          <w:szCs w:val="24"/>
        </w:rPr>
      </w:pPr>
      <w:r>
        <w:rPr>
          <w:sz w:val="24"/>
          <w:szCs w:val="24"/>
        </w:rPr>
        <w:t>Урюпинского муниципального района</w:t>
      </w:r>
      <w:r w:rsidRPr="00AB6618">
        <w:rPr>
          <w:sz w:val="24"/>
          <w:szCs w:val="24"/>
        </w:rPr>
        <w:t xml:space="preserve"> </w:t>
      </w:r>
    </w:p>
    <w:p w:rsidR="00BE6931" w:rsidRPr="00EE52E0" w:rsidRDefault="00BE6931" w:rsidP="00151BF2">
      <w:pPr>
        <w:widowControl w:val="0"/>
        <w:autoSpaceDE w:val="0"/>
        <w:jc w:val="right"/>
        <w:rPr>
          <w:color w:val="FF0000"/>
          <w:sz w:val="24"/>
          <w:szCs w:val="24"/>
        </w:rPr>
      </w:pPr>
      <w:r>
        <w:rPr>
          <w:color w:val="FF0000"/>
          <w:sz w:val="24"/>
          <w:szCs w:val="24"/>
        </w:rPr>
        <w:t>от «8</w:t>
      </w:r>
      <w:r w:rsidRPr="00EE52E0">
        <w:rPr>
          <w:color w:val="FF0000"/>
          <w:sz w:val="24"/>
          <w:szCs w:val="24"/>
        </w:rPr>
        <w:t xml:space="preserve">» </w:t>
      </w:r>
      <w:r>
        <w:rPr>
          <w:color w:val="FF0000"/>
          <w:sz w:val="24"/>
          <w:szCs w:val="24"/>
        </w:rPr>
        <w:t xml:space="preserve">ноября </w:t>
      </w:r>
      <w:r w:rsidRPr="00EE52E0">
        <w:rPr>
          <w:color w:val="FF0000"/>
          <w:sz w:val="24"/>
          <w:szCs w:val="24"/>
        </w:rPr>
        <w:t xml:space="preserve"> 2017г. №</w:t>
      </w:r>
      <w:r w:rsidRPr="00EE52E0">
        <w:rPr>
          <w:color w:val="FF0000"/>
          <w:sz w:val="29"/>
          <w:szCs w:val="29"/>
        </w:rPr>
        <w:t xml:space="preserve"> </w:t>
      </w:r>
      <w:r>
        <w:rPr>
          <w:color w:val="FF0000"/>
          <w:sz w:val="29"/>
          <w:szCs w:val="29"/>
        </w:rPr>
        <w:t>30</w:t>
      </w:r>
      <w:r w:rsidRPr="00EE52E0">
        <w:rPr>
          <w:color w:val="FF0000"/>
          <w:sz w:val="29"/>
          <w:szCs w:val="29"/>
        </w:rPr>
        <w:t xml:space="preserve">                                       </w:t>
      </w:r>
    </w:p>
    <w:p w:rsidR="00BE6931" w:rsidRDefault="00BE6931" w:rsidP="00151BF2">
      <w:pPr>
        <w:pStyle w:val="ConsPlusCell"/>
        <w:jc w:val="center"/>
        <w:rPr>
          <w:rFonts w:ascii="Times New Roman" w:hAnsi="Times New Roman" w:cs="Times New Roman"/>
          <w:b/>
          <w:bCs/>
          <w:sz w:val="28"/>
          <w:szCs w:val="28"/>
        </w:rPr>
      </w:pPr>
    </w:p>
    <w:p w:rsidR="00BE6931" w:rsidRPr="000A2B39" w:rsidRDefault="00BE6931" w:rsidP="00151BF2">
      <w:pPr>
        <w:pStyle w:val="ConsPlusCell"/>
        <w:jc w:val="center"/>
        <w:rPr>
          <w:rFonts w:ascii="Times New Roman" w:hAnsi="Times New Roman" w:cs="Times New Roman"/>
          <w:b/>
          <w:bCs/>
          <w:sz w:val="28"/>
          <w:szCs w:val="28"/>
        </w:rPr>
      </w:pPr>
      <w:r w:rsidRPr="000A2B39">
        <w:rPr>
          <w:rFonts w:ascii="Times New Roman" w:hAnsi="Times New Roman" w:cs="Times New Roman"/>
          <w:b/>
          <w:bCs/>
          <w:sz w:val="28"/>
          <w:szCs w:val="28"/>
        </w:rPr>
        <w:t>Административный регламент</w:t>
      </w:r>
    </w:p>
    <w:p w:rsidR="00BE6931" w:rsidRPr="002946A4" w:rsidRDefault="00BE6931" w:rsidP="00151BF2">
      <w:pPr>
        <w:tabs>
          <w:tab w:val="left" w:pos="1620"/>
        </w:tabs>
        <w:autoSpaceDE w:val="0"/>
        <w:autoSpaceDN w:val="0"/>
        <w:adjustRightInd w:val="0"/>
        <w:jc w:val="center"/>
        <w:rPr>
          <w:b/>
          <w:bCs/>
          <w:strike/>
        </w:rPr>
      </w:pPr>
      <w:r w:rsidRPr="00D144EF">
        <w:rPr>
          <w:b/>
          <w:bCs/>
        </w:rPr>
        <w:t xml:space="preserve">предоставления муниципальной услуги </w:t>
      </w:r>
      <w:r w:rsidRPr="00EE7A74">
        <w:rPr>
          <w:b/>
          <w:bCs/>
        </w:rPr>
        <w:t xml:space="preserve">«Принятие решения о проведении аукциона на право заключения договора аренды </w:t>
      </w:r>
      <w:r>
        <w:rPr>
          <w:b/>
          <w:bCs/>
        </w:rPr>
        <w:t>земельных</w:t>
      </w:r>
      <w:r w:rsidRPr="00EE7A74">
        <w:rPr>
          <w:b/>
          <w:bCs/>
        </w:rPr>
        <w:t xml:space="preserve"> участк</w:t>
      </w:r>
      <w:r>
        <w:rPr>
          <w:b/>
          <w:bCs/>
        </w:rPr>
        <w:t>ов</w:t>
      </w:r>
      <w:r w:rsidRPr="00EE7A74">
        <w:rPr>
          <w:b/>
          <w:bCs/>
        </w:rPr>
        <w:t xml:space="preserve">, </w:t>
      </w:r>
      <w:r>
        <w:rPr>
          <w:b/>
          <w:bCs/>
        </w:rPr>
        <w:t xml:space="preserve">находящихся в муниципальной собственности, и земельных участков, </w:t>
      </w:r>
      <w:r w:rsidRPr="00EE7A74">
        <w:rPr>
          <w:b/>
          <w:bCs/>
        </w:rPr>
        <w:t>государственная собственность на которые не разграничена, расположенных на территории</w:t>
      </w:r>
      <w:r w:rsidRPr="00EE7A74">
        <w:rPr>
          <w:b/>
          <w:bCs/>
          <w:color w:val="FF0000"/>
        </w:rPr>
        <w:t xml:space="preserve"> </w:t>
      </w:r>
      <w:r>
        <w:rPr>
          <w:b/>
          <w:bCs/>
          <w:kern w:val="1"/>
        </w:rPr>
        <w:t>Котовского</w:t>
      </w:r>
      <w:r w:rsidRPr="002946A4">
        <w:rPr>
          <w:b/>
          <w:bCs/>
          <w:kern w:val="1"/>
        </w:rPr>
        <w:t xml:space="preserve"> сельского поселения Урюпинского муниципального района</w:t>
      </w:r>
      <w:r>
        <w:rPr>
          <w:b/>
          <w:bCs/>
          <w:kern w:val="1"/>
        </w:rPr>
        <w:t>»</w:t>
      </w:r>
    </w:p>
    <w:p w:rsidR="00BE6931" w:rsidRDefault="00BE6931" w:rsidP="00151BF2">
      <w:pPr>
        <w:keepNext/>
        <w:keepLines/>
        <w:tabs>
          <w:tab w:val="left" w:pos="-360"/>
        </w:tabs>
        <w:jc w:val="center"/>
        <w:outlineLvl w:val="0"/>
        <w:rPr>
          <w:b/>
          <w:bCs/>
        </w:rPr>
      </w:pPr>
    </w:p>
    <w:p w:rsidR="00BE6931" w:rsidRDefault="00BE6931" w:rsidP="00151BF2">
      <w:pPr>
        <w:pStyle w:val="ConsPlusCell"/>
        <w:jc w:val="center"/>
        <w:rPr>
          <w:rFonts w:ascii="Times New Roman" w:hAnsi="Times New Roman" w:cs="Times New Roman"/>
          <w:b/>
          <w:bCs/>
          <w:sz w:val="28"/>
          <w:szCs w:val="28"/>
          <w:highlight w:val="lightGray"/>
        </w:rPr>
      </w:pPr>
    </w:p>
    <w:p w:rsidR="00BE6931" w:rsidRPr="000A2B39" w:rsidRDefault="00BE6931" w:rsidP="00151BF2">
      <w:pPr>
        <w:widowControl w:val="0"/>
        <w:autoSpaceDE w:val="0"/>
        <w:autoSpaceDN w:val="0"/>
        <w:adjustRightInd w:val="0"/>
        <w:jc w:val="center"/>
        <w:outlineLvl w:val="1"/>
        <w:rPr>
          <w:b/>
          <w:bCs/>
        </w:rPr>
      </w:pPr>
      <w:r w:rsidRPr="000A2B39">
        <w:rPr>
          <w:b/>
          <w:bCs/>
        </w:rPr>
        <w:t>1. Общие положения</w:t>
      </w:r>
    </w:p>
    <w:p w:rsidR="00BE6931" w:rsidRPr="000A2B39" w:rsidRDefault="00BE6931" w:rsidP="00151BF2">
      <w:pPr>
        <w:autoSpaceDE w:val="0"/>
        <w:autoSpaceDN w:val="0"/>
        <w:adjustRightInd w:val="0"/>
        <w:ind w:firstLine="540"/>
        <w:jc w:val="both"/>
      </w:pPr>
    </w:p>
    <w:p w:rsidR="00BE6931" w:rsidRPr="000A2B39" w:rsidRDefault="00BE6931" w:rsidP="00151BF2">
      <w:pPr>
        <w:autoSpaceDE w:val="0"/>
        <w:autoSpaceDN w:val="0"/>
        <w:adjustRightInd w:val="0"/>
        <w:ind w:firstLine="540"/>
        <w:jc w:val="both"/>
      </w:pPr>
      <w:r w:rsidRPr="000A2B39">
        <w:t>1.1. Предмет регулирования</w:t>
      </w:r>
    </w:p>
    <w:p w:rsidR="00BE6931" w:rsidRPr="002946A4" w:rsidRDefault="00BE6931" w:rsidP="00151BF2">
      <w:pPr>
        <w:tabs>
          <w:tab w:val="left" w:pos="1620"/>
        </w:tabs>
        <w:autoSpaceDE w:val="0"/>
        <w:autoSpaceDN w:val="0"/>
        <w:adjustRightInd w:val="0"/>
        <w:ind w:firstLine="540"/>
        <w:jc w:val="both"/>
      </w:pPr>
      <w:r w:rsidRPr="0050597D">
        <w:t xml:space="preserve">Настоящий административный регламент устанавливает порядок предоставления муниципальной услуги </w:t>
      </w:r>
      <w:r w:rsidRPr="00EE7A74">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2946A4">
        <w:rPr>
          <w:b/>
          <w:bCs/>
          <w:kern w:val="1"/>
        </w:rPr>
        <w:t xml:space="preserve"> </w:t>
      </w:r>
      <w:r>
        <w:rPr>
          <w:kern w:val="1"/>
        </w:rPr>
        <w:t>Котовского</w:t>
      </w:r>
      <w:r w:rsidRPr="002946A4">
        <w:rPr>
          <w:kern w:val="1"/>
        </w:rPr>
        <w:t xml:space="preserve"> сельского поселения Урюпинского муниципального района</w:t>
      </w:r>
      <w:r w:rsidRPr="00EE7A74">
        <w:t>»</w:t>
      </w:r>
      <w:r w:rsidRPr="0050597D">
        <w:t xml:space="preserve"> (далее</w:t>
      </w:r>
      <w:r>
        <w:t xml:space="preserve"> </w:t>
      </w:r>
      <w:r w:rsidRPr="0050597D">
        <w:t>– муниципальная услуга) и стандарт предоставления муниципальной</w:t>
      </w:r>
      <w:r w:rsidRPr="000A2B39">
        <w:t xml:space="preserve"> услуги, в том числе определяет сроки и последовательность административных процедур при предоставлении муниципальной услуги </w:t>
      </w:r>
      <w:r w:rsidRPr="002946A4">
        <w:t xml:space="preserve">администрацией </w:t>
      </w:r>
      <w:r>
        <w:t>Котовского</w:t>
      </w:r>
      <w:r w:rsidRPr="002946A4">
        <w:t xml:space="preserve"> сельского поселения Урюпинского муниципального района </w:t>
      </w:r>
    </w:p>
    <w:p w:rsidR="00BE6931" w:rsidRPr="000A2B39" w:rsidRDefault="00BE6931" w:rsidP="00151BF2">
      <w:pPr>
        <w:ind w:firstLine="540"/>
        <w:jc w:val="both"/>
      </w:pPr>
      <w:r w:rsidRPr="003D1298">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t xml:space="preserve">  </w:t>
      </w:r>
    </w:p>
    <w:p w:rsidR="00BE6931" w:rsidRPr="000A2B39" w:rsidRDefault="00BE6931" w:rsidP="00151BF2">
      <w:pPr>
        <w:widowControl w:val="0"/>
        <w:autoSpaceDE w:val="0"/>
        <w:autoSpaceDN w:val="0"/>
        <w:adjustRightInd w:val="0"/>
        <w:ind w:firstLine="540"/>
        <w:jc w:val="both"/>
      </w:pPr>
      <w:r w:rsidRPr="000A2B39">
        <w:t>1.3. Порядок информирования  заявителей о предоставлении муниципальной услуги</w:t>
      </w:r>
      <w:r>
        <w:t>.</w:t>
      </w:r>
    </w:p>
    <w:p w:rsidR="00BE6931" w:rsidRPr="000A2B39" w:rsidRDefault="00BE6931" w:rsidP="00151BF2">
      <w:pPr>
        <w:widowControl w:val="0"/>
        <w:autoSpaceDE w:val="0"/>
        <w:autoSpaceDN w:val="0"/>
        <w:adjustRightInd w:val="0"/>
        <w:ind w:firstLine="540"/>
        <w:jc w:val="both"/>
      </w:pPr>
      <w:r w:rsidRPr="000A2B39">
        <w:t>1.3.1</w:t>
      </w:r>
      <w:r>
        <w:t>.</w:t>
      </w:r>
      <w:r w:rsidRPr="000A2B39">
        <w:t xml:space="preserve"> Сведения о месте нахождения, контактных телефонах и графике работы</w:t>
      </w:r>
      <w:r w:rsidRPr="002946A4">
        <w:rPr>
          <w:kern w:val="1"/>
        </w:rPr>
        <w:t xml:space="preserve"> </w:t>
      </w:r>
      <w:r>
        <w:rPr>
          <w:kern w:val="1"/>
        </w:rPr>
        <w:t>администрации Котовского</w:t>
      </w:r>
      <w:r w:rsidRPr="002946A4">
        <w:rPr>
          <w:kern w:val="1"/>
        </w:rPr>
        <w:t xml:space="preserve"> сельского поселения Урюпинского муниципального района</w:t>
      </w:r>
      <w:r w:rsidRPr="000A2B39">
        <w:t>, организаций, участвующих в предоставлении муниципальной услуги, многофункционального центра  (далее – МФЦ):</w:t>
      </w:r>
    </w:p>
    <w:p w:rsidR="00BE6931" w:rsidRDefault="00BE6931" w:rsidP="006B0EEA">
      <w:r w:rsidRPr="006B0EEA">
        <w:t xml:space="preserve">403122 Волгоградская область, Урюпинский район, х. Котовский </w:t>
      </w:r>
    </w:p>
    <w:p w:rsidR="00BE6931" w:rsidRPr="006B0EEA" w:rsidRDefault="00BE6931" w:rsidP="006B0EEA">
      <w:r w:rsidRPr="006B0EEA">
        <w:t>ул. Центральная  д. 39</w:t>
      </w:r>
    </w:p>
    <w:p w:rsidR="00BE6931" w:rsidRPr="006B0EEA" w:rsidRDefault="00BE6931" w:rsidP="006B0EEA">
      <w:r w:rsidRPr="006B0EEA">
        <w:t xml:space="preserve">адрес электронной почты </w:t>
      </w:r>
      <w:hyperlink r:id="rId108" w:history="1">
        <w:r w:rsidRPr="008A2B33">
          <w:rPr>
            <w:rStyle w:val="Hyperlink"/>
          </w:rPr>
          <w:t>ra_uryp15sp@volganet.ru</w:t>
        </w:r>
      </w:hyperlink>
      <w:r w:rsidRPr="006B0EEA">
        <w:t xml:space="preserve">, а также по телефону </w:t>
      </w:r>
    </w:p>
    <w:p w:rsidR="00BE6931" w:rsidRPr="006B0EEA" w:rsidRDefault="00BE6931" w:rsidP="006B0EEA">
      <w:r w:rsidRPr="006B0EEA">
        <w:t>8(84442) 9-33-25</w:t>
      </w:r>
      <w:r>
        <w:t>;</w:t>
      </w:r>
    </w:p>
    <w:p w:rsidR="00BE6931" w:rsidRPr="006B0EEA" w:rsidRDefault="00BE6931" w:rsidP="006B0EEA">
      <w:r w:rsidRPr="006B0EEA">
        <w:t xml:space="preserve">График работы администрации: понедельник - пятница с 8.00 до 16.00 </w:t>
      </w:r>
    </w:p>
    <w:p w:rsidR="00BE6931" w:rsidRPr="006B0EEA" w:rsidRDefault="00BE6931" w:rsidP="006B0EEA">
      <w:r w:rsidRPr="006B0EEA">
        <w:t>Обеденный перерыв с 12.00 до 13.00.</w:t>
      </w:r>
    </w:p>
    <w:p w:rsidR="00BE6931" w:rsidRPr="000A2B39" w:rsidRDefault="00BE6931" w:rsidP="00151BF2">
      <w:pPr>
        <w:widowControl w:val="0"/>
        <w:autoSpaceDE w:val="0"/>
        <w:autoSpaceDN w:val="0"/>
        <w:adjustRightInd w:val="0"/>
        <w:ind w:firstLine="540"/>
        <w:jc w:val="both"/>
      </w:pPr>
    </w:p>
    <w:p w:rsidR="00BE6931" w:rsidRDefault="00BE6931" w:rsidP="00151BF2">
      <w:pPr>
        <w:autoSpaceDE w:val="0"/>
        <w:autoSpaceDN w:val="0"/>
        <w:adjustRightInd w:val="0"/>
        <w:ind w:firstLine="540"/>
        <w:jc w:val="both"/>
      </w:pPr>
      <w: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E6931" w:rsidRPr="003C2639" w:rsidRDefault="00BE6931" w:rsidP="00151BF2">
      <w:pPr>
        <w:widowControl w:val="0"/>
        <w:autoSpaceDE w:val="0"/>
        <w:autoSpaceDN w:val="0"/>
        <w:adjustRightInd w:val="0"/>
        <w:ind w:firstLine="540"/>
        <w:jc w:val="both"/>
      </w:pPr>
      <w:r w:rsidRPr="003C2639">
        <w:t>1.3.2. Информацию о порядке предоставления муниципальной услуги заявитель может получить:</w:t>
      </w:r>
    </w:p>
    <w:p w:rsidR="00BE6931" w:rsidRPr="003C2639" w:rsidRDefault="00BE6931" w:rsidP="00151BF2">
      <w:pPr>
        <w:widowControl w:val="0"/>
        <w:autoSpaceDE w:val="0"/>
        <w:autoSpaceDN w:val="0"/>
        <w:adjustRightInd w:val="0"/>
        <w:ind w:firstLine="540"/>
        <w:jc w:val="both"/>
      </w:pPr>
      <w:r w:rsidRPr="003C2639">
        <w:t xml:space="preserve">непосредственно в </w:t>
      </w:r>
      <w:r w:rsidRPr="002946A4">
        <w:t>администрации</w:t>
      </w:r>
      <w:r w:rsidRPr="002946A4">
        <w:rPr>
          <w:kern w:val="1"/>
        </w:rPr>
        <w:t xml:space="preserve"> </w:t>
      </w:r>
      <w:r>
        <w:rPr>
          <w:kern w:val="1"/>
        </w:rPr>
        <w:t>Котовского</w:t>
      </w:r>
      <w:r w:rsidRPr="002946A4">
        <w:rPr>
          <w:kern w:val="1"/>
        </w:rPr>
        <w:t xml:space="preserve"> сельского поселения Урюпинского муниципального района</w:t>
      </w:r>
      <w:r w:rsidRPr="000A2B39">
        <w:t>,</w:t>
      </w:r>
      <w:r w:rsidRPr="003C2639">
        <w:t xml:space="preserve"> (информационные стенды, устное информирование по телефону, а также на личном приеме муниципальными служащими</w:t>
      </w:r>
      <w:r w:rsidRPr="002946A4">
        <w:t xml:space="preserve"> администрации</w:t>
      </w:r>
      <w:r w:rsidRPr="002946A4">
        <w:rPr>
          <w:kern w:val="1"/>
        </w:rPr>
        <w:t xml:space="preserve"> </w:t>
      </w:r>
      <w:r>
        <w:rPr>
          <w:kern w:val="1"/>
        </w:rPr>
        <w:t>Котовского</w:t>
      </w:r>
      <w:r w:rsidRPr="002946A4">
        <w:rPr>
          <w:kern w:val="1"/>
        </w:rPr>
        <w:t xml:space="preserve"> сельского поселения Урюпинского муниципального района</w:t>
      </w:r>
      <w:r w:rsidRPr="003C2639">
        <w:t>;</w:t>
      </w:r>
    </w:p>
    <w:p w:rsidR="00BE6931" w:rsidRPr="003C2639" w:rsidRDefault="00BE6931" w:rsidP="00151BF2">
      <w:pPr>
        <w:widowControl w:val="0"/>
        <w:autoSpaceDE w:val="0"/>
        <w:autoSpaceDN w:val="0"/>
        <w:adjustRightInd w:val="0"/>
        <w:ind w:firstLine="540"/>
        <w:jc w:val="both"/>
      </w:pPr>
      <w:r w:rsidRPr="003C2639">
        <w:t>по почте, в том числе электронной (адрес электронной почты), в случае письменного обращения заявителя;</w:t>
      </w:r>
    </w:p>
    <w:p w:rsidR="00BE6931" w:rsidRDefault="00BE6931" w:rsidP="00151BF2">
      <w:pPr>
        <w:widowControl w:val="0"/>
        <w:autoSpaceDE w:val="0"/>
        <w:autoSpaceDN w:val="0"/>
        <w:adjustRightInd w:val="0"/>
        <w:ind w:firstLine="540"/>
        <w:jc w:val="both"/>
      </w:pPr>
      <w:r w:rsidRPr="003C2639">
        <w:t xml:space="preserve">в сети Интернет на официальном сайте </w:t>
      </w:r>
      <w:r w:rsidRPr="005973CC">
        <w:t xml:space="preserve">администрации Урюпинского муниципального района </w:t>
      </w:r>
      <w:hyperlink r:id="rId109" w:history="1">
        <w:r w:rsidRPr="005973CC">
          <w:rPr>
            <w:rStyle w:val="Hyperlink"/>
            <w:lang w:val="en-US"/>
          </w:rPr>
          <w:t>www</w:t>
        </w:r>
        <w:r w:rsidRPr="005973CC">
          <w:rPr>
            <w:rStyle w:val="Hyperlink"/>
          </w:rPr>
          <w:t>.</w:t>
        </w:r>
        <w:r w:rsidRPr="005973CC">
          <w:rPr>
            <w:rStyle w:val="Hyperlink"/>
            <w:lang w:val="en-US"/>
          </w:rPr>
          <w:t>umr</w:t>
        </w:r>
        <w:r w:rsidRPr="005973CC">
          <w:rPr>
            <w:rStyle w:val="Hyperlink"/>
          </w:rPr>
          <w:t>34.</w:t>
        </w:r>
        <w:r w:rsidRPr="005973CC">
          <w:rPr>
            <w:rStyle w:val="Hyperlink"/>
            <w:lang w:val="en-US"/>
          </w:rPr>
          <w:t>ru</w:t>
        </w:r>
      </w:hyperlink>
      <w:r w:rsidRPr="005973CC">
        <w:t xml:space="preserve"> в</w:t>
      </w:r>
      <w:r w:rsidRPr="005973CC">
        <w:rPr>
          <w:color w:val="000000"/>
        </w:rPr>
        <w:t xml:space="preserve"> информационно-телекоммуникационной сети « Интернет», в разделе «Административное деление» подраздел «</w:t>
      </w:r>
      <w:r>
        <w:rPr>
          <w:color w:val="000000"/>
        </w:rPr>
        <w:t>Котовское</w:t>
      </w:r>
      <w:r w:rsidRPr="005973CC">
        <w:rPr>
          <w:color w:val="000000"/>
        </w:rPr>
        <w:t xml:space="preserve"> сельское поселение»</w:t>
      </w:r>
      <w:r>
        <w:rPr>
          <w:color w:val="000000"/>
        </w:rPr>
        <w:t xml:space="preserve">, </w:t>
      </w:r>
      <w:r w:rsidRPr="00D91BCE">
        <w:t xml:space="preserve">на официальном портале Губернатора и </w:t>
      </w:r>
      <w:r>
        <w:t>Администрации</w:t>
      </w:r>
      <w:r w:rsidRPr="00D91BCE">
        <w:t xml:space="preserve"> Волгоградской области (</w:t>
      </w:r>
      <w:r w:rsidRPr="00D91BCE">
        <w:rPr>
          <w:lang w:val="en-US"/>
        </w:rPr>
        <w:t>www</w:t>
      </w:r>
      <w:r w:rsidRPr="00D91BCE">
        <w:t>.</w:t>
      </w:r>
      <w:r w:rsidRPr="00D91BCE">
        <w:rPr>
          <w:lang w:val="en-US"/>
        </w:rPr>
        <w:t>volganet</w:t>
      </w:r>
      <w:r w:rsidRPr="00D91BCE">
        <w:t>.</w:t>
      </w:r>
      <w:r w:rsidRPr="00D91BCE">
        <w:rPr>
          <w:lang w:val="en-US"/>
        </w:rPr>
        <w:t>ru</w:t>
      </w:r>
      <w:r w:rsidRPr="00D91BCE">
        <w:t xml:space="preserve">),  </w:t>
      </w:r>
      <w:r w:rsidRPr="00D261BE">
        <w:t>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0" w:history="1">
        <w:r w:rsidRPr="00D261BE">
          <w:rPr>
            <w:rStyle w:val="Hyperlink"/>
            <w:lang w:val="en-US"/>
          </w:rPr>
          <w:t>www</w:t>
        </w:r>
        <w:r w:rsidRPr="00D261BE">
          <w:rPr>
            <w:rStyle w:val="Hyperlink"/>
          </w:rPr>
          <w:t>.</w:t>
        </w:r>
        <w:r w:rsidRPr="00D261BE">
          <w:rPr>
            <w:rStyle w:val="Hyperlink"/>
            <w:lang w:val="en-US"/>
          </w:rPr>
          <w:t>gosuslugi</w:t>
        </w:r>
        <w:r w:rsidRPr="00D261BE">
          <w:rPr>
            <w:rStyle w:val="Hyperlink"/>
          </w:rPr>
          <w:t>.</w:t>
        </w:r>
        <w:r w:rsidRPr="00D261BE">
          <w:rPr>
            <w:rStyle w:val="Hyperlink"/>
            <w:lang w:val="en-US"/>
          </w:rPr>
          <w:t>ru</w:t>
        </w:r>
      </w:hyperlink>
      <w:r w:rsidRPr="00D261BE">
        <w:t>).</w:t>
      </w:r>
    </w:p>
    <w:p w:rsidR="00BE6931" w:rsidRPr="000A2B39" w:rsidRDefault="00BE6931" w:rsidP="00151BF2">
      <w:pPr>
        <w:widowControl w:val="0"/>
        <w:autoSpaceDE w:val="0"/>
        <w:autoSpaceDN w:val="0"/>
        <w:adjustRightInd w:val="0"/>
        <w:ind w:firstLine="540"/>
        <w:jc w:val="both"/>
        <w:outlineLvl w:val="1"/>
        <w:rPr>
          <w:b/>
          <w:bCs/>
        </w:rPr>
      </w:pPr>
    </w:p>
    <w:p w:rsidR="00BE6931" w:rsidRPr="000A2B39" w:rsidRDefault="00BE6931" w:rsidP="00151BF2">
      <w:pPr>
        <w:widowControl w:val="0"/>
        <w:autoSpaceDE w:val="0"/>
        <w:autoSpaceDN w:val="0"/>
        <w:adjustRightInd w:val="0"/>
        <w:ind w:firstLine="540"/>
        <w:jc w:val="center"/>
        <w:outlineLvl w:val="1"/>
        <w:rPr>
          <w:b/>
          <w:bCs/>
        </w:rPr>
      </w:pPr>
      <w:r w:rsidRPr="000A2B39">
        <w:rPr>
          <w:b/>
          <w:bCs/>
        </w:rPr>
        <w:t>2. Стандарт предоставления муниципальной услуги</w:t>
      </w:r>
    </w:p>
    <w:p w:rsidR="00BE6931" w:rsidRDefault="00BE6931" w:rsidP="00151BF2">
      <w:pPr>
        <w:pStyle w:val="ConsPlusNonformat"/>
        <w:ind w:firstLine="540"/>
        <w:jc w:val="both"/>
        <w:rPr>
          <w:rFonts w:cs="Times New Roman"/>
        </w:rPr>
      </w:pPr>
    </w:p>
    <w:p w:rsidR="00BE6931" w:rsidRPr="00447411" w:rsidRDefault="00BE6931" w:rsidP="00151BF2">
      <w:pPr>
        <w:autoSpaceDE w:val="0"/>
        <w:autoSpaceDN w:val="0"/>
        <w:adjustRightInd w:val="0"/>
        <w:ind w:firstLine="540"/>
        <w:jc w:val="both"/>
      </w:pPr>
      <w:r>
        <w:t xml:space="preserve">2.1. </w:t>
      </w:r>
      <w:r w:rsidRPr="00447411">
        <w:t>Наименование муниципальной услуги</w:t>
      </w:r>
      <w:r>
        <w:t xml:space="preserve"> </w:t>
      </w:r>
      <w:r w:rsidRPr="00EE7A74">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t xml:space="preserve"> Котовское сельского поселения Урюпинского муниципального района</w:t>
      </w:r>
      <w:r w:rsidRPr="00EE7A74">
        <w:t xml:space="preserve">, </w:t>
      </w:r>
      <w:r w:rsidRPr="00EE7A74">
        <w:rPr>
          <w:kern w:val="1"/>
        </w:rPr>
        <w:t xml:space="preserve"> </w:t>
      </w:r>
      <w:r w:rsidRPr="00EE7A74">
        <w:t>в аренду на торгах»</w:t>
      </w:r>
      <w:r w:rsidRPr="00065D52">
        <w:t>.</w:t>
      </w:r>
    </w:p>
    <w:p w:rsidR="00BE6931" w:rsidRDefault="00BE6931" w:rsidP="00151BF2">
      <w:pPr>
        <w:widowControl w:val="0"/>
        <w:autoSpaceDE w:val="0"/>
        <w:autoSpaceDN w:val="0"/>
        <w:adjustRightInd w:val="0"/>
        <w:ind w:firstLine="540"/>
        <w:jc w:val="both"/>
      </w:pPr>
      <w:r w:rsidRPr="000A2B39">
        <w:t xml:space="preserve">2.2. Муниципальная услуга предоставляется </w:t>
      </w:r>
      <w:r w:rsidRPr="002946A4">
        <w:t>администраци</w:t>
      </w:r>
      <w:r>
        <w:t>ей</w:t>
      </w:r>
      <w:r w:rsidRPr="002946A4">
        <w:rPr>
          <w:kern w:val="1"/>
        </w:rPr>
        <w:t xml:space="preserve"> </w:t>
      </w:r>
      <w:r>
        <w:rPr>
          <w:kern w:val="1"/>
        </w:rPr>
        <w:t>Котовское</w:t>
      </w:r>
      <w:r w:rsidRPr="002946A4">
        <w:rPr>
          <w:kern w:val="1"/>
        </w:rPr>
        <w:t xml:space="preserve"> сельского поселения Урюпинского муниципального района</w:t>
      </w:r>
      <w:r w:rsidRPr="000A2B39">
        <w:t xml:space="preserve"> (далее – уполномоченный орган).</w:t>
      </w:r>
    </w:p>
    <w:p w:rsidR="00BE6931" w:rsidRPr="00EE7A74" w:rsidRDefault="00BE6931" w:rsidP="00151BF2">
      <w:pPr>
        <w:widowControl w:val="0"/>
        <w:autoSpaceDE w:val="0"/>
        <w:autoSpaceDN w:val="0"/>
        <w:adjustRightInd w:val="0"/>
        <w:ind w:firstLine="540"/>
        <w:jc w:val="both"/>
      </w:pPr>
      <w:r w:rsidRPr="000A2B39">
        <w:t xml:space="preserve">2.3. Результатом предоставления муниципальной услуги </w:t>
      </w:r>
      <w:r>
        <w:t>по п</w:t>
      </w:r>
      <w:r w:rsidRPr="00EE7A74">
        <w:t>риняти</w:t>
      </w:r>
      <w:r>
        <w:t>ю</w:t>
      </w:r>
      <w:r w:rsidRPr="00EE7A74">
        <w:t xml:space="preserve">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F825B5">
        <w:t xml:space="preserve"> </w:t>
      </w:r>
      <w:r>
        <w:t>Котовское сельского поселения Урюпинского муниципального района</w:t>
      </w:r>
      <w:r w:rsidRPr="00EE7A74">
        <w:t>,</w:t>
      </w:r>
      <w:r w:rsidRPr="00EE7A74">
        <w:rPr>
          <w:color w:val="FF0000"/>
        </w:rPr>
        <w:t xml:space="preserve"> </w:t>
      </w:r>
      <w:r w:rsidRPr="00EE7A74">
        <w:t xml:space="preserve"> </w:t>
      </w:r>
      <w:r w:rsidRPr="00EE7A74">
        <w:rPr>
          <w:kern w:val="1"/>
        </w:rPr>
        <w:t xml:space="preserve"> </w:t>
      </w:r>
      <w:r w:rsidRPr="00EE7A74">
        <w:t>(далее – земельные участки) в  аренду на торгах является:</w:t>
      </w:r>
    </w:p>
    <w:p w:rsidR="00BE6931" w:rsidRDefault="00BE6931" w:rsidP="00151BF2">
      <w:pPr>
        <w:autoSpaceDE w:val="0"/>
        <w:autoSpaceDN w:val="0"/>
        <w:adjustRightInd w:val="0"/>
        <w:ind w:firstLine="540"/>
        <w:jc w:val="both"/>
      </w:pPr>
      <w:r w:rsidRPr="00EE7A74">
        <w:t>- решение уполномоченного органа об утверждении схемы</w:t>
      </w:r>
      <w:r>
        <w:t xml:space="preserve"> расположения земельного участка с приложением этой схемы;</w:t>
      </w:r>
    </w:p>
    <w:p w:rsidR="00BE6931" w:rsidRDefault="00BE6931" w:rsidP="00151BF2">
      <w:pPr>
        <w:autoSpaceDE w:val="0"/>
        <w:autoSpaceDN w:val="0"/>
        <w:adjustRightInd w:val="0"/>
        <w:ind w:firstLine="540"/>
        <w:jc w:val="both"/>
      </w:pPr>
      <w:r>
        <w:t>- решение уполномоченного органа об отказе в утверждении схемы расположения земельного участка;</w:t>
      </w:r>
      <w:r w:rsidRPr="003D1298">
        <w:rPr>
          <w:b/>
          <w:bCs/>
          <w:color w:val="FF0000"/>
        </w:rPr>
        <w:t xml:space="preserve"> </w:t>
      </w:r>
    </w:p>
    <w:p w:rsidR="00BE6931" w:rsidRDefault="00BE6931" w:rsidP="00151BF2">
      <w:pPr>
        <w:autoSpaceDE w:val="0"/>
        <w:autoSpaceDN w:val="0"/>
        <w:adjustRightInd w:val="0"/>
        <w:ind w:firstLine="540"/>
        <w:jc w:val="both"/>
      </w:pPr>
      <w:r>
        <w:t>- решение уполномоченного органа о проведении аукциона;</w:t>
      </w:r>
    </w:p>
    <w:p w:rsidR="00BE6931" w:rsidRDefault="00BE6931" w:rsidP="00151BF2">
      <w:pPr>
        <w:autoSpaceDE w:val="0"/>
        <w:autoSpaceDN w:val="0"/>
        <w:adjustRightInd w:val="0"/>
        <w:ind w:firstLine="540"/>
        <w:jc w:val="both"/>
      </w:pPr>
      <w:r>
        <w:t>- решение уполномоченного органа об отказе в проведении аукциона.</w:t>
      </w:r>
    </w:p>
    <w:p w:rsidR="00BE6931" w:rsidRPr="0066791D" w:rsidRDefault="00BE6931" w:rsidP="00151BF2">
      <w:pPr>
        <w:widowControl w:val="0"/>
        <w:autoSpaceDE w:val="0"/>
        <w:autoSpaceDN w:val="0"/>
        <w:adjustRightInd w:val="0"/>
        <w:ind w:firstLine="540"/>
        <w:jc w:val="both"/>
      </w:pPr>
      <w:r w:rsidRPr="0066791D">
        <w:t>2.4. Срок предоставления муниципальной услуги.</w:t>
      </w:r>
    </w:p>
    <w:p w:rsidR="00BE6931" w:rsidRDefault="00BE6931" w:rsidP="00151BF2">
      <w:pPr>
        <w:autoSpaceDE w:val="0"/>
        <w:autoSpaceDN w:val="0"/>
        <w:adjustRightInd w:val="0"/>
        <w:ind w:firstLine="540"/>
        <w:jc w:val="both"/>
      </w:pPr>
      <w:r w:rsidRPr="00762EE5">
        <w:t>2.4.1.</w:t>
      </w:r>
      <w:r>
        <w:t xml:space="preserve"> Решение уполномоченного органа об утверждении схемы расположения земельного участка или решение об отказе в её утверждении принимается </w:t>
      </w:r>
      <w:r w:rsidRPr="00CA7AF0">
        <w:t>в срок не более двух месяцев</w:t>
      </w:r>
      <w:r>
        <w:t xml:space="preserve"> со дня поступления соответствующего заявления. </w:t>
      </w:r>
    </w:p>
    <w:p w:rsidR="00BE6931" w:rsidRDefault="00BE6931" w:rsidP="00151BF2">
      <w:pPr>
        <w:autoSpaceDE w:val="0"/>
        <w:autoSpaceDN w:val="0"/>
        <w:adjustRightInd w:val="0"/>
        <w:ind w:firstLine="540"/>
        <w:jc w:val="both"/>
      </w:pPr>
      <w:r>
        <w:t>В случае</w:t>
      </w:r>
      <w:r w:rsidRPr="008156C6">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E6931" w:rsidRPr="00CA7AF0" w:rsidRDefault="00BE6931" w:rsidP="00151BF2">
      <w:pPr>
        <w:autoSpaceDE w:val="0"/>
        <w:autoSpaceDN w:val="0"/>
        <w:adjustRightInd w:val="0"/>
        <w:ind w:firstLine="540"/>
        <w:jc w:val="both"/>
      </w:pPr>
      <w:r>
        <w:t xml:space="preserve">2.4.2. Решение о проведении аукциона либо решение об отказе в проведении аукциона принимается </w:t>
      </w:r>
      <w:r w:rsidRPr="00CA7AF0">
        <w:t>в срок не более чем два месяца со дня поступления соответствующего заявления.</w:t>
      </w:r>
    </w:p>
    <w:p w:rsidR="00BE6931" w:rsidRPr="000A2B39" w:rsidRDefault="00BE6931" w:rsidP="00151BF2">
      <w:pPr>
        <w:widowControl w:val="0"/>
        <w:autoSpaceDE w:val="0"/>
        <w:autoSpaceDN w:val="0"/>
        <w:adjustRightInd w:val="0"/>
        <w:ind w:firstLine="540"/>
        <w:jc w:val="both"/>
      </w:pPr>
      <w:r w:rsidRPr="000A2B39">
        <w:t>2.5. Правов</w:t>
      </w:r>
      <w:r>
        <w:t>ыми</w:t>
      </w:r>
      <w:r w:rsidRPr="000A2B39">
        <w:t xml:space="preserve"> основ</w:t>
      </w:r>
      <w:r>
        <w:t>аниями</w:t>
      </w:r>
      <w:r w:rsidRPr="000A2B39">
        <w:t xml:space="preserve"> для предоставления муниципальной услуги являются следующие нормативные правовые акты:</w:t>
      </w:r>
    </w:p>
    <w:p w:rsidR="00BE6931" w:rsidRPr="000A2B39" w:rsidRDefault="00BE6931" w:rsidP="00151BF2">
      <w:pPr>
        <w:ind w:firstLine="540"/>
        <w:jc w:val="both"/>
      </w:pPr>
      <w:r w:rsidRPr="000A2B39">
        <w:t xml:space="preserve">Конституция Российской Федерации («Российская газета», № 7, 21.01.2009, Собрание законодательства Российской Федерации, 26.01.2009, </w:t>
      </w:r>
      <w:r>
        <w:t xml:space="preserve">      </w:t>
      </w:r>
      <w:r w:rsidRPr="000A2B39">
        <w:t>№ 4, ст. 445, «Парламентская газета», № 4, 23 - 29.01.2009);</w:t>
      </w:r>
    </w:p>
    <w:p w:rsidR="00BE6931" w:rsidRPr="000A2B39" w:rsidRDefault="00BE6931" w:rsidP="00151BF2">
      <w:pPr>
        <w:ind w:firstLine="540"/>
        <w:jc w:val="both"/>
      </w:pPr>
      <w:r w:rsidRPr="000A2B39">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E6931" w:rsidRPr="000A2B39" w:rsidRDefault="00BE6931" w:rsidP="00151BF2">
      <w:pPr>
        <w:ind w:firstLine="540"/>
        <w:jc w:val="both"/>
      </w:pPr>
      <w:r w:rsidRPr="000A2B39">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BE6931" w:rsidRPr="000A2B39" w:rsidRDefault="00BE6931" w:rsidP="00151BF2">
      <w:pPr>
        <w:ind w:firstLine="540"/>
        <w:jc w:val="both"/>
      </w:pPr>
      <w:r w:rsidRPr="000A2B39">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BE6931" w:rsidRPr="00850CCD" w:rsidRDefault="00BE6931" w:rsidP="00151BF2">
      <w:pPr>
        <w:ind w:firstLine="540"/>
        <w:jc w:val="both"/>
      </w:pPr>
      <w:r w:rsidRPr="00850CCD">
        <w:t xml:space="preserve">Федеральный закон от 18.06.2001 </w:t>
      </w:r>
      <w:r>
        <w:t>№</w:t>
      </w:r>
      <w:r w:rsidRPr="00850CCD">
        <w:t xml:space="preserve"> 78-ФЗ </w:t>
      </w:r>
      <w:r>
        <w:t>«</w:t>
      </w:r>
      <w:r w:rsidRPr="00850CCD">
        <w:t>О землеустройстве</w:t>
      </w:r>
      <w:r>
        <w:t>»</w:t>
      </w:r>
      <w:r w:rsidRPr="00850CCD">
        <w:t xml:space="preserve"> (</w:t>
      </w:r>
      <w:r>
        <w:t>«</w:t>
      </w:r>
      <w:r w:rsidRPr="00850CCD">
        <w:t>Парламентская газета</w:t>
      </w:r>
      <w:r>
        <w:t>»</w:t>
      </w:r>
      <w:r w:rsidRPr="00850CCD">
        <w:t xml:space="preserve">, </w:t>
      </w:r>
      <w:r>
        <w:t>№</w:t>
      </w:r>
      <w:r w:rsidRPr="00850CCD">
        <w:t xml:space="preserve"> 114 - 115, 23.06.2001, </w:t>
      </w:r>
      <w:r>
        <w:t>«</w:t>
      </w:r>
      <w:r w:rsidRPr="00850CCD">
        <w:t>Российская газета</w:t>
      </w:r>
      <w:r>
        <w:t>»</w:t>
      </w:r>
      <w:r w:rsidRPr="00850CCD">
        <w:t xml:space="preserve">, </w:t>
      </w:r>
      <w:r>
        <w:t>№</w:t>
      </w:r>
      <w:r w:rsidRPr="00850CCD">
        <w:t xml:space="preserve"> 118 - 119, 23.06.2001, Собрание законодательства РФ, 25.06.2001, </w:t>
      </w:r>
      <w:r>
        <w:t>№</w:t>
      </w:r>
      <w:r w:rsidRPr="00850CCD">
        <w:t xml:space="preserve"> 26, ст. 2582)</w:t>
      </w:r>
      <w:r>
        <w:t>;</w:t>
      </w:r>
    </w:p>
    <w:p w:rsidR="00BE6931" w:rsidRPr="000A2B39" w:rsidRDefault="00BE6931" w:rsidP="00151BF2">
      <w:pPr>
        <w:autoSpaceDE w:val="0"/>
        <w:autoSpaceDN w:val="0"/>
        <w:adjustRightInd w:val="0"/>
        <w:ind w:firstLine="540"/>
        <w:jc w:val="both"/>
      </w:pPr>
      <w:r w:rsidRPr="000A2B39">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E6931" w:rsidRPr="000A2B39" w:rsidRDefault="00BE6931" w:rsidP="00151BF2">
      <w:pPr>
        <w:ind w:firstLine="540"/>
        <w:jc w:val="both"/>
      </w:pPr>
      <w:r w:rsidRPr="000A2B39">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t xml:space="preserve"> </w:t>
      </w:r>
      <w:r w:rsidRPr="000A2B39">
        <w:t>№ 95, 05.05.2006);</w:t>
      </w:r>
    </w:p>
    <w:p w:rsidR="00BE6931" w:rsidRPr="000A2B39" w:rsidRDefault="00BE6931" w:rsidP="00151BF2">
      <w:pPr>
        <w:autoSpaceDE w:val="0"/>
        <w:autoSpaceDN w:val="0"/>
        <w:adjustRightInd w:val="0"/>
        <w:ind w:firstLine="540"/>
        <w:jc w:val="both"/>
      </w:pPr>
      <w:r w:rsidRPr="000A2B39">
        <w:t>Федеральный закон от 24.07.2007 № 221-ФЗ «</w:t>
      </w:r>
      <w:r>
        <w:t>О кадастровой деятельности</w:t>
      </w:r>
      <w:r w:rsidRPr="000A2B39">
        <w:t>»</w:t>
      </w:r>
      <w:r>
        <w:t xml:space="preserve"> </w:t>
      </w:r>
      <w:r w:rsidRPr="000A2B39">
        <w:t xml:space="preserve">(Собрание законодательства Российской Федерации, 2007, </w:t>
      </w:r>
      <w:r>
        <w:t xml:space="preserve">     </w:t>
      </w:r>
      <w:r w:rsidRPr="000A2B39">
        <w:t>№ 31, ст. 4017, «Россий</w:t>
      </w:r>
      <w:r>
        <w:t>ская газета», № 165, 01.08.2007</w:t>
      </w:r>
      <w:r w:rsidRPr="000A2B39">
        <w:t>);</w:t>
      </w:r>
    </w:p>
    <w:p w:rsidR="00BE6931" w:rsidRPr="000A2B39" w:rsidRDefault="00BE6931" w:rsidP="00151BF2">
      <w:pPr>
        <w:ind w:firstLine="540"/>
        <w:jc w:val="both"/>
      </w:pPr>
      <w:r w:rsidRPr="000A2B39">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E6931" w:rsidRDefault="00BE6931" w:rsidP="00151BF2">
      <w:pPr>
        <w:ind w:firstLine="540"/>
        <w:jc w:val="both"/>
      </w:pPr>
      <w:r w:rsidRPr="000A2B39">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E6931" w:rsidRPr="00D136B7" w:rsidRDefault="00BE6931" w:rsidP="00151BF2">
      <w:pPr>
        <w:autoSpaceDE w:val="0"/>
        <w:autoSpaceDN w:val="0"/>
        <w:adjustRightInd w:val="0"/>
        <w:ind w:firstLine="540"/>
        <w:jc w:val="both"/>
      </w:pPr>
      <w:r w:rsidRPr="00D136B7">
        <w:t>Федеральный закон от 13.07.2015 № 218-ФЗ «О государственной регистрации недвижимости» («Российская газета», № 156, 17.07.2015, «Собрание законодательства РФ», 20.07</w:t>
      </w:r>
      <w:r>
        <w:t>.2015, № 29 (часть I), ст. 4344;</w:t>
      </w:r>
    </w:p>
    <w:p w:rsidR="00BE6931" w:rsidRDefault="00BE6931" w:rsidP="00151BF2">
      <w:pPr>
        <w:ind w:firstLine="540"/>
        <w:jc w:val="both"/>
      </w:pPr>
      <w:r>
        <w:rPr>
          <w:sz w:val="16"/>
          <w:szCs w:val="16"/>
        </w:rPr>
        <w:t xml:space="preserve"> </w:t>
      </w:r>
      <w:r w:rsidRPr="00D261BE">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w:t>
      </w:r>
      <w:r>
        <w:t xml:space="preserve">Интернет </w:t>
      </w:r>
      <w:r w:rsidRPr="00D261BE">
        <w:t>-</w:t>
      </w:r>
      <w:r>
        <w:t xml:space="preserve"> </w:t>
      </w:r>
      <w:r w:rsidRPr="00D261BE">
        <w:t>портал правовой информации http://www.pravo.gov.ru, 18.02.2015);</w:t>
      </w:r>
    </w:p>
    <w:p w:rsidR="00BE6931" w:rsidRDefault="00BE6931" w:rsidP="00151BF2">
      <w:pPr>
        <w:ind w:firstLine="540"/>
        <w:jc w:val="both"/>
      </w:pPr>
      <w:r w:rsidRPr="006B73F9">
        <w:t xml:space="preserve">приказ Минэкономразвития России от 14.01.2015 </w:t>
      </w:r>
      <w:r>
        <w:t>№</w:t>
      </w:r>
      <w:r w:rsidRPr="006B73F9">
        <w:t xml:space="preserve"> 7 </w:t>
      </w:r>
      <w:r>
        <w:t>«</w:t>
      </w:r>
      <w:r w:rsidRPr="006B73F9">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t>«</w:t>
      </w:r>
      <w:r w:rsidRPr="006B73F9">
        <w:t>Интернет</w:t>
      </w:r>
      <w:r>
        <w:t>»</w:t>
      </w:r>
      <w:r w:rsidRPr="006B73F9">
        <w:t>, а также требований к их формату</w:t>
      </w:r>
      <w:r>
        <w:t>»</w:t>
      </w:r>
      <w:r w:rsidRPr="006B73F9">
        <w:t xml:space="preserve"> (Официальный интернет-портал правовой информации http://www.pravo.gov.ru, 27.02.2015);</w:t>
      </w:r>
    </w:p>
    <w:p w:rsidR="00BE6931" w:rsidRPr="003738B8" w:rsidRDefault="00BE6931" w:rsidP="00151BF2">
      <w:pPr>
        <w:autoSpaceDE w:val="0"/>
        <w:autoSpaceDN w:val="0"/>
        <w:adjustRightInd w:val="0"/>
        <w:ind w:firstLine="540"/>
        <w:jc w:val="both"/>
      </w:pPr>
      <w:r w:rsidRPr="003738B8">
        <w:t>Закон Волго</w:t>
      </w:r>
      <w:r>
        <w:t>градской области от 29.12.2015 №</w:t>
      </w:r>
      <w:r w:rsidRPr="003738B8">
        <w:t xml:space="preserve"> 229-ОД </w:t>
      </w:r>
      <w:r>
        <w:t>«</w:t>
      </w:r>
      <w:r w:rsidRPr="003738B8">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t xml:space="preserve"> участков без проведения торгов»</w:t>
      </w:r>
      <w:r w:rsidRPr="003738B8">
        <w:t xml:space="preserve"> (</w:t>
      </w:r>
      <w:r>
        <w:t>«Волгоградская правда», №</w:t>
      </w:r>
      <w:r w:rsidRPr="003738B8">
        <w:t xml:space="preserve"> 194-сп, 31.12.2015, Официальный </w:t>
      </w:r>
      <w:r>
        <w:t xml:space="preserve">Интернет </w:t>
      </w:r>
      <w:r w:rsidRPr="003738B8">
        <w:t>-</w:t>
      </w:r>
      <w:r>
        <w:t xml:space="preserve"> </w:t>
      </w:r>
      <w:r w:rsidRPr="003738B8">
        <w:t>портал правовой информации http://www.pravo.gov.ru, 31.12.2015)</w:t>
      </w:r>
      <w:r>
        <w:t>;</w:t>
      </w:r>
    </w:p>
    <w:p w:rsidR="00BE6931" w:rsidRPr="000A2B39" w:rsidRDefault="00BE6931" w:rsidP="00151BF2">
      <w:pPr>
        <w:widowControl w:val="0"/>
        <w:autoSpaceDE w:val="0"/>
        <w:autoSpaceDN w:val="0"/>
        <w:adjustRightInd w:val="0"/>
        <w:ind w:firstLine="540"/>
        <w:jc w:val="both"/>
      </w:pPr>
      <w:r w:rsidRPr="000A2B39">
        <w:t>Устав</w:t>
      </w:r>
      <w:r w:rsidRPr="00F825B5">
        <w:t xml:space="preserve"> </w:t>
      </w:r>
      <w:r>
        <w:t>Котовского сельского поселения Урюпинского муниципального района.</w:t>
      </w:r>
    </w:p>
    <w:p w:rsidR="00BE6931" w:rsidRDefault="00BE6931" w:rsidP="00151BF2">
      <w:pPr>
        <w:widowControl w:val="0"/>
        <w:autoSpaceDE w:val="0"/>
        <w:autoSpaceDN w:val="0"/>
        <w:adjustRightInd w:val="0"/>
        <w:ind w:firstLine="540"/>
        <w:jc w:val="both"/>
      </w:pPr>
      <w:r w:rsidRPr="000A2B39">
        <w:t xml:space="preserve">2.6. </w:t>
      </w:r>
      <w:r>
        <w:t>Исчерпывающий п</w:t>
      </w:r>
      <w:r w:rsidRPr="000A2B39">
        <w:t>еречень документов, необходимых для предоставления муниципальной услуги.</w:t>
      </w:r>
    </w:p>
    <w:p w:rsidR="00BE6931" w:rsidRPr="00D261BE" w:rsidRDefault="00BE6931" w:rsidP="00151BF2">
      <w:pPr>
        <w:autoSpaceDE w:val="0"/>
        <w:autoSpaceDN w:val="0"/>
        <w:adjustRightInd w:val="0"/>
        <w:ind w:firstLine="540"/>
        <w:jc w:val="both"/>
      </w:pPr>
      <w:r w:rsidRPr="00D261BE">
        <w:t>2.6.1. Исчерпывающий перечень документов, необходимых для  утверждения схемы расположения земельного участка:</w:t>
      </w:r>
    </w:p>
    <w:p w:rsidR="00BE6931" w:rsidRPr="004D2614" w:rsidRDefault="00BE6931" w:rsidP="00151BF2">
      <w:pPr>
        <w:autoSpaceDE w:val="0"/>
        <w:autoSpaceDN w:val="0"/>
        <w:adjustRightInd w:val="0"/>
        <w:spacing w:line="230" w:lineRule="auto"/>
        <w:jc w:val="both"/>
      </w:pPr>
      <w:r w:rsidRPr="00D261BE">
        <w:t xml:space="preserve">        2.6.1.1. Исчерпывающий перечень документов, которые заявитель должен представить самостоятельно:</w:t>
      </w:r>
    </w:p>
    <w:p w:rsidR="00BE6931" w:rsidRDefault="00BE6931" w:rsidP="00151BF2">
      <w:pPr>
        <w:autoSpaceDE w:val="0"/>
        <w:autoSpaceDN w:val="0"/>
        <w:adjustRightInd w:val="0"/>
        <w:ind w:firstLine="540"/>
        <w:jc w:val="both"/>
      </w:pPr>
      <w:r w:rsidRPr="004D2614">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BE6931" w:rsidRPr="004B04D8" w:rsidRDefault="00BE6931" w:rsidP="00151BF2">
      <w:pPr>
        <w:autoSpaceDE w:val="0"/>
        <w:autoSpaceDN w:val="0"/>
        <w:adjustRightInd w:val="0"/>
        <w:ind w:firstLine="540"/>
        <w:jc w:val="both"/>
      </w:pPr>
      <w:r w:rsidRPr="004B04D8">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E6931" w:rsidRPr="004B04D8" w:rsidRDefault="00BE6931" w:rsidP="00151BF2">
      <w:pPr>
        <w:autoSpaceDE w:val="0"/>
        <w:autoSpaceDN w:val="0"/>
        <w:adjustRightInd w:val="0"/>
        <w:ind w:firstLine="540"/>
        <w:jc w:val="both"/>
      </w:pPr>
      <w:r w:rsidRPr="004B04D8">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BE6931" w:rsidRPr="004B04D8" w:rsidRDefault="00BE6931" w:rsidP="00151BF2">
      <w:pPr>
        <w:autoSpaceDE w:val="0"/>
        <w:autoSpaceDN w:val="0"/>
        <w:adjustRightInd w:val="0"/>
        <w:ind w:firstLine="540"/>
        <w:jc w:val="both"/>
      </w:pPr>
      <w:r w:rsidRPr="004B04D8">
        <w:t xml:space="preserve">- путем заполнения формы запроса, размещенной на официальном сайте, в </w:t>
      </w:r>
      <w:r w:rsidRPr="00D261BE">
        <w:t>том числе посредством отправки через личный кабинет Единого портала государственных и муниципальных услуг;</w:t>
      </w:r>
    </w:p>
    <w:p w:rsidR="00BE6931" w:rsidRPr="004B04D8" w:rsidRDefault="00BE6931" w:rsidP="00151BF2">
      <w:pPr>
        <w:autoSpaceDE w:val="0"/>
        <w:autoSpaceDN w:val="0"/>
        <w:adjustRightInd w:val="0"/>
        <w:ind w:firstLine="540"/>
        <w:jc w:val="both"/>
      </w:pPr>
      <w:r w:rsidRPr="004B04D8">
        <w:t xml:space="preserve">- путем направления электронного документа в уполномоченный орган на официальную электронную почту.  </w:t>
      </w:r>
    </w:p>
    <w:p w:rsidR="00BE6931" w:rsidRPr="004B04D8" w:rsidRDefault="00BE6931" w:rsidP="00151BF2">
      <w:pPr>
        <w:autoSpaceDE w:val="0"/>
        <w:autoSpaceDN w:val="0"/>
        <w:adjustRightInd w:val="0"/>
        <w:ind w:firstLine="540"/>
        <w:jc w:val="both"/>
      </w:pPr>
      <w:r w:rsidRPr="004B04D8">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E6931" w:rsidRPr="004B04D8" w:rsidRDefault="00BE6931" w:rsidP="00151BF2">
      <w:pPr>
        <w:autoSpaceDE w:val="0"/>
        <w:autoSpaceDN w:val="0"/>
        <w:adjustRightInd w:val="0"/>
        <w:ind w:firstLine="540"/>
        <w:jc w:val="both"/>
      </w:pPr>
      <w:r w:rsidRPr="004B04D8">
        <w:t>в виде бумажного документа, который заявитель получает непосредственно при личном обращении;</w:t>
      </w:r>
    </w:p>
    <w:p w:rsidR="00BE6931" w:rsidRPr="004B04D8" w:rsidRDefault="00BE6931" w:rsidP="00151BF2">
      <w:pPr>
        <w:autoSpaceDE w:val="0"/>
        <w:autoSpaceDN w:val="0"/>
        <w:adjustRightInd w:val="0"/>
        <w:ind w:firstLine="540"/>
        <w:jc w:val="both"/>
      </w:pPr>
      <w:r w:rsidRPr="004B04D8">
        <w:t>в виде бумажного документа, который направляется уполномоченным органом заявителю посредством почтового отправления;</w:t>
      </w:r>
    </w:p>
    <w:p w:rsidR="00BE6931" w:rsidRPr="004B04D8" w:rsidRDefault="00BE6931" w:rsidP="00151BF2">
      <w:pPr>
        <w:autoSpaceDE w:val="0"/>
        <w:autoSpaceDN w:val="0"/>
        <w:adjustRightInd w:val="0"/>
        <w:ind w:firstLine="540"/>
        <w:jc w:val="both"/>
      </w:pPr>
      <w:r w:rsidRPr="004B04D8">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E6931" w:rsidRPr="004B04D8" w:rsidRDefault="00BE6931" w:rsidP="00151BF2">
      <w:pPr>
        <w:autoSpaceDE w:val="0"/>
        <w:autoSpaceDN w:val="0"/>
        <w:adjustRightInd w:val="0"/>
        <w:ind w:firstLine="540"/>
        <w:jc w:val="both"/>
      </w:pPr>
      <w:r w:rsidRPr="004B04D8">
        <w:t>в виде электронного документа, который направляется уполномоченным органом заявителю посредством электронной почты.</w:t>
      </w:r>
    </w:p>
    <w:p w:rsidR="00BE6931" w:rsidRPr="004B04D8" w:rsidRDefault="00BE6931" w:rsidP="00151BF2">
      <w:pPr>
        <w:autoSpaceDE w:val="0"/>
        <w:autoSpaceDN w:val="0"/>
        <w:adjustRightInd w:val="0"/>
        <w:ind w:firstLine="540"/>
        <w:jc w:val="both"/>
      </w:pPr>
      <w:r w:rsidRPr="004B04D8">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E6931" w:rsidRPr="004B04D8" w:rsidRDefault="00BE6931" w:rsidP="00151BF2">
      <w:pPr>
        <w:autoSpaceDE w:val="0"/>
        <w:autoSpaceDN w:val="0"/>
        <w:adjustRightInd w:val="0"/>
        <w:ind w:firstLine="540"/>
        <w:jc w:val="both"/>
      </w:pPr>
      <w:r w:rsidRPr="004B04D8">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BE6931" w:rsidRPr="004B04D8" w:rsidRDefault="00BE6931" w:rsidP="00151BF2">
      <w:pPr>
        <w:autoSpaceDE w:val="0"/>
        <w:autoSpaceDN w:val="0"/>
        <w:adjustRightInd w:val="0"/>
        <w:ind w:firstLine="540"/>
        <w:jc w:val="both"/>
      </w:pPr>
      <w:r w:rsidRPr="004B04D8">
        <w:t>- электронной подписью заявителя (представителя заявителя);</w:t>
      </w:r>
    </w:p>
    <w:p w:rsidR="00BE6931" w:rsidRPr="004B04D8" w:rsidRDefault="00BE6931" w:rsidP="00151BF2">
      <w:pPr>
        <w:autoSpaceDE w:val="0"/>
        <w:autoSpaceDN w:val="0"/>
        <w:adjustRightInd w:val="0"/>
        <w:ind w:firstLine="540"/>
        <w:jc w:val="both"/>
      </w:pPr>
      <w:r w:rsidRPr="004B04D8">
        <w:t>- усиленной квалифицированной электронной подписью заявителя (представителя заявителя).</w:t>
      </w:r>
    </w:p>
    <w:p w:rsidR="00BE6931" w:rsidRPr="004B04D8" w:rsidRDefault="00BE6931" w:rsidP="00151BF2">
      <w:pPr>
        <w:autoSpaceDE w:val="0"/>
        <w:autoSpaceDN w:val="0"/>
        <w:adjustRightInd w:val="0"/>
        <w:ind w:firstLine="540"/>
        <w:jc w:val="both"/>
      </w:pPr>
      <w:r w:rsidRPr="004B04D8">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E6931" w:rsidRPr="004B04D8" w:rsidRDefault="00BE6931" w:rsidP="00151BF2">
      <w:pPr>
        <w:autoSpaceDE w:val="0"/>
        <w:autoSpaceDN w:val="0"/>
        <w:adjustRightInd w:val="0"/>
        <w:ind w:firstLine="540"/>
        <w:jc w:val="both"/>
      </w:pPr>
      <w:r w:rsidRPr="004B04D8">
        <w:t>- лица, действующего от имени юридического лица без доверенности;</w:t>
      </w:r>
    </w:p>
    <w:p w:rsidR="00BE6931" w:rsidRPr="004B04D8" w:rsidRDefault="00BE6931" w:rsidP="00151BF2">
      <w:pPr>
        <w:autoSpaceDE w:val="0"/>
        <w:autoSpaceDN w:val="0"/>
        <w:adjustRightInd w:val="0"/>
        <w:ind w:firstLine="540"/>
        <w:jc w:val="both"/>
      </w:pPr>
      <w:r w:rsidRPr="004B04D8">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6931" w:rsidRDefault="00BE6931" w:rsidP="00151BF2">
      <w:pPr>
        <w:autoSpaceDE w:val="0"/>
        <w:autoSpaceDN w:val="0"/>
        <w:adjustRightInd w:val="0"/>
        <w:ind w:firstLine="540"/>
        <w:jc w:val="both"/>
      </w:pPr>
      <w:r w:rsidRPr="00372FBC">
        <w:t xml:space="preserve">2) </w:t>
      </w:r>
      <w:r>
        <w:t>Д</w:t>
      </w:r>
      <w:r w:rsidRPr="00372FBC">
        <w:t>окумент, подтверждающий личность заявителя (при личном обращении за</w:t>
      </w:r>
      <w:r>
        <w:t>явителя в уполномоченный орган) или</w:t>
      </w:r>
      <w:r w:rsidRPr="00372FBC">
        <w:t xml:space="preserve"> копия документа, подтверждающего личность заявителя (в случае направления заявления посредством почтовой связи на бумажном носителе)</w:t>
      </w:r>
      <w:r>
        <w:t xml:space="preserve">. </w:t>
      </w:r>
    </w:p>
    <w:p w:rsidR="00BE6931" w:rsidRPr="00D261BE" w:rsidRDefault="00BE6931" w:rsidP="00151BF2">
      <w:pPr>
        <w:autoSpaceDE w:val="0"/>
        <w:autoSpaceDN w:val="0"/>
        <w:adjustRightInd w:val="0"/>
        <w:ind w:firstLine="540"/>
        <w:jc w:val="both"/>
      </w:pPr>
      <w:r w:rsidRPr="00D261BE">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6931" w:rsidRPr="00D261BE" w:rsidRDefault="00BE6931" w:rsidP="00151BF2">
      <w:pPr>
        <w:autoSpaceDE w:val="0"/>
        <w:autoSpaceDN w:val="0"/>
        <w:adjustRightInd w:val="0"/>
        <w:jc w:val="both"/>
      </w:pPr>
      <w:r w:rsidRPr="00D261BE">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t>,</w:t>
      </w:r>
      <w:r w:rsidRPr="00D261BE">
        <w:t xml:space="preserve"> если заявление подписано усиленной квалифицированной электронной подписью.</w:t>
      </w:r>
    </w:p>
    <w:p w:rsidR="00BE6931" w:rsidRDefault="00BE6931" w:rsidP="00151BF2">
      <w:pPr>
        <w:autoSpaceDE w:val="0"/>
        <w:autoSpaceDN w:val="0"/>
        <w:adjustRightInd w:val="0"/>
        <w:ind w:firstLine="540"/>
        <w:jc w:val="both"/>
      </w:pPr>
      <w:r w:rsidRPr="00D261BE">
        <w:t>3) Документ, подтверждающий полномочия представителя заявителя, в</w:t>
      </w:r>
      <w:r w:rsidRPr="00417389">
        <w:t xml:space="preserve"> случае, если с заявлением </w:t>
      </w:r>
      <w:r w:rsidRPr="00073865">
        <w:t>об утверждении схемы расположения земельного участка</w:t>
      </w:r>
      <w:r w:rsidRPr="00417389">
        <w:t xml:space="preserve"> обр</w:t>
      </w:r>
      <w:r>
        <w:t>ащается представитель заявителя.</w:t>
      </w:r>
    </w:p>
    <w:p w:rsidR="00BE6931" w:rsidRPr="004B04D8" w:rsidRDefault="00BE6931" w:rsidP="00151BF2">
      <w:pPr>
        <w:autoSpaceDE w:val="0"/>
        <w:autoSpaceDN w:val="0"/>
        <w:adjustRightInd w:val="0"/>
        <w:ind w:firstLine="540"/>
        <w:jc w:val="both"/>
      </w:pPr>
      <w:r w:rsidRPr="004B04D8">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t>.</w:t>
      </w:r>
    </w:p>
    <w:p w:rsidR="00BE6931" w:rsidRPr="004D2614" w:rsidRDefault="00BE6931" w:rsidP="00151BF2">
      <w:pPr>
        <w:autoSpaceDE w:val="0"/>
        <w:autoSpaceDN w:val="0"/>
        <w:adjustRightInd w:val="0"/>
        <w:ind w:firstLine="540"/>
        <w:jc w:val="both"/>
      </w:pPr>
      <w:r w:rsidRPr="009762F2">
        <w:t>4) Схема расположения земельного участка.</w:t>
      </w:r>
      <w:r w:rsidRPr="004D2614">
        <w:t xml:space="preserve"> </w:t>
      </w:r>
    </w:p>
    <w:p w:rsidR="00BE6931" w:rsidRPr="00D261BE" w:rsidRDefault="00BE6931" w:rsidP="00151BF2">
      <w:pPr>
        <w:autoSpaceDE w:val="0"/>
        <w:autoSpaceDN w:val="0"/>
        <w:adjustRightInd w:val="0"/>
        <w:jc w:val="both"/>
      </w:pPr>
      <w:r>
        <w:t xml:space="preserve">        </w:t>
      </w:r>
      <w:r w:rsidRPr="00D261BE">
        <w:t>2.6.1.2. Заявитель вправе представить по собственной инициативе:</w:t>
      </w:r>
    </w:p>
    <w:p w:rsidR="00BE6931" w:rsidRPr="00D261BE" w:rsidRDefault="00BE6931" w:rsidP="00151BF2">
      <w:pPr>
        <w:autoSpaceDE w:val="0"/>
        <w:autoSpaceDN w:val="0"/>
        <w:adjustRightInd w:val="0"/>
        <w:jc w:val="both"/>
      </w:pPr>
      <w:r w:rsidRPr="00D261BE">
        <w:t xml:space="preserve">        1)  выписку из ЕГРЮЛ о юридическом лице, являющемся заявителем;</w:t>
      </w:r>
    </w:p>
    <w:p w:rsidR="00BE6931" w:rsidRPr="00D261BE" w:rsidRDefault="00BE6931" w:rsidP="00151BF2">
      <w:pPr>
        <w:autoSpaceDE w:val="0"/>
        <w:autoSpaceDN w:val="0"/>
        <w:adjustRightInd w:val="0"/>
        <w:jc w:val="both"/>
      </w:pPr>
      <w:r w:rsidRPr="00D261BE">
        <w:t xml:space="preserve">        2) выписку из ЕГРИП об индивидуальном предпринимателе, являющемся заявителем.</w:t>
      </w:r>
    </w:p>
    <w:p w:rsidR="00BE6931" w:rsidRPr="000E45AE" w:rsidRDefault="00BE6931" w:rsidP="00151BF2">
      <w:pPr>
        <w:autoSpaceDE w:val="0"/>
        <w:autoSpaceDN w:val="0"/>
        <w:adjustRightInd w:val="0"/>
        <w:spacing w:line="230" w:lineRule="auto"/>
        <w:jc w:val="both"/>
      </w:pPr>
      <w:r w:rsidRPr="00D261BE">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BE6931" w:rsidRPr="001E3D08" w:rsidRDefault="00BE6931" w:rsidP="00151BF2">
      <w:pPr>
        <w:autoSpaceDE w:val="0"/>
        <w:autoSpaceDN w:val="0"/>
        <w:adjustRightInd w:val="0"/>
        <w:ind w:firstLine="540"/>
        <w:jc w:val="both"/>
      </w:pPr>
      <w:r w:rsidRPr="001E3D08">
        <w:t xml:space="preserve">2.6.2. Исчерпывающий перечень документов, необходимых для </w:t>
      </w:r>
      <w:r>
        <w:t>проведения</w:t>
      </w:r>
      <w:r w:rsidRPr="001E3D08">
        <w:t xml:space="preserve"> аукциона на право заключения договора аренды земельного участка:</w:t>
      </w:r>
    </w:p>
    <w:p w:rsidR="00BE6931" w:rsidRPr="00A54FC3" w:rsidRDefault="00BE6931" w:rsidP="00151BF2">
      <w:pPr>
        <w:autoSpaceDE w:val="0"/>
        <w:autoSpaceDN w:val="0"/>
        <w:adjustRightInd w:val="0"/>
        <w:ind w:firstLine="540"/>
        <w:jc w:val="both"/>
      </w:pPr>
      <w:r w:rsidRPr="001E3D08">
        <w:t>2.6.2.1. Исчерпывающий перечень документов, которые заявитель должен представить самостоятельно:</w:t>
      </w:r>
    </w:p>
    <w:p w:rsidR="00BE6931" w:rsidRDefault="00BE6931" w:rsidP="00151BF2">
      <w:pPr>
        <w:autoSpaceDE w:val="0"/>
        <w:autoSpaceDN w:val="0"/>
        <w:adjustRightInd w:val="0"/>
        <w:ind w:firstLine="540"/>
        <w:jc w:val="both"/>
      </w:pPr>
      <w:r w:rsidRPr="00A37AF7">
        <w:t xml:space="preserve">1) </w:t>
      </w:r>
      <w:hyperlink r:id="rId111" w:history="1">
        <w:r w:rsidRPr="00A37AF7">
          <w:t>заявление</w:t>
        </w:r>
      </w:hyperlink>
      <w:r w:rsidRPr="00A37AF7">
        <w:t xml:space="preserve"> о проведении аукциона на право заключения договора аренд</w:t>
      </w:r>
      <w:r>
        <w:t xml:space="preserve">ы земельного участка с указанием кадастрового номера земельного участка и </w:t>
      </w:r>
      <w:r w:rsidRPr="004D2614">
        <w:t>цели использования земельного участка по форме согласно приложению 2 к настоящему административному регламенту</w:t>
      </w:r>
      <w:r>
        <w:t>.</w:t>
      </w:r>
    </w:p>
    <w:p w:rsidR="00BE6931" w:rsidRPr="004B04D8" w:rsidRDefault="00BE6931" w:rsidP="00151BF2">
      <w:pPr>
        <w:autoSpaceDE w:val="0"/>
        <w:autoSpaceDN w:val="0"/>
        <w:adjustRightInd w:val="0"/>
        <w:ind w:firstLine="540"/>
        <w:jc w:val="both"/>
      </w:pPr>
      <w:r w:rsidRPr="004B04D8">
        <w:t xml:space="preserve">Примерная форма заявления </w:t>
      </w:r>
      <w:r w:rsidRPr="00A37AF7">
        <w:t>о проведении аукциона</w:t>
      </w:r>
      <w:r w:rsidRPr="004B04D8">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E6931" w:rsidRPr="004B04D8" w:rsidRDefault="00BE6931" w:rsidP="00151BF2">
      <w:pPr>
        <w:autoSpaceDE w:val="0"/>
        <w:autoSpaceDN w:val="0"/>
        <w:adjustRightInd w:val="0"/>
        <w:ind w:firstLine="540"/>
        <w:jc w:val="both"/>
      </w:pPr>
      <w:r w:rsidRPr="004B04D8">
        <w:t xml:space="preserve">Заявление </w:t>
      </w:r>
      <w:r w:rsidRPr="00A37AF7">
        <w:t xml:space="preserve">о проведении аукциона </w:t>
      </w:r>
      <w:r w:rsidRPr="004B04D8">
        <w:t>в форме электронного документа представляется в уполномоченный орган по выбору заявителя:</w:t>
      </w:r>
    </w:p>
    <w:p w:rsidR="00BE6931" w:rsidRPr="004B04D8" w:rsidRDefault="00BE6931" w:rsidP="00151BF2">
      <w:pPr>
        <w:autoSpaceDE w:val="0"/>
        <w:autoSpaceDN w:val="0"/>
        <w:adjustRightInd w:val="0"/>
        <w:ind w:firstLine="540"/>
        <w:jc w:val="both"/>
      </w:pPr>
      <w:r w:rsidRPr="004B04D8">
        <w:t xml:space="preserve">- путем заполнения формы запроса, размещенной на официальном сайте, в </w:t>
      </w:r>
      <w:r w:rsidRPr="00D261BE">
        <w:t>том числе посредством отправки через личный кабинет Единого портала государственных и муниципальных услуг;</w:t>
      </w:r>
    </w:p>
    <w:p w:rsidR="00BE6931" w:rsidRPr="004B04D8" w:rsidRDefault="00BE6931" w:rsidP="00151BF2">
      <w:pPr>
        <w:autoSpaceDE w:val="0"/>
        <w:autoSpaceDN w:val="0"/>
        <w:adjustRightInd w:val="0"/>
        <w:ind w:firstLine="540"/>
        <w:jc w:val="both"/>
      </w:pPr>
      <w:r w:rsidRPr="004B04D8">
        <w:t xml:space="preserve">- путем направления электронного документа в уполномоченный орган на официальную электронную почту.  </w:t>
      </w:r>
    </w:p>
    <w:p w:rsidR="00BE6931" w:rsidRPr="004B04D8" w:rsidRDefault="00BE6931" w:rsidP="00151BF2">
      <w:pPr>
        <w:autoSpaceDE w:val="0"/>
        <w:autoSpaceDN w:val="0"/>
        <w:adjustRightInd w:val="0"/>
        <w:ind w:firstLine="540"/>
        <w:jc w:val="both"/>
      </w:pPr>
      <w:r w:rsidRPr="004B04D8">
        <w:t>В заяв</w:t>
      </w:r>
      <w:r>
        <w:t xml:space="preserve">лении </w:t>
      </w:r>
      <w:r w:rsidRPr="00A37AF7">
        <w:t xml:space="preserve">о проведении аукциона </w:t>
      </w:r>
      <w:r w:rsidRPr="004B04D8">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E6931" w:rsidRPr="004B04D8" w:rsidRDefault="00BE6931" w:rsidP="00151BF2">
      <w:pPr>
        <w:autoSpaceDE w:val="0"/>
        <w:autoSpaceDN w:val="0"/>
        <w:adjustRightInd w:val="0"/>
        <w:ind w:firstLine="540"/>
        <w:jc w:val="both"/>
      </w:pPr>
      <w:r w:rsidRPr="004B04D8">
        <w:t>в виде бумажного документа, который заявитель получает непосредственно при личном обращении;</w:t>
      </w:r>
    </w:p>
    <w:p w:rsidR="00BE6931" w:rsidRPr="004B04D8" w:rsidRDefault="00BE6931" w:rsidP="00151BF2">
      <w:pPr>
        <w:autoSpaceDE w:val="0"/>
        <w:autoSpaceDN w:val="0"/>
        <w:adjustRightInd w:val="0"/>
        <w:ind w:firstLine="540"/>
        <w:jc w:val="both"/>
      </w:pPr>
      <w:r w:rsidRPr="004B04D8">
        <w:t>в виде бумажного документа, который направляется уполномоченным органом заявителю посредством почтового отправления;</w:t>
      </w:r>
    </w:p>
    <w:p w:rsidR="00BE6931" w:rsidRPr="004B04D8" w:rsidRDefault="00BE6931" w:rsidP="00151BF2">
      <w:pPr>
        <w:autoSpaceDE w:val="0"/>
        <w:autoSpaceDN w:val="0"/>
        <w:adjustRightInd w:val="0"/>
        <w:ind w:firstLine="540"/>
        <w:jc w:val="both"/>
      </w:pPr>
      <w:r w:rsidRPr="004B04D8">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E6931" w:rsidRPr="004B04D8" w:rsidRDefault="00BE6931" w:rsidP="00151BF2">
      <w:pPr>
        <w:autoSpaceDE w:val="0"/>
        <w:autoSpaceDN w:val="0"/>
        <w:adjustRightInd w:val="0"/>
        <w:ind w:firstLine="540"/>
        <w:jc w:val="both"/>
      </w:pPr>
      <w:r w:rsidRPr="004B04D8">
        <w:t>в виде электронного документа, который направляется уполномоченным органом заявителю посредством электронной почты.</w:t>
      </w:r>
    </w:p>
    <w:p w:rsidR="00BE6931" w:rsidRPr="004B04D8" w:rsidRDefault="00BE6931" w:rsidP="00151BF2">
      <w:pPr>
        <w:autoSpaceDE w:val="0"/>
        <w:autoSpaceDN w:val="0"/>
        <w:adjustRightInd w:val="0"/>
        <w:ind w:firstLine="540"/>
        <w:jc w:val="both"/>
      </w:pPr>
      <w:r w:rsidRPr="004B04D8">
        <w:t xml:space="preserve">В дополнение к указанным способам в заявлении </w:t>
      </w:r>
      <w:r w:rsidRPr="00A37AF7">
        <w:t xml:space="preserve">о проведении аукциона </w:t>
      </w:r>
      <w:r w:rsidRPr="004B04D8">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E6931" w:rsidRPr="004B04D8" w:rsidRDefault="00BE6931" w:rsidP="00151BF2">
      <w:pPr>
        <w:autoSpaceDE w:val="0"/>
        <w:autoSpaceDN w:val="0"/>
        <w:adjustRightInd w:val="0"/>
        <w:ind w:firstLine="540"/>
        <w:jc w:val="both"/>
      </w:pPr>
      <w:r w:rsidRPr="004B04D8">
        <w:t xml:space="preserve">Заявление </w:t>
      </w:r>
      <w:r w:rsidRPr="00A37AF7">
        <w:t xml:space="preserve">о проведении аукциона </w:t>
      </w:r>
      <w:r w:rsidRPr="004B04D8">
        <w:t>в форме электронного документа подписывается по выбору заявителя (если заявителем является физическое лицо):</w:t>
      </w:r>
    </w:p>
    <w:p w:rsidR="00BE6931" w:rsidRPr="004B04D8" w:rsidRDefault="00BE6931" w:rsidP="00151BF2">
      <w:pPr>
        <w:autoSpaceDE w:val="0"/>
        <w:autoSpaceDN w:val="0"/>
        <w:adjustRightInd w:val="0"/>
        <w:ind w:firstLine="540"/>
        <w:jc w:val="both"/>
      </w:pPr>
      <w:r w:rsidRPr="004B04D8">
        <w:t>- электронной подписью заявителя (представителя заявителя);</w:t>
      </w:r>
    </w:p>
    <w:p w:rsidR="00BE6931" w:rsidRPr="004B04D8" w:rsidRDefault="00BE6931" w:rsidP="00151BF2">
      <w:pPr>
        <w:autoSpaceDE w:val="0"/>
        <w:autoSpaceDN w:val="0"/>
        <w:adjustRightInd w:val="0"/>
        <w:ind w:firstLine="540"/>
        <w:jc w:val="both"/>
      </w:pPr>
      <w:r w:rsidRPr="004B04D8">
        <w:t>- усиленной квалифицированной электронной подписью заявителя (представителя заявителя).</w:t>
      </w:r>
    </w:p>
    <w:p w:rsidR="00BE6931" w:rsidRPr="004B04D8" w:rsidRDefault="00BE6931" w:rsidP="00151BF2">
      <w:pPr>
        <w:autoSpaceDE w:val="0"/>
        <w:autoSpaceDN w:val="0"/>
        <w:adjustRightInd w:val="0"/>
        <w:ind w:firstLine="540"/>
        <w:jc w:val="both"/>
      </w:pPr>
      <w:r w:rsidRPr="004B04D8">
        <w:t xml:space="preserve">Заявление </w:t>
      </w:r>
      <w:r w:rsidRPr="00A37AF7">
        <w:t xml:space="preserve">о проведении аукциона </w:t>
      </w:r>
      <w:r w:rsidRPr="004B04D8">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E6931" w:rsidRPr="004B04D8" w:rsidRDefault="00BE6931" w:rsidP="00151BF2">
      <w:pPr>
        <w:autoSpaceDE w:val="0"/>
        <w:autoSpaceDN w:val="0"/>
        <w:adjustRightInd w:val="0"/>
        <w:ind w:firstLine="540"/>
        <w:jc w:val="both"/>
      </w:pPr>
      <w:r w:rsidRPr="004B04D8">
        <w:t>- лица, действующего от имени юридического лица без доверенности;</w:t>
      </w:r>
    </w:p>
    <w:p w:rsidR="00BE6931" w:rsidRPr="004B04D8" w:rsidRDefault="00BE6931" w:rsidP="00151BF2">
      <w:pPr>
        <w:autoSpaceDE w:val="0"/>
        <w:autoSpaceDN w:val="0"/>
        <w:adjustRightInd w:val="0"/>
        <w:ind w:firstLine="540"/>
        <w:jc w:val="both"/>
      </w:pPr>
      <w:r w:rsidRPr="004B04D8">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6931" w:rsidRDefault="00BE6931" w:rsidP="00151BF2">
      <w:pPr>
        <w:autoSpaceDE w:val="0"/>
        <w:autoSpaceDN w:val="0"/>
        <w:adjustRightInd w:val="0"/>
        <w:ind w:firstLine="540"/>
        <w:jc w:val="both"/>
      </w:pPr>
      <w:r w:rsidRPr="00372FBC">
        <w:t xml:space="preserve">2) </w:t>
      </w:r>
      <w:r>
        <w:t>Д</w:t>
      </w:r>
      <w:r w:rsidRPr="00372FBC">
        <w:t>окумент, подтверждающий личность заявителя (при личном обращении за</w:t>
      </w:r>
      <w:r>
        <w:t>явителя в уполномоченный орган) или</w:t>
      </w:r>
      <w:r w:rsidRPr="00372FBC">
        <w:t xml:space="preserve"> копия документа, подтверждающего личность заявителя (в случае направления заявления посредством почтовой связи на бумажном носителе)</w:t>
      </w:r>
      <w:r>
        <w:t xml:space="preserve">. </w:t>
      </w:r>
    </w:p>
    <w:p w:rsidR="00BE6931" w:rsidRPr="00D261BE" w:rsidRDefault="00BE6931" w:rsidP="00151BF2">
      <w:pPr>
        <w:autoSpaceDE w:val="0"/>
        <w:autoSpaceDN w:val="0"/>
        <w:adjustRightInd w:val="0"/>
        <w:ind w:firstLine="540"/>
        <w:jc w:val="both"/>
      </w:pPr>
      <w:r w:rsidRPr="00D261BE">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E6931" w:rsidRPr="00EB1511" w:rsidRDefault="00BE6931" w:rsidP="00151BF2">
      <w:pPr>
        <w:autoSpaceDE w:val="0"/>
        <w:autoSpaceDN w:val="0"/>
        <w:adjustRightInd w:val="0"/>
        <w:jc w:val="both"/>
      </w:pPr>
      <w:r w:rsidRPr="00D261BE">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t>,</w:t>
      </w:r>
      <w:r w:rsidRPr="00D261BE">
        <w:t xml:space="preserve"> если заявление подписано усиленной квалифицированной электронной подписью.</w:t>
      </w:r>
    </w:p>
    <w:p w:rsidR="00BE6931" w:rsidRDefault="00BE6931" w:rsidP="00151BF2">
      <w:pPr>
        <w:autoSpaceDE w:val="0"/>
        <w:autoSpaceDN w:val="0"/>
        <w:adjustRightInd w:val="0"/>
        <w:ind w:firstLine="540"/>
        <w:jc w:val="both"/>
      </w:pPr>
      <w:r>
        <w:t>3) Д</w:t>
      </w:r>
      <w:r w:rsidRPr="00417389">
        <w:t xml:space="preserve">окумент, подтверждающий полномочия представителя заявителя, в случае, если с заявлением </w:t>
      </w:r>
      <w:r w:rsidRPr="00A37AF7">
        <w:t>о проведении аукциона на право заключения договора аренд</w:t>
      </w:r>
      <w:r>
        <w:t>ы земельного участка</w:t>
      </w:r>
      <w:r w:rsidRPr="00417389">
        <w:t xml:space="preserve"> обр</w:t>
      </w:r>
      <w:r>
        <w:t>ащается представитель заявителя.</w:t>
      </w:r>
    </w:p>
    <w:p w:rsidR="00BE6931" w:rsidRPr="004B04D8" w:rsidRDefault="00BE6931" w:rsidP="00151BF2">
      <w:pPr>
        <w:autoSpaceDE w:val="0"/>
        <w:autoSpaceDN w:val="0"/>
        <w:adjustRightInd w:val="0"/>
        <w:ind w:firstLine="540"/>
        <w:jc w:val="both"/>
      </w:pPr>
      <w:r w:rsidRPr="004B04D8">
        <w:t xml:space="preserve">В случае представления заявления </w:t>
      </w:r>
      <w:r>
        <w:t>о проведении аукциона</w:t>
      </w:r>
      <w:r w:rsidRPr="004B04D8">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t>.</w:t>
      </w:r>
    </w:p>
    <w:p w:rsidR="00BE6931" w:rsidRPr="005E0A1E" w:rsidRDefault="00BE6931" w:rsidP="00151BF2">
      <w:pPr>
        <w:autoSpaceDE w:val="0"/>
        <w:autoSpaceDN w:val="0"/>
        <w:adjustRightInd w:val="0"/>
        <w:ind w:firstLine="720"/>
        <w:jc w:val="both"/>
      </w:pPr>
      <w:r w:rsidRPr="005E0A1E">
        <w:t>2.6.2.2. Заявитель вправе представить по собственной инициативе:</w:t>
      </w:r>
    </w:p>
    <w:p w:rsidR="00BE6931" w:rsidRPr="005E0A1E" w:rsidRDefault="00BE6931" w:rsidP="00151BF2">
      <w:pPr>
        <w:ind w:firstLine="720"/>
        <w:jc w:val="both"/>
      </w:pPr>
      <w:r w:rsidRPr="005E0A1E">
        <w:t>1) выписку из ЕГРН об объекте недвижимости (об испра</w:t>
      </w:r>
      <w:r>
        <w:t xml:space="preserve">шиваемом земельном участке) </w:t>
      </w:r>
      <w:r w:rsidRPr="00AE7044">
        <w:t>или свидетельство о государственной регистрации права собственности</w:t>
      </w:r>
      <w:r>
        <w:t>;</w:t>
      </w:r>
    </w:p>
    <w:p w:rsidR="00BE6931" w:rsidRPr="005E0A1E" w:rsidRDefault="00BE6931" w:rsidP="00151BF2">
      <w:pPr>
        <w:autoSpaceDE w:val="0"/>
        <w:autoSpaceDN w:val="0"/>
        <w:adjustRightInd w:val="0"/>
        <w:ind w:firstLine="720"/>
        <w:jc w:val="both"/>
      </w:pPr>
      <w:r w:rsidRPr="005E0A1E">
        <w:t>2)  выписку из ЕГРЮЛ о юридическом лице, являющемся заявителем;</w:t>
      </w:r>
    </w:p>
    <w:p w:rsidR="00BE6931" w:rsidRPr="005E0A1E" w:rsidRDefault="00BE6931" w:rsidP="00151BF2">
      <w:pPr>
        <w:autoSpaceDE w:val="0"/>
        <w:autoSpaceDN w:val="0"/>
        <w:adjustRightInd w:val="0"/>
        <w:ind w:firstLine="720"/>
        <w:jc w:val="both"/>
      </w:pPr>
      <w:r w:rsidRPr="005E0A1E">
        <w:t>3) выписку из ЕГРИП об индивидуальном предпринимателе, являющемся заявителем;</w:t>
      </w:r>
    </w:p>
    <w:p w:rsidR="00BE6931" w:rsidRPr="005E0A1E" w:rsidRDefault="00BE6931" w:rsidP="00151BF2">
      <w:pPr>
        <w:autoSpaceDE w:val="0"/>
        <w:autoSpaceDN w:val="0"/>
        <w:adjustRightInd w:val="0"/>
        <w:ind w:firstLine="720"/>
        <w:jc w:val="both"/>
      </w:pPr>
      <w:r w:rsidRPr="005E0A1E">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t>словием для проведения аукциона.</w:t>
      </w:r>
    </w:p>
    <w:p w:rsidR="00BE6931" w:rsidRDefault="00BE6931" w:rsidP="00151BF2">
      <w:pPr>
        <w:autoSpaceDE w:val="0"/>
        <w:autoSpaceDN w:val="0"/>
        <w:adjustRightInd w:val="0"/>
        <w:ind w:firstLine="720"/>
        <w:jc w:val="both"/>
      </w:pPr>
      <w:r w:rsidRPr="00D261BE">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lang w:eastAsia="en-US"/>
        </w:rPr>
        <w:t xml:space="preserve">в организациях, осуществляющих эксплуатацию сетей инженерно-технического обеспечения </w:t>
      </w:r>
      <w:r w:rsidRPr="00D261BE">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BE6931" w:rsidRDefault="00BE6931" w:rsidP="00151BF2">
      <w:pPr>
        <w:autoSpaceDE w:val="0"/>
        <w:autoSpaceDN w:val="0"/>
        <w:adjustRightInd w:val="0"/>
        <w:ind w:firstLine="540"/>
        <w:jc w:val="both"/>
      </w:pPr>
      <w:r w:rsidRPr="006921CA">
        <w:t>2.6.3. Заявления и документы, указанные в пунктах 2.6.1, 2.6.2 настоящего</w:t>
      </w:r>
      <w:r w:rsidRPr="00E041A9">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t>е</w:t>
      </w:r>
      <w:r w:rsidRPr="00E041A9">
        <w:t xml:space="preserve">, либо представлены в уполномоченный орган </w:t>
      </w:r>
      <w:r w:rsidRPr="001E424E">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t xml:space="preserve"> в том числе с использованием </w:t>
      </w:r>
      <w:r w:rsidRPr="00D261BE">
        <w:t>Единого портала государственных и муниципальных услуг, либо путем</w:t>
      </w:r>
      <w:r w:rsidRPr="00E041A9">
        <w:t xml:space="preserve"> направления электронного документа в уполномоченный орган на официальную электронную почту. </w:t>
      </w:r>
    </w:p>
    <w:p w:rsidR="00BE6931" w:rsidRDefault="00BE6931" w:rsidP="00151BF2">
      <w:pPr>
        <w:autoSpaceDE w:val="0"/>
        <w:autoSpaceDN w:val="0"/>
        <w:adjustRightInd w:val="0"/>
        <w:ind w:firstLine="540"/>
        <w:jc w:val="both"/>
      </w:pPr>
      <w:r w:rsidRPr="000A2B39">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E6931" w:rsidRDefault="00BE6931" w:rsidP="00151BF2">
      <w:pPr>
        <w:autoSpaceDE w:val="0"/>
        <w:autoSpaceDN w:val="0"/>
        <w:adjustRightInd w:val="0"/>
        <w:ind w:firstLine="540"/>
        <w:jc w:val="both"/>
      </w:pPr>
      <w:r w:rsidRPr="000A2B39">
        <w:t>Копии документов должны быть заверены в установленном законодательством порядке или представлены с предъявлением подлинников.</w:t>
      </w:r>
    </w:p>
    <w:p w:rsidR="00BE6931" w:rsidRPr="000A2B39" w:rsidRDefault="00BE6931" w:rsidP="00151BF2">
      <w:pPr>
        <w:ind w:firstLine="540"/>
        <w:jc w:val="both"/>
      </w:pPr>
      <w:r>
        <w:t>2.7. Оснований</w:t>
      </w:r>
      <w:r w:rsidRPr="000A2B39">
        <w:t xml:space="preserve"> для отказа в приеме документов </w:t>
      </w:r>
      <w:r>
        <w:t>не предусмотрено.</w:t>
      </w:r>
    </w:p>
    <w:p w:rsidR="00BE6931" w:rsidRDefault="00BE6931" w:rsidP="00151BF2">
      <w:pPr>
        <w:widowControl w:val="0"/>
        <w:autoSpaceDE w:val="0"/>
        <w:autoSpaceDN w:val="0"/>
        <w:adjustRightInd w:val="0"/>
        <w:ind w:firstLine="540"/>
        <w:jc w:val="both"/>
      </w:pPr>
      <w:r w:rsidRPr="00907AB5">
        <w:t>2.8. Основания для отказа в предоставлении муниципальной услуги.</w:t>
      </w:r>
    </w:p>
    <w:p w:rsidR="00BE6931" w:rsidRPr="008C516A" w:rsidRDefault="00BE6931" w:rsidP="00151BF2">
      <w:pPr>
        <w:autoSpaceDE w:val="0"/>
        <w:autoSpaceDN w:val="0"/>
        <w:adjustRightInd w:val="0"/>
        <w:ind w:firstLine="540"/>
        <w:jc w:val="both"/>
      </w:pPr>
      <w:r w:rsidRPr="00A50A61">
        <w:t>2.</w:t>
      </w:r>
      <w:r>
        <w:t>8</w:t>
      </w:r>
      <w:r w:rsidRPr="00A50A61">
        <w:t>.1. Уполномоченный</w:t>
      </w:r>
      <w:r w:rsidRPr="008C516A">
        <w:t xml:space="preserve"> орган принимает решение об отказе </w:t>
      </w:r>
      <w:r>
        <w:t>в утверждении схемы расположения земельного участка</w:t>
      </w:r>
      <w:r w:rsidRPr="008C516A">
        <w:t xml:space="preserve"> при наличии хотя бы одного из следующих оснований, предусмотренных пунктом </w:t>
      </w:r>
      <w:r>
        <w:t>16</w:t>
      </w:r>
      <w:r w:rsidRPr="008C516A">
        <w:t xml:space="preserve"> статьи 11</w:t>
      </w:r>
      <w:r>
        <w:t>.10, подпунктами 5-9, 13-19 пункта 8 статьи 39.11</w:t>
      </w:r>
      <w:r w:rsidRPr="008C516A">
        <w:t xml:space="preserve"> З</w:t>
      </w:r>
      <w:r>
        <w:t>К РФ:</w:t>
      </w:r>
    </w:p>
    <w:p w:rsidR="00BE6931" w:rsidRDefault="00BE6931" w:rsidP="00151BF2">
      <w:pPr>
        <w:autoSpaceDE w:val="0"/>
        <w:autoSpaceDN w:val="0"/>
        <w:adjustRightInd w:val="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2" w:history="1">
        <w:r w:rsidRPr="00EB17BD">
          <w:t>пунктом 12</w:t>
        </w:r>
      </w:hyperlink>
      <w:r>
        <w:t xml:space="preserve"> статьи 11.10 ЗК РФ;</w:t>
      </w:r>
    </w:p>
    <w:p w:rsidR="00BE6931" w:rsidRDefault="00BE6931" w:rsidP="00151BF2">
      <w:pPr>
        <w:autoSpaceDE w:val="0"/>
        <w:autoSpaceDN w:val="0"/>
        <w:adjustRightInd w:val="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6931" w:rsidRPr="00307440" w:rsidRDefault="00BE6931" w:rsidP="00151BF2">
      <w:pPr>
        <w:autoSpaceDE w:val="0"/>
        <w:autoSpaceDN w:val="0"/>
        <w:adjustRightInd w:val="0"/>
        <w:ind w:firstLine="540"/>
        <w:jc w:val="both"/>
      </w:pPr>
      <w:r w:rsidRPr="00307440">
        <w:t xml:space="preserve">3) разработка схемы расположения земельного участка с нарушением предусмотренных </w:t>
      </w:r>
      <w:hyperlink r:id="rId113" w:history="1">
        <w:r w:rsidRPr="00307440">
          <w:t>статьей 11.9</w:t>
        </w:r>
      </w:hyperlink>
      <w:r w:rsidRPr="00307440">
        <w:t xml:space="preserve"> ЗК РФ требований к образуемым земельным участкам;</w:t>
      </w:r>
    </w:p>
    <w:p w:rsidR="00BE6931" w:rsidRDefault="00BE6931" w:rsidP="00151BF2">
      <w:pPr>
        <w:autoSpaceDE w:val="0"/>
        <w:autoSpaceDN w:val="0"/>
        <w:adjustRightInd w:val="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E6931" w:rsidRDefault="00BE6931" w:rsidP="00151BF2">
      <w:pPr>
        <w:autoSpaceDE w:val="0"/>
        <w:autoSpaceDN w:val="0"/>
        <w:adjustRightInd w:val="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E6931" w:rsidRDefault="00BE6931" w:rsidP="00151BF2">
      <w:pPr>
        <w:autoSpaceDE w:val="0"/>
        <w:autoSpaceDN w:val="0"/>
        <w:adjustRightInd w:val="0"/>
        <w:ind w:firstLine="540"/>
        <w:jc w:val="both"/>
      </w:pPr>
      <w:r>
        <w:t>6)</w:t>
      </w:r>
      <w:r w:rsidRPr="001A2FA2">
        <w:t xml:space="preserve"> </w:t>
      </w: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E6931" w:rsidRDefault="00BE6931" w:rsidP="00151BF2">
      <w:pPr>
        <w:autoSpaceDE w:val="0"/>
        <w:autoSpaceDN w:val="0"/>
        <w:adjustRightInd w:val="0"/>
        <w:ind w:firstLine="540"/>
        <w:jc w:val="both"/>
      </w:pPr>
      <w:r>
        <w:t>7) земельный участок не отнесен к определенной категории земель;</w:t>
      </w:r>
    </w:p>
    <w:p w:rsidR="00BE6931" w:rsidRDefault="00BE6931" w:rsidP="00151BF2">
      <w:pPr>
        <w:autoSpaceDE w:val="0"/>
        <w:autoSpaceDN w:val="0"/>
        <w:adjustRightInd w:val="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6931" w:rsidRDefault="00BE6931" w:rsidP="00151BF2">
      <w:pPr>
        <w:autoSpaceDE w:val="0"/>
        <w:autoSpaceDN w:val="0"/>
        <w:adjustRightInd w:val="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4" w:history="1">
        <w:r w:rsidRPr="00BA4B01">
          <w:t>пунктом 3 статьи 39.36</w:t>
        </w:r>
      </w:hyperlink>
      <w: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BE6931" w:rsidRDefault="00BE6931" w:rsidP="00151BF2">
      <w:pPr>
        <w:autoSpaceDE w:val="0"/>
        <w:autoSpaceDN w:val="0"/>
        <w:adjustRightInd w:val="0"/>
        <w:ind w:firstLine="540"/>
        <w:jc w:val="both"/>
      </w:pPr>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E6931" w:rsidRDefault="00BE6931" w:rsidP="00151BF2">
      <w:pPr>
        <w:autoSpaceDE w:val="0"/>
        <w:autoSpaceDN w:val="0"/>
        <w:adjustRightInd w:val="0"/>
        <w:ind w:firstLine="540"/>
        <w:jc w:val="both"/>
      </w:pPr>
      <w: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E6931" w:rsidRDefault="00BE6931" w:rsidP="00151BF2">
      <w:pPr>
        <w:autoSpaceDE w:val="0"/>
        <w:autoSpaceDN w:val="0"/>
        <w:adjustRightInd w:val="0"/>
        <w:ind w:firstLine="540"/>
        <w:jc w:val="both"/>
      </w:pPr>
      <w: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6931" w:rsidRDefault="00BE6931" w:rsidP="00151BF2">
      <w:pPr>
        <w:autoSpaceDE w:val="0"/>
        <w:autoSpaceDN w:val="0"/>
        <w:adjustRightInd w:val="0"/>
        <w:ind w:firstLine="540"/>
        <w:jc w:val="both"/>
      </w:pPr>
      <w: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E6931" w:rsidRDefault="00BE6931" w:rsidP="00151BF2">
      <w:pPr>
        <w:autoSpaceDE w:val="0"/>
        <w:autoSpaceDN w:val="0"/>
        <w:adjustRightInd w:val="0"/>
        <w:ind w:firstLine="540"/>
        <w:jc w:val="both"/>
      </w:pPr>
      <w:r>
        <w:t>14) в отношении земельного участка принято решение о предварительном согласовании его предоставления;</w:t>
      </w:r>
    </w:p>
    <w:p w:rsidR="00BE6931" w:rsidRDefault="00BE6931" w:rsidP="00151BF2">
      <w:pPr>
        <w:autoSpaceDE w:val="0"/>
        <w:autoSpaceDN w:val="0"/>
        <w:adjustRightInd w:val="0"/>
        <w:ind w:firstLine="540"/>
        <w:jc w:val="both"/>
      </w:pPr>
      <w: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E6931" w:rsidRDefault="00BE6931" w:rsidP="00151BF2">
      <w:pPr>
        <w:autoSpaceDE w:val="0"/>
        <w:autoSpaceDN w:val="0"/>
        <w:adjustRightInd w:val="0"/>
        <w:ind w:firstLine="540"/>
        <w:jc w:val="both"/>
      </w:pPr>
      <w: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6931" w:rsidRDefault="00BE6931" w:rsidP="00151BF2">
      <w:pPr>
        <w:autoSpaceDE w:val="0"/>
        <w:autoSpaceDN w:val="0"/>
        <w:adjustRightInd w:val="0"/>
        <w:ind w:firstLine="540"/>
        <w:jc w:val="both"/>
      </w:pPr>
      <w: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6931" w:rsidRPr="00694DB5" w:rsidRDefault="00BE6931" w:rsidP="00151BF2">
      <w:pPr>
        <w:tabs>
          <w:tab w:val="left" w:pos="1620"/>
        </w:tabs>
        <w:autoSpaceDE w:val="0"/>
        <w:autoSpaceDN w:val="0"/>
        <w:adjustRightInd w:val="0"/>
        <w:ind w:firstLine="540"/>
        <w:jc w:val="both"/>
      </w:pPr>
      <w:r w:rsidRPr="00E02E53">
        <w:rPr>
          <w:rStyle w:val="FootnoteReference"/>
          <w:b/>
          <w:bCs/>
          <w:color w:val="FF0000"/>
        </w:rPr>
        <w:footnoteReference w:id="5"/>
      </w:r>
      <w:r w:rsidRPr="00694DB5">
        <w:t>1</w:t>
      </w:r>
      <w:r>
        <w:t>8</w:t>
      </w:r>
      <w:r w:rsidRPr="00694DB5">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BE6931" w:rsidRPr="00694DB5" w:rsidRDefault="00BE6931" w:rsidP="00151BF2">
      <w:pPr>
        <w:autoSpaceDE w:val="0"/>
        <w:autoSpaceDN w:val="0"/>
        <w:adjustRightInd w:val="0"/>
        <w:ind w:firstLine="540"/>
        <w:jc w:val="both"/>
      </w:pPr>
      <w:r>
        <w:t>19</w:t>
      </w:r>
      <w:r w:rsidRPr="00694DB5">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BE6931" w:rsidRPr="00694DB5" w:rsidRDefault="00BE6931" w:rsidP="00151BF2">
      <w:pPr>
        <w:autoSpaceDE w:val="0"/>
        <w:autoSpaceDN w:val="0"/>
        <w:adjustRightInd w:val="0"/>
        <w:ind w:firstLine="540"/>
        <w:jc w:val="both"/>
      </w:pPr>
      <w:r>
        <w:t>20</w:t>
      </w:r>
      <w:r w:rsidRPr="00694DB5">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Pr="007F0A4C">
        <w:t>Едином государственном реестре недвижимости;</w:t>
      </w:r>
    </w:p>
    <w:p w:rsidR="00BE6931" w:rsidRPr="00694DB5" w:rsidRDefault="00BE6931" w:rsidP="00151BF2">
      <w:pPr>
        <w:autoSpaceDE w:val="0"/>
        <w:autoSpaceDN w:val="0"/>
        <w:adjustRightInd w:val="0"/>
        <w:ind w:firstLine="540"/>
        <w:jc w:val="both"/>
      </w:pPr>
      <w:r>
        <w:t>21</w:t>
      </w:r>
      <w:r w:rsidRPr="00694DB5">
        <w:t>) наличие обеспечительных мер, примененных в отношении земельного участка, из которого образуются земельные участки;</w:t>
      </w:r>
    </w:p>
    <w:p w:rsidR="00BE6931" w:rsidRPr="00694DB5" w:rsidRDefault="00BE6931" w:rsidP="00151BF2">
      <w:pPr>
        <w:autoSpaceDE w:val="0"/>
        <w:autoSpaceDN w:val="0"/>
        <w:adjustRightInd w:val="0"/>
        <w:ind w:firstLine="540"/>
        <w:jc w:val="both"/>
      </w:pPr>
      <w:r>
        <w:t>22</w:t>
      </w:r>
      <w:r w:rsidRPr="00694DB5">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BE6931" w:rsidRPr="00694DB5" w:rsidRDefault="00BE6931" w:rsidP="00151BF2">
      <w:pPr>
        <w:autoSpaceDE w:val="0"/>
        <w:autoSpaceDN w:val="0"/>
        <w:adjustRightInd w:val="0"/>
        <w:ind w:firstLine="540"/>
        <w:jc w:val="both"/>
      </w:pPr>
      <w:r>
        <w:t>23</w:t>
      </w:r>
      <w:r w:rsidRPr="00694DB5">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BE6931" w:rsidRDefault="00BE6931" w:rsidP="00151BF2">
      <w:pPr>
        <w:autoSpaceDE w:val="0"/>
        <w:autoSpaceDN w:val="0"/>
        <w:adjustRightInd w:val="0"/>
        <w:ind w:firstLine="540"/>
        <w:jc w:val="both"/>
      </w:pPr>
      <w:r>
        <w:t>24</w:t>
      </w:r>
      <w:r w:rsidRPr="00694DB5">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Pr="00D261BE">
        <w:t xml:space="preserve">соответствии с </w:t>
      </w:r>
      <w:hyperlink r:id="rId115" w:history="1">
        <w:r w:rsidRPr="00D261BE">
          <w:t>Законом</w:t>
        </w:r>
      </w:hyperlink>
      <w:r w:rsidRPr="00D261BE">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BE6931" w:rsidRPr="00694DB5" w:rsidRDefault="00BE6931" w:rsidP="00151BF2">
      <w:pPr>
        <w:autoSpaceDE w:val="0"/>
        <w:autoSpaceDN w:val="0"/>
        <w:adjustRightInd w:val="0"/>
        <w:ind w:firstLine="540"/>
        <w:jc w:val="both"/>
      </w:pPr>
      <w:r w:rsidRPr="00694DB5">
        <w:t xml:space="preserve"> </w:t>
      </w:r>
      <w:r>
        <w:t>25</w:t>
      </w:r>
      <w:r w:rsidRPr="00694DB5">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BE6931" w:rsidRPr="00694DB5" w:rsidRDefault="00BE6931" w:rsidP="00151BF2">
      <w:pPr>
        <w:autoSpaceDE w:val="0"/>
        <w:autoSpaceDN w:val="0"/>
        <w:adjustRightInd w:val="0"/>
        <w:ind w:firstLine="540"/>
        <w:jc w:val="both"/>
      </w:pPr>
      <w:r>
        <w:t xml:space="preserve"> 26</w:t>
      </w:r>
      <w:r w:rsidRPr="00694DB5">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E6931" w:rsidRPr="000E58E3" w:rsidRDefault="00BE6931" w:rsidP="00151BF2">
      <w:pPr>
        <w:autoSpaceDE w:val="0"/>
        <w:autoSpaceDN w:val="0"/>
        <w:adjustRightInd w:val="0"/>
        <w:ind w:firstLine="540"/>
        <w:jc w:val="both"/>
      </w:pPr>
      <w:r w:rsidRPr="000E58E3">
        <w:t xml:space="preserve">27) подача заявления об утверждении схемы расположения земельного участка в случае, если в соответствии с </w:t>
      </w:r>
      <w:hyperlink r:id="rId116" w:history="1">
        <w:r w:rsidRPr="000E58E3">
          <w:t>пунктом 3 статьи 11.3</w:t>
        </w:r>
      </w:hyperlink>
      <w:r w:rsidRPr="000E58E3">
        <w:t xml:space="preserve"> ЗК РФ образование земельных участков допускается исключительно в соответствии с утвержденным проектом межевания территории.</w:t>
      </w:r>
    </w:p>
    <w:p w:rsidR="00BE6931" w:rsidRPr="008C516A" w:rsidRDefault="00BE6931" w:rsidP="00151BF2">
      <w:pPr>
        <w:autoSpaceDE w:val="0"/>
        <w:autoSpaceDN w:val="0"/>
        <w:adjustRightInd w:val="0"/>
        <w:ind w:firstLine="540"/>
        <w:jc w:val="both"/>
      </w:pPr>
      <w:r>
        <w:t>2.8.2</w:t>
      </w:r>
      <w:r w:rsidRPr="008C516A">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w:t>
      </w:r>
      <w:r>
        <w:t>К РФ</w:t>
      </w:r>
      <w:r w:rsidRPr="008C516A">
        <w:t>:</w:t>
      </w:r>
    </w:p>
    <w:p w:rsidR="00BE6931" w:rsidRPr="008C516A" w:rsidRDefault="00BE6931" w:rsidP="00151BF2">
      <w:pPr>
        <w:autoSpaceDE w:val="0"/>
        <w:autoSpaceDN w:val="0"/>
        <w:adjustRightInd w:val="0"/>
        <w:ind w:firstLine="540"/>
        <w:jc w:val="both"/>
      </w:pPr>
      <w:r w:rsidRPr="008C516A">
        <w:t xml:space="preserve">1) границы земельного участка подлежат уточнению в соответствии с требованиями Федерального </w:t>
      </w:r>
      <w:hyperlink r:id="rId117" w:history="1">
        <w:r w:rsidRPr="008C516A">
          <w:t>закона</w:t>
        </w:r>
      </w:hyperlink>
      <w:r w:rsidRPr="008C516A">
        <w:t xml:space="preserve"> «О государственной регистрации недвижимости»;</w:t>
      </w:r>
    </w:p>
    <w:p w:rsidR="00BE6931" w:rsidRPr="008C516A" w:rsidRDefault="00BE6931" w:rsidP="00151BF2">
      <w:pPr>
        <w:autoSpaceDE w:val="0"/>
        <w:autoSpaceDN w:val="0"/>
        <w:adjustRightInd w:val="0"/>
        <w:ind w:firstLine="540"/>
        <w:jc w:val="both"/>
      </w:pPr>
      <w:r w:rsidRPr="008C516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E6931" w:rsidRPr="008C516A" w:rsidRDefault="00BE6931" w:rsidP="00151BF2">
      <w:pPr>
        <w:autoSpaceDE w:val="0"/>
        <w:autoSpaceDN w:val="0"/>
        <w:adjustRightInd w:val="0"/>
        <w:ind w:firstLine="540"/>
        <w:jc w:val="both"/>
      </w:pPr>
      <w:r w:rsidRPr="008C516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E6931" w:rsidRPr="008C516A" w:rsidRDefault="00BE6931" w:rsidP="00151BF2">
      <w:pPr>
        <w:autoSpaceDE w:val="0"/>
        <w:autoSpaceDN w:val="0"/>
        <w:adjustRightInd w:val="0"/>
        <w:ind w:firstLine="540"/>
        <w:jc w:val="both"/>
      </w:pPr>
      <w:r w:rsidRPr="008C516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E6931" w:rsidRPr="008C516A" w:rsidRDefault="00BE6931" w:rsidP="00151BF2">
      <w:pPr>
        <w:autoSpaceDE w:val="0"/>
        <w:autoSpaceDN w:val="0"/>
        <w:adjustRightInd w:val="0"/>
        <w:ind w:firstLine="540"/>
        <w:jc w:val="both"/>
      </w:pPr>
      <w:r w:rsidRPr="008C516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E6931" w:rsidRPr="008C516A" w:rsidRDefault="00BE6931" w:rsidP="00151BF2">
      <w:pPr>
        <w:autoSpaceDE w:val="0"/>
        <w:autoSpaceDN w:val="0"/>
        <w:adjustRightInd w:val="0"/>
        <w:ind w:firstLine="540"/>
        <w:jc w:val="both"/>
      </w:pPr>
      <w:r w:rsidRPr="008C516A">
        <w:t>6) земельный участок не отнесен к определенной категории земель;</w:t>
      </w:r>
    </w:p>
    <w:p w:rsidR="00BE6931" w:rsidRPr="008C516A" w:rsidRDefault="00BE6931" w:rsidP="00151BF2">
      <w:pPr>
        <w:autoSpaceDE w:val="0"/>
        <w:autoSpaceDN w:val="0"/>
        <w:adjustRightInd w:val="0"/>
        <w:ind w:firstLine="540"/>
        <w:jc w:val="both"/>
      </w:pPr>
      <w:r w:rsidRPr="008C516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6931" w:rsidRPr="008C516A" w:rsidRDefault="00BE6931" w:rsidP="00151BF2">
      <w:pPr>
        <w:autoSpaceDE w:val="0"/>
        <w:autoSpaceDN w:val="0"/>
        <w:adjustRightInd w:val="0"/>
        <w:ind w:firstLine="540"/>
        <w:jc w:val="both"/>
      </w:pPr>
      <w:r w:rsidRPr="008C516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8" w:history="1">
        <w:r w:rsidRPr="008C516A">
          <w:t>пунктом 3 статьи 39.36</w:t>
        </w:r>
      </w:hyperlink>
      <w:r w:rsidRPr="008C516A">
        <w:t xml:space="preserve"> З</w:t>
      </w:r>
      <w:r>
        <w:t>К</w:t>
      </w:r>
      <w:r w:rsidRPr="008C516A">
        <w:t xml:space="preserve"> РФ и размещение которого не препятствует использованию такого земельного участка в соответствии с его разрешенным использованием;</w:t>
      </w:r>
    </w:p>
    <w:p w:rsidR="00BE6931" w:rsidRPr="008C516A" w:rsidRDefault="00BE6931" w:rsidP="00151BF2">
      <w:pPr>
        <w:autoSpaceDE w:val="0"/>
        <w:autoSpaceDN w:val="0"/>
        <w:adjustRightInd w:val="0"/>
        <w:ind w:firstLine="540"/>
        <w:jc w:val="both"/>
      </w:pPr>
      <w:r w:rsidRPr="008C516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E6931" w:rsidRPr="008C516A" w:rsidRDefault="00BE6931" w:rsidP="00151BF2">
      <w:pPr>
        <w:autoSpaceDE w:val="0"/>
        <w:autoSpaceDN w:val="0"/>
        <w:adjustRightInd w:val="0"/>
        <w:ind w:firstLine="540"/>
        <w:jc w:val="both"/>
      </w:pPr>
      <w:r w:rsidRPr="008C516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E6931" w:rsidRPr="008C516A" w:rsidRDefault="00BE6931" w:rsidP="00151BF2">
      <w:pPr>
        <w:autoSpaceDE w:val="0"/>
        <w:autoSpaceDN w:val="0"/>
        <w:adjustRightInd w:val="0"/>
        <w:ind w:firstLine="540"/>
        <w:jc w:val="both"/>
      </w:pPr>
      <w:r w:rsidRPr="008C516A">
        <w:t>11) земельный участок ограничен в обороте, за исключением случая проведения аукциона на право заключения договора аренды земельного участка;</w:t>
      </w:r>
    </w:p>
    <w:p w:rsidR="00BE6931" w:rsidRPr="008C516A" w:rsidRDefault="00BE6931" w:rsidP="00151BF2">
      <w:pPr>
        <w:autoSpaceDE w:val="0"/>
        <w:autoSpaceDN w:val="0"/>
        <w:adjustRightInd w:val="0"/>
        <w:ind w:firstLine="540"/>
        <w:jc w:val="both"/>
      </w:pPr>
      <w:r w:rsidRPr="008C516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E6931" w:rsidRPr="008C516A" w:rsidRDefault="00BE6931" w:rsidP="00151BF2">
      <w:pPr>
        <w:autoSpaceDE w:val="0"/>
        <w:autoSpaceDN w:val="0"/>
        <w:adjustRightInd w:val="0"/>
        <w:ind w:firstLine="540"/>
        <w:jc w:val="both"/>
      </w:pPr>
      <w:r w:rsidRPr="008C516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E6931" w:rsidRPr="008C516A" w:rsidRDefault="00BE6931" w:rsidP="00151BF2">
      <w:pPr>
        <w:autoSpaceDE w:val="0"/>
        <w:autoSpaceDN w:val="0"/>
        <w:adjustRightInd w:val="0"/>
        <w:ind w:firstLine="540"/>
        <w:jc w:val="both"/>
      </w:pPr>
      <w:r w:rsidRPr="008C516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6931" w:rsidRPr="008C516A" w:rsidRDefault="00BE6931" w:rsidP="00151BF2">
      <w:pPr>
        <w:autoSpaceDE w:val="0"/>
        <w:autoSpaceDN w:val="0"/>
        <w:adjustRightInd w:val="0"/>
        <w:ind w:firstLine="540"/>
        <w:jc w:val="both"/>
      </w:pPr>
      <w:r w:rsidRPr="008C516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E6931" w:rsidRPr="008C516A" w:rsidRDefault="00BE6931" w:rsidP="00151BF2">
      <w:pPr>
        <w:autoSpaceDE w:val="0"/>
        <w:autoSpaceDN w:val="0"/>
        <w:adjustRightInd w:val="0"/>
        <w:ind w:firstLine="540"/>
        <w:jc w:val="both"/>
      </w:pPr>
      <w:r w:rsidRPr="008C516A">
        <w:t>16) в отношении земельного участка принято решение о предварительном согласовании его предоставления;</w:t>
      </w:r>
    </w:p>
    <w:p w:rsidR="00BE6931" w:rsidRPr="008C516A" w:rsidRDefault="00BE6931" w:rsidP="00151BF2">
      <w:pPr>
        <w:autoSpaceDE w:val="0"/>
        <w:autoSpaceDN w:val="0"/>
        <w:adjustRightInd w:val="0"/>
        <w:ind w:firstLine="540"/>
        <w:jc w:val="both"/>
      </w:pPr>
      <w:r w:rsidRPr="008C516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E6931" w:rsidRPr="008C516A" w:rsidRDefault="00BE6931" w:rsidP="00151BF2">
      <w:pPr>
        <w:autoSpaceDE w:val="0"/>
        <w:autoSpaceDN w:val="0"/>
        <w:adjustRightInd w:val="0"/>
        <w:ind w:firstLine="540"/>
        <w:jc w:val="both"/>
      </w:pPr>
      <w:r w:rsidRPr="008C516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6931" w:rsidRPr="008C516A" w:rsidRDefault="00BE6931" w:rsidP="00151BF2">
      <w:pPr>
        <w:autoSpaceDE w:val="0"/>
        <w:autoSpaceDN w:val="0"/>
        <w:adjustRightInd w:val="0"/>
        <w:ind w:firstLine="540"/>
        <w:jc w:val="both"/>
      </w:pPr>
      <w:r w:rsidRPr="008C516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6931" w:rsidRPr="000A2B39" w:rsidRDefault="00BE6931" w:rsidP="00151BF2">
      <w:pPr>
        <w:autoSpaceDE w:val="0"/>
        <w:autoSpaceDN w:val="0"/>
        <w:adjustRightInd w:val="0"/>
        <w:ind w:firstLine="540"/>
        <w:jc w:val="both"/>
      </w:pPr>
      <w:r w:rsidRPr="00A203B0">
        <w:t>2.</w:t>
      </w:r>
      <w:r>
        <w:t>9</w:t>
      </w:r>
      <w:r w:rsidRPr="00A203B0">
        <w:t>. Муниципальная услуга предоставляется  бесплатно.</w:t>
      </w:r>
    </w:p>
    <w:p w:rsidR="00BE6931" w:rsidRPr="000A2B39" w:rsidRDefault="00BE6931" w:rsidP="00151BF2">
      <w:pPr>
        <w:widowControl w:val="0"/>
        <w:autoSpaceDE w:val="0"/>
        <w:autoSpaceDN w:val="0"/>
        <w:adjustRightInd w:val="0"/>
        <w:ind w:firstLine="540"/>
        <w:jc w:val="both"/>
      </w:pPr>
      <w:r w:rsidRPr="000A2B39">
        <w:t>2.1</w:t>
      </w:r>
      <w:r>
        <w:t>0</w:t>
      </w:r>
      <w:r w:rsidRPr="000A2B39">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E6931" w:rsidRPr="000A2B39" w:rsidRDefault="00BE6931" w:rsidP="00151BF2">
      <w:pPr>
        <w:pStyle w:val="EndnoteText"/>
        <w:ind w:firstLine="540"/>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BE6931" w:rsidRPr="000A2B39" w:rsidRDefault="00BE6931" w:rsidP="00151BF2">
      <w:pPr>
        <w:pStyle w:val="EndnoteText"/>
        <w:ind w:firstLine="540"/>
        <w:jc w:val="both"/>
        <w:rPr>
          <w:sz w:val="28"/>
          <w:szCs w:val="28"/>
        </w:rPr>
      </w:pPr>
      <w:r w:rsidRPr="000A2B39">
        <w:rPr>
          <w:sz w:val="28"/>
          <w:szCs w:val="28"/>
        </w:rPr>
        <w:t xml:space="preserve">- на личном </w:t>
      </w:r>
      <w:r>
        <w:rPr>
          <w:sz w:val="28"/>
          <w:szCs w:val="28"/>
        </w:rPr>
        <w:t>приеме граждан  –  не  более 20</w:t>
      </w:r>
      <w:r w:rsidRPr="000A2B39">
        <w:rPr>
          <w:sz w:val="28"/>
          <w:szCs w:val="28"/>
        </w:rPr>
        <w:t xml:space="preserve"> минут;</w:t>
      </w:r>
    </w:p>
    <w:p w:rsidR="00BE6931" w:rsidRPr="000A2B39" w:rsidRDefault="00BE6931" w:rsidP="00151BF2">
      <w:pPr>
        <w:pStyle w:val="EndnoteText"/>
        <w:ind w:firstLine="540"/>
        <w:jc w:val="both"/>
        <w:rPr>
          <w:sz w:val="28"/>
          <w:szCs w:val="28"/>
        </w:rPr>
      </w:pPr>
      <w:r w:rsidRPr="000A2B39">
        <w:rPr>
          <w:sz w:val="28"/>
          <w:szCs w:val="28"/>
        </w:rPr>
        <w:t>- при поступлении заявления и документов по почте, информационной системе</w:t>
      </w:r>
      <w:r>
        <w:rPr>
          <w:sz w:val="28"/>
          <w:szCs w:val="28"/>
        </w:rPr>
        <w:t xml:space="preserve"> или через МФЦ – не более 3</w:t>
      </w:r>
      <w:r w:rsidRPr="000A2B39">
        <w:rPr>
          <w:sz w:val="28"/>
          <w:szCs w:val="28"/>
        </w:rPr>
        <w:t xml:space="preserve"> дней со дня поступления в уполномоченный орган.        </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931" w:rsidRPr="000A2B39" w:rsidRDefault="00BE6931" w:rsidP="00151BF2">
      <w:pPr>
        <w:autoSpaceDE w:val="0"/>
        <w:autoSpaceDN w:val="0"/>
        <w:adjustRightInd w:val="0"/>
        <w:ind w:firstLine="540"/>
        <w:jc w:val="both"/>
      </w:pPr>
      <w:r w:rsidRPr="000A2B39">
        <w:t>2.1</w:t>
      </w:r>
      <w:r>
        <w:t>2</w:t>
      </w:r>
      <w:r w:rsidRPr="000A2B39">
        <w:t>.1. Требования к помещениям, в которых предоставляется муниципальная услуга.</w:t>
      </w:r>
    </w:p>
    <w:p w:rsidR="00BE6931" w:rsidRPr="000A2B39" w:rsidRDefault="00BE6931" w:rsidP="00151BF2">
      <w:pPr>
        <w:autoSpaceDE w:val="0"/>
        <w:autoSpaceDN w:val="0"/>
        <w:adjustRightInd w:val="0"/>
        <w:ind w:firstLine="540"/>
        <w:jc w:val="both"/>
      </w:pPr>
      <w:r w:rsidRPr="000A2B39">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19"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BE6931" w:rsidRPr="000A2B39" w:rsidRDefault="00BE6931" w:rsidP="00151BF2">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BE6931" w:rsidRPr="000A2B39" w:rsidRDefault="00BE6931" w:rsidP="00151BF2">
      <w:pPr>
        <w:widowControl w:val="0"/>
        <w:autoSpaceDE w:val="0"/>
        <w:autoSpaceDN w:val="0"/>
        <w:adjustRightInd w:val="0"/>
        <w:ind w:firstLine="540"/>
        <w:jc w:val="both"/>
      </w:pPr>
      <w:r w:rsidRPr="000A2B39">
        <w:t>справочные телефоны;</w:t>
      </w:r>
    </w:p>
    <w:p w:rsidR="00BE6931" w:rsidRPr="000A2B39" w:rsidRDefault="00BE6931" w:rsidP="00151BF2">
      <w:pPr>
        <w:widowControl w:val="0"/>
        <w:autoSpaceDE w:val="0"/>
        <w:autoSpaceDN w:val="0"/>
        <w:adjustRightInd w:val="0"/>
        <w:ind w:firstLine="540"/>
        <w:jc w:val="both"/>
      </w:pPr>
      <w:r w:rsidRPr="000A2B39">
        <w:t>адреса электронной почты и адреса Интернет-сайтов;</w:t>
      </w:r>
    </w:p>
    <w:p w:rsidR="00BE6931" w:rsidRPr="000A2B39" w:rsidRDefault="00BE6931" w:rsidP="00151BF2">
      <w:pPr>
        <w:widowControl w:val="0"/>
        <w:autoSpaceDE w:val="0"/>
        <w:autoSpaceDN w:val="0"/>
        <w:adjustRightInd w:val="0"/>
        <w:ind w:firstLine="540"/>
        <w:jc w:val="both"/>
      </w:pPr>
      <w:r w:rsidRPr="000A2B39">
        <w:t>информация о месте личного приема, а также об установленных для личного приема днях и часах.</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BE6931" w:rsidRPr="003F0CB4" w:rsidRDefault="00BE6931" w:rsidP="00151BF2">
      <w:pPr>
        <w:pStyle w:val="ConsPlusNormal"/>
        <w:ind w:firstLine="540"/>
        <w:jc w:val="both"/>
        <w:rPr>
          <w:rFonts w:ascii="Times New Roman" w:hAnsi="Times New Roman" w:cs="Times New Roman"/>
          <w:sz w:val="28"/>
          <w:szCs w:val="28"/>
        </w:rPr>
      </w:pPr>
      <w:r w:rsidRPr="002D740B">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2D740B">
        <w:rPr>
          <w:rFonts w:ascii="Times New Roman" w:hAnsi="Times New Roman" w:cs="Times New Roman"/>
          <w:sz w:val="28"/>
          <w:szCs w:val="28"/>
          <w:lang w:val="en-US"/>
        </w:rPr>
        <w:t>n</w:t>
      </w:r>
      <w:r w:rsidRPr="002D740B">
        <w:rPr>
          <w:rFonts w:ascii="Times New Roman" w:hAnsi="Times New Roman" w:cs="Times New Roman"/>
          <w:sz w:val="28"/>
          <w:szCs w:val="28"/>
        </w:rPr>
        <w:t xml:space="preserve">et.ru), а также на официальном сайте </w:t>
      </w:r>
      <w:r w:rsidRPr="003F0CB4">
        <w:rPr>
          <w:rFonts w:ascii="Times New Roman" w:hAnsi="Times New Roman" w:cs="Times New Roman"/>
          <w:sz w:val="28"/>
          <w:szCs w:val="28"/>
        </w:rPr>
        <w:t xml:space="preserve">администрации Урюпинского муниципального района </w:t>
      </w:r>
      <w:hyperlink r:id="rId120" w:history="1">
        <w:r w:rsidRPr="003F0CB4">
          <w:rPr>
            <w:rStyle w:val="Hyperlink"/>
            <w:rFonts w:ascii="Times New Roman" w:hAnsi="Times New Roman" w:cs="Times New Roman"/>
            <w:lang w:val="en-US"/>
          </w:rPr>
          <w:t>www</w:t>
        </w:r>
        <w:r w:rsidRPr="003F0CB4">
          <w:rPr>
            <w:rStyle w:val="Hyperlink"/>
            <w:rFonts w:ascii="Times New Roman" w:hAnsi="Times New Roman" w:cs="Times New Roman"/>
          </w:rPr>
          <w:t>.</w:t>
        </w:r>
        <w:r w:rsidRPr="003F0CB4">
          <w:rPr>
            <w:rStyle w:val="Hyperlink"/>
            <w:rFonts w:ascii="Times New Roman" w:hAnsi="Times New Roman" w:cs="Times New Roman"/>
            <w:lang w:val="en-US"/>
          </w:rPr>
          <w:t>umr</w:t>
        </w:r>
        <w:r w:rsidRPr="003F0CB4">
          <w:rPr>
            <w:rStyle w:val="Hyperlink"/>
            <w:rFonts w:ascii="Times New Roman" w:hAnsi="Times New Roman" w:cs="Times New Roman"/>
          </w:rPr>
          <w:t>34.</w:t>
        </w:r>
        <w:r w:rsidRPr="003F0CB4">
          <w:rPr>
            <w:rStyle w:val="Hyperlink"/>
            <w:rFonts w:ascii="Times New Roman" w:hAnsi="Times New Roman" w:cs="Times New Roman"/>
            <w:lang w:val="en-US"/>
          </w:rPr>
          <w:t>ru</w:t>
        </w:r>
      </w:hyperlink>
      <w:r w:rsidRPr="003F0CB4">
        <w:rPr>
          <w:rFonts w:ascii="Times New Roman" w:hAnsi="Times New Roman" w:cs="Times New Roman"/>
          <w:sz w:val="28"/>
          <w:szCs w:val="28"/>
        </w:rPr>
        <w:t xml:space="preserve"> в</w:t>
      </w:r>
      <w:r w:rsidRPr="003F0CB4">
        <w:rPr>
          <w:rFonts w:ascii="Times New Roman" w:hAnsi="Times New Roman" w:cs="Times New Roman"/>
          <w:color w:val="000000"/>
          <w:sz w:val="28"/>
          <w:szCs w:val="28"/>
        </w:rPr>
        <w:t xml:space="preserve"> информационно-телекоммуникационной сети « Интернет», в разделе «Административное деление» подраздел «</w:t>
      </w:r>
      <w:r>
        <w:rPr>
          <w:rFonts w:ascii="Times New Roman" w:hAnsi="Times New Roman" w:cs="Times New Roman"/>
          <w:color w:val="000000"/>
          <w:sz w:val="28"/>
          <w:szCs w:val="28"/>
        </w:rPr>
        <w:t>Котовское</w:t>
      </w:r>
      <w:r w:rsidRPr="003F0CB4">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E6931" w:rsidRPr="000A2B39" w:rsidRDefault="00BE6931" w:rsidP="00151BF2">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BE6931" w:rsidRPr="000A2B39" w:rsidRDefault="00BE6931" w:rsidP="00151BF2">
      <w:pPr>
        <w:autoSpaceDE w:val="0"/>
        <w:autoSpaceDN w:val="0"/>
        <w:adjustRightInd w:val="0"/>
        <w:ind w:firstLine="540"/>
        <w:jc w:val="both"/>
      </w:pPr>
      <w:r w:rsidRPr="000A2B39">
        <w:t>В целях обеспечения условий доступности для инвалидов муниципальной услуги должно быть обеспечено:</w:t>
      </w:r>
    </w:p>
    <w:p w:rsidR="00BE6931" w:rsidRPr="000A2B39" w:rsidRDefault="00BE6931" w:rsidP="00151BF2">
      <w:pPr>
        <w:autoSpaceDE w:val="0"/>
        <w:autoSpaceDN w:val="0"/>
        <w:adjustRightInd w:val="0"/>
        <w:ind w:firstLine="540"/>
        <w:jc w:val="both"/>
      </w:pPr>
      <w:r w:rsidRPr="000A2B39">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E6931" w:rsidRPr="000A2B39" w:rsidRDefault="00BE6931" w:rsidP="00151BF2">
      <w:pPr>
        <w:autoSpaceDE w:val="0"/>
        <w:autoSpaceDN w:val="0"/>
        <w:adjustRightInd w:val="0"/>
        <w:ind w:firstLine="540"/>
        <w:jc w:val="both"/>
      </w:pPr>
      <w:r w:rsidRPr="000A2B39">
        <w:t>- беспрепятственный вход инвалидов в помещение и выход из него;</w:t>
      </w:r>
    </w:p>
    <w:p w:rsidR="00BE6931" w:rsidRPr="000A2B39" w:rsidRDefault="00BE6931" w:rsidP="00151BF2">
      <w:pPr>
        <w:autoSpaceDE w:val="0"/>
        <w:autoSpaceDN w:val="0"/>
        <w:adjustRightInd w:val="0"/>
        <w:ind w:firstLine="540"/>
        <w:jc w:val="both"/>
      </w:pPr>
      <w:r w:rsidRPr="000A2B39">
        <w:t>- возможность самостоятельного передвижения инвалидов по территории организации, помещения, в которых оказывается муниципальная услуга;</w:t>
      </w:r>
    </w:p>
    <w:p w:rsidR="00BE6931" w:rsidRPr="000A2B39" w:rsidRDefault="00BE6931" w:rsidP="00151BF2">
      <w:pPr>
        <w:autoSpaceDE w:val="0"/>
        <w:autoSpaceDN w:val="0"/>
        <w:adjustRightInd w:val="0"/>
        <w:ind w:firstLine="540"/>
        <w:jc w:val="both"/>
      </w:pPr>
      <w:r w:rsidRPr="000A2B39">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E6931" w:rsidRPr="000A2B39" w:rsidRDefault="00BE6931" w:rsidP="00151BF2">
      <w:pPr>
        <w:autoSpaceDE w:val="0"/>
        <w:autoSpaceDN w:val="0"/>
        <w:adjustRightInd w:val="0"/>
        <w:ind w:firstLine="540"/>
        <w:jc w:val="both"/>
      </w:pPr>
      <w:r w:rsidRPr="000A2B39">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E6931" w:rsidRPr="000A2B39" w:rsidRDefault="00BE6931" w:rsidP="00151BF2">
      <w:pPr>
        <w:autoSpaceDE w:val="0"/>
        <w:autoSpaceDN w:val="0"/>
        <w:adjustRightInd w:val="0"/>
        <w:ind w:firstLine="540"/>
        <w:jc w:val="both"/>
      </w:pPr>
      <w:r w:rsidRPr="000A2B39">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6931" w:rsidRPr="000A2B39" w:rsidRDefault="00BE6931" w:rsidP="00151BF2">
      <w:pPr>
        <w:autoSpaceDE w:val="0"/>
        <w:autoSpaceDN w:val="0"/>
        <w:adjustRightInd w:val="0"/>
        <w:ind w:firstLine="540"/>
        <w:jc w:val="both"/>
      </w:pPr>
      <w:r w:rsidRPr="000A2B39">
        <w:t>- допуск сурдопереводчика и тифлосурдопереводчика;</w:t>
      </w:r>
    </w:p>
    <w:p w:rsidR="00BE6931" w:rsidRPr="000A2B39" w:rsidRDefault="00BE6931" w:rsidP="00151BF2">
      <w:pPr>
        <w:autoSpaceDE w:val="0"/>
        <w:autoSpaceDN w:val="0"/>
        <w:adjustRightInd w:val="0"/>
        <w:ind w:firstLine="540"/>
        <w:jc w:val="both"/>
      </w:pPr>
      <w:r w:rsidRPr="000A2B39">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6931" w:rsidRPr="000A2B39" w:rsidRDefault="00BE6931" w:rsidP="00151BF2">
      <w:pPr>
        <w:autoSpaceDE w:val="0"/>
        <w:autoSpaceDN w:val="0"/>
        <w:adjustRightInd w:val="0"/>
        <w:ind w:firstLine="540"/>
        <w:jc w:val="both"/>
      </w:pPr>
      <w:r w:rsidRPr="000A2B39">
        <w:t>- предоставление при необходимости услуги по месту жительства инвалида или в дистанционном режиме;</w:t>
      </w:r>
    </w:p>
    <w:p w:rsidR="00BE6931" w:rsidRPr="000A2B39" w:rsidRDefault="00BE6931" w:rsidP="00151BF2">
      <w:pPr>
        <w:autoSpaceDE w:val="0"/>
        <w:autoSpaceDN w:val="0"/>
        <w:adjustRightInd w:val="0"/>
        <w:ind w:firstLine="540"/>
        <w:jc w:val="both"/>
      </w:pPr>
      <w:r w:rsidRPr="000A2B39">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E6931" w:rsidRPr="000A2B39" w:rsidRDefault="00BE6931" w:rsidP="00151BF2">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0A2B39">
        <w:rPr>
          <w:rFonts w:ascii="Times New Roman" w:hAnsi="Times New Roman" w:cs="Times New Roman"/>
          <w:i/>
          <w:iCs/>
          <w:sz w:val="28"/>
          <w:szCs w:val="28"/>
        </w:rPr>
        <w:t xml:space="preserve"> </w:t>
      </w:r>
      <w:r w:rsidRPr="000A2B39">
        <w:rPr>
          <w:rFonts w:ascii="Times New Roman" w:hAnsi="Times New Roman" w:cs="Times New Roman"/>
          <w:sz w:val="28"/>
          <w:szCs w:val="28"/>
        </w:rPr>
        <w:t xml:space="preserve">уполномоченного органа. </w:t>
      </w:r>
    </w:p>
    <w:p w:rsidR="00BE6931" w:rsidRPr="009068C5" w:rsidRDefault="00BE6931" w:rsidP="00151BF2">
      <w:pPr>
        <w:autoSpaceDE w:val="0"/>
        <w:autoSpaceDN w:val="0"/>
        <w:adjustRightInd w:val="0"/>
        <w:ind w:firstLine="540"/>
        <w:jc w:val="both"/>
      </w:pPr>
      <w:r w:rsidRPr="009068C5">
        <w:t>2.1</w:t>
      </w:r>
      <w:r>
        <w:t>4</w:t>
      </w:r>
      <w:r w:rsidRPr="009068C5">
        <w:t xml:space="preserve">. Осуществление отдельных административных процедур возможно в электронном виде. </w:t>
      </w:r>
    </w:p>
    <w:p w:rsidR="00BE6931" w:rsidRPr="009068C5" w:rsidRDefault="00BE6931" w:rsidP="00151BF2">
      <w:pPr>
        <w:autoSpaceDE w:val="0"/>
        <w:autoSpaceDN w:val="0"/>
        <w:adjustRightInd w:val="0"/>
        <w:ind w:firstLine="540"/>
        <w:jc w:val="both"/>
      </w:pPr>
      <w:r w:rsidRPr="009068C5">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BE6931" w:rsidRPr="009068C5" w:rsidRDefault="00BE6931" w:rsidP="00151BF2">
      <w:pPr>
        <w:autoSpaceDE w:val="0"/>
        <w:autoSpaceDN w:val="0"/>
        <w:adjustRightInd w:val="0"/>
        <w:ind w:firstLine="540"/>
        <w:jc w:val="both"/>
      </w:pPr>
      <w:r w:rsidRPr="009068C5">
        <w:t>2.1</w:t>
      </w:r>
      <w:r>
        <w:t>5</w:t>
      </w:r>
      <w:r w:rsidRPr="009068C5">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BE6931" w:rsidRPr="000A2B39" w:rsidRDefault="00BE6931" w:rsidP="00151BF2">
      <w:pPr>
        <w:autoSpaceDE w:val="0"/>
        <w:autoSpaceDN w:val="0"/>
        <w:adjustRightInd w:val="0"/>
        <w:ind w:firstLine="540"/>
        <w:jc w:val="both"/>
      </w:pPr>
      <w:r w:rsidRPr="009068C5">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BE6931" w:rsidRPr="000A2B39" w:rsidRDefault="00BE6931" w:rsidP="00151BF2">
      <w:pPr>
        <w:autoSpaceDE w:val="0"/>
        <w:autoSpaceDN w:val="0"/>
        <w:adjustRightInd w:val="0"/>
        <w:ind w:firstLine="540"/>
        <w:jc w:val="both"/>
        <w:outlineLvl w:val="0"/>
        <w:rPr>
          <w:b/>
          <w:bCs/>
        </w:rPr>
      </w:pPr>
    </w:p>
    <w:p w:rsidR="00BE6931" w:rsidRPr="000A2B39" w:rsidRDefault="00BE6931" w:rsidP="00151BF2">
      <w:pPr>
        <w:autoSpaceDE w:val="0"/>
        <w:autoSpaceDN w:val="0"/>
        <w:adjustRightInd w:val="0"/>
        <w:ind w:firstLine="540"/>
        <w:jc w:val="center"/>
        <w:outlineLvl w:val="0"/>
        <w:rPr>
          <w:b/>
          <w:bCs/>
        </w:rPr>
      </w:pPr>
      <w:r w:rsidRPr="005C63C3">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E6931" w:rsidRDefault="00BE6931" w:rsidP="00151BF2">
      <w:pPr>
        <w:autoSpaceDE w:val="0"/>
        <w:autoSpaceDN w:val="0"/>
        <w:adjustRightInd w:val="0"/>
        <w:ind w:firstLine="540"/>
        <w:jc w:val="both"/>
      </w:pPr>
    </w:p>
    <w:p w:rsidR="00BE6931" w:rsidRDefault="00BE6931" w:rsidP="00151BF2">
      <w:pPr>
        <w:autoSpaceDE w:val="0"/>
        <w:autoSpaceDN w:val="0"/>
        <w:adjustRightInd w:val="0"/>
        <w:ind w:firstLine="540"/>
        <w:jc w:val="both"/>
      </w:pPr>
      <w:r>
        <w:t>Предоставление муниципальной услуги включает в себя следующие административные процедуры:</w:t>
      </w:r>
    </w:p>
    <w:p w:rsidR="00BE6931" w:rsidRPr="00CF0FF8" w:rsidRDefault="00BE6931" w:rsidP="00151BF2">
      <w:pPr>
        <w:autoSpaceDE w:val="0"/>
        <w:autoSpaceDN w:val="0"/>
        <w:adjustRightInd w:val="0"/>
        <w:jc w:val="both"/>
      </w:pPr>
      <w:r w:rsidRPr="00CF0FF8">
        <w:t>1) прием и регистрация заявления об утверждении схемы расположения земельного участка;</w:t>
      </w:r>
    </w:p>
    <w:p w:rsidR="00BE6931" w:rsidRPr="00CF0FF8" w:rsidRDefault="00BE6931" w:rsidP="00151BF2">
      <w:pPr>
        <w:autoSpaceDE w:val="0"/>
        <w:autoSpaceDN w:val="0"/>
        <w:adjustRightInd w:val="0"/>
        <w:jc w:val="both"/>
      </w:pPr>
      <w:r w:rsidRPr="00CF0FF8">
        <w:t>2) приостановление срока рассмотрения заявления об утверждении схемы расположения земельного участка;</w:t>
      </w:r>
    </w:p>
    <w:p w:rsidR="00BE6931" w:rsidRPr="00CF0FF8" w:rsidRDefault="00BE6931" w:rsidP="00151BF2">
      <w:pPr>
        <w:autoSpaceDE w:val="0"/>
        <w:autoSpaceDN w:val="0"/>
        <w:adjustRightInd w:val="0"/>
        <w:jc w:val="both"/>
      </w:pPr>
      <w:r w:rsidRPr="00CF0FF8">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r>
        <w:t>;</w:t>
      </w:r>
    </w:p>
    <w:p w:rsidR="00BE6931" w:rsidRPr="003632A4" w:rsidRDefault="00BE6931" w:rsidP="00151BF2">
      <w:pPr>
        <w:autoSpaceDE w:val="0"/>
        <w:autoSpaceDN w:val="0"/>
        <w:adjustRightInd w:val="0"/>
        <w:jc w:val="both"/>
      </w:pPr>
      <w:r w:rsidRPr="00CF0FF8">
        <w:t>4) рассмотрение заявления об утверждении схемы расположения земельного участка</w:t>
      </w:r>
      <w:r>
        <w:t>,</w:t>
      </w:r>
      <w:r w:rsidRPr="00CF0FF8">
        <w:t xml:space="preserve"> принятие решения </w:t>
      </w:r>
      <w:r>
        <w:t>по итогам рассмотрения</w:t>
      </w:r>
      <w:r w:rsidRPr="00CF0FF8">
        <w:t>;</w:t>
      </w:r>
    </w:p>
    <w:p w:rsidR="00BE6931" w:rsidRPr="003632A4" w:rsidRDefault="00BE6931" w:rsidP="00151BF2">
      <w:pPr>
        <w:autoSpaceDE w:val="0"/>
        <w:autoSpaceDN w:val="0"/>
        <w:adjustRightInd w:val="0"/>
        <w:jc w:val="both"/>
      </w:pPr>
      <w:r>
        <w:t xml:space="preserve"> 5</w:t>
      </w:r>
      <w:r w:rsidRPr="003632A4">
        <w:t>) прием и регистрация заявления о проведении аукциона;</w:t>
      </w:r>
    </w:p>
    <w:p w:rsidR="00BE6931" w:rsidRDefault="00BE6931" w:rsidP="00151BF2">
      <w:pPr>
        <w:autoSpaceDE w:val="0"/>
        <w:autoSpaceDN w:val="0"/>
        <w:adjustRightInd w:val="0"/>
        <w:jc w:val="both"/>
      </w:pPr>
      <w:r>
        <w:t xml:space="preserve"> 6</w:t>
      </w:r>
      <w:r w:rsidRPr="003632A4">
        <w:t>) формирование и направление межведомственных запросов документов (информации), необходимых для рассмотрения заявления о проведении аукциона</w:t>
      </w:r>
      <w:r>
        <w:t xml:space="preserve">; </w:t>
      </w:r>
    </w:p>
    <w:p w:rsidR="00BE6931" w:rsidRPr="00D261BE" w:rsidRDefault="00BE6931" w:rsidP="00151BF2">
      <w:pPr>
        <w:autoSpaceDE w:val="0"/>
        <w:autoSpaceDN w:val="0"/>
        <w:adjustRightInd w:val="0"/>
        <w:jc w:val="both"/>
      </w:pPr>
      <w:r>
        <w:t xml:space="preserve">  </w:t>
      </w:r>
      <w:r w:rsidRPr="00D261BE">
        <w:t>7) направление заявления о регистрации права муниципальной собственности на земельный участок;</w:t>
      </w:r>
    </w:p>
    <w:p w:rsidR="00BE6931" w:rsidRPr="000E45AE" w:rsidRDefault="00BE6931" w:rsidP="00151BF2">
      <w:pPr>
        <w:autoSpaceDE w:val="0"/>
        <w:autoSpaceDN w:val="0"/>
        <w:adjustRightInd w:val="0"/>
        <w:jc w:val="both"/>
      </w:pPr>
      <w:r w:rsidRPr="00D261BE">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BE6931" w:rsidRDefault="00BE6931" w:rsidP="00151BF2">
      <w:pPr>
        <w:autoSpaceDE w:val="0"/>
        <w:autoSpaceDN w:val="0"/>
        <w:adjustRightInd w:val="0"/>
        <w:jc w:val="both"/>
      </w:pPr>
      <w:r>
        <w:t xml:space="preserve">  9</w:t>
      </w:r>
      <w:r w:rsidRPr="003632A4">
        <w:t>) рассмотрение з</w:t>
      </w:r>
      <w:r>
        <w:t>аявления о проведении аукциона,</w:t>
      </w:r>
      <w:r w:rsidRPr="003632A4">
        <w:t xml:space="preserve"> принятие решения </w:t>
      </w:r>
      <w:r>
        <w:t>п</w:t>
      </w:r>
      <w:r w:rsidRPr="003632A4">
        <w:t xml:space="preserve">о </w:t>
      </w:r>
      <w:r>
        <w:t>итогам рассмотрения.</w:t>
      </w:r>
    </w:p>
    <w:p w:rsidR="00BE6931" w:rsidRDefault="00BE6931" w:rsidP="00151BF2">
      <w:pPr>
        <w:autoSpaceDE w:val="0"/>
        <w:autoSpaceDN w:val="0"/>
        <w:adjustRightInd w:val="0"/>
        <w:ind w:firstLine="540"/>
        <w:jc w:val="both"/>
      </w:pPr>
      <w:r w:rsidRPr="00A33B52">
        <w:t>3.1.</w:t>
      </w:r>
      <w:r>
        <w:t xml:space="preserve"> </w:t>
      </w:r>
      <w:r>
        <w:rPr>
          <w:u w:val="single"/>
        </w:rPr>
        <w:t xml:space="preserve">Прием и регистрация заявления </w:t>
      </w:r>
      <w:r w:rsidRPr="00F40BF3">
        <w:rPr>
          <w:u w:val="single"/>
        </w:rPr>
        <w:t>об утверждении схемы расположения земельного участка</w:t>
      </w:r>
      <w:r>
        <w:rPr>
          <w:u w:val="single"/>
        </w:rPr>
        <w:t>.</w:t>
      </w:r>
    </w:p>
    <w:p w:rsidR="00BE6931" w:rsidRPr="000A2B39" w:rsidRDefault="00BE6931" w:rsidP="00151BF2">
      <w:pPr>
        <w:autoSpaceDE w:val="0"/>
        <w:autoSpaceDN w:val="0"/>
        <w:adjustRightInd w:val="0"/>
        <w:ind w:firstLine="540"/>
        <w:jc w:val="both"/>
      </w:pPr>
      <w:r w:rsidRPr="000A2B39">
        <w:t>3.</w:t>
      </w:r>
      <w:r>
        <w:t>1</w:t>
      </w:r>
      <w:r w:rsidRPr="000A2B39">
        <w:t xml:space="preserve">.1. Основанием для начала административной процедуры является поступление в уполномоченный орган </w:t>
      </w:r>
      <w:r w:rsidRPr="0081537D">
        <w:t>заявления о</w:t>
      </w:r>
      <w:r>
        <w:t>б утверждении схемы расположения земельного участка</w:t>
      </w:r>
      <w:r w:rsidRPr="0081537D">
        <w:t xml:space="preserve"> </w:t>
      </w:r>
      <w:r w:rsidRPr="000A2B39">
        <w:t>и прилагаемых к нему документов</w:t>
      </w:r>
      <w:r>
        <w:t xml:space="preserve">, </w:t>
      </w:r>
      <w:r w:rsidRPr="004D2614">
        <w:t>предусмотренных пунктом 2.6.1 настоящего</w:t>
      </w:r>
      <w:r>
        <w:t xml:space="preserve"> административного регламента,</w:t>
      </w:r>
      <w:r w:rsidRPr="000A2B39">
        <w:t xml:space="preserve"> на личном приеме, через МФЦ, почтовым отправлением</w:t>
      </w:r>
      <w:r>
        <w:t xml:space="preserve">, в электронной форме или с использованием </w:t>
      </w:r>
      <w:r w:rsidRPr="000A2B39">
        <w:t>Единого портала государственных и муниципальных услуг.</w:t>
      </w:r>
    </w:p>
    <w:p w:rsidR="00BE6931" w:rsidRDefault="00BE6931" w:rsidP="00151BF2">
      <w:pPr>
        <w:autoSpaceDE w:val="0"/>
        <w:ind w:firstLine="540"/>
        <w:jc w:val="both"/>
      </w:pPr>
      <w:r w:rsidRPr="000A2B39">
        <w:t>3.</w:t>
      </w:r>
      <w:r>
        <w:t>1</w:t>
      </w:r>
      <w:r w:rsidRPr="000A2B39">
        <w:t>.2. Прием заявления</w:t>
      </w:r>
      <w:r>
        <w:t xml:space="preserve"> </w:t>
      </w:r>
      <w:r w:rsidRPr="0081537D">
        <w:t>о</w:t>
      </w:r>
      <w:r>
        <w:t>б утверждении схемы расположения земельного участка</w:t>
      </w:r>
      <w:r w:rsidRPr="000A2B39">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E6931" w:rsidRPr="00D261BE" w:rsidRDefault="00BE6931" w:rsidP="00151BF2">
      <w:pPr>
        <w:autoSpaceDE w:val="0"/>
        <w:autoSpaceDN w:val="0"/>
        <w:adjustRightInd w:val="0"/>
        <w:ind w:firstLine="540"/>
        <w:jc w:val="both"/>
      </w:pPr>
      <w:r w:rsidRPr="00D261BE">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BE6931" w:rsidRDefault="00BE6931" w:rsidP="00151BF2">
      <w:pPr>
        <w:autoSpaceDE w:val="0"/>
        <w:autoSpaceDN w:val="0"/>
        <w:adjustRightInd w:val="0"/>
        <w:ind w:firstLine="540"/>
        <w:jc w:val="both"/>
      </w:pPr>
      <w:r w:rsidRPr="00D261BE">
        <w:t>3.1.4. Получение заявления и прилагаемых к нему документов</w:t>
      </w:r>
      <w:r>
        <w:t xml:space="preserve"> подтверждается уполномоченным органом путем выдачи (направления) заявителю расписки в получении документов.</w:t>
      </w:r>
    </w:p>
    <w:p w:rsidR="00BE6931" w:rsidRPr="00B555FC" w:rsidRDefault="00BE6931" w:rsidP="00151BF2">
      <w:pPr>
        <w:autoSpaceDE w:val="0"/>
        <w:autoSpaceDN w:val="0"/>
        <w:adjustRightInd w:val="0"/>
        <w:ind w:firstLine="540"/>
        <w:jc w:val="both"/>
      </w:pPr>
      <w:r>
        <w:t xml:space="preserve">Получение заявления </w:t>
      </w:r>
      <w:r w:rsidRPr="0081537D">
        <w:t>о</w:t>
      </w:r>
      <w: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t>(далее - уведомление о получении заявления).</w:t>
      </w:r>
    </w:p>
    <w:p w:rsidR="00BE6931" w:rsidRDefault="00BE6931" w:rsidP="00151BF2">
      <w:pPr>
        <w:autoSpaceDE w:val="0"/>
        <w:autoSpaceDN w:val="0"/>
        <w:adjustRightInd w:val="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E6931" w:rsidRDefault="00BE6931" w:rsidP="00151BF2">
      <w:pPr>
        <w:autoSpaceDE w:val="0"/>
        <w:autoSpaceDN w:val="0"/>
        <w:adjustRightInd w:val="0"/>
        <w:ind w:firstLine="540"/>
        <w:jc w:val="both"/>
      </w:pPr>
      <w:r w:rsidRPr="00D261BE">
        <w:t>3.1.5. В случае представления заявления об утверждении схемы</w:t>
      </w:r>
      <w:r>
        <w:t xml:space="preserve"> расположения земельного участка</w:t>
      </w:r>
      <w:r w:rsidRPr="00D61CCC">
        <w:t xml:space="preserve">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t>их формату" такое заявление</w:t>
      </w:r>
      <w:r w:rsidRPr="00D61CCC">
        <w:t xml:space="preserve"> не рассматривается уполномоченным органом</w:t>
      </w:r>
      <w:r>
        <w:t>.</w:t>
      </w:r>
    </w:p>
    <w:p w:rsidR="00BE6931" w:rsidRDefault="00BE6931" w:rsidP="00151BF2">
      <w:pPr>
        <w:autoSpaceDE w:val="0"/>
        <w:autoSpaceDN w:val="0"/>
        <w:adjustRightInd w:val="0"/>
        <w:ind w:firstLine="540"/>
        <w:jc w:val="both"/>
      </w:pPr>
      <w: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6931" w:rsidRPr="000A2B39" w:rsidRDefault="00BE6931" w:rsidP="00151BF2">
      <w:pPr>
        <w:autoSpaceDE w:val="0"/>
        <w:autoSpaceDN w:val="0"/>
        <w:adjustRightInd w:val="0"/>
        <w:jc w:val="both"/>
      </w:pPr>
      <w:r w:rsidRPr="000A2B39">
        <w:t xml:space="preserve">      </w:t>
      </w:r>
      <w:r w:rsidRPr="005040E2">
        <w:rPr>
          <w:b/>
          <w:bCs/>
          <w:color w:val="FF0000"/>
        </w:rPr>
        <w:t xml:space="preserve"> </w:t>
      </w:r>
      <w:r w:rsidRPr="000A2B39">
        <w:t>3.</w:t>
      </w:r>
      <w:r>
        <w:t>1</w:t>
      </w:r>
      <w:r w:rsidRPr="000A2B39">
        <w:t>.</w:t>
      </w:r>
      <w:r>
        <w:t>6</w:t>
      </w:r>
      <w:r w:rsidRPr="000A2B39">
        <w:t>. Максимальный срок исполнения административно</w:t>
      </w:r>
      <w:r>
        <w:t>й</w:t>
      </w:r>
      <w:r w:rsidRPr="000A2B39">
        <w:t xml:space="preserve"> </w:t>
      </w:r>
      <w:r>
        <w:t>процедуры</w:t>
      </w:r>
      <w:r w:rsidRPr="000A2B39">
        <w:t>:</w:t>
      </w:r>
    </w:p>
    <w:p w:rsidR="00BE6931" w:rsidRPr="000A2B39" w:rsidRDefault="00BE6931" w:rsidP="00151BF2">
      <w:pPr>
        <w:pStyle w:val="EndnoteText"/>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BE6931" w:rsidRPr="005040E2" w:rsidRDefault="00BE6931" w:rsidP="00151BF2">
      <w:pPr>
        <w:pStyle w:val="EndnoteText"/>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BE6931" w:rsidRPr="000A2B39" w:rsidRDefault="00BE6931" w:rsidP="00151BF2">
      <w:pPr>
        <w:pStyle w:val="EndnoteText"/>
        <w:ind w:firstLine="540"/>
        <w:jc w:val="both"/>
        <w:rPr>
          <w:sz w:val="28"/>
          <w:szCs w:val="28"/>
        </w:rPr>
      </w:pPr>
      <w:r w:rsidRPr="005040E2">
        <w:rPr>
          <w:sz w:val="28"/>
          <w:szCs w:val="28"/>
        </w:rPr>
        <w:t>- при поступлении заявления в электронной форме по инфо</w:t>
      </w:r>
      <w:r>
        <w:rPr>
          <w:sz w:val="28"/>
          <w:szCs w:val="28"/>
        </w:rPr>
        <w:t>рмационной системе – не более 5</w:t>
      </w:r>
      <w:r w:rsidRPr="005040E2">
        <w:rPr>
          <w:sz w:val="28"/>
          <w:szCs w:val="28"/>
        </w:rPr>
        <w:t xml:space="preserve"> рабочих дней со дня поступления заявления в уполномоченный орган.</w:t>
      </w:r>
    </w:p>
    <w:p w:rsidR="00BE6931" w:rsidRDefault="00BE6931" w:rsidP="00151BF2">
      <w:pPr>
        <w:autoSpaceDE w:val="0"/>
        <w:autoSpaceDN w:val="0"/>
        <w:adjustRightInd w:val="0"/>
        <w:ind w:firstLine="540"/>
        <w:jc w:val="both"/>
      </w:pPr>
      <w:r w:rsidRPr="000A2B39">
        <w:t>3.</w:t>
      </w:r>
      <w:r>
        <w:t>1</w:t>
      </w:r>
      <w:r w:rsidRPr="000A2B39">
        <w:t>.</w:t>
      </w:r>
      <w:r>
        <w:t>7</w:t>
      </w:r>
      <w:r w:rsidRPr="000A2B39">
        <w:t>. Результатом исполнения административной процедуры является</w:t>
      </w:r>
      <w:r>
        <w:t>:</w:t>
      </w:r>
    </w:p>
    <w:p w:rsidR="00BE6931" w:rsidRDefault="00BE6931" w:rsidP="00151BF2">
      <w:pPr>
        <w:autoSpaceDE w:val="0"/>
        <w:autoSpaceDN w:val="0"/>
        <w:adjustRightInd w:val="0"/>
        <w:ind w:firstLine="540"/>
        <w:jc w:val="both"/>
      </w:pPr>
      <w:r>
        <w:t xml:space="preserve">- </w:t>
      </w:r>
      <w:r w:rsidRPr="000A2B39">
        <w:t>прием и регистрация заявления</w:t>
      </w:r>
      <w:r w:rsidRPr="00E9575F">
        <w:t xml:space="preserve"> </w:t>
      </w:r>
      <w:r>
        <w:t>об утверждении схемы расположения земельного участка</w:t>
      </w:r>
      <w:r w:rsidRPr="000A2B39">
        <w:t xml:space="preserve">, выдача (направление в электронном виде или в МФЦ) </w:t>
      </w:r>
      <w:r>
        <w:t xml:space="preserve">заявителю </w:t>
      </w:r>
      <w:r w:rsidRPr="000A2B39">
        <w:t>расписки</w:t>
      </w:r>
      <w:r>
        <w:t xml:space="preserve"> в </w:t>
      </w:r>
      <w:r w:rsidRPr="000A2B39">
        <w:t>получении заявления и приложенных к нему документов</w:t>
      </w:r>
      <w:r>
        <w:t xml:space="preserve"> (уведомления о получении заявления);</w:t>
      </w:r>
    </w:p>
    <w:p w:rsidR="00BE6931" w:rsidRDefault="00BE6931" w:rsidP="00151BF2">
      <w:pPr>
        <w:autoSpaceDE w:val="0"/>
        <w:autoSpaceDN w:val="0"/>
        <w:adjustRightInd w:val="0"/>
        <w:ind w:firstLine="540"/>
        <w:jc w:val="both"/>
      </w:pPr>
      <w:r>
        <w:t>- направление заявителю, направившему заявление об утверждении схемы расположения земельного участка в форме электронного документа,</w:t>
      </w:r>
      <w:r w:rsidRPr="00901E42">
        <w:t xml:space="preserve"> </w:t>
      </w:r>
      <w:r>
        <w:t>уведомления с указанием допущенных нарушений требований, в соответствии с которыми должно быть представлено данное заявление.</w:t>
      </w:r>
    </w:p>
    <w:p w:rsidR="00BE6931" w:rsidRDefault="00BE6931" w:rsidP="00151BF2">
      <w:pPr>
        <w:autoSpaceDE w:val="0"/>
        <w:autoSpaceDN w:val="0"/>
        <w:adjustRightInd w:val="0"/>
        <w:ind w:firstLine="540"/>
        <w:jc w:val="both"/>
      </w:pPr>
    </w:p>
    <w:p w:rsidR="00BE6931" w:rsidRPr="00647806" w:rsidRDefault="00BE6931" w:rsidP="00151BF2">
      <w:pPr>
        <w:autoSpaceDE w:val="0"/>
        <w:autoSpaceDN w:val="0"/>
        <w:adjustRightInd w:val="0"/>
        <w:ind w:firstLine="540"/>
        <w:jc w:val="both"/>
        <w:rPr>
          <w:u w:val="single"/>
        </w:rPr>
      </w:pPr>
      <w:r>
        <w:rPr>
          <w:u w:val="single"/>
        </w:rPr>
        <w:t>3</w:t>
      </w:r>
      <w:r w:rsidRPr="00DF3DCB">
        <w:rPr>
          <w:u w:val="single"/>
        </w:rPr>
        <w:t>.</w:t>
      </w:r>
      <w:r>
        <w:rPr>
          <w:u w:val="single"/>
        </w:rPr>
        <w:t>2.</w:t>
      </w:r>
      <w:r w:rsidRPr="00DF3DCB">
        <w:rPr>
          <w:u w:val="single"/>
        </w:rPr>
        <w:t xml:space="preserve"> </w:t>
      </w:r>
      <w:r>
        <w:rPr>
          <w:u w:val="single"/>
        </w:rPr>
        <w:t xml:space="preserve">Приостановление срока рассмотрения заявления </w:t>
      </w:r>
      <w:r w:rsidRPr="00647806">
        <w:rPr>
          <w:u w:val="single"/>
        </w:rPr>
        <w:t xml:space="preserve">об утверждении схемы расположения земельного участка. </w:t>
      </w:r>
    </w:p>
    <w:p w:rsidR="00BE6931" w:rsidRDefault="00BE6931" w:rsidP="00151BF2">
      <w:pPr>
        <w:autoSpaceDE w:val="0"/>
        <w:autoSpaceDN w:val="0"/>
        <w:adjustRightInd w:val="0"/>
        <w:ind w:firstLine="540"/>
        <w:jc w:val="both"/>
      </w:pPr>
      <w:r>
        <w:t xml:space="preserve">3.2.1. Основанием для начала административной процедуры является нахождение </w:t>
      </w:r>
      <w:r w:rsidRPr="00D75C29">
        <w:t>на рассмотрении уполномоченного органа представленн</w:t>
      </w:r>
      <w:r>
        <w:t>ой</w:t>
      </w:r>
      <w:r w:rsidRPr="00D75C29">
        <w:t xml:space="preserve"> ранее другим лицом схем</w:t>
      </w:r>
      <w:r>
        <w:t>ы</w:t>
      </w:r>
      <w:r w:rsidRPr="00D75C29">
        <w:t xml:space="preserve"> расположения земельного участка</w:t>
      </w:r>
      <w:r>
        <w:t>.</w:t>
      </w:r>
    </w:p>
    <w:p w:rsidR="00BE6931" w:rsidRPr="005D63F7" w:rsidRDefault="00BE6931" w:rsidP="00151BF2">
      <w:pPr>
        <w:autoSpaceDE w:val="0"/>
        <w:autoSpaceDN w:val="0"/>
        <w:adjustRightInd w:val="0"/>
        <w:ind w:firstLine="540"/>
        <w:jc w:val="both"/>
      </w:pPr>
      <w:r>
        <w:t xml:space="preserve">3.2.2. </w:t>
      </w:r>
      <w:r w:rsidRPr="005D63F7">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E6931" w:rsidRDefault="00BE6931" w:rsidP="00151BF2">
      <w:pPr>
        <w:autoSpaceDE w:val="0"/>
        <w:autoSpaceDN w:val="0"/>
        <w:adjustRightInd w:val="0"/>
        <w:ind w:firstLine="540"/>
        <w:jc w:val="both"/>
      </w:pPr>
      <w:r w:rsidRPr="005D63F7">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E6931" w:rsidRDefault="00BE6931" w:rsidP="00151BF2">
      <w:pPr>
        <w:autoSpaceDE w:val="0"/>
        <w:autoSpaceDN w:val="0"/>
        <w:adjustRightInd w:val="0"/>
        <w:ind w:firstLine="540"/>
        <w:jc w:val="both"/>
      </w:pPr>
      <w:r>
        <w:t xml:space="preserve">3.2.3. В случае отсутствия обстоятельств, </w:t>
      </w:r>
      <w:r w:rsidRPr="004D2614">
        <w:t>предусмотренных пунктом 3.2.2</w:t>
      </w:r>
      <w: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t>переходит к исполнению следующей административной процедуры</w:t>
      </w:r>
      <w:r>
        <w:t xml:space="preserve"> </w:t>
      </w:r>
      <w:r w:rsidRPr="000A2B39">
        <w:t>настоящ</w:t>
      </w:r>
      <w:r>
        <w:t>его</w:t>
      </w:r>
      <w:r w:rsidRPr="000A2B39">
        <w:t xml:space="preserve"> административн</w:t>
      </w:r>
      <w:r>
        <w:t>ого</w:t>
      </w:r>
      <w:r w:rsidRPr="000A2B39">
        <w:t xml:space="preserve"> регламент</w:t>
      </w:r>
      <w:r>
        <w:t>а</w:t>
      </w:r>
      <w:r w:rsidRPr="000A2B39">
        <w:t>.</w:t>
      </w:r>
    </w:p>
    <w:p w:rsidR="00BE6931" w:rsidRPr="000A2B39" w:rsidRDefault="00BE6931" w:rsidP="00151BF2">
      <w:pPr>
        <w:autoSpaceDE w:val="0"/>
        <w:autoSpaceDN w:val="0"/>
        <w:adjustRightInd w:val="0"/>
        <w:jc w:val="both"/>
      </w:pPr>
      <w:r>
        <w:rPr>
          <w:b/>
          <w:bCs/>
          <w:color w:val="FF0000"/>
        </w:rPr>
        <w:t xml:space="preserve">      </w:t>
      </w:r>
      <w:r w:rsidRPr="000A2B39">
        <w:t>3.</w:t>
      </w:r>
      <w:r>
        <w:t>2.4</w:t>
      </w:r>
      <w:r w:rsidRPr="000A2B39">
        <w:t xml:space="preserve">. Максимальный срок исполнения административной процедуры -  </w:t>
      </w:r>
      <w:r>
        <w:t xml:space="preserve">1 </w:t>
      </w:r>
      <w:r w:rsidRPr="00D261BE">
        <w:t>рабочий день со дня окончания приема документов и регистрации заявления.</w:t>
      </w:r>
    </w:p>
    <w:p w:rsidR="00BE6931" w:rsidRDefault="00BE6931" w:rsidP="00151BF2">
      <w:pPr>
        <w:autoSpaceDE w:val="0"/>
        <w:autoSpaceDN w:val="0"/>
        <w:adjustRightInd w:val="0"/>
        <w:ind w:firstLine="540"/>
        <w:jc w:val="both"/>
      </w:pPr>
      <w:r w:rsidRPr="000A2B39">
        <w:t>3.</w:t>
      </w:r>
      <w:r>
        <w:t>2</w:t>
      </w:r>
      <w:r w:rsidRPr="000A2B39">
        <w:t>.</w:t>
      </w:r>
      <w:r>
        <w:t>5</w:t>
      </w:r>
      <w:r w:rsidRPr="000A2B39">
        <w:t>. Результатом исполнения административной процедуры является</w:t>
      </w:r>
      <w:r>
        <w:t xml:space="preserve">  приостановление </w:t>
      </w:r>
      <w:r w:rsidRPr="00D75C29">
        <w:t>срока рассмотрения поданного позднее заявления о предварит</w:t>
      </w:r>
      <w:r>
        <w:t>ельном согласовании и направление</w:t>
      </w:r>
      <w:r w:rsidRPr="00D75C29">
        <w:t xml:space="preserve"> принято</w:t>
      </w:r>
      <w:r>
        <w:t>го</w:t>
      </w:r>
      <w:r w:rsidRPr="00D75C29">
        <w:t xml:space="preserve"> </w:t>
      </w:r>
      <w:r>
        <w:t>решения</w:t>
      </w:r>
      <w:r w:rsidRPr="00D75C29">
        <w:t xml:space="preserve"> заявителю</w:t>
      </w:r>
      <w:r>
        <w:t>.</w:t>
      </w:r>
    </w:p>
    <w:p w:rsidR="00BE6931" w:rsidRDefault="00BE6931" w:rsidP="00151BF2">
      <w:pPr>
        <w:autoSpaceDE w:val="0"/>
        <w:autoSpaceDN w:val="0"/>
        <w:adjustRightInd w:val="0"/>
        <w:ind w:firstLine="540"/>
        <w:jc w:val="both"/>
      </w:pPr>
    </w:p>
    <w:p w:rsidR="00BE6931" w:rsidRPr="005040E2" w:rsidRDefault="00BE6931" w:rsidP="00151BF2">
      <w:pPr>
        <w:autoSpaceDE w:val="0"/>
        <w:autoSpaceDN w:val="0"/>
        <w:adjustRightInd w:val="0"/>
        <w:ind w:firstLine="540"/>
        <w:jc w:val="both"/>
      </w:pPr>
      <w:r w:rsidRPr="005040E2">
        <w:rPr>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E6931" w:rsidRPr="005040E2" w:rsidRDefault="00BE6931" w:rsidP="00151BF2">
      <w:pPr>
        <w:autoSpaceDE w:val="0"/>
        <w:autoSpaceDN w:val="0"/>
        <w:adjustRightInd w:val="0"/>
        <w:ind w:firstLine="540"/>
        <w:jc w:val="both"/>
      </w:pPr>
      <w:r w:rsidRPr="005040E2">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BE6931" w:rsidRPr="005040E2" w:rsidRDefault="00BE6931" w:rsidP="00151BF2">
      <w:pPr>
        <w:autoSpaceDE w:val="0"/>
        <w:autoSpaceDN w:val="0"/>
        <w:adjustRightInd w:val="0"/>
        <w:ind w:firstLine="540"/>
        <w:jc w:val="both"/>
      </w:pPr>
      <w:r w:rsidRPr="005040E2">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E6931" w:rsidRPr="00D261BE" w:rsidRDefault="00BE6931" w:rsidP="00151BF2">
      <w:pPr>
        <w:autoSpaceDE w:val="0"/>
        <w:autoSpaceDN w:val="0"/>
        <w:adjustRightInd w:val="0"/>
        <w:ind w:firstLine="540"/>
        <w:jc w:val="both"/>
      </w:pPr>
      <w:r w:rsidRPr="00D261BE">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BE6931" w:rsidRPr="00D261BE" w:rsidRDefault="00BE6931" w:rsidP="00151BF2">
      <w:pPr>
        <w:autoSpaceDE w:val="0"/>
        <w:autoSpaceDN w:val="0"/>
        <w:adjustRightInd w:val="0"/>
        <w:jc w:val="both"/>
      </w:pPr>
      <w:r w:rsidRPr="00D261BE">
        <w:rPr>
          <w:b/>
          <w:bCs/>
          <w:color w:val="FF0000"/>
        </w:rPr>
        <w:t xml:space="preserve">      </w:t>
      </w:r>
      <w:r w:rsidRPr="00D261BE">
        <w:t>3.3.3. Максимальный срок исполнения административной процедуры -  3</w:t>
      </w:r>
      <w:r w:rsidRPr="00D261BE">
        <w:rPr>
          <w:sz w:val="26"/>
          <w:szCs w:val="26"/>
        </w:rPr>
        <w:t>*</w:t>
      </w:r>
      <w:r w:rsidRPr="00D261BE">
        <w:t xml:space="preserve"> рабочих дня со дня окончания приема документов и регистрации заявления.</w:t>
      </w:r>
    </w:p>
    <w:p w:rsidR="00BE6931" w:rsidRDefault="00BE6931" w:rsidP="00151BF2">
      <w:pPr>
        <w:autoSpaceDE w:val="0"/>
        <w:autoSpaceDN w:val="0"/>
        <w:adjustRightInd w:val="0"/>
        <w:ind w:firstLine="540"/>
        <w:jc w:val="both"/>
      </w:pPr>
      <w:r w:rsidRPr="00D261BE">
        <w:t>3.3.4. Результатом исполнения административной процедуры является</w:t>
      </w:r>
      <w:r w:rsidRPr="005040E2">
        <w:t xml:space="preserve">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E6931" w:rsidRDefault="00BE6931" w:rsidP="00151BF2">
      <w:pPr>
        <w:autoSpaceDE w:val="0"/>
        <w:autoSpaceDN w:val="0"/>
        <w:adjustRightInd w:val="0"/>
        <w:ind w:firstLine="540"/>
        <w:jc w:val="both"/>
      </w:pPr>
    </w:p>
    <w:p w:rsidR="00BE6931" w:rsidRDefault="00BE6931" w:rsidP="00151BF2">
      <w:pPr>
        <w:autoSpaceDE w:val="0"/>
        <w:autoSpaceDN w:val="0"/>
        <w:adjustRightInd w:val="0"/>
        <w:ind w:firstLine="540"/>
        <w:jc w:val="both"/>
        <w:rPr>
          <w:u w:val="single"/>
        </w:rPr>
      </w:pPr>
      <w:r w:rsidRPr="00A95CFF">
        <w:rPr>
          <w:u w:val="single"/>
        </w:rPr>
        <w:t>3.</w:t>
      </w:r>
      <w:r>
        <w:rPr>
          <w:u w:val="single"/>
        </w:rPr>
        <w:t>4</w:t>
      </w:r>
      <w:r w:rsidRPr="00A95CFF">
        <w:rPr>
          <w:u w:val="single"/>
        </w:rPr>
        <w:t>. Рассмотрение заявления об утверждении схемы расположения земельного участка</w:t>
      </w:r>
      <w:r>
        <w:rPr>
          <w:u w:val="single"/>
        </w:rPr>
        <w:t>, принятие решения по итогам рассмотрения.</w:t>
      </w:r>
    </w:p>
    <w:p w:rsidR="00BE6931" w:rsidRPr="000A2B39" w:rsidRDefault="00BE6931" w:rsidP="00151BF2">
      <w:pPr>
        <w:autoSpaceDE w:val="0"/>
        <w:autoSpaceDN w:val="0"/>
        <w:adjustRightInd w:val="0"/>
        <w:ind w:firstLine="540"/>
        <w:jc w:val="both"/>
      </w:pPr>
      <w:r w:rsidRPr="000A2B39">
        <w:t>3.</w:t>
      </w:r>
      <w:r>
        <w:t>4</w:t>
      </w:r>
      <w:r w:rsidRPr="000A2B39">
        <w:t>.1. Основанием для начала административной процедуры является получение должностным лицом уполномоченного органа, ответственн</w:t>
      </w:r>
      <w:r>
        <w:t>ым</w:t>
      </w:r>
      <w:r w:rsidRPr="000A2B39">
        <w:t xml:space="preserve"> за предоставление муниципальной услуги, документов (информации)</w:t>
      </w:r>
      <w:r>
        <w:t>,</w:t>
      </w:r>
      <w:r w:rsidRPr="000A2B39">
        <w:t xml:space="preserve"> необходимых для предоставления муниципальной услуги.</w:t>
      </w:r>
    </w:p>
    <w:p w:rsidR="00BE6931" w:rsidRDefault="00BE6931" w:rsidP="00151BF2">
      <w:pPr>
        <w:autoSpaceDE w:val="0"/>
        <w:autoSpaceDN w:val="0"/>
        <w:adjustRightInd w:val="0"/>
        <w:ind w:firstLine="540"/>
        <w:jc w:val="both"/>
      </w:pPr>
      <w:r>
        <w:t>3.4</w:t>
      </w:r>
      <w:r w:rsidRPr="000A2B39">
        <w:t>.</w:t>
      </w:r>
      <w:r>
        <w:t>2.</w:t>
      </w:r>
      <w:r w:rsidRPr="000A2B39">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Pr="004D2614">
        <w:t>пунктом 2.8.1 настоящего</w:t>
      </w:r>
      <w:r w:rsidRPr="000A2B39">
        <w:t xml:space="preserve"> административного регламента.</w:t>
      </w:r>
    </w:p>
    <w:p w:rsidR="00BE6931" w:rsidRDefault="00BE6931" w:rsidP="00151BF2">
      <w:pPr>
        <w:autoSpaceDE w:val="0"/>
        <w:autoSpaceDN w:val="0"/>
        <w:adjustRightInd w:val="0"/>
        <w:ind w:firstLine="540"/>
        <w:jc w:val="both"/>
      </w:pPr>
      <w:r>
        <w:t>3.4</w:t>
      </w:r>
      <w:r w:rsidRPr="00F53E38">
        <w:t>.</w:t>
      </w:r>
      <w:r>
        <w:t>3.</w:t>
      </w:r>
      <w:r w:rsidRPr="00F53E38">
        <w:t xml:space="preserve">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w:t>
      </w:r>
      <w:r>
        <w:t>готовит</w:t>
      </w:r>
      <w:r w:rsidRPr="00F53E38">
        <w:t xml:space="preserve"> проект решения </w:t>
      </w:r>
      <w:r>
        <w:t xml:space="preserve">уполномоченного органа </w:t>
      </w:r>
      <w:r w:rsidRPr="00F53E38">
        <w:t xml:space="preserve">об утверждении схемы расположения земельного участка или проект решения об </w:t>
      </w:r>
      <w:r>
        <w:t xml:space="preserve">отказе в </w:t>
      </w:r>
      <w:r w:rsidRPr="00F53E38">
        <w:t>утверждении схемы расположения земельного участка.</w:t>
      </w:r>
    </w:p>
    <w:p w:rsidR="00BE6931" w:rsidRPr="00A224B9" w:rsidRDefault="00BE6931" w:rsidP="00151BF2">
      <w:pPr>
        <w:autoSpaceDE w:val="0"/>
        <w:autoSpaceDN w:val="0"/>
        <w:adjustRightInd w:val="0"/>
        <w:ind w:firstLine="540"/>
        <w:jc w:val="both"/>
      </w:pPr>
      <w:r w:rsidRPr="00F23CAF">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E6931" w:rsidRPr="00FB4C4A" w:rsidRDefault="00BE6931" w:rsidP="00151BF2">
      <w:pPr>
        <w:autoSpaceDE w:val="0"/>
        <w:autoSpaceDN w:val="0"/>
        <w:adjustRightInd w:val="0"/>
        <w:spacing w:line="230" w:lineRule="auto"/>
        <w:jc w:val="both"/>
        <w:rPr>
          <w:i/>
          <w:iCs/>
        </w:rPr>
      </w:pPr>
      <w:r>
        <w:t xml:space="preserve">        </w:t>
      </w:r>
      <w:r w:rsidRPr="00D261BE">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21" w:history="1">
        <w:r w:rsidRPr="00D261BE">
          <w:t>пунктом 2.</w:t>
        </w:r>
      </w:hyperlink>
      <w:r w:rsidRPr="00D261BE">
        <w:t>8.1 настоящего административного регламента.</w:t>
      </w:r>
      <w:r>
        <w:t xml:space="preserve"> </w:t>
      </w:r>
    </w:p>
    <w:p w:rsidR="00BE6931" w:rsidRPr="007D57C6" w:rsidRDefault="00BE6931" w:rsidP="00151BF2">
      <w:pPr>
        <w:autoSpaceDE w:val="0"/>
        <w:autoSpaceDN w:val="0"/>
        <w:adjustRightInd w:val="0"/>
        <w:ind w:firstLine="540"/>
        <w:jc w:val="both"/>
      </w:pPr>
      <w:r>
        <w:t>3.4.4</w:t>
      </w:r>
      <w:r w:rsidRPr="007D57C6">
        <w:t xml:space="preserve">. В </w:t>
      </w:r>
      <w:r>
        <w:t xml:space="preserve">проекте </w:t>
      </w:r>
      <w:r w:rsidRPr="007D57C6">
        <w:t>решени</w:t>
      </w:r>
      <w:r>
        <w:t>я</w:t>
      </w:r>
      <w:r w:rsidRPr="007D57C6">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E6931" w:rsidRPr="007D57C6" w:rsidRDefault="00BE6931" w:rsidP="00151BF2">
      <w:pPr>
        <w:autoSpaceDE w:val="0"/>
        <w:autoSpaceDN w:val="0"/>
        <w:adjustRightInd w:val="0"/>
        <w:ind w:firstLine="540"/>
        <w:jc w:val="both"/>
      </w:pPr>
      <w:r w:rsidRPr="007D57C6">
        <w:t>1) площадь земельного участка, образуемого в соответствии со схемой расположения земельного участка;</w:t>
      </w:r>
    </w:p>
    <w:p w:rsidR="00BE6931" w:rsidRPr="007D57C6" w:rsidRDefault="00BE6931" w:rsidP="00151BF2">
      <w:pPr>
        <w:autoSpaceDE w:val="0"/>
        <w:autoSpaceDN w:val="0"/>
        <w:adjustRightInd w:val="0"/>
        <w:ind w:firstLine="540"/>
        <w:jc w:val="both"/>
      </w:pPr>
      <w:r w:rsidRPr="007D57C6">
        <w:t>2) адрес земельного участка или при отсутствии адреса земельного участка иное описание местоположения земельного участка;</w:t>
      </w:r>
    </w:p>
    <w:p w:rsidR="00BE6931" w:rsidRPr="007D57C6" w:rsidRDefault="00BE6931" w:rsidP="00151BF2">
      <w:pPr>
        <w:autoSpaceDE w:val="0"/>
        <w:autoSpaceDN w:val="0"/>
        <w:adjustRightInd w:val="0"/>
        <w:ind w:firstLine="540"/>
        <w:jc w:val="both"/>
      </w:pPr>
      <w:r w:rsidRPr="007D57C6">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E6931" w:rsidRPr="007D57C6" w:rsidRDefault="00BE6931" w:rsidP="00151BF2">
      <w:pPr>
        <w:autoSpaceDE w:val="0"/>
        <w:autoSpaceDN w:val="0"/>
        <w:adjustRightInd w:val="0"/>
        <w:ind w:firstLine="540"/>
        <w:jc w:val="both"/>
      </w:pPr>
      <w:r w:rsidRPr="007D57C6">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E6931" w:rsidRDefault="00BE6931" w:rsidP="00151BF2">
      <w:pPr>
        <w:autoSpaceDE w:val="0"/>
        <w:autoSpaceDN w:val="0"/>
        <w:adjustRightInd w:val="0"/>
        <w:ind w:firstLine="540"/>
        <w:jc w:val="both"/>
      </w:pPr>
      <w:r w:rsidRPr="007D57C6">
        <w:t>5) категория земель, к которой относится образуемый земельный участок.</w:t>
      </w:r>
    </w:p>
    <w:p w:rsidR="00BE6931" w:rsidRDefault="00BE6931" w:rsidP="00151BF2">
      <w:pPr>
        <w:autoSpaceDE w:val="0"/>
        <w:autoSpaceDN w:val="0"/>
        <w:adjustRightInd w:val="0"/>
        <w:ind w:firstLine="540"/>
        <w:jc w:val="both"/>
      </w:pPr>
      <w:r w:rsidRPr="00032EFA">
        <w:t xml:space="preserve">В </w:t>
      </w:r>
      <w:r>
        <w:t xml:space="preserve">проекте </w:t>
      </w:r>
      <w:r w:rsidRPr="00032EFA">
        <w:t>решени</w:t>
      </w:r>
      <w:r>
        <w:t>я</w:t>
      </w:r>
      <w:r w:rsidRPr="00032EFA">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E6931" w:rsidRDefault="00BE6931" w:rsidP="00151BF2">
      <w:pPr>
        <w:autoSpaceDE w:val="0"/>
        <w:autoSpaceDN w:val="0"/>
        <w:adjustRightInd w:val="0"/>
        <w:ind w:firstLine="540"/>
        <w:jc w:val="both"/>
      </w:pPr>
      <w: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BE6931" w:rsidRDefault="00BE6931" w:rsidP="00151BF2">
      <w:pPr>
        <w:autoSpaceDE w:val="0"/>
        <w:autoSpaceDN w:val="0"/>
        <w:adjustRightInd w:val="0"/>
        <w:ind w:firstLine="540"/>
        <w:jc w:val="both"/>
      </w:pPr>
      <w:r>
        <w:t xml:space="preserve">3.4.6. </w:t>
      </w:r>
      <w:r w:rsidRPr="00BB623E">
        <w:t>Проект решения представляется должностным лицом уполномоченного органа, ответственным за предоставление</w:t>
      </w:r>
      <w:r>
        <w:t xml:space="preserve"> муниципальной услуги,</w:t>
      </w:r>
      <w:r w:rsidRPr="008E2992">
        <w:t xml:space="preserve"> на подпись руководителю уполномоченного органа или уполномоченному им должностному лицу.</w:t>
      </w:r>
    </w:p>
    <w:p w:rsidR="00BE6931" w:rsidRPr="000A2B39" w:rsidRDefault="00BE6931" w:rsidP="00151BF2">
      <w:pPr>
        <w:tabs>
          <w:tab w:val="left" w:pos="567"/>
        </w:tabs>
        <w:ind w:firstLine="540"/>
        <w:jc w:val="both"/>
      </w:pPr>
      <w:r w:rsidRPr="000A2B39">
        <w:t>3.</w:t>
      </w:r>
      <w:r>
        <w:t>4.7</w:t>
      </w:r>
      <w:r w:rsidRPr="000A2B39">
        <w:t xml:space="preserve">. Руководитель уполномоченного органа или уполномоченное им должностное лицо, рассмотрев </w:t>
      </w:r>
      <w:r>
        <w:t>представленный проект решения,</w:t>
      </w:r>
      <w:r w:rsidRPr="000A2B39">
        <w:t xml:space="preserve"> в случае отсутствия замечаний подписывает соответствующее решение</w:t>
      </w:r>
      <w:r w:rsidRPr="000A2B39">
        <w:rPr>
          <w:kern w:val="2"/>
          <w:lang w:eastAsia="ar-SA"/>
        </w:rPr>
        <w:t>.</w:t>
      </w:r>
    </w:p>
    <w:p w:rsidR="00BE6931" w:rsidRDefault="00BE6931" w:rsidP="00151BF2">
      <w:pPr>
        <w:tabs>
          <w:tab w:val="left" w:pos="567"/>
        </w:tabs>
        <w:ind w:firstLine="540"/>
        <w:jc w:val="both"/>
      </w:pPr>
      <w:r w:rsidRPr="000A2B39">
        <w:tab/>
        <w:t>3.</w:t>
      </w:r>
      <w:r>
        <w:t>4.8</w:t>
      </w:r>
      <w:r w:rsidRPr="000A2B39">
        <w:t xml:space="preserve">. Подписанное решение регистрируется должностным лицом, </w:t>
      </w:r>
      <w:r>
        <w:t xml:space="preserve">уполномоченного органа, </w:t>
      </w:r>
      <w:r w:rsidRPr="000A2B39">
        <w:t>ответственным за предоставление муниципальной услуги, в установленном законодательством порядке.</w:t>
      </w:r>
    </w:p>
    <w:p w:rsidR="00BE6931" w:rsidRDefault="00BE6931" w:rsidP="00151BF2">
      <w:pPr>
        <w:autoSpaceDE w:val="0"/>
        <w:autoSpaceDN w:val="0"/>
        <w:adjustRightInd w:val="0"/>
        <w:ind w:firstLine="540"/>
        <w:jc w:val="both"/>
      </w:pPr>
      <w:r w:rsidRPr="000A2B39">
        <w:t>3.</w:t>
      </w:r>
      <w:r>
        <w:t>4.9</w:t>
      </w:r>
      <w:r w:rsidRPr="000A2B39">
        <w:t>. Должностное лицо</w:t>
      </w:r>
      <w:r>
        <w:t xml:space="preserve"> уполномоченного органа</w:t>
      </w:r>
      <w:r w:rsidRPr="000A2B39">
        <w:t>, ответственное за предоставление муниципальной услуги</w:t>
      </w:r>
      <w:r>
        <w:t>:</w:t>
      </w:r>
    </w:p>
    <w:p w:rsidR="00BE6931" w:rsidRPr="00D261BE" w:rsidRDefault="00BE6931" w:rsidP="00151BF2">
      <w:pPr>
        <w:autoSpaceDE w:val="0"/>
        <w:autoSpaceDN w:val="0"/>
        <w:adjustRightInd w:val="0"/>
        <w:ind w:firstLine="540"/>
        <w:jc w:val="both"/>
      </w:pPr>
      <w:r>
        <w:t xml:space="preserve">1) </w:t>
      </w:r>
      <w:r w:rsidRPr="000A2B39">
        <w:t xml:space="preserve"> </w:t>
      </w:r>
      <w:r>
        <w:t xml:space="preserve">направляет </w:t>
      </w:r>
      <w:r w:rsidRPr="005B7492">
        <w:t>решение об утверждении (об отказе в утверждении) схемы расположения земельного участка</w:t>
      </w:r>
      <w:r>
        <w:t xml:space="preserve"> заявителю</w:t>
      </w:r>
      <w:r w:rsidRPr="000A2B39">
        <w:t xml:space="preserve"> заказным письмом (по адресу, указанному в заявлении) или в</w:t>
      </w:r>
      <w:r>
        <w:t>руч</w:t>
      </w:r>
      <w:r w:rsidRPr="000A2B39">
        <w:t xml:space="preserve">ает </w:t>
      </w:r>
      <w:r>
        <w:t xml:space="preserve">его </w:t>
      </w:r>
      <w:r w:rsidRPr="000A2B39">
        <w:t xml:space="preserve">заявителю под расписку не позднее </w:t>
      </w:r>
      <w:r w:rsidRPr="00D261BE">
        <w:t>чем через 3</w:t>
      </w:r>
      <w:r w:rsidRPr="00D261BE">
        <w:rPr>
          <w:sz w:val="26"/>
          <w:szCs w:val="26"/>
        </w:rPr>
        <w:t>*</w:t>
      </w:r>
      <w:r w:rsidRPr="00D261BE">
        <w:t xml:space="preserve"> рабочих дня со дня принятия соответствующего решения.</w:t>
      </w:r>
    </w:p>
    <w:p w:rsidR="00BE6931" w:rsidRPr="00D261BE" w:rsidRDefault="00BE6931" w:rsidP="00151BF2">
      <w:pPr>
        <w:autoSpaceDE w:val="0"/>
        <w:autoSpaceDN w:val="0"/>
        <w:adjustRightInd w:val="0"/>
        <w:ind w:firstLine="540"/>
        <w:jc w:val="both"/>
      </w:pPr>
      <w:r w:rsidRPr="00D261BE">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BE6931" w:rsidRPr="00D261BE" w:rsidRDefault="00BE6931" w:rsidP="00151BF2">
      <w:pPr>
        <w:autoSpaceDE w:val="0"/>
        <w:autoSpaceDN w:val="0"/>
        <w:adjustRightInd w:val="0"/>
        <w:ind w:firstLine="540"/>
        <w:jc w:val="both"/>
      </w:pPr>
      <w:r w:rsidRPr="00D261BE">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BE6931" w:rsidRPr="004D2614" w:rsidRDefault="00BE6931" w:rsidP="00151BF2">
      <w:pPr>
        <w:autoSpaceDE w:val="0"/>
        <w:autoSpaceDN w:val="0"/>
        <w:adjustRightInd w:val="0"/>
        <w:ind w:firstLine="540"/>
        <w:jc w:val="both"/>
      </w:pPr>
      <w:r w:rsidRPr="00D261BE">
        <w:t xml:space="preserve">3.4.10. Максимальный срок исполнения административной процедуры -  </w:t>
      </w:r>
      <w:r w:rsidRPr="003F0CB4">
        <w:t xml:space="preserve">33 </w:t>
      </w:r>
      <w:r w:rsidRPr="00D261BE">
        <w:t>рабочих дня со дня получения всех документов (информации), необходимых для рассмотрения заявления об утверждении схемы</w:t>
      </w:r>
      <w:r w:rsidRPr="004D2614">
        <w:t xml:space="preserve"> расположения земельного участка.</w:t>
      </w:r>
    </w:p>
    <w:p w:rsidR="00BE6931" w:rsidRPr="004D2614" w:rsidRDefault="00BE6931" w:rsidP="00151BF2">
      <w:pPr>
        <w:autoSpaceDE w:val="0"/>
        <w:autoSpaceDN w:val="0"/>
        <w:adjustRightInd w:val="0"/>
        <w:ind w:firstLine="540"/>
        <w:jc w:val="both"/>
      </w:pPr>
      <w:r w:rsidRPr="004D2614">
        <w:t>3.</w:t>
      </w:r>
      <w:r>
        <w:t>4</w:t>
      </w:r>
      <w:r w:rsidRPr="004D2614">
        <w:t>.11. Результатом исполнения административной процедуры является:</w:t>
      </w:r>
    </w:p>
    <w:p w:rsidR="00BE6931" w:rsidRPr="004D2614" w:rsidRDefault="00BE6931" w:rsidP="00151BF2">
      <w:pPr>
        <w:autoSpaceDE w:val="0"/>
        <w:autoSpaceDN w:val="0"/>
        <w:adjustRightInd w:val="0"/>
        <w:ind w:firstLine="540"/>
        <w:jc w:val="both"/>
      </w:pPr>
      <w:r w:rsidRPr="004D2614">
        <w:t>- решение уполномоченного органа об утверждении схемы расположения земельного участка;</w:t>
      </w:r>
    </w:p>
    <w:p w:rsidR="00BE6931" w:rsidRPr="004D2614" w:rsidRDefault="00BE6931" w:rsidP="00151BF2">
      <w:pPr>
        <w:autoSpaceDE w:val="0"/>
        <w:autoSpaceDN w:val="0"/>
        <w:adjustRightInd w:val="0"/>
        <w:ind w:firstLine="540"/>
        <w:jc w:val="both"/>
      </w:pPr>
      <w:r w:rsidRPr="004D2614">
        <w:t>- решение уполномоченного органа об отказе в утверждении схемы расположения земельного участка.</w:t>
      </w:r>
    </w:p>
    <w:p w:rsidR="00BE6931" w:rsidRPr="004D2614" w:rsidRDefault="00BE6931" w:rsidP="00151BF2">
      <w:pPr>
        <w:autoSpaceDE w:val="0"/>
        <w:autoSpaceDN w:val="0"/>
        <w:adjustRightInd w:val="0"/>
        <w:ind w:firstLine="540"/>
        <w:jc w:val="both"/>
      </w:pPr>
    </w:p>
    <w:p w:rsidR="00BE6931" w:rsidRPr="004D2614" w:rsidRDefault="00BE6931" w:rsidP="00151BF2">
      <w:pPr>
        <w:autoSpaceDE w:val="0"/>
        <w:autoSpaceDN w:val="0"/>
        <w:adjustRightInd w:val="0"/>
        <w:ind w:firstLine="540"/>
        <w:jc w:val="both"/>
        <w:rPr>
          <w:u w:val="single"/>
        </w:rPr>
      </w:pPr>
      <w:r w:rsidRPr="004D2614">
        <w:rPr>
          <w:u w:val="single"/>
        </w:rPr>
        <w:t>3.5. Прием и регистрация заявления о проведении аукциона.</w:t>
      </w:r>
    </w:p>
    <w:p w:rsidR="00BE6931" w:rsidRPr="000A2B39" w:rsidRDefault="00BE6931" w:rsidP="00151BF2">
      <w:pPr>
        <w:autoSpaceDE w:val="0"/>
        <w:autoSpaceDN w:val="0"/>
        <w:adjustRightInd w:val="0"/>
        <w:ind w:firstLine="540"/>
        <w:jc w:val="both"/>
      </w:pPr>
      <w:r w:rsidRPr="004D2614">
        <w:t>3.5.1.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t xml:space="preserve">м </w:t>
      </w:r>
      <w:r w:rsidRPr="000A2B39">
        <w:t>Единого портала государственных и муниципальных услуг.</w:t>
      </w:r>
    </w:p>
    <w:p w:rsidR="00BE6931" w:rsidRDefault="00BE6931" w:rsidP="00151BF2">
      <w:pPr>
        <w:autoSpaceDE w:val="0"/>
        <w:ind w:firstLine="540"/>
        <w:jc w:val="both"/>
      </w:pPr>
      <w:r w:rsidRPr="000A2B39">
        <w:t>3.</w:t>
      </w:r>
      <w:r>
        <w:t>5</w:t>
      </w:r>
      <w:r w:rsidRPr="000A2B39">
        <w:t>.2. Прием заявления</w:t>
      </w:r>
      <w:r>
        <w:t xml:space="preserve"> </w:t>
      </w:r>
      <w:r w:rsidRPr="0081537D">
        <w:t xml:space="preserve">о </w:t>
      </w:r>
      <w:r>
        <w:t xml:space="preserve">проведении аукциона </w:t>
      </w:r>
      <w:r w:rsidRPr="000A2B39">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E6931" w:rsidRPr="00D261BE" w:rsidRDefault="00BE6931" w:rsidP="00151BF2">
      <w:pPr>
        <w:autoSpaceDE w:val="0"/>
        <w:autoSpaceDN w:val="0"/>
        <w:adjustRightInd w:val="0"/>
        <w:ind w:firstLine="540"/>
        <w:jc w:val="both"/>
      </w:pPr>
      <w:r w:rsidRPr="00D261BE">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BE6931" w:rsidRPr="00D261BE" w:rsidRDefault="00BE6931" w:rsidP="00151BF2">
      <w:pPr>
        <w:autoSpaceDE w:val="0"/>
        <w:autoSpaceDN w:val="0"/>
        <w:adjustRightInd w:val="0"/>
        <w:ind w:firstLine="540"/>
        <w:jc w:val="both"/>
      </w:pPr>
      <w:r w:rsidRPr="00D261BE">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E6931" w:rsidRPr="00D261BE" w:rsidRDefault="00BE6931" w:rsidP="00151BF2">
      <w:pPr>
        <w:autoSpaceDE w:val="0"/>
        <w:autoSpaceDN w:val="0"/>
        <w:adjustRightInd w:val="0"/>
        <w:ind w:firstLine="540"/>
        <w:jc w:val="both"/>
      </w:pPr>
      <w:r w:rsidRPr="00D261BE">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E6931" w:rsidRPr="00D261BE" w:rsidRDefault="00BE6931" w:rsidP="00151BF2">
      <w:pPr>
        <w:autoSpaceDE w:val="0"/>
        <w:autoSpaceDN w:val="0"/>
        <w:adjustRightInd w:val="0"/>
        <w:ind w:firstLine="540"/>
        <w:jc w:val="both"/>
      </w:pPr>
      <w:r w:rsidRPr="00D261BE">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E6931" w:rsidRPr="00D261BE" w:rsidRDefault="00BE6931" w:rsidP="00151BF2">
      <w:pPr>
        <w:autoSpaceDE w:val="0"/>
        <w:autoSpaceDN w:val="0"/>
        <w:adjustRightInd w:val="0"/>
        <w:ind w:firstLine="540"/>
        <w:jc w:val="both"/>
      </w:pPr>
      <w:r w:rsidRPr="00D261BE">
        <w:t>3.5.5.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BE6931" w:rsidRPr="00D261BE" w:rsidRDefault="00BE6931" w:rsidP="00151BF2">
      <w:pPr>
        <w:autoSpaceDE w:val="0"/>
        <w:autoSpaceDN w:val="0"/>
        <w:adjustRightInd w:val="0"/>
        <w:ind w:firstLine="540"/>
        <w:jc w:val="both"/>
      </w:pPr>
      <w:r w:rsidRPr="00D261BE">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6931" w:rsidRPr="00D261BE" w:rsidRDefault="00BE6931" w:rsidP="00151BF2">
      <w:pPr>
        <w:autoSpaceDE w:val="0"/>
        <w:autoSpaceDN w:val="0"/>
        <w:adjustRightInd w:val="0"/>
        <w:jc w:val="both"/>
      </w:pPr>
      <w:r w:rsidRPr="00D261BE">
        <w:t xml:space="preserve">       3.5.6. Максимальный срок исполнения административной процедуры:</w:t>
      </w:r>
    </w:p>
    <w:p w:rsidR="00BE6931" w:rsidRPr="00D261BE" w:rsidRDefault="00BE6931" w:rsidP="00151BF2">
      <w:pPr>
        <w:pStyle w:val="EndnoteText"/>
        <w:jc w:val="both"/>
        <w:rPr>
          <w:sz w:val="28"/>
          <w:szCs w:val="28"/>
        </w:rPr>
      </w:pPr>
      <w:r w:rsidRPr="00D261BE">
        <w:rPr>
          <w:sz w:val="28"/>
          <w:szCs w:val="28"/>
        </w:rPr>
        <w:t xml:space="preserve">        - при личном приеме граждан  –  не  более 5 минут;</w:t>
      </w:r>
    </w:p>
    <w:p w:rsidR="00BE6931" w:rsidRPr="00D261BE" w:rsidRDefault="00BE6931" w:rsidP="00151BF2">
      <w:pPr>
        <w:pStyle w:val="EndnoteText"/>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BE6931" w:rsidRPr="004D2614" w:rsidRDefault="00BE6931" w:rsidP="00151BF2">
      <w:pPr>
        <w:pStyle w:val="EndnoteText"/>
        <w:ind w:firstLine="540"/>
        <w:jc w:val="both"/>
        <w:rPr>
          <w:sz w:val="28"/>
          <w:szCs w:val="28"/>
        </w:rPr>
      </w:pPr>
      <w:r w:rsidRPr="004D2614">
        <w:rPr>
          <w:sz w:val="28"/>
          <w:szCs w:val="28"/>
        </w:rPr>
        <w:t>- при поступлении заявления в электронной форме по инфо</w:t>
      </w:r>
      <w:r>
        <w:rPr>
          <w:sz w:val="28"/>
          <w:szCs w:val="28"/>
        </w:rPr>
        <w:t>рмационной системе – не более 5</w:t>
      </w:r>
      <w:r w:rsidRPr="004D2614">
        <w:rPr>
          <w:sz w:val="28"/>
          <w:szCs w:val="28"/>
        </w:rPr>
        <w:t xml:space="preserve"> рабочих дней со дня поступления заявления в уполномоченный орган.</w:t>
      </w:r>
    </w:p>
    <w:p w:rsidR="00BE6931" w:rsidRPr="004D2614" w:rsidRDefault="00BE6931" w:rsidP="00151BF2">
      <w:pPr>
        <w:autoSpaceDE w:val="0"/>
        <w:autoSpaceDN w:val="0"/>
        <w:adjustRightInd w:val="0"/>
        <w:ind w:firstLine="540"/>
        <w:jc w:val="both"/>
      </w:pPr>
      <w:r w:rsidRPr="004D2614">
        <w:t>3.5.7. Результатом исполнения административной процедуры является:</w:t>
      </w:r>
    </w:p>
    <w:p w:rsidR="00BE6931" w:rsidRDefault="00BE6931" w:rsidP="00151BF2">
      <w:pPr>
        <w:autoSpaceDE w:val="0"/>
        <w:autoSpaceDN w:val="0"/>
        <w:adjustRightInd w:val="0"/>
        <w:ind w:firstLine="540"/>
        <w:jc w:val="both"/>
      </w:pPr>
      <w:r w:rsidRPr="004D2614">
        <w:t>- прием и регистрация заявления</w:t>
      </w:r>
      <w:r w:rsidRPr="00E9575F">
        <w:t xml:space="preserve"> </w:t>
      </w:r>
      <w:r w:rsidRPr="0081537D">
        <w:t xml:space="preserve">о </w:t>
      </w:r>
      <w:r>
        <w:t>проведении аукциона</w:t>
      </w:r>
      <w:r w:rsidRPr="000A2B39">
        <w:t xml:space="preserve">, выдача (направление в электронном виде или в МФЦ) </w:t>
      </w:r>
      <w:r>
        <w:t xml:space="preserve">заявителю </w:t>
      </w:r>
      <w:r w:rsidRPr="000A2B39">
        <w:t>расписки</w:t>
      </w:r>
      <w:r>
        <w:t xml:space="preserve"> в </w:t>
      </w:r>
      <w:r w:rsidRPr="000A2B39">
        <w:t>получении заявления и приложенных к нему документов</w:t>
      </w:r>
      <w:r>
        <w:t xml:space="preserve"> (уведомления о получении заявления).</w:t>
      </w:r>
    </w:p>
    <w:p w:rsidR="00BE6931" w:rsidRDefault="00BE6931" w:rsidP="00151BF2">
      <w:pPr>
        <w:autoSpaceDE w:val="0"/>
        <w:autoSpaceDN w:val="0"/>
        <w:adjustRightInd w:val="0"/>
        <w:ind w:firstLine="540"/>
        <w:jc w:val="both"/>
      </w:pPr>
      <w:r>
        <w:t xml:space="preserve">- направление заявителю, направившему заявление </w:t>
      </w:r>
      <w:r w:rsidRPr="0081537D">
        <w:t xml:space="preserve">о </w:t>
      </w:r>
      <w:r>
        <w:t>проведении аукциона в форме электронного документа,</w:t>
      </w:r>
      <w:r w:rsidRPr="00901E42">
        <w:t xml:space="preserve"> </w:t>
      </w:r>
      <w:r>
        <w:t>уведомления с указанием допущенных нарушений требований, в соответствии с которыми должно быть представлено данное заявление.</w:t>
      </w:r>
    </w:p>
    <w:p w:rsidR="00BE6931" w:rsidRDefault="00BE6931" w:rsidP="00151BF2">
      <w:pPr>
        <w:autoSpaceDE w:val="0"/>
        <w:autoSpaceDN w:val="0"/>
        <w:adjustRightInd w:val="0"/>
        <w:ind w:firstLine="540"/>
        <w:jc w:val="both"/>
        <w:rPr>
          <w:u w:val="single"/>
        </w:rPr>
      </w:pPr>
    </w:p>
    <w:p w:rsidR="00BE6931" w:rsidRDefault="00BE6931" w:rsidP="00151BF2">
      <w:pPr>
        <w:autoSpaceDE w:val="0"/>
        <w:autoSpaceDN w:val="0"/>
        <w:adjustRightInd w:val="0"/>
        <w:ind w:firstLine="540"/>
        <w:jc w:val="both"/>
        <w:rPr>
          <w:u w:val="single"/>
        </w:rPr>
      </w:pPr>
      <w:r w:rsidRPr="00721863">
        <w:rPr>
          <w:u w:val="single"/>
        </w:rPr>
        <w:t>3.</w:t>
      </w:r>
      <w:r>
        <w:rPr>
          <w:u w:val="single"/>
        </w:rPr>
        <w:t>6</w:t>
      </w:r>
      <w:r w:rsidRPr="00721863">
        <w:rPr>
          <w:u w:val="single"/>
        </w:rPr>
        <w:t>.</w:t>
      </w:r>
      <w:r w:rsidRPr="008B265A">
        <w:rPr>
          <w:u w:val="single"/>
        </w:rPr>
        <w:t xml:space="preserve"> </w:t>
      </w:r>
      <w:r w:rsidRPr="0074552A">
        <w:rPr>
          <w:u w:val="single"/>
        </w:rPr>
        <w:t>Формирование и направление межведомственных запросов документов (информации)</w:t>
      </w:r>
      <w:r>
        <w:rPr>
          <w:u w:val="single"/>
        </w:rPr>
        <w:t>,</w:t>
      </w:r>
      <w:r w:rsidRPr="0074552A">
        <w:rPr>
          <w:u w:val="single"/>
        </w:rPr>
        <w:t xml:space="preserve"> необходимых для </w:t>
      </w:r>
      <w:r>
        <w:rPr>
          <w:u w:val="single"/>
        </w:rPr>
        <w:t>рассмотрения заявления о проведении аукциона</w:t>
      </w:r>
      <w:r w:rsidRPr="0074552A">
        <w:rPr>
          <w:u w:val="single"/>
        </w:rPr>
        <w:t>.</w:t>
      </w:r>
      <w:r>
        <w:rPr>
          <w:u w:val="single"/>
        </w:rPr>
        <w:t xml:space="preserve"> </w:t>
      </w:r>
    </w:p>
    <w:p w:rsidR="00BE6931" w:rsidRPr="000A2B39" w:rsidRDefault="00BE6931" w:rsidP="00151BF2">
      <w:pPr>
        <w:autoSpaceDE w:val="0"/>
        <w:autoSpaceDN w:val="0"/>
        <w:adjustRightInd w:val="0"/>
        <w:ind w:firstLine="540"/>
        <w:jc w:val="both"/>
      </w:pPr>
      <w:r w:rsidRPr="000A2B39">
        <w:t>3.</w:t>
      </w:r>
      <w:r>
        <w:t>6.</w:t>
      </w:r>
      <w:r w:rsidRPr="000A2B39">
        <w:t>1. Основанием для начала выполнения административной процедуры является получение зарегистрированного в установленном порядке заявления</w:t>
      </w:r>
      <w:r>
        <w:t xml:space="preserve"> о проведении аукциона.</w:t>
      </w:r>
    </w:p>
    <w:p w:rsidR="00BE6931" w:rsidRPr="00856D3A" w:rsidRDefault="00BE6931" w:rsidP="00151BF2">
      <w:pPr>
        <w:autoSpaceDE w:val="0"/>
        <w:autoSpaceDN w:val="0"/>
        <w:adjustRightInd w:val="0"/>
        <w:ind w:firstLine="540"/>
        <w:jc w:val="both"/>
      </w:pPr>
      <w:r w:rsidRPr="00D261BE">
        <w:t>3.6.2. Если документы (информация), предусмотренные подпунктами 1-3 пункта 2.6.2.2 настоящего административного регламента, которые заявитель</w:t>
      </w:r>
      <w:r>
        <w:t xml:space="preserve"> вправе представить по собственной инициативе, </w:t>
      </w:r>
      <w:r w:rsidRPr="000A2B39">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t>направляет межведомственные запросы в органы, в распоряжении которых находятся указанные документы и информация;</w:t>
      </w:r>
    </w:p>
    <w:p w:rsidR="00BE6931" w:rsidRPr="00B17C40" w:rsidRDefault="00BE6931" w:rsidP="00151BF2">
      <w:pPr>
        <w:autoSpaceDE w:val="0"/>
        <w:autoSpaceDN w:val="0"/>
        <w:adjustRightInd w:val="0"/>
        <w:ind w:firstLine="540"/>
        <w:jc w:val="both"/>
      </w:pPr>
      <w:r w:rsidRPr="00B17C40">
        <w:t>6.3</w:t>
      </w:r>
      <w:r>
        <w:t>.</w:t>
      </w:r>
      <w:r w:rsidRPr="00B17C40">
        <w:t xml:space="preserve"> Максимальный срок исполнения административной процедуры: -  3</w:t>
      </w:r>
      <w:r>
        <w:t xml:space="preserve"> рабочих дня</w:t>
      </w:r>
      <w:r w:rsidRPr="00B17C40">
        <w:t xml:space="preserve"> со дня окончания приема документов и регистрации заявления;</w:t>
      </w:r>
    </w:p>
    <w:p w:rsidR="00BE6931" w:rsidRPr="00E50682" w:rsidRDefault="00BE6931" w:rsidP="00151BF2">
      <w:pPr>
        <w:autoSpaceDE w:val="0"/>
        <w:autoSpaceDN w:val="0"/>
        <w:adjustRightInd w:val="0"/>
        <w:ind w:firstLine="540"/>
        <w:jc w:val="both"/>
      </w:pPr>
      <w:r>
        <w:t xml:space="preserve"> </w:t>
      </w:r>
      <w:r w:rsidRPr="00B17C40">
        <w:t>3.6.4</w:t>
      </w:r>
      <w:r>
        <w:t>.</w:t>
      </w:r>
      <w:r w:rsidRPr="00B17C40">
        <w:t xml:space="preserve">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w:t>
      </w:r>
      <w:r>
        <w:t xml:space="preserve"> </w:t>
      </w:r>
    </w:p>
    <w:p w:rsidR="00BE6931" w:rsidRDefault="00BE6931" w:rsidP="00151BF2">
      <w:pPr>
        <w:autoSpaceDE w:val="0"/>
        <w:autoSpaceDN w:val="0"/>
        <w:adjustRightInd w:val="0"/>
        <w:ind w:firstLine="720"/>
        <w:jc w:val="both"/>
        <w:rPr>
          <w:highlight w:val="lightGray"/>
          <w:u w:val="single"/>
        </w:rPr>
      </w:pPr>
    </w:p>
    <w:p w:rsidR="00BE6931" w:rsidRPr="00D261BE" w:rsidRDefault="00BE6931" w:rsidP="00151BF2">
      <w:pPr>
        <w:autoSpaceDE w:val="0"/>
        <w:autoSpaceDN w:val="0"/>
        <w:adjustRightInd w:val="0"/>
        <w:ind w:firstLine="720"/>
        <w:jc w:val="both"/>
        <w:rPr>
          <w:u w:val="single"/>
        </w:rPr>
      </w:pPr>
      <w:r w:rsidRPr="00D261BE">
        <w:rPr>
          <w:u w:val="single"/>
        </w:rPr>
        <w:t>3.7. Направление заявления о регистрации права муниципальной собственности на земельный участок.</w:t>
      </w:r>
    </w:p>
    <w:p w:rsidR="00BE6931" w:rsidRPr="00D261BE" w:rsidRDefault="00BE6931" w:rsidP="00151BF2">
      <w:pPr>
        <w:autoSpaceDE w:val="0"/>
        <w:autoSpaceDN w:val="0"/>
        <w:adjustRightInd w:val="0"/>
        <w:ind w:firstLine="720"/>
        <w:jc w:val="both"/>
      </w:pPr>
      <w:r w:rsidRPr="00D261BE">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BE6931" w:rsidRPr="00D261BE" w:rsidRDefault="00BE6931" w:rsidP="00151BF2">
      <w:pPr>
        <w:autoSpaceDE w:val="0"/>
        <w:autoSpaceDN w:val="0"/>
        <w:adjustRightInd w:val="0"/>
        <w:ind w:firstLine="720"/>
        <w:jc w:val="both"/>
      </w:pPr>
      <w:r w:rsidRPr="00D261BE">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BE6931" w:rsidRPr="00D261BE" w:rsidRDefault="00BE6931" w:rsidP="00151BF2">
      <w:pPr>
        <w:autoSpaceDE w:val="0"/>
        <w:autoSpaceDN w:val="0"/>
        <w:adjustRightInd w:val="0"/>
        <w:ind w:firstLine="540"/>
        <w:jc w:val="both"/>
      </w:pPr>
      <w:r w:rsidRPr="00D261BE">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E6931" w:rsidRPr="00D261BE" w:rsidRDefault="00BE6931" w:rsidP="00151BF2">
      <w:pPr>
        <w:autoSpaceDE w:val="0"/>
        <w:autoSpaceDN w:val="0"/>
        <w:adjustRightInd w:val="0"/>
        <w:ind w:firstLine="720"/>
        <w:jc w:val="both"/>
      </w:pPr>
      <w:r w:rsidRPr="00D261BE">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BE6931" w:rsidRPr="00D261BE" w:rsidRDefault="00BE6931" w:rsidP="00151BF2">
      <w:pPr>
        <w:autoSpaceDE w:val="0"/>
        <w:autoSpaceDN w:val="0"/>
        <w:adjustRightInd w:val="0"/>
        <w:ind w:firstLine="720"/>
        <w:jc w:val="both"/>
      </w:pPr>
      <w:r w:rsidRPr="00D261BE">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BE6931" w:rsidRPr="00D261BE" w:rsidRDefault="00BE6931" w:rsidP="00151BF2">
      <w:pPr>
        <w:autoSpaceDE w:val="0"/>
        <w:autoSpaceDN w:val="0"/>
        <w:adjustRightInd w:val="0"/>
        <w:ind w:firstLine="720"/>
        <w:jc w:val="both"/>
      </w:pPr>
      <w:r w:rsidRPr="00D261BE">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BE6931" w:rsidRPr="00D261BE" w:rsidRDefault="00BE6931" w:rsidP="00151BF2">
      <w:pPr>
        <w:tabs>
          <w:tab w:val="left" w:pos="567"/>
        </w:tabs>
        <w:ind w:firstLine="720"/>
        <w:jc w:val="both"/>
        <w:rPr>
          <w:kern w:val="2"/>
        </w:rPr>
      </w:pPr>
      <w:r w:rsidRPr="00D261BE">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rPr>
        <w:t>.</w:t>
      </w:r>
    </w:p>
    <w:p w:rsidR="00BE6931" w:rsidRPr="00D261BE" w:rsidRDefault="00BE6931" w:rsidP="00151BF2">
      <w:pPr>
        <w:autoSpaceDE w:val="0"/>
        <w:autoSpaceDN w:val="0"/>
        <w:adjustRightInd w:val="0"/>
        <w:jc w:val="both"/>
      </w:pPr>
      <w:r w:rsidRPr="00D261BE">
        <w:rPr>
          <w:b/>
          <w:bCs/>
          <w:color w:val="FF0000"/>
        </w:rPr>
        <w:t xml:space="preserve">         </w:t>
      </w:r>
      <w:r w:rsidRPr="00D261BE">
        <w:t xml:space="preserve">3.7.6. Максимальный срок исполнения </w:t>
      </w:r>
      <w:r>
        <w:t>административной процедуры -  2</w:t>
      </w:r>
      <w:r w:rsidRPr="00D261BE">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BE6931" w:rsidRPr="00D261BE" w:rsidRDefault="00BE6931" w:rsidP="00151BF2">
      <w:pPr>
        <w:autoSpaceDE w:val="0"/>
        <w:autoSpaceDN w:val="0"/>
        <w:adjustRightInd w:val="0"/>
        <w:ind w:firstLine="720"/>
        <w:jc w:val="both"/>
      </w:pPr>
      <w:r w:rsidRPr="00D261BE">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BE6931" w:rsidRPr="00D261BE" w:rsidRDefault="00BE6931" w:rsidP="00151BF2">
      <w:pPr>
        <w:autoSpaceDE w:val="0"/>
        <w:autoSpaceDN w:val="0"/>
        <w:adjustRightInd w:val="0"/>
        <w:ind w:firstLine="720"/>
        <w:jc w:val="both"/>
        <w:rPr>
          <w:u w:val="single"/>
        </w:rPr>
      </w:pPr>
    </w:p>
    <w:p w:rsidR="00BE6931" w:rsidRPr="00D261BE" w:rsidRDefault="00BE6931" w:rsidP="00151BF2">
      <w:pPr>
        <w:autoSpaceDE w:val="0"/>
        <w:autoSpaceDN w:val="0"/>
        <w:adjustRightInd w:val="0"/>
        <w:ind w:firstLine="720"/>
        <w:jc w:val="both"/>
        <w:rPr>
          <w:u w:val="single"/>
        </w:rPr>
      </w:pPr>
      <w:r w:rsidRPr="00D261BE">
        <w:rPr>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BE6931" w:rsidRPr="00D261BE" w:rsidRDefault="00BE6931" w:rsidP="00151BF2">
      <w:pPr>
        <w:autoSpaceDE w:val="0"/>
        <w:autoSpaceDN w:val="0"/>
        <w:adjustRightInd w:val="0"/>
        <w:ind w:firstLine="720"/>
        <w:jc w:val="both"/>
      </w:pPr>
      <w:r w:rsidRPr="00D261BE">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rsidR="00BE6931" w:rsidRPr="00D261BE" w:rsidRDefault="00BE6931" w:rsidP="00151BF2">
      <w:pPr>
        <w:autoSpaceDE w:val="0"/>
        <w:autoSpaceDN w:val="0"/>
        <w:adjustRightInd w:val="0"/>
        <w:ind w:firstLine="720"/>
        <w:jc w:val="both"/>
      </w:pPr>
      <w:r w:rsidRPr="00D261BE">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BE6931" w:rsidRPr="00D261BE" w:rsidRDefault="00BE6931" w:rsidP="00151BF2">
      <w:pPr>
        <w:autoSpaceDE w:val="0"/>
        <w:autoSpaceDN w:val="0"/>
        <w:adjustRightInd w:val="0"/>
        <w:ind w:firstLine="720"/>
        <w:jc w:val="both"/>
      </w:pPr>
      <w:r w:rsidRPr="00D261BE">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BE6931" w:rsidRPr="00D261BE" w:rsidRDefault="00BE6931" w:rsidP="00151BF2">
      <w:pPr>
        <w:autoSpaceDE w:val="0"/>
        <w:autoSpaceDN w:val="0"/>
        <w:adjustRightInd w:val="0"/>
        <w:ind w:firstLine="720"/>
        <w:jc w:val="both"/>
      </w:pPr>
      <w:r w:rsidRPr="00D261BE">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BE6931" w:rsidRPr="00D261BE" w:rsidRDefault="00BE6931" w:rsidP="00151BF2">
      <w:pPr>
        <w:autoSpaceDE w:val="0"/>
        <w:autoSpaceDN w:val="0"/>
        <w:adjustRightInd w:val="0"/>
        <w:ind w:firstLine="720"/>
        <w:jc w:val="both"/>
      </w:pPr>
      <w:r w:rsidRPr="00D261BE">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BE6931" w:rsidRPr="00D261BE" w:rsidRDefault="00BE6931" w:rsidP="00151BF2">
      <w:pPr>
        <w:autoSpaceDE w:val="0"/>
        <w:autoSpaceDN w:val="0"/>
        <w:adjustRightInd w:val="0"/>
        <w:ind w:firstLine="720"/>
        <w:jc w:val="both"/>
      </w:pPr>
      <w:r w:rsidRPr="00D261BE">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lang w:eastAsia="en-US"/>
        </w:rPr>
        <w:t xml:space="preserve">в организации, осуществляющие эксплуатацию сетей инженерно-технического обеспечения </w:t>
      </w:r>
      <w:r w:rsidRPr="00D261BE">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BE6931" w:rsidRPr="00D261BE" w:rsidRDefault="00BE6931" w:rsidP="00151BF2">
      <w:pPr>
        <w:autoSpaceDE w:val="0"/>
        <w:autoSpaceDN w:val="0"/>
        <w:adjustRightInd w:val="0"/>
        <w:ind w:firstLine="720"/>
        <w:jc w:val="both"/>
      </w:pPr>
      <w:r>
        <w:t>В случае</w:t>
      </w:r>
      <w:r w:rsidRPr="00D261BE">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lang w:eastAsia="en-US"/>
        </w:rPr>
        <w:t>в организации, осуществляющие эксплуатацию сетей инженерно-технического обеспечения не направляются.</w:t>
      </w:r>
    </w:p>
    <w:p w:rsidR="00BE6931" w:rsidRPr="00D261BE" w:rsidRDefault="00BE6931" w:rsidP="00151BF2">
      <w:pPr>
        <w:autoSpaceDE w:val="0"/>
        <w:autoSpaceDN w:val="0"/>
        <w:adjustRightInd w:val="0"/>
        <w:ind w:firstLine="720"/>
        <w:jc w:val="both"/>
      </w:pPr>
      <w:r w:rsidRPr="00D261BE">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BE6931" w:rsidRPr="00D261BE" w:rsidRDefault="00BE6931" w:rsidP="00151BF2">
      <w:pPr>
        <w:autoSpaceDE w:val="0"/>
        <w:autoSpaceDN w:val="0"/>
        <w:adjustRightInd w:val="0"/>
        <w:ind w:firstLine="720"/>
        <w:jc w:val="both"/>
        <w:rPr>
          <w:u w:val="single"/>
        </w:rPr>
      </w:pPr>
      <w:r w:rsidRPr="00D261BE">
        <w:t>3.8.5. Максимальный срок исполнения</w:t>
      </w:r>
      <w:r>
        <w:t xml:space="preserve"> административной процедуры - 2</w:t>
      </w:r>
      <w:r w:rsidRPr="00D261BE">
        <w:t xml:space="preserve"> рабочих дня со дня </w:t>
      </w:r>
      <w:r w:rsidRPr="00D261BE">
        <w:rPr>
          <w:u w:val="single"/>
        </w:rPr>
        <w:t>подписания заявления о государственной регистрации права муниципальной собственности на земельный участок.</w:t>
      </w:r>
    </w:p>
    <w:p w:rsidR="00BE6931" w:rsidRPr="00D261BE" w:rsidRDefault="00BE6931" w:rsidP="00151BF2">
      <w:pPr>
        <w:autoSpaceDE w:val="0"/>
        <w:autoSpaceDN w:val="0"/>
        <w:adjustRightInd w:val="0"/>
        <w:ind w:firstLine="720"/>
        <w:jc w:val="both"/>
      </w:pPr>
      <w:r w:rsidRPr="00D261BE">
        <w:t xml:space="preserve">3.8.6. Результатом исполнения административной процедуры является  направление запросов </w:t>
      </w:r>
      <w:r w:rsidRPr="00D261BE">
        <w:rPr>
          <w:lang w:eastAsia="en-US"/>
        </w:rPr>
        <w:t xml:space="preserve">в организации, осуществляющие эксплуатацию сетей инженерно-технического обеспечения </w:t>
      </w:r>
      <w:r w:rsidRPr="00D261BE">
        <w:t>о предоставлении технических условий или принятие решения об отказе в проведении аукциона.</w:t>
      </w:r>
    </w:p>
    <w:p w:rsidR="00BE6931" w:rsidRPr="00D261BE" w:rsidRDefault="00BE6931" w:rsidP="00151BF2">
      <w:pPr>
        <w:autoSpaceDE w:val="0"/>
        <w:autoSpaceDN w:val="0"/>
        <w:adjustRightInd w:val="0"/>
        <w:ind w:firstLine="540"/>
        <w:jc w:val="both"/>
      </w:pPr>
      <w:r w:rsidRPr="00D261BE">
        <w:t xml:space="preserve"> </w:t>
      </w:r>
    </w:p>
    <w:p w:rsidR="00BE6931" w:rsidRPr="00D261BE" w:rsidRDefault="00BE6931" w:rsidP="00151BF2">
      <w:pPr>
        <w:autoSpaceDE w:val="0"/>
        <w:autoSpaceDN w:val="0"/>
        <w:adjustRightInd w:val="0"/>
        <w:ind w:firstLine="540"/>
        <w:jc w:val="both"/>
      </w:pPr>
      <w:r w:rsidRPr="00D261BE">
        <w:rPr>
          <w:u w:val="single"/>
        </w:rPr>
        <w:t>3.9. Рассмотрение заявления о проведении аукциона, принятие решения по итогам рассмотрения.</w:t>
      </w:r>
    </w:p>
    <w:p w:rsidR="00BE6931" w:rsidRPr="00D261BE" w:rsidRDefault="00BE6931" w:rsidP="00151BF2">
      <w:pPr>
        <w:autoSpaceDE w:val="0"/>
        <w:autoSpaceDN w:val="0"/>
        <w:adjustRightInd w:val="0"/>
        <w:ind w:firstLine="540"/>
        <w:jc w:val="both"/>
      </w:pPr>
      <w:r w:rsidRPr="00D261BE">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BE6931" w:rsidRPr="00D261BE" w:rsidRDefault="00BE6931" w:rsidP="00151BF2">
      <w:pPr>
        <w:autoSpaceDE w:val="0"/>
        <w:autoSpaceDN w:val="0"/>
        <w:adjustRightInd w:val="0"/>
        <w:ind w:firstLine="540"/>
        <w:jc w:val="both"/>
      </w:pPr>
      <w:r w:rsidRPr="00D261BE">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2.8.2 настоящего административного регламента.</w:t>
      </w:r>
    </w:p>
    <w:p w:rsidR="00BE6931" w:rsidRPr="00D261BE" w:rsidRDefault="00BE6931" w:rsidP="00151BF2">
      <w:pPr>
        <w:autoSpaceDE w:val="0"/>
        <w:autoSpaceDN w:val="0"/>
        <w:adjustRightInd w:val="0"/>
        <w:ind w:firstLine="540"/>
        <w:jc w:val="both"/>
      </w:pPr>
      <w:r w:rsidRPr="00D261BE">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BE6931" w:rsidRPr="00D261BE" w:rsidRDefault="00BE6931" w:rsidP="00151BF2">
      <w:pPr>
        <w:autoSpaceDE w:val="0"/>
        <w:autoSpaceDN w:val="0"/>
        <w:adjustRightInd w:val="0"/>
        <w:spacing w:line="230" w:lineRule="auto"/>
        <w:jc w:val="both"/>
      </w:pPr>
      <w:r w:rsidRPr="00D261BE">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22" w:history="1">
        <w:r w:rsidRPr="00D261BE">
          <w:t>пунктом 2.</w:t>
        </w:r>
      </w:hyperlink>
      <w:r w:rsidRPr="00D261BE">
        <w:t>8.2 настоящего административного регламента.</w:t>
      </w:r>
    </w:p>
    <w:p w:rsidR="00BE6931" w:rsidRPr="00D261BE" w:rsidRDefault="00BE6931" w:rsidP="00151BF2">
      <w:pPr>
        <w:autoSpaceDE w:val="0"/>
        <w:autoSpaceDN w:val="0"/>
        <w:adjustRightInd w:val="0"/>
        <w:ind w:firstLine="540"/>
        <w:jc w:val="both"/>
      </w:pPr>
      <w:r w:rsidRPr="00D261BE">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BE6931" w:rsidRPr="00D261BE" w:rsidRDefault="00BE6931" w:rsidP="00151BF2">
      <w:pPr>
        <w:tabs>
          <w:tab w:val="left" w:pos="567"/>
        </w:tabs>
        <w:ind w:firstLine="540"/>
        <w:jc w:val="both"/>
        <w:rPr>
          <w:kern w:val="2"/>
          <w:lang w:eastAsia="ar-SA"/>
        </w:rPr>
      </w:pPr>
      <w:r w:rsidRPr="00D261BE">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D261BE">
        <w:rPr>
          <w:kern w:val="2"/>
          <w:lang w:eastAsia="ar-SA"/>
        </w:rPr>
        <w:t>.</w:t>
      </w:r>
    </w:p>
    <w:p w:rsidR="00BE6931" w:rsidRPr="00D261BE" w:rsidRDefault="00BE6931" w:rsidP="00151BF2">
      <w:pPr>
        <w:tabs>
          <w:tab w:val="left" w:pos="567"/>
        </w:tabs>
        <w:ind w:firstLine="540"/>
        <w:jc w:val="both"/>
      </w:pPr>
      <w:r w:rsidRPr="00D261BE">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BE6931" w:rsidRPr="00D261BE" w:rsidRDefault="00BE6931" w:rsidP="00151BF2">
      <w:pPr>
        <w:autoSpaceDE w:val="0"/>
        <w:autoSpaceDN w:val="0"/>
        <w:adjustRightInd w:val="0"/>
        <w:ind w:firstLine="540"/>
        <w:jc w:val="both"/>
      </w:pPr>
      <w:r w:rsidRPr="00D261BE">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D261BE">
        <w:rPr>
          <w:sz w:val="26"/>
          <w:szCs w:val="26"/>
        </w:rPr>
        <w:t xml:space="preserve"> </w:t>
      </w:r>
      <w:r w:rsidRPr="00D261BE">
        <w:t>рабочих дня со дня принятия соответствующего решения.</w:t>
      </w:r>
    </w:p>
    <w:p w:rsidR="00BE6931" w:rsidRPr="00D261BE" w:rsidRDefault="00BE6931" w:rsidP="00151BF2">
      <w:pPr>
        <w:autoSpaceDE w:val="0"/>
        <w:autoSpaceDN w:val="0"/>
        <w:adjustRightInd w:val="0"/>
        <w:ind w:firstLine="540"/>
        <w:jc w:val="both"/>
      </w:pPr>
      <w:r w:rsidRPr="00D261BE">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BE6931" w:rsidRPr="00D261BE" w:rsidRDefault="00BE6931" w:rsidP="00151BF2">
      <w:pPr>
        <w:autoSpaceDE w:val="0"/>
        <w:autoSpaceDN w:val="0"/>
        <w:adjustRightInd w:val="0"/>
        <w:ind w:firstLine="540"/>
        <w:jc w:val="both"/>
      </w:pPr>
      <w:r w:rsidRPr="00D261BE">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E6931" w:rsidRPr="00D261BE" w:rsidRDefault="00BE6931" w:rsidP="00151BF2">
      <w:pPr>
        <w:autoSpaceDE w:val="0"/>
        <w:autoSpaceDN w:val="0"/>
        <w:adjustRightInd w:val="0"/>
        <w:ind w:firstLine="540"/>
        <w:jc w:val="both"/>
      </w:pPr>
      <w:r w:rsidRPr="00D261BE">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Pr>
          <w:i/>
          <w:iCs/>
          <w:sz w:val="24"/>
          <w:szCs w:val="24"/>
          <w:u w:val="single"/>
        </w:rPr>
        <w:t xml:space="preserve"> </w:t>
      </w:r>
      <w:r>
        <w:t>Котовского</w:t>
      </w:r>
      <w:r w:rsidRPr="00E8109C">
        <w:t xml:space="preserve"> сельского поселения Урюпинского муниципального района</w:t>
      </w:r>
      <w:r w:rsidRPr="00D261BE">
        <w:t>, по месту нахождения земельного участка не менее чем за тридцать дней до дня проведения аукциона.</w:t>
      </w:r>
    </w:p>
    <w:p w:rsidR="00BE6931" w:rsidRPr="00D261BE" w:rsidRDefault="00BE6931" w:rsidP="00151BF2">
      <w:pPr>
        <w:autoSpaceDE w:val="0"/>
        <w:autoSpaceDN w:val="0"/>
        <w:adjustRightInd w:val="0"/>
        <w:ind w:firstLine="540"/>
        <w:jc w:val="both"/>
      </w:pPr>
      <w:r w:rsidRPr="00D261BE">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E8109C">
        <w:t xml:space="preserve"> </w:t>
      </w:r>
      <w:r>
        <w:t>Котовского</w:t>
      </w:r>
      <w:r w:rsidRPr="00E8109C">
        <w:t xml:space="preserve"> сельского поселения Урюпинского муниципального района</w:t>
      </w:r>
      <w:r w:rsidRPr="00D261BE">
        <w:t>, по месту нахождения земельного участка не требуется.</w:t>
      </w:r>
    </w:p>
    <w:p w:rsidR="00BE6931" w:rsidRPr="00D261BE" w:rsidRDefault="00BE6931" w:rsidP="00151BF2">
      <w:pPr>
        <w:autoSpaceDE w:val="0"/>
        <w:autoSpaceDN w:val="0"/>
        <w:adjustRightInd w:val="0"/>
        <w:ind w:firstLine="540"/>
        <w:jc w:val="both"/>
      </w:pPr>
      <w:r w:rsidRPr="00D261BE">
        <w:t>Извещение о проведении аукциона должно содержать сведения:</w:t>
      </w:r>
    </w:p>
    <w:p w:rsidR="00BE6931" w:rsidRPr="00D261BE" w:rsidRDefault="00BE6931" w:rsidP="00151BF2">
      <w:pPr>
        <w:autoSpaceDE w:val="0"/>
        <w:autoSpaceDN w:val="0"/>
        <w:adjustRightInd w:val="0"/>
        <w:ind w:firstLine="540"/>
        <w:jc w:val="both"/>
      </w:pPr>
      <w:r w:rsidRPr="00D261BE">
        <w:t>1) об организаторе аукциона;</w:t>
      </w:r>
    </w:p>
    <w:p w:rsidR="00BE6931" w:rsidRPr="00D261BE" w:rsidRDefault="00BE6931" w:rsidP="00151BF2">
      <w:pPr>
        <w:autoSpaceDE w:val="0"/>
        <w:autoSpaceDN w:val="0"/>
        <w:adjustRightInd w:val="0"/>
        <w:ind w:firstLine="540"/>
        <w:jc w:val="both"/>
      </w:pPr>
      <w:r w:rsidRPr="00D261BE">
        <w:t>2) об уполномоченном органе и о реквизитах решения о проведении аукциона;</w:t>
      </w:r>
    </w:p>
    <w:p w:rsidR="00BE6931" w:rsidRPr="00D261BE" w:rsidRDefault="00BE6931" w:rsidP="00151BF2">
      <w:pPr>
        <w:autoSpaceDE w:val="0"/>
        <w:autoSpaceDN w:val="0"/>
        <w:adjustRightInd w:val="0"/>
        <w:ind w:firstLine="540"/>
        <w:jc w:val="both"/>
      </w:pPr>
      <w:r w:rsidRPr="00D261BE">
        <w:t>3) о месте, дате, времени и порядке проведения аукциона;</w:t>
      </w:r>
    </w:p>
    <w:p w:rsidR="00BE6931" w:rsidRPr="00D261BE" w:rsidRDefault="00BE6931" w:rsidP="00151BF2">
      <w:pPr>
        <w:autoSpaceDE w:val="0"/>
        <w:autoSpaceDN w:val="0"/>
        <w:adjustRightInd w:val="0"/>
        <w:ind w:firstLine="540"/>
        <w:jc w:val="both"/>
      </w:pPr>
      <w:r w:rsidRPr="00D261BE">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E6931" w:rsidRPr="00D261BE" w:rsidRDefault="00BE6931" w:rsidP="00151BF2">
      <w:pPr>
        <w:autoSpaceDE w:val="0"/>
        <w:autoSpaceDN w:val="0"/>
        <w:adjustRightInd w:val="0"/>
        <w:ind w:firstLine="540"/>
        <w:jc w:val="both"/>
      </w:pPr>
      <w:r w:rsidRPr="00D261BE">
        <w:t>5) о начальной цене предмета аукциона;</w:t>
      </w:r>
    </w:p>
    <w:p w:rsidR="00BE6931" w:rsidRPr="00D261BE" w:rsidRDefault="00BE6931" w:rsidP="00151BF2">
      <w:pPr>
        <w:autoSpaceDE w:val="0"/>
        <w:autoSpaceDN w:val="0"/>
        <w:adjustRightInd w:val="0"/>
        <w:ind w:firstLine="540"/>
        <w:jc w:val="both"/>
      </w:pPr>
      <w:r w:rsidRPr="00D261BE">
        <w:t>6) о "шаге аукциона";</w:t>
      </w:r>
    </w:p>
    <w:p w:rsidR="00BE6931" w:rsidRPr="00D261BE" w:rsidRDefault="00BE6931" w:rsidP="00151BF2">
      <w:pPr>
        <w:autoSpaceDE w:val="0"/>
        <w:autoSpaceDN w:val="0"/>
        <w:adjustRightInd w:val="0"/>
        <w:ind w:firstLine="540"/>
        <w:jc w:val="both"/>
      </w:pPr>
      <w:r w:rsidRPr="00D261BE">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E6931" w:rsidRPr="00D261BE" w:rsidRDefault="00BE6931" w:rsidP="00151BF2">
      <w:pPr>
        <w:autoSpaceDE w:val="0"/>
        <w:autoSpaceDN w:val="0"/>
        <w:adjustRightInd w:val="0"/>
        <w:ind w:firstLine="540"/>
        <w:jc w:val="both"/>
      </w:pPr>
      <w:r w:rsidRPr="00D261BE">
        <w:t>8) о размере задатка, порядке его внесения участниками аукциона и возврата им задатка, банковских реквизитах счета для перечисления задатка;</w:t>
      </w:r>
    </w:p>
    <w:p w:rsidR="00BE6931" w:rsidRPr="00D261BE" w:rsidRDefault="00BE6931" w:rsidP="00151BF2">
      <w:pPr>
        <w:autoSpaceDE w:val="0"/>
        <w:autoSpaceDN w:val="0"/>
        <w:adjustRightInd w:val="0"/>
        <w:ind w:firstLine="540"/>
        <w:jc w:val="both"/>
      </w:pPr>
      <w:r w:rsidRPr="00D261BE">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23" w:history="1">
        <w:r w:rsidRPr="00D261BE">
          <w:t>пунктами 8</w:t>
        </w:r>
      </w:hyperlink>
      <w:r w:rsidRPr="00D261BE">
        <w:t xml:space="preserve"> и </w:t>
      </w:r>
      <w:hyperlink r:id="rId124" w:history="1">
        <w:r w:rsidRPr="00D261BE">
          <w:t>9 статьи 39.8</w:t>
        </w:r>
      </w:hyperlink>
      <w:r w:rsidRPr="00D261BE">
        <w:t xml:space="preserve"> Земельного кодекса Российской Федерации;</w:t>
      </w:r>
    </w:p>
    <w:p w:rsidR="00BE6931" w:rsidRPr="00D261BE" w:rsidRDefault="00BE6931" w:rsidP="00151BF2">
      <w:pPr>
        <w:autoSpaceDE w:val="0"/>
        <w:autoSpaceDN w:val="0"/>
        <w:adjustRightInd w:val="0"/>
        <w:ind w:firstLine="540"/>
        <w:jc w:val="both"/>
      </w:pPr>
      <w:r w:rsidRPr="00D261BE">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E6931" w:rsidRPr="00D261BE" w:rsidRDefault="00BE6931" w:rsidP="00151BF2">
      <w:pPr>
        <w:autoSpaceDE w:val="0"/>
        <w:autoSpaceDN w:val="0"/>
        <w:adjustRightInd w:val="0"/>
        <w:ind w:firstLine="540"/>
        <w:jc w:val="both"/>
      </w:pPr>
      <w:r w:rsidRPr="00D261BE">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BE6931" w:rsidRPr="00D261BE" w:rsidRDefault="00BE6931" w:rsidP="00151BF2">
      <w:pPr>
        <w:autoSpaceDE w:val="0"/>
        <w:autoSpaceDN w:val="0"/>
        <w:adjustRightInd w:val="0"/>
        <w:ind w:firstLine="540"/>
        <w:jc w:val="both"/>
      </w:pPr>
      <w:r w:rsidRPr="00D261BE">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25" w:history="1">
        <w:r w:rsidRPr="00D261BE">
          <w:t>кодексом</w:t>
        </w:r>
      </w:hyperlink>
      <w:r w:rsidRPr="00D261BE">
        <w:t xml:space="preserve"> Российской Федерации.</w:t>
      </w:r>
    </w:p>
    <w:p w:rsidR="00BE6931" w:rsidRPr="00D261BE" w:rsidRDefault="00BE6931" w:rsidP="00151BF2">
      <w:pPr>
        <w:autoSpaceDE w:val="0"/>
        <w:autoSpaceDN w:val="0"/>
        <w:adjustRightInd w:val="0"/>
        <w:ind w:firstLine="540"/>
        <w:jc w:val="both"/>
      </w:pPr>
      <w:r w:rsidRPr="00D261BE">
        <w:t>3.9.8. Максимальный срок исполнения административной процедуры -  1</w:t>
      </w:r>
      <w:r>
        <w:t>5</w:t>
      </w:r>
      <w:r w:rsidRPr="00D261BE">
        <w:t xml:space="preserve"> рабочих дней со дня получения всех документов (информации), необходимых для рассмотрения заявления о проведении аукциона.</w:t>
      </w:r>
    </w:p>
    <w:p w:rsidR="00BE6931" w:rsidRPr="00D261BE" w:rsidRDefault="00BE6931" w:rsidP="00151BF2">
      <w:pPr>
        <w:autoSpaceDE w:val="0"/>
        <w:autoSpaceDN w:val="0"/>
        <w:adjustRightInd w:val="0"/>
        <w:ind w:firstLine="540"/>
        <w:jc w:val="both"/>
      </w:pPr>
      <w:r w:rsidRPr="00D261BE">
        <w:rPr>
          <w:kern w:val="2"/>
          <w:lang w:eastAsia="ar-SA"/>
        </w:rPr>
        <w:t>3.9.9. Результатом выполнения данной административной процедуры является п</w:t>
      </w:r>
      <w:r w:rsidRPr="00D261BE">
        <w:t>ринятие уполномоченным органом одного из следующих решений:</w:t>
      </w:r>
    </w:p>
    <w:p w:rsidR="00BE6931" w:rsidRPr="00D261BE" w:rsidRDefault="00BE6931" w:rsidP="00151BF2">
      <w:pPr>
        <w:autoSpaceDE w:val="0"/>
        <w:autoSpaceDN w:val="0"/>
        <w:adjustRightInd w:val="0"/>
        <w:ind w:firstLine="540"/>
        <w:jc w:val="both"/>
      </w:pPr>
      <w:r w:rsidRPr="00D261BE">
        <w:t>- решения о проведении аукциона;</w:t>
      </w:r>
    </w:p>
    <w:p w:rsidR="00BE6931" w:rsidRPr="00D261BE" w:rsidRDefault="00BE6931" w:rsidP="00151BF2">
      <w:pPr>
        <w:autoSpaceDE w:val="0"/>
        <w:autoSpaceDN w:val="0"/>
        <w:adjustRightInd w:val="0"/>
        <w:ind w:firstLine="540"/>
        <w:jc w:val="both"/>
      </w:pPr>
      <w:r w:rsidRPr="00D261BE">
        <w:t>- решения об отказе в проведении аукциона.</w:t>
      </w:r>
    </w:p>
    <w:p w:rsidR="00BE6931" w:rsidRPr="00D261BE" w:rsidRDefault="00BE6931" w:rsidP="00151BF2">
      <w:pPr>
        <w:widowControl w:val="0"/>
        <w:autoSpaceDE w:val="0"/>
        <w:ind w:firstLine="540"/>
        <w:jc w:val="center"/>
        <w:rPr>
          <w:b/>
          <w:bCs/>
        </w:rPr>
      </w:pPr>
      <w:bookmarkStart w:id="8" w:name="Par2"/>
      <w:bookmarkEnd w:id="8"/>
    </w:p>
    <w:p w:rsidR="00BE6931" w:rsidRPr="00D261BE" w:rsidRDefault="00BE6931" w:rsidP="00151BF2">
      <w:pPr>
        <w:widowControl w:val="0"/>
        <w:autoSpaceDE w:val="0"/>
        <w:ind w:firstLine="540"/>
        <w:jc w:val="center"/>
      </w:pPr>
      <w:r w:rsidRPr="00D261BE">
        <w:rPr>
          <w:b/>
          <w:bCs/>
        </w:rPr>
        <w:t>4. Формы контроля за исполнением административного регламента</w:t>
      </w:r>
    </w:p>
    <w:p w:rsidR="00BE6931" w:rsidRPr="00D261BE" w:rsidRDefault="00BE6931" w:rsidP="00151BF2">
      <w:pPr>
        <w:widowControl w:val="0"/>
        <w:autoSpaceDE w:val="0"/>
        <w:ind w:firstLine="540"/>
        <w:jc w:val="both"/>
      </w:pPr>
    </w:p>
    <w:p w:rsidR="00BE6931" w:rsidRPr="00B93439" w:rsidRDefault="00BE6931" w:rsidP="00151BF2">
      <w:pPr>
        <w:pStyle w:val="ConsPlusNormal"/>
        <w:ind w:firstLine="540"/>
        <w:jc w:val="both"/>
        <w:rPr>
          <w:rFonts w:ascii="Times New Roman" w:hAnsi="Times New Roman" w:cs="Times New Roman"/>
          <w:sz w:val="28"/>
          <w:szCs w:val="28"/>
        </w:rPr>
      </w:pPr>
      <w:r w:rsidRPr="00D261BE">
        <w:rPr>
          <w:rFonts w:ascii="Times New Roman" w:hAnsi="Times New Roman" w:cs="Times New Roman"/>
          <w:sz w:val="28"/>
          <w:szCs w:val="28"/>
        </w:rPr>
        <w:t xml:space="preserve">4.1. Контроль за соблюдением </w:t>
      </w:r>
      <w:r w:rsidRPr="00E8109C">
        <w:rPr>
          <w:rFonts w:ascii="Times New Roman" w:hAnsi="Times New Roman" w:cs="Times New Roman"/>
          <w:sz w:val="29"/>
          <w:szCs w:val="29"/>
        </w:rPr>
        <w:t xml:space="preserve">администрацией </w:t>
      </w:r>
      <w:r>
        <w:rPr>
          <w:rFonts w:ascii="Times New Roman" w:hAnsi="Times New Roman" w:cs="Times New Roman"/>
          <w:sz w:val="29"/>
          <w:szCs w:val="29"/>
        </w:rPr>
        <w:t xml:space="preserve">Котовского </w:t>
      </w:r>
      <w:r w:rsidRPr="00E8109C">
        <w:rPr>
          <w:rFonts w:ascii="Times New Roman" w:hAnsi="Times New Roman" w:cs="Times New Roman"/>
          <w:sz w:val="29"/>
          <w:szCs w:val="29"/>
        </w:rPr>
        <w:t>сельского поселения Урюпинского муниципального района</w:t>
      </w:r>
      <w:r w:rsidRPr="00E8109C">
        <w:rPr>
          <w:rFonts w:ascii="Times New Roman" w:hAnsi="Times New Roman" w:cs="Times New Roman"/>
          <w:sz w:val="28"/>
          <w:szCs w:val="28"/>
        </w:rPr>
        <w:t>,</w:t>
      </w:r>
      <w:r w:rsidRPr="00D261BE">
        <w:rPr>
          <w:rFonts w:ascii="Times New Roman" w:hAnsi="Times New Roman" w:cs="Times New Roman"/>
          <w:sz w:val="28"/>
          <w:szCs w:val="28"/>
        </w:rPr>
        <w:t xml:space="preserve"> должностными лицами, участвующими в предоставлении муниципальной услуги, осуществляется должностными лицами, специально уполномоченными на осуществление данного контроля, </w:t>
      </w:r>
      <w:r>
        <w:rPr>
          <w:rFonts w:ascii="Times New Roman" w:hAnsi="Times New Roman" w:cs="Times New Roman"/>
          <w:sz w:val="28"/>
          <w:szCs w:val="28"/>
        </w:rPr>
        <w:t>главой</w:t>
      </w:r>
      <w:r w:rsidRPr="00D261BE">
        <w:rPr>
          <w:rFonts w:ascii="Times New Roman" w:hAnsi="Times New Roman" w:cs="Times New Roman"/>
          <w:sz w:val="28"/>
          <w:szCs w:val="28"/>
        </w:rPr>
        <w:t xml:space="preserve"> </w:t>
      </w:r>
      <w:r w:rsidRPr="00E8109C">
        <w:rPr>
          <w:rFonts w:ascii="Times New Roman" w:hAnsi="Times New Roman" w:cs="Times New Roman"/>
          <w:sz w:val="28"/>
          <w:szCs w:val="28"/>
        </w:rPr>
        <w:t xml:space="preserve">администрации </w:t>
      </w:r>
      <w:r>
        <w:rPr>
          <w:rFonts w:ascii="Times New Roman" w:hAnsi="Times New Roman" w:cs="Times New Roman"/>
          <w:sz w:val="28"/>
          <w:szCs w:val="28"/>
        </w:rPr>
        <w:t>Котовского</w:t>
      </w:r>
      <w:r w:rsidRPr="00E8109C">
        <w:rPr>
          <w:rFonts w:ascii="Times New Roman" w:hAnsi="Times New Roman" w:cs="Times New Roman"/>
          <w:sz w:val="28"/>
          <w:szCs w:val="28"/>
        </w:rPr>
        <w:t xml:space="preserve"> сельского поселения Урюпинского муниципального района</w:t>
      </w:r>
      <w:r w:rsidRPr="00D261BE">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ascii="Times New Roman" w:hAnsi="Times New Roman" w:cs="Times New Roman"/>
          <w:sz w:val="28"/>
          <w:szCs w:val="28"/>
        </w:rPr>
        <w:t>администрации Котовского</w:t>
      </w:r>
      <w:r w:rsidRPr="00B93439">
        <w:rPr>
          <w:rFonts w:ascii="Times New Roman" w:hAnsi="Times New Roman" w:cs="Times New Roman"/>
          <w:sz w:val="28"/>
          <w:szCs w:val="28"/>
        </w:rPr>
        <w:t xml:space="preserve"> сельского поселения Урюпинского муниципального района</w:t>
      </w:r>
      <w:r w:rsidRPr="00D261BE">
        <w:rPr>
          <w:rFonts w:ascii="Times New Roman" w:hAnsi="Times New Roman" w:cs="Times New Roman"/>
          <w:sz w:val="28"/>
          <w:szCs w:val="28"/>
        </w:rPr>
        <w:t xml:space="preserve"> на основании распоряжения </w:t>
      </w:r>
      <w:r>
        <w:rPr>
          <w:rFonts w:ascii="Times New Roman" w:hAnsi="Times New Roman" w:cs="Times New Roman"/>
          <w:sz w:val="28"/>
          <w:szCs w:val="28"/>
        </w:rPr>
        <w:t>главы</w:t>
      </w:r>
      <w:r w:rsidRPr="00B93439">
        <w:rPr>
          <w:sz w:val="28"/>
          <w:szCs w:val="28"/>
        </w:rPr>
        <w:t xml:space="preserve"> </w:t>
      </w:r>
      <w:r>
        <w:rPr>
          <w:rFonts w:ascii="Times New Roman" w:hAnsi="Times New Roman" w:cs="Times New Roman"/>
          <w:sz w:val="28"/>
          <w:szCs w:val="28"/>
        </w:rPr>
        <w:t>Котовского</w:t>
      </w:r>
      <w:r w:rsidRPr="00B93439">
        <w:rPr>
          <w:rFonts w:ascii="Times New Roman" w:hAnsi="Times New Roman" w:cs="Times New Roman"/>
          <w:sz w:val="28"/>
          <w:szCs w:val="28"/>
        </w:rPr>
        <w:t xml:space="preserve"> сельского поселения Урюпинского муниципального района</w:t>
      </w:r>
      <w:r>
        <w:rPr>
          <w:rFonts w:ascii="Times New Roman" w:hAnsi="Times New Roman" w:cs="Times New Roman"/>
          <w:sz w:val="28"/>
          <w:szCs w:val="28"/>
        </w:rPr>
        <w:t>.</w:t>
      </w:r>
    </w:p>
    <w:p w:rsidR="00BE6931" w:rsidRPr="003C2639" w:rsidRDefault="00BE6931"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BE6931" w:rsidRPr="003C2639" w:rsidRDefault="00BE6931"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4.2.1. Плановых проверок соблюдения и исполнения должностными лицами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E6931" w:rsidRPr="003C2639" w:rsidRDefault="00BE6931"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4.2.2. Внеплановых проверок соблюдения и исполнения должностными лицами</w:t>
      </w:r>
      <w:r>
        <w:rPr>
          <w:rFonts w:ascii="Times New Roman" w:hAnsi="Times New Roman" w:cs="Times New Roman"/>
          <w:sz w:val="29"/>
          <w:szCs w:val="29"/>
        </w:rPr>
        <w:t xml:space="preserve">, </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E6931" w:rsidRPr="003C2639" w:rsidRDefault="00BE6931"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B93439">
        <w:rPr>
          <w:rFonts w:ascii="Times New Roman" w:hAnsi="Times New Roman" w:cs="Times New Roman"/>
          <w:sz w:val="28"/>
          <w:szCs w:val="28"/>
        </w:rPr>
        <w:t xml:space="preserve">администрацию </w:t>
      </w:r>
      <w:r>
        <w:rPr>
          <w:rFonts w:ascii="Times New Roman" w:hAnsi="Times New Roman" w:cs="Times New Roman"/>
          <w:sz w:val="28"/>
          <w:szCs w:val="28"/>
        </w:rPr>
        <w:t>Котовского</w:t>
      </w:r>
      <w:r w:rsidRPr="00B93439">
        <w:rPr>
          <w:rFonts w:ascii="Times New Roman" w:hAnsi="Times New Roman" w:cs="Times New Roman"/>
          <w:sz w:val="28"/>
          <w:szCs w:val="28"/>
        </w:rPr>
        <w:t xml:space="preserve"> сельского поселения Урюпинского муниципального район</w:t>
      </w:r>
      <w:r>
        <w:rPr>
          <w:rFonts w:ascii="Times New Roman" w:hAnsi="Times New Roman" w:cs="Times New Roman"/>
          <w:sz w:val="28"/>
          <w:szCs w:val="28"/>
        </w:rPr>
        <w:t>а</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E6931" w:rsidRPr="003C2639" w:rsidRDefault="00BE6931"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E6931" w:rsidRPr="003C2639" w:rsidRDefault="00BE6931" w:rsidP="00151BF2">
      <w:pPr>
        <w:autoSpaceDE w:val="0"/>
        <w:ind w:firstLine="540"/>
        <w:jc w:val="both"/>
      </w:pPr>
      <w:r w:rsidRPr="003C2639">
        <w:t>4.5. Должностные лица</w:t>
      </w:r>
      <w:r w:rsidRPr="00B93439">
        <w:t xml:space="preserve"> </w:t>
      </w:r>
      <w:r>
        <w:t xml:space="preserve">администрации </w:t>
      </w:r>
      <w:r w:rsidRPr="00B93439">
        <w:t xml:space="preserve"> </w:t>
      </w:r>
      <w:r>
        <w:t>Котовского</w:t>
      </w:r>
      <w:r w:rsidRPr="00B93439">
        <w:t xml:space="preserve"> сельского поселения Урюпинского муниципального район</w:t>
      </w:r>
      <w:r>
        <w:t>а</w:t>
      </w:r>
      <w:r>
        <w:rPr>
          <w:sz w:val="29"/>
          <w:szCs w:val="29"/>
        </w:rPr>
        <w:t xml:space="preserve">, </w:t>
      </w:r>
      <w:r w:rsidRPr="003C2639">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E6931" w:rsidRPr="003C2639" w:rsidRDefault="00BE6931" w:rsidP="00151BF2">
      <w:pPr>
        <w:autoSpaceDE w:val="0"/>
        <w:ind w:firstLine="540"/>
        <w:jc w:val="both"/>
        <w:rPr>
          <w:b/>
          <w:bCs/>
        </w:rPr>
      </w:pPr>
      <w:r w:rsidRPr="003C2639">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Pr="00B93439">
        <w:t xml:space="preserve"> администрацию </w:t>
      </w:r>
      <w:r>
        <w:t>Котовского</w:t>
      </w:r>
      <w:r w:rsidRPr="00B93439">
        <w:t xml:space="preserve"> сельского поселения Урюпинского муниципального район</w:t>
      </w:r>
      <w:r>
        <w:t>а</w:t>
      </w:r>
    </w:p>
    <w:p w:rsidR="00BE6931" w:rsidRPr="003C2639" w:rsidRDefault="00BE6931" w:rsidP="00151BF2">
      <w:pPr>
        <w:autoSpaceDE w:val="0"/>
        <w:ind w:firstLine="540"/>
        <w:jc w:val="center"/>
        <w:rPr>
          <w:b/>
          <w:bCs/>
        </w:rPr>
      </w:pPr>
    </w:p>
    <w:p w:rsidR="00BE6931" w:rsidRPr="00B93439" w:rsidRDefault="00BE6931" w:rsidP="00151BF2">
      <w:pPr>
        <w:autoSpaceDE w:val="0"/>
        <w:ind w:firstLine="540"/>
        <w:jc w:val="center"/>
        <w:rPr>
          <w:b/>
          <w:bCs/>
          <w:i/>
          <w:iCs/>
          <w:u w:val="single"/>
        </w:rPr>
      </w:pPr>
      <w:r w:rsidRPr="003C2639">
        <w:rPr>
          <w:b/>
          <w:bCs/>
        </w:rPr>
        <w:t xml:space="preserve">5. </w:t>
      </w:r>
      <w:r w:rsidRPr="00B93439">
        <w:rPr>
          <w:b/>
          <w:bCs/>
        </w:rPr>
        <w:t xml:space="preserve">Досудебный (внесудебный) порядок обжалования решений и действий (бездействия) администрации </w:t>
      </w:r>
      <w:r>
        <w:rPr>
          <w:b/>
          <w:bCs/>
        </w:rPr>
        <w:t>Котовского</w:t>
      </w:r>
      <w:r w:rsidRPr="00B93439">
        <w:rPr>
          <w:b/>
          <w:bCs/>
        </w:rPr>
        <w:t xml:space="preserve"> сельского поселения Урюпинского муниципального района</w:t>
      </w:r>
      <w:r>
        <w:rPr>
          <w:b/>
          <w:bCs/>
        </w:rPr>
        <w:t>,</w:t>
      </w:r>
      <w:r w:rsidRPr="00B93439">
        <w:rPr>
          <w:b/>
          <w:bCs/>
        </w:rPr>
        <w:t xml:space="preserve"> а также должностных лиц, муниципальных служащих администрацию </w:t>
      </w:r>
      <w:r>
        <w:rPr>
          <w:b/>
          <w:bCs/>
        </w:rPr>
        <w:t>Котовского</w:t>
      </w:r>
      <w:r w:rsidRPr="00B93439">
        <w:rPr>
          <w:b/>
          <w:bCs/>
        </w:rPr>
        <w:t xml:space="preserve"> сельского поселения Урюпинского муниципального района</w:t>
      </w:r>
    </w:p>
    <w:p w:rsidR="00BE6931" w:rsidRPr="00B93439" w:rsidRDefault="00BE6931" w:rsidP="00151BF2">
      <w:pPr>
        <w:autoSpaceDE w:val="0"/>
        <w:ind w:firstLine="540"/>
        <w:jc w:val="center"/>
        <w:rPr>
          <w:b/>
          <w:bCs/>
        </w:rPr>
      </w:pPr>
    </w:p>
    <w:p w:rsidR="00BE6931" w:rsidRPr="003C2639" w:rsidRDefault="00BE6931"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5.1. Заявитель может обратиться с жалобой на решения и действия (бездействие)</w:t>
      </w:r>
      <w:r w:rsidRPr="00B9343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93439">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B93439">
        <w:rPr>
          <w:rFonts w:ascii="Times New Roman" w:hAnsi="Times New Roman" w:cs="Times New Roman"/>
          <w:sz w:val="28"/>
          <w:szCs w:val="28"/>
        </w:rPr>
        <w:t xml:space="preserve"> сельского поселения Урюпинского муниципального район</w:t>
      </w:r>
      <w:r>
        <w:rPr>
          <w:rFonts w:ascii="Times New Roman" w:hAnsi="Times New Roman" w:cs="Times New Roman"/>
          <w:sz w:val="28"/>
          <w:szCs w:val="28"/>
        </w:rPr>
        <w:t>а,</w:t>
      </w:r>
      <w:r w:rsidRPr="003C2639">
        <w:rPr>
          <w:rFonts w:ascii="Times New Roman" w:hAnsi="Times New Roman" w:cs="Times New Roman"/>
          <w:sz w:val="28"/>
          <w:szCs w:val="28"/>
        </w:rPr>
        <w:t xml:space="preserve"> должностных лиц, муниципальных служащих , участвующих в предоставлении муниципальной услуги, в том числе в следующих случаях:</w:t>
      </w:r>
    </w:p>
    <w:p w:rsidR="00BE6931" w:rsidRPr="003C2639" w:rsidRDefault="00BE6931" w:rsidP="00151BF2">
      <w:pPr>
        <w:autoSpaceDE w:val="0"/>
        <w:ind w:firstLine="540"/>
        <w:jc w:val="both"/>
      </w:pPr>
      <w:r w:rsidRPr="003C2639">
        <w:t xml:space="preserve">1) нарушение срока регистрации </w:t>
      </w:r>
      <w:r>
        <w:t>запроса заявителя</w:t>
      </w:r>
      <w:r w:rsidRPr="003C2639">
        <w:t xml:space="preserve"> о предоставлении муниципальной услуги;</w:t>
      </w:r>
    </w:p>
    <w:p w:rsidR="00BE6931" w:rsidRPr="003C2639" w:rsidRDefault="00BE6931" w:rsidP="00151BF2">
      <w:pPr>
        <w:autoSpaceDE w:val="0"/>
        <w:ind w:firstLine="540"/>
        <w:jc w:val="both"/>
      </w:pPr>
      <w:r w:rsidRPr="003C2639">
        <w:t>2) нарушение срока предоставления муниципальной услуги;</w:t>
      </w:r>
    </w:p>
    <w:p w:rsidR="00BE6931" w:rsidRPr="003C2639" w:rsidRDefault="00BE6931" w:rsidP="00151BF2">
      <w:pPr>
        <w:autoSpaceDE w:val="0"/>
        <w:ind w:firstLine="540"/>
        <w:jc w:val="both"/>
      </w:pPr>
      <w:r w:rsidRPr="003C2639">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E6931" w:rsidRPr="003C2639" w:rsidRDefault="00BE6931" w:rsidP="00151BF2">
      <w:pPr>
        <w:autoSpaceDE w:val="0"/>
        <w:ind w:firstLine="540"/>
        <w:jc w:val="both"/>
      </w:pPr>
      <w:r w:rsidRPr="003C263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E6931" w:rsidRPr="003C2639" w:rsidRDefault="00BE6931" w:rsidP="00151BF2">
      <w:pPr>
        <w:autoSpaceDE w:val="0"/>
        <w:ind w:firstLine="540"/>
        <w:jc w:val="both"/>
      </w:pPr>
      <w:r w:rsidRPr="003C263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BE6931" w:rsidRPr="003C2639" w:rsidRDefault="00BE6931" w:rsidP="00151BF2">
      <w:pPr>
        <w:autoSpaceDE w:val="0"/>
        <w:ind w:firstLine="540"/>
      </w:pPr>
      <w:r w:rsidRPr="003C263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E6931" w:rsidRPr="003C2639" w:rsidRDefault="00BE6931" w:rsidP="00151BF2">
      <w:pPr>
        <w:pStyle w:val="ConsPlusNormal"/>
        <w:ind w:firstLine="540"/>
        <w:jc w:val="both"/>
        <w:rPr>
          <w:rFonts w:ascii="Times New Roman" w:hAnsi="Times New Roman" w:cs="Times New Roman"/>
          <w:sz w:val="28"/>
          <w:szCs w:val="28"/>
        </w:rPr>
      </w:pPr>
      <w:r w:rsidRPr="003C2639">
        <w:rPr>
          <w:rFonts w:ascii="Times New Roman" w:hAnsi="Times New Roman" w:cs="Times New Roman"/>
          <w:sz w:val="28"/>
          <w:szCs w:val="28"/>
        </w:rPr>
        <w:t>7) отказ</w:t>
      </w:r>
      <w:r w:rsidRPr="00B9343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93439">
        <w:rPr>
          <w:rFonts w:ascii="Times New Roman" w:hAnsi="Times New Roman" w:cs="Times New Roman"/>
          <w:sz w:val="28"/>
          <w:szCs w:val="28"/>
        </w:rPr>
        <w:t xml:space="preserve"> </w:t>
      </w:r>
      <w:r>
        <w:rPr>
          <w:rFonts w:ascii="Times New Roman" w:hAnsi="Times New Roman" w:cs="Times New Roman"/>
          <w:sz w:val="28"/>
          <w:szCs w:val="28"/>
        </w:rPr>
        <w:t>Котовского</w:t>
      </w:r>
      <w:r w:rsidRPr="00B93439">
        <w:rPr>
          <w:rFonts w:ascii="Times New Roman" w:hAnsi="Times New Roman" w:cs="Times New Roman"/>
          <w:sz w:val="28"/>
          <w:szCs w:val="28"/>
        </w:rPr>
        <w:t xml:space="preserve"> сельского поселения Урюпинского муниципального район</w:t>
      </w:r>
      <w:r>
        <w:rPr>
          <w:rFonts w:ascii="Times New Roman" w:hAnsi="Times New Roman" w:cs="Times New Roman"/>
          <w:sz w:val="28"/>
          <w:szCs w:val="28"/>
        </w:rPr>
        <w:t>а</w:t>
      </w:r>
      <w:r w:rsidRPr="003C2639">
        <w:rPr>
          <w:rFonts w:ascii="Times New Roman" w:hAnsi="Times New Roman" w:cs="Times New Roman"/>
          <w:sz w:val="28"/>
          <w:szCs w:val="28"/>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6931" w:rsidRPr="003C2639" w:rsidRDefault="00BE6931" w:rsidP="00151BF2">
      <w:pPr>
        <w:autoSpaceDE w:val="0"/>
        <w:ind w:firstLine="540"/>
        <w:jc w:val="both"/>
      </w:pPr>
      <w:r w:rsidRPr="003C2639">
        <w:t xml:space="preserve">5.2. Жалоба подается в </w:t>
      </w:r>
      <w:r w:rsidRPr="00B93439">
        <w:t xml:space="preserve">администрацию </w:t>
      </w:r>
      <w:r>
        <w:t>Котовского</w:t>
      </w:r>
      <w:r w:rsidRPr="00B93439">
        <w:t xml:space="preserve"> сельского поселения Урюпинского муниципального район</w:t>
      </w:r>
      <w:r>
        <w:t>а</w:t>
      </w:r>
      <w:r w:rsidRPr="003C2639">
        <w:t xml:space="preserve"> в письменной форме на бумажном носителе или в форме электронного документа. </w:t>
      </w:r>
    </w:p>
    <w:p w:rsidR="00BE6931" w:rsidRPr="003C2639" w:rsidRDefault="00BE6931" w:rsidP="00151BF2">
      <w:pPr>
        <w:autoSpaceDE w:val="0"/>
        <w:ind w:firstLine="540"/>
        <w:jc w:val="both"/>
      </w:pPr>
      <w:r w:rsidRPr="003C2639">
        <w:t>Жалоба может быть направлена по почте, через МФЦ, с использованием информационно-телекоммуникационной сети «Интернет», официального сайта</w:t>
      </w:r>
      <w:r>
        <w:t>,</w:t>
      </w:r>
      <w:r w:rsidRPr="00B93439">
        <w:t xml:space="preserve"> </w:t>
      </w:r>
      <w:r w:rsidRPr="005973CC">
        <w:t xml:space="preserve">администрации Урюпинского муниципального района </w:t>
      </w:r>
      <w:hyperlink r:id="rId126" w:history="1">
        <w:r w:rsidRPr="005973CC">
          <w:rPr>
            <w:rStyle w:val="Hyperlink"/>
            <w:lang w:val="en-US"/>
          </w:rPr>
          <w:t>www</w:t>
        </w:r>
        <w:r w:rsidRPr="005973CC">
          <w:rPr>
            <w:rStyle w:val="Hyperlink"/>
          </w:rPr>
          <w:t>.</w:t>
        </w:r>
        <w:r w:rsidRPr="005973CC">
          <w:rPr>
            <w:rStyle w:val="Hyperlink"/>
            <w:lang w:val="en-US"/>
          </w:rPr>
          <w:t>umr</w:t>
        </w:r>
        <w:r w:rsidRPr="005973CC">
          <w:rPr>
            <w:rStyle w:val="Hyperlink"/>
          </w:rPr>
          <w:t>34.</w:t>
        </w:r>
        <w:r w:rsidRPr="005973CC">
          <w:rPr>
            <w:rStyle w:val="Hyperlink"/>
            <w:lang w:val="en-US"/>
          </w:rPr>
          <w:t>ru</w:t>
        </w:r>
      </w:hyperlink>
      <w:r w:rsidRPr="005973CC">
        <w:t xml:space="preserve"> в</w:t>
      </w:r>
      <w:r w:rsidRPr="005973CC">
        <w:rPr>
          <w:color w:val="000000"/>
        </w:rPr>
        <w:t xml:space="preserve"> информационно-телекоммуникационной сети « Интернет», в разделе «Административное деление» подраздел «</w:t>
      </w:r>
      <w:r>
        <w:rPr>
          <w:color w:val="000000"/>
        </w:rPr>
        <w:t>Котовское</w:t>
      </w:r>
      <w:r w:rsidRPr="005973CC">
        <w:rPr>
          <w:color w:val="000000"/>
        </w:rPr>
        <w:t xml:space="preserve"> сельское поселение»</w:t>
      </w:r>
      <w:r>
        <w:rPr>
          <w:color w:val="000000"/>
        </w:rPr>
        <w:t xml:space="preserve">, </w:t>
      </w:r>
      <w:r>
        <w:t xml:space="preserve"> Е</w:t>
      </w:r>
      <w:r w:rsidRPr="003C2639">
        <w:t>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BE6931" w:rsidRDefault="00BE6931" w:rsidP="00151BF2">
      <w:pPr>
        <w:autoSpaceDE w:val="0"/>
        <w:autoSpaceDN w:val="0"/>
        <w:adjustRightInd w:val="0"/>
        <w:ind w:firstLine="540"/>
        <w:jc w:val="both"/>
      </w:pPr>
      <w:r w:rsidRPr="00A86D5C">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E6931" w:rsidRPr="003C2639" w:rsidRDefault="00BE6931" w:rsidP="00151BF2">
      <w:pPr>
        <w:autoSpaceDE w:val="0"/>
        <w:ind w:firstLine="540"/>
        <w:jc w:val="both"/>
      </w:pPr>
      <w:r w:rsidRPr="003C2639">
        <w:t>5.</w:t>
      </w:r>
      <w:r>
        <w:t>4</w:t>
      </w:r>
      <w:r w:rsidRPr="003C2639">
        <w:t>. Жалоба должна содержать:</w:t>
      </w:r>
    </w:p>
    <w:p w:rsidR="00BE6931" w:rsidRPr="003C2639" w:rsidRDefault="00BE6931" w:rsidP="00151BF2">
      <w:pPr>
        <w:autoSpaceDE w:val="0"/>
        <w:ind w:firstLine="540"/>
        <w:jc w:val="both"/>
      </w:pPr>
      <w:r w:rsidRPr="003C2639">
        <w:t xml:space="preserve">1) наименование </w:t>
      </w:r>
      <w:r w:rsidRPr="003C2639">
        <w:rPr>
          <w:i/>
          <w:iCs/>
          <w:sz w:val="29"/>
          <w:szCs w:val="29"/>
          <w:u w:val="single"/>
        </w:rPr>
        <w:t>наименование исполнительно-распорядительного органа муниципального образования</w:t>
      </w:r>
      <w:r w:rsidRPr="003C2639">
        <w:t>, должностного лица</w:t>
      </w:r>
      <w:r w:rsidRPr="003C2639">
        <w:rPr>
          <w:i/>
          <w:iCs/>
        </w:rPr>
        <w:t xml:space="preserve"> </w:t>
      </w:r>
      <w:r w:rsidRPr="003C2639">
        <w:rPr>
          <w:i/>
          <w:iCs/>
          <w:sz w:val="29"/>
          <w:szCs w:val="29"/>
          <w:u w:val="single"/>
        </w:rPr>
        <w:t>наименование исполнительно-распорядительного органа муниципального образования</w:t>
      </w:r>
      <w:r w:rsidRPr="003C2639">
        <w:t>, либо муниципального служащего, решения и действия (бездействие) которых обжалуются;</w:t>
      </w:r>
    </w:p>
    <w:p w:rsidR="00BE6931" w:rsidRPr="003C2639" w:rsidRDefault="00BE6931" w:rsidP="00151BF2">
      <w:pPr>
        <w:autoSpaceDE w:val="0"/>
        <w:ind w:firstLine="540"/>
        <w:jc w:val="both"/>
      </w:pPr>
      <w:r w:rsidRPr="003C263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6931" w:rsidRPr="003C2639" w:rsidRDefault="00BE6931" w:rsidP="00151BF2">
      <w:pPr>
        <w:autoSpaceDE w:val="0"/>
        <w:ind w:firstLine="540"/>
        <w:jc w:val="both"/>
      </w:pPr>
      <w:r w:rsidRPr="003C2639">
        <w:t xml:space="preserve">3) сведения об обжалуемых решениях и действиях (бездействии) </w:t>
      </w:r>
      <w:r w:rsidRPr="003C2639">
        <w:rPr>
          <w:i/>
          <w:iCs/>
          <w:sz w:val="29"/>
          <w:szCs w:val="29"/>
          <w:u w:val="single"/>
        </w:rPr>
        <w:t>наименование исполнительно-распорядительного органа муниципального образования</w:t>
      </w:r>
      <w:r w:rsidRPr="003C2639">
        <w:t xml:space="preserve">, должностного лица, </w:t>
      </w:r>
      <w:r w:rsidRPr="003C2639">
        <w:rPr>
          <w:i/>
          <w:iCs/>
          <w:sz w:val="29"/>
          <w:szCs w:val="29"/>
          <w:u w:val="single"/>
        </w:rPr>
        <w:t>наименование исполнительно-распорядительного органа муниципального образования</w:t>
      </w:r>
      <w:r w:rsidRPr="003C2639">
        <w:t>, либо муниципального служащего;</w:t>
      </w:r>
    </w:p>
    <w:p w:rsidR="00BE6931" w:rsidRPr="003C2639" w:rsidRDefault="00BE6931" w:rsidP="00151BF2">
      <w:pPr>
        <w:autoSpaceDE w:val="0"/>
        <w:ind w:firstLine="540"/>
        <w:jc w:val="both"/>
      </w:pPr>
      <w:r w:rsidRPr="003C2639">
        <w:t xml:space="preserve">4) доводы, на основании которых заявитель не согласен с решением и действиями (бездействием) </w:t>
      </w:r>
      <w:r w:rsidRPr="003C2639">
        <w:rPr>
          <w:i/>
          <w:iCs/>
          <w:sz w:val="29"/>
          <w:szCs w:val="29"/>
          <w:u w:val="single"/>
        </w:rPr>
        <w:t>наименование исполнительно-распорядительного органа муниципального образования</w:t>
      </w:r>
      <w:r w:rsidRPr="003C2639">
        <w:t>, должностного лица</w:t>
      </w:r>
      <w:r w:rsidRPr="003C2639">
        <w:rPr>
          <w:i/>
          <w:iCs/>
        </w:rPr>
        <w:t xml:space="preserve"> </w:t>
      </w:r>
      <w:r w:rsidRPr="003C2639">
        <w:rPr>
          <w:i/>
          <w:iCs/>
          <w:sz w:val="29"/>
          <w:szCs w:val="29"/>
          <w:u w:val="single"/>
        </w:rPr>
        <w:t>наименование исполнительно-распорядительного органа муниципального образования</w:t>
      </w:r>
      <w:r w:rsidRPr="003C2639">
        <w:t>, либо муниципального служащего. Заявителем могут быть представлены документы (при наличии), подтверждающие доводы заявителя, либо их копии.</w:t>
      </w:r>
    </w:p>
    <w:p w:rsidR="00BE6931" w:rsidRPr="003C2639" w:rsidRDefault="00BE6931" w:rsidP="00151BF2">
      <w:pPr>
        <w:autoSpaceDE w:val="0"/>
        <w:ind w:firstLine="540"/>
        <w:jc w:val="both"/>
      </w:pPr>
      <w:r w:rsidRPr="003C2639">
        <w:t>Заявитель имеет право на получение информации и документов, необходимых для обоснования и рассмотрения жалобы.</w:t>
      </w:r>
    </w:p>
    <w:p w:rsidR="00BE6931" w:rsidRPr="003C2639" w:rsidRDefault="00BE6931" w:rsidP="00151BF2">
      <w:pPr>
        <w:autoSpaceDE w:val="0"/>
        <w:ind w:firstLine="540"/>
        <w:jc w:val="both"/>
      </w:pPr>
      <w:r w:rsidRPr="003C2639">
        <w:t>5.</w:t>
      </w:r>
      <w:r>
        <w:t>5</w:t>
      </w:r>
      <w:r w:rsidRPr="003C2639">
        <w:t>.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t xml:space="preserve"> администрации Котовского сельского поселения Урюпинского муниципального района.</w:t>
      </w:r>
    </w:p>
    <w:p w:rsidR="00BE6931" w:rsidRPr="003C2639" w:rsidRDefault="00BE6931" w:rsidP="00151BF2">
      <w:pPr>
        <w:autoSpaceDE w:val="0"/>
        <w:ind w:firstLine="540"/>
        <w:jc w:val="both"/>
      </w:pPr>
      <w:r w:rsidRPr="003C2639">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w:t>
      </w:r>
      <w:r w:rsidRPr="00B93439">
        <w:t xml:space="preserve"> </w:t>
      </w:r>
      <w:r>
        <w:t>администрацией Котовского сельского поселения Урюпинского муниципального района</w:t>
      </w:r>
      <w:r w:rsidRPr="003C2639">
        <w:t xml:space="preserve"> </w:t>
      </w:r>
      <w:r>
        <w:t>,</w:t>
      </w:r>
      <w:r w:rsidRPr="003C2639">
        <w:t>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6931" w:rsidRDefault="00BE6931" w:rsidP="00151BF2">
      <w:pPr>
        <w:autoSpaceDE w:val="0"/>
        <w:autoSpaceDN w:val="0"/>
        <w:adjustRightInd w:val="0"/>
        <w:ind w:firstLine="540"/>
        <w:jc w:val="both"/>
      </w:pPr>
      <w:r w:rsidRPr="00BD4668">
        <w:t xml:space="preserve">5.6. </w:t>
      </w:r>
      <w: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BE6931" w:rsidRDefault="00BE6931" w:rsidP="00151BF2">
      <w:pPr>
        <w:autoSpaceDE w:val="0"/>
        <w:autoSpaceDN w:val="0"/>
        <w:adjustRightInd w:val="0"/>
        <w:ind w:firstLine="540"/>
        <w:jc w:val="both"/>
      </w:pPr>
      <w: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E6931" w:rsidRDefault="00BE6931" w:rsidP="00151BF2">
      <w:pPr>
        <w:autoSpaceDE w:val="0"/>
        <w:autoSpaceDN w:val="0"/>
        <w:adjustRightInd w:val="0"/>
        <w:ind w:firstLine="540"/>
        <w:jc w:val="both"/>
      </w:pPr>
      <w:r>
        <w:t>В случае если текст жалобы не поддается прочтению, она оставляется без ответа, о чем</w:t>
      </w:r>
      <w:r w:rsidRPr="00BD4668">
        <w:t xml:space="preserve"> </w:t>
      </w:r>
      <w:r>
        <w:t>в</w:t>
      </w:r>
      <w:r w:rsidRPr="00BD4668">
        <w:t xml:space="preserve"> течение 7 дней со дня регистрации жалобы</w:t>
      </w:r>
      <w:r>
        <w:t xml:space="preserve"> сообщается </w:t>
      </w:r>
      <w:r w:rsidRPr="00BD4668">
        <w:t>лицу, направившему обращение, если его фамилия и поч</w:t>
      </w:r>
      <w:r>
        <w:t>товый адрес поддаются прочтению.</w:t>
      </w:r>
    </w:p>
    <w:p w:rsidR="00BE6931" w:rsidRPr="003C2639" w:rsidRDefault="00BE6931" w:rsidP="00151BF2">
      <w:pPr>
        <w:autoSpaceDE w:val="0"/>
        <w:ind w:firstLine="540"/>
        <w:jc w:val="both"/>
      </w:pPr>
      <w:r w:rsidRPr="003C2639">
        <w:t>5.</w:t>
      </w:r>
      <w:r>
        <w:t>7</w:t>
      </w:r>
      <w:r w:rsidRPr="003C2639">
        <w:t>. По результатам рассмотрения жалобы должностным лицом,</w:t>
      </w:r>
      <w:r w:rsidRPr="00B93439">
        <w:t xml:space="preserve"> </w:t>
      </w:r>
      <w:r>
        <w:t>администрации Котовского сельского поселения Урюпинского муниципального района,</w:t>
      </w:r>
      <w:r w:rsidRPr="003C2639">
        <w:t xml:space="preserve"> наделенным полномочиями по рассмотрению жалоб, принимается одно из следующих решений:</w:t>
      </w:r>
    </w:p>
    <w:p w:rsidR="00BE6931" w:rsidRPr="003C2639" w:rsidRDefault="00BE6931" w:rsidP="00151BF2">
      <w:pPr>
        <w:autoSpaceDE w:val="0"/>
        <w:ind w:firstLine="540"/>
        <w:jc w:val="both"/>
      </w:pPr>
      <w:r w:rsidRPr="003C2639">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BE6931" w:rsidRPr="003C2639" w:rsidRDefault="00BE6931" w:rsidP="00151BF2">
      <w:pPr>
        <w:autoSpaceDE w:val="0"/>
        <w:ind w:firstLine="540"/>
        <w:jc w:val="both"/>
      </w:pPr>
      <w:r w:rsidRPr="003C2639">
        <w:t>2) отказать в удовлетворении жалобы.</w:t>
      </w:r>
    </w:p>
    <w:p w:rsidR="00BE6931" w:rsidRPr="003C2639" w:rsidRDefault="00BE6931" w:rsidP="00151BF2">
      <w:pPr>
        <w:autoSpaceDE w:val="0"/>
        <w:autoSpaceDN w:val="0"/>
        <w:adjustRightInd w:val="0"/>
        <w:ind w:firstLine="540"/>
        <w:jc w:val="both"/>
      </w:pPr>
      <w:r w:rsidRPr="003C2639">
        <w:t>5.</w:t>
      </w:r>
      <w:r>
        <w:t>8</w:t>
      </w:r>
      <w:r w:rsidRPr="003C2639">
        <w:t>. Основаниями для отказа в удовлетворении жалобы являются:</w:t>
      </w:r>
    </w:p>
    <w:p w:rsidR="00BE6931" w:rsidRPr="003C2639" w:rsidRDefault="00BE6931" w:rsidP="00151BF2">
      <w:pPr>
        <w:autoSpaceDE w:val="0"/>
        <w:autoSpaceDN w:val="0"/>
        <w:adjustRightInd w:val="0"/>
        <w:ind w:firstLine="540"/>
        <w:jc w:val="both"/>
      </w:pPr>
      <w:r w:rsidRPr="003C2639">
        <w:t>1) признание правомерными действий (бездействия) должностных лиц, муниципальных служащих</w:t>
      </w:r>
      <w:r w:rsidRPr="00B93439">
        <w:t xml:space="preserve"> </w:t>
      </w:r>
      <w:r>
        <w:t>администрации Котовского сельского поселения Урюпинского муниципального района</w:t>
      </w:r>
      <w:r w:rsidRPr="003C2639">
        <w:t>, участвующих в предоставлении муниципальной услуги,</w:t>
      </w:r>
    </w:p>
    <w:p w:rsidR="00BE6931" w:rsidRPr="003C2639" w:rsidRDefault="00BE6931" w:rsidP="00151BF2">
      <w:pPr>
        <w:autoSpaceDE w:val="0"/>
        <w:autoSpaceDN w:val="0"/>
        <w:adjustRightInd w:val="0"/>
        <w:ind w:firstLine="540"/>
        <w:jc w:val="both"/>
      </w:pPr>
      <w:r w:rsidRPr="003C2639">
        <w:t>2) наличие вступившего в законную силу решения суда по жалобе о том же предмете и по тем же основаниям;</w:t>
      </w:r>
    </w:p>
    <w:p w:rsidR="00BE6931" w:rsidRPr="003C2639" w:rsidRDefault="00BE6931" w:rsidP="00151BF2">
      <w:pPr>
        <w:autoSpaceDE w:val="0"/>
        <w:autoSpaceDN w:val="0"/>
        <w:adjustRightInd w:val="0"/>
        <w:ind w:firstLine="540"/>
        <w:jc w:val="both"/>
      </w:pPr>
      <w:r w:rsidRPr="003C2639">
        <w:t>3) подача жалобы лицом, полномочия которого не подтверждены в порядке, установленном законодательством Российской Федерации.</w:t>
      </w:r>
    </w:p>
    <w:p w:rsidR="00BE6931" w:rsidRPr="003C2639" w:rsidRDefault="00BE6931" w:rsidP="00151BF2">
      <w:pPr>
        <w:autoSpaceDE w:val="0"/>
        <w:ind w:firstLine="540"/>
        <w:jc w:val="both"/>
      </w:pPr>
      <w:r w:rsidRPr="003C2639">
        <w:t>5.</w:t>
      </w:r>
      <w:r>
        <w:t>9</w:t>
      </w:r>
      <w:r w:rsidRPr="003C2639">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931" w:rsidRPr="003C2639" w:rsidRDefault="00BE6931" w:rsidP="00151BF2">
      <w:pPr>
        <w:autoSpaceDE w:val="0"/>
        <w:ind w:firstLine="540"/>
        <w:jc w:val="both"/>
      </w:pPr>
      <w:r w:rsidRPr="003C2639">
        <w:t>5.</w:t>
      </w:r>
      <w:r>
        <w:t>10</w:t>
      </w:r>
      <w:r w:rsidRPr="003C2639">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B93439">
        <w:t xml:space="preserve"> </w:t>
      </w:r>
      <w:r>
        <w:t>администрации Котовского сельского поселения Урюпинского муниципального района</w:t>
      </w:r>
      <w:r w:rsidRPr="003C2639">
        <w:t>, наделенное полномочиями по рассмотрению жалоб, незамедлительно направляет имеющиеся материалы в органы прокуратуры.</w:t>
      </w:r>
    </w:p>
    <w:p w:rsidR="00BE6931" w:rsidRPr="003C2639" w:rsidRDefault="00BE6931" w:rsidP="00151BF2">
      <w:pPr>
        <w:autoSpaceDE w:val="0"/>
        <w:ind w:firstLine="540"/>
        <w:jc w:val="both"/>
      </w:pPr>
      <w:r w:rsidRPr="003C2639">
        <w:t>5.1</w:t>
      </w:r>
      <w:r>
        <w:t>1</w:t>
      </w:r>
      <w:r w:rsidRPr="003C2639">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t>администрации Котовского сельского поселения Урюпинского муниципального района</w:t>
      </w:r>
      <w:r w:rsidRPr="003C2639">
        <w:t xml:space="preserve"> в судебном порядке в соответствии с законодательством Российской Федерации.</w:t>
      </w:r>
    </w:p>
    <w:p w:rsidR="00BE6931" w:rsidRPr="000A2B39" w:rsidRDefault="00BE6931" w:rsidP="00151BF2">
      <w:pPr>
        <w:autoSpaceDE w:val="0"/>
        <w:ind w:firstLine="540"/>
        <w:jc w:val="both"/>
      </w:pPr>
      <w:r w:rsidRPr="003C2639">
        <w:t>5.1</w:t>
      </w:r>
      <w:r>
        <w:t>2</w:t>
      </w:r>
      <w:r w:rsidRPr="003C2639">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t>й граждан Российской Федерации».</w:t>
      </w:r>
    </w:p>
    <w:p w:rsidR="00BE6931" w:rsidRPr="009051D5" w:rsidRDefault="00BE6931" w:rsidP="00151BF2">
      <w:pPr>
        <w:pStyle w:val="EndnoteText"/>
        <w:ind w:firstLine="540"/>
        <w:jc w:val="both"/>
        <w:rPr>
          <w:sz w:val="28"/>
          <w:szCs w:val="28"/>
        </w:rPr>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Default="00BE6931" w:rsidP="003362C1">
      <w:pPr>
        <w:autoSpaceDE w:val="0"/>
        <w:ind w:right="-16" w:firstLine="567"/>
        <w:jc w:val="both"/>
      </w:pPr>
    </w:p>
    <w:p w:rsidR="00BE6931" w:rsidRPr="003C2639" w:rsidRDefault="00BE6931" w:rsidP="003362C1">
      <w:pPr>
        <w:autoSpaceDE w:val="0"/>
        <w:ind w:right="-16" w:firstLine="567"/>
        <w:jc w:val="both"/>
      </w:pPr>
    </w:p>
    <w:p w:rsidR="00BE6931" w:rsidRPr="00FB6869" w:rsidRDefault="00BE6931" w:rsidP="003362C1">
      <w:pPr>
        <w:widowControl w:val="0"/>
        <w:autoSpaceDE w:val="0"/>
        <w:jc w:val="center"/>
      </w:pPr>
    </w:p>
    <w:p w:rsidR="00BE6931" w:rsidRPr="00884B16" w:rsidRDefault="00BE6931" w:rsidP="00884B16">
      <w:pPr>
        <w:rPr>
          <w:rFonts w:ascii="Arial" w:hAnsi="Arial" w:cs="Arial"/>
          <w:sz w:val="24"/>
          <w:szCs w:val="24"/>
        </w:rPr>
      </w:pPr>
    </w:p>
    <w:p w:rsidR="00BE6931" w:rsidRPr="00884B16" w:rsidRDefault="00BE6931" w:rsidP="00884B16">
      <w:pPr>
        <w:rPr>
          <w:rFonts w:ascii="Arial" w:hAnsi="Arial" w:cs="Arial"/>
          <w:sz w:val="24"/>
          <w:szCs w:val="24"/>
        </w:rPr>
      </w:pPr>
    </w:p>
    <w:p w:rsidR="00BE6931" w:rsidRPr="00884B16" w:rsidRDefault="00BE6931" w:rsidP="00884B16">
      <w:pPr>
        <w:rPr>
          <w:rFonts w:ascii="Arial" w:hAnsi="Arial" w:cs="Arial"/>
          <w:sz w:val="24"/>
          <w:szCs w:val="24"/>
        </w:rPr>
      </w:pPr>
    </w:p>
    <w:p w:rsidR="00BE6931" w:rsidRPr="00884B16" w:rsidRDefault="00BE6931">
      <w:pPr>
        <w:rPr>
          <w:rFonts w:ascii="Arial" w:hAnsi="Arial" w:cs="Arial"/>
          <w:sz w:val="24"/>
          <w:szCs w:val="24"/>
        </w:rPr>
      </w:pPr>
    </w:p>
    <w:sectPr w:rsidR="00BE6931" w:rsidRPr="00884B16" w:rsidSect="00D14C5D">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931" w:rsidRDefault="00BE6931" w:rsidP="00884B16">
      <w:r>
        <w:separator/>
      </w:r>
    </w:p>
  </w:endnote>
  <w:endnote w:type="continuationSeparator" w:id="1">
    <w:p w:rsidR="00BE6931" w:rsidRDefault="00BE6931" w:rsidP="00884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931" w:rsidRDefault="00BE6931" w:rsidP="00884B16">
      <w:r>
        <w:separator/>
      </w:r>
    </w:p>
  </w:footnote>
  <w:footnote w:type="continuationSeparator" w:id="1">
    <w:p w:rsidR="00BE6931" w:rsidRDefault="00BE6931" w:rsidP="00884B16">
      <w:r>
        <w:continuationSeparator/>
      </w:r>
    </w:p>
  </w:footnote>
  <w:footnote w:id="2">
    <w:p w:rsidR="00BE6931" w:rsidRPr="00EB6AB6" w:rsidRDefault="00BE6931" w:rsidP="003362C1">
      <w:pPr>
        <w:autoSpaceDE w:val="0"/>
        <w:autoSpaceDN w:val="0"/>
        <w:adjustRightInd w:val="0"/>
        <w:jc w:val="both"/>
        <w:rPr>
          <w:color w:val="FF0000"/>
        </w:rPr>
      </w:pPr>
    </w:p>
    <w:p w:rsidR="00BE6931" w:rsidRDefault="00BE6931" w:rsidP="003362C1">
      <w:pPr>
        <w:autoSpaceDE w:val="0"/>
        <w:autoSpaceDN w:val="0"/>
        <w:adjustRightInd w:val="0"/>
        <w:jc w:val="both"/>
      </w:pPr>
    </w:p>
  </w:footnote>
  <w:footnote w:id="3">
    <w:p w:rsidR="00BE6931" w:rsidRDefault="00BE6931" w:rsidP="003362C1">
      <w:pPr>
        <w:pStyle w:val="FootnoteText"/>
        <w:tabs>
          <w:tab w:val="left" w:pos="6300"/>
        </w:tabs>
        <w:jc w:val="both"/>
      </w:pPr>
    </w:p>
  </w:footnote>
  <w:footnote w:id="4">
    <w:p w:rsidR="00BE6931" w:rsidRPr="00661B25" w:rsidRDefault="00BE6931" w:rsidP="003362C1">
      <w:pPr>
        <w:autoSpaceDE w:val="0"/>
        <w:autoSpaceDN w:val="0"/>
        <w:adjustRightInd w:val="0"/>
        <w:jc w:val="both"/>
        <w:rPr>
          <w:color w:val="FF0000"/>
        </w:rPr>
      </w:pPr>
    </w:p>
    <w:p w:rsidR="00BE6931" w:rsidRDefault="00BE6931" w:rsidP="003362C1">
      <w:pPr>
        <w:autoSpaceDE w:val="0"/>
        <w:autoSpaceDN w:val="0"/>
        <w:adjustRightInd w:val="0"/>
        <w:jc w:val="both"/>
      </w:pPr>
    </w:p>
  </w:footnote>
  <w:footnote w:id="5">
    <w:p w:rsidR="00BE6931" w:rsidRPr="00EE1840" w:rsidRDefault="00BE6931" w:rsidP="00151BF2">
      <w:pPr>
        <w:autoSpaceDE w:val="0"/>
        <w:autoSpaceDN w:val="0"/>
        <w:adjustRightInd w:val="0"/>
        <w:jc w:val="both"/>
        <w:rPr>
          <w:color w:val="FF0000"/>
        </w:rPr>
      </w:pPr>
    </w:p>
    <w:p w:rsidR="00BE6931" w:rsidRDefault="00BE6931" w:rsidP="00151BF2">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72AE"/>
    <w:multiLevelType w:val="hybridMultilevel"/>
    <w:tmpl w:val="94E6E684"/>
    <w:lvl w:ilvl="0" w:tplc="23FE38EE">
      <w:start w:val="1"/>
      <w:numFmt w:val="decimal"/>
      <w:lvlText w:val="%1."/>
      <w:lvlJc w:val="left"/>
      <w:pPr>
        <w:ind w:left="1743" w:hanging="1035"/>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B16"/>
    <w:rsid w:val="000025FF"/>
    <w:rsid w:val="0000672D"/>
    <w:rsid w:val="00032EFA"/>
    <w:rsid w:val="00034817"/>
    <w:rsid w:val="00065D52"/>
    <w:rsid w:val="00073865"/>
    <w:rsid w:val="00076237"/>
    <w:rsid w:val="000A2B39"/>
    <w:rsid w:val="000B0746"/>
    <w:rsid w:val="000E45AE"/>
    <w:rsid w:val="000E58E3"/>
    <w:rsid w:val="001113CE"/>
    <w:rsid w:val="00111842"/>
    <w:rsid w:val="00112E9A"/>
    <w:rsid w:val="00125AB6"/>
    <w:rsid w:val="00142C4B"/>
    <w:rsid w:val="00150420"/>
    <w:rsid w:val="00151BF2"/>
    <w:rsid w:val="001A2FA2"/>
    <w:rsid w:val="001B6565"/>
    <w:rsid w:val="001B6F8E"/>
    <w:rsid w:val="001D500A"/>
    <w:rsid w:val="001E14F5"/>
    <w:rsid w:val="001E3D08"/>
    <w:rsid w:val="001E424E"/>
    <w:rsid w:val="001E5151"/>
    <w:rsid w:val="0021713F"/>
    <w:rsid w:val="002465F8"/>
    <w:rsid w:val="00283C9F"/>
    <w:rsid w:val="002946A4"/>
    <w:rsid w:val="002D740B"/>
    <w:rsid w:val="002F38A6"/>
    <w:rsid w:val="002F40EC"/>
    <w:rsid w:val="00307440"/>
    <w:rsid w:val="00307582"/>
    <w:rsid w:val="00322DB2"/>
    <w:rsid w:val="003362C1"/>
    <w:rsid w:val="00346D92"/>
    <w:rsid w:val="003632A4"/>
    <w:rsid w:val="00366082"/>
    <w:rsid w:val="00372FBC"/>
    <w:rsid w:val="003738B8"/>
    <w:rsid w:val="00385764"/>
    <w:rsid w:val="003858EC"/>
    <w:rsid w:val="003C2639"/>
    <w:rsid w:val="003D1298"/>
    <w:rsid w:val="003D3A5B"/>
    <w:rsid w:val="003E5DFE"/>
    <w:rsid w:val="003F0CB4"/>
    <w:rsid w:val="004013EA"/>
    <w:rsid w:val="00417389"/>
    <w:rsid w:val="00445F67"/>
    <w:rsid w:val="00447411"/>
    <w:rsid w:val="00472350"/>
    <w:rsid w:val="00482DDC"/>
    <w:rsid w:val="00484B84"/>
    <w:rsid w:val="004A0E76"/>
    <w:rsid w:val="004B04D8"/>
    <w:rsid w:val="004D2614"/>
    <w:rsid w:val="004D4CE2"/>
    <w:rsid w:val="004E3CA4"/>
    <w:rsid w:val="005040E2"/>
    <w:rsid w:val="0050597D"/>
    <w:rsid w:val="00576726"/>
    <w:rsid w:val="005973CC"/>
    <w:rsid w:val="005B28DE"/>
    <w:rsid w:val="005B7492"/>
    <w:rsid w:val="005C63C3"/>
    <w:rsid w:val="005D63F7"/>
    <w:rsid w:val="005E0A1E"/>
    <w:rsid w:val="005E396F"/>
    <w:rsid w:val="005F29CE"/>
    <w:rsid w:val="00617C55"/>
    <w:rsid w:val="00620B92"/>
    <w:rsid w:val="0064515D"/>
    <w:rsid w:val="0064640D"/>
    <w:rsid w:val="00647806"/>
    <w:rsid w:val="00661B25"/>
    <w:rsid w:val="0066791D"/>
    <w:rsid w:val="006816B9"/>
    <w:rsid w:val="00684330"/>
    <w:rsid w:val="006921CA"/>
    <w:rsid w:val="00694DB5"/>
    <w:rsid w:val="00696EA6"/>
    <w:rsid w:val="006B0EEA"/>
    <w:rsid w:val="006B5A1E"/>
    <w:rsid w:val="006B5B22"/>
    <w:rsid w:val="006B73F9"/>
    <w:rsid w:val="006D60C6"/>
    <w:rsid w:val="006E7987"/>
    <w:rsid w:val="006E7FD3"/>
    <w:rsid w:val="006F3130"/>
    <w:rsid w:val="006F6C4E"/>
    <w:rsid w:val="00721863"/>
    <w:rsid w:val="007411AA"/>
    <w:rsid w:val="0074552A"/>
    <w:rsid w:val="00762EE5"/>
    <w:rsid w:val="007661CC"/>
    <w:rsid w:val="00785598"/>
    <w:rsid w:val="007A2109"/>
    <w:rsid w:val="007D57C6"/>
    <w:rsid w:val="007D7D5B"/>
    <w:rsid w:val="007F0A4C"/>
    <w:rsid w:val="007F0B4B"/>
    <w:rsid w:val="007F3AD1"/>
    <w:rsid w:val="0081537D"/>
    <w:rsid w:val="008156C6"/>
    <w:rsid w:val="00815745"/>
    <w:rsid w:val="00821DF2"/>
    <w:rsid w:val="0082333D"/>
    <w:rsid w:val="0084367F"/>
    <w:rsid w:val="00850CCD"/>
    <w:rsid w:val="00856D3A"/>
    <w:rsid w:val="00865C9E"/>
    <w:rsid w:val="00884B16"/>
    <w:rsid w:val="0088767A"/>
    <w:rsid w:val="0088793E"/>
    <w:rsid w:val="008A2B33"/>
    <w:rsid w:val="008B1CBC"/>
    <w:rsid w:val="008B265A"/>
    <w:rsid w:val="008C516A"/>
    <w:rsid w:val="008E2875"/>
    <w:rsid w:val="008E2992"/>
    <w:rsid w:val="008F53A9"/>
    <w:rsid w:val="008F57C1"/>
    <w:rsid w:val="00900B44"/>
    <w:rsid w:val="00901E42"/>
    <w:rsid w:val="009051D5"/>
    <w:rsid w:val="009068C5"/>
    <w:rsid w:val="00907AB5"/>
    <w:rsid w:val="0093008D"/>
    <w:rsid w:val="009379C7"/>
    <w:rsid w:val="00942101"/>
    <w:rsid w:val="00945808"/>
    <w:rsid w:val="009459B4"/>
    <w:rsid w:val="009643A9"/>
    <w:rsid w:val="009656AB"/>
    <w:rsid w:val="009762F2"/>
    <w:rsid w:val="00996B19"/>
    <w:rsid w:val="009C0861"/>
    <w:rsid w:val="009E21F1"/>
    <w:rsid w:val="009E7EFB"/>
    <w:rsid w:val="00A203B0"/>
    <w:rsid w:val="00A224B9"/>
    <w:rsid w:val="00A30877"/>
    <w:rsid w:val="00A32BAE"/>
    <w:rsid w:val="00A33B52"/>
    <w:rsid w:val="00A37AF7"/>
    <w:rsid w:val="00A47BE9"/>
    <w:rsid w:val="00A50A61"/>
    <w:rsid w:val="00A54FC3"/>
    <w:rsid w:val="00A6349F"/>
    <w:rsid w:val="00A86D5C"/>
    <w:rsid w:val="00A87D4C"/>
    <w:rsid w:val="00A95CFF"/>
    <w:rsid w:val="00AB1F27"/>
    <w:rsid w:val="00AB6618"/>
    <w:rsid w:val="00AE7044"/>
    <w:rsid w:val="00B0362E"/>
    <w:rsid w:val="00B05CC3"/>
    <w:rsid w:val="00B17C40"/>
    <w:rsid w:val="00B26AC6"/>
    <w:rsid w:val="00B46295"/>
    <w:rsid w:val="00B555FC"/>
    <w:rsid w:val="00B71D53"/>
    <w:rsid w:val="00B807DC"/>
    <w:rsid w:val="00B93439"/>
    <w:rsid w:val="00BA4B01"/>
    <w:rsid w:val="00BB1581"/>
    <w:rsid w:val="00BB623E"/>
    <w:rsid w:val="00BD4668"/>
    <w:rsid w:val="00BE6931"/>
    <w:rsid w:val="00BF2688"/>
    <w:rsid w:val="00C04A1C"/>
    <w:rsid w:val="00C06E4A"/>
    <w:rsid w:val="00C13D89"/>
    <w:rsid w:val="00C3160A"/>
    <w:rsid w:val="00C37A20"/>
    <w:rsid w:val="00C4044E"/>
    <w:rsid w:val="00C40D66"/>
    <w:rsid w:val="00C411B4"/>
    <w:rsid w:val="00C412BE"/>
    <w:rsid w:val="00C514AF"/>
    <w:rsid w:val="00C90AEC"/>
    <w:rsid w:val="00CA0E9A"/>
    <w:rsid w:val="00CA7AF0"/>
    <w:rsid w:val="00CB24B1"/>
    <w:rsid w:val="00CB4E14"/>
    <w:rsid w:val="00CC41D8"/>
    <w:rsid w:val="00CF0FF8"/>
    <w:rsid w:val="00D04071"/>
    <w:rsid w:val="00D136B7"/>
    <w:rsid w:val="00D144EF"/>
    <w:rsid w:val="00D14C5D"/>
    <w:rsid w:val="00D261BE"/>
    <w:rsid w:val="00D61CCC"/>
    <w:rsid w:val="00D75C09"/>
    <w:rsid w:val="00D75C29"/>
    <w:rsid w:val="00D91BCE"/>
    <w:rsid w:val="00DB18C9"/>
    <w:rsid w:val="00DB42BE"/>
    <w:rsid w:val="00DD6B34"/>
    <w:rsid w:val="00DE664D"/>
    <w:rsid w:val="00DF3DCB"/>
    <w:rsid w:val="00DF5B05"/>
    <w:rsid w:val="00E02E53"/>
    <w:rsid w:val="00E041A9"/>
    <w:rsid w:val="00E131D7"/>
    <w:rsid w:val="00E2010A"/>
    <w:rsid w:val="00E22FE7"/>
    <w:rsid w:val="00E27F06"/>
    <w:rsid w:val="00E50682"/>
    <w:rsid w:val="00E65719"/>
    <w:rsid w:val="00E8109C"/>
    <w:rsid w:val="00E85A43"/>
    <w:rsid w:val="00E9575F"/>
    <w:rsid w:val="00EB1511"/>
    <w:rsid w:val="00EB17BD"/>
    <w:rsid w:val="00EB6AB6"/>
    <w:rsid w:val="00EC5CC3"/>
    <w:rsid w:val="00EE1840"/>
    <w:rsid w:val="00EE52E0"/>
    <w:rsid w:val="00EE7A74"/>
    <w:rsid w:val="00F02ED6"/>
    <w:rsid w:val="00F106DA"/>
    <w:rsid w:val="00F23CAF"/>
    <w:rsid w:val="00F34228"/>
    <w:rsid w:val="00F40BF3"/>
    <w:rsid w:val="00F50FAC"/>
    <w:rsid w:val="00F53E38"/>
    <w:rsid w:val="00F825B5"/>
    <w:rsid w:val="00F879F2"/>
    <w:rsid w:val="00FA1C2B"/>
    <w:rsid w:val="00FB4C4A"/>
    <w:rsid w:val="00FB6869"/>
    <w:rsid w:val="00FB73CF"/>
    <w:rsid w:val="00FC0BE8"/>
    <w:rsid w:val="00FD0E8D"/>
    <w:rsid w:val="00FE61F1"/>
    <w:rsid w:val="00FF3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4B16"/>
    <w:rPr>
      <w:rFonts w:ascii="Times New Roman" w:eastAsia="Times New Roman" w:hAnsi="Times New Roman"/>
      <w:sz w:val="28"/>
      <w:szCs w:val="28"/>
    </w:rPr>
  </w:style>
  <w:style w:type="paragraph" w:styleId="Heading1">
    <w:name w:val="heading 1"/>
    <w:basedOn w:val="Normal"/>
    <w:next w:val="Normal"/>
    <w:link w:val="Heading1Char"/>
    <w:uiPriority w:val="99"/>
    <w:qFormat/>
    <w:rsid w:val="003362C1"/>
    <w:pPr>
      <w:keepNext/>
      <w:jc w:val="right"/>
      <w:outlineLvl w:val="0"/>
    </w:pPr>
    <w:rPr>
      <w:sz w:val="24"/>
      <w:szCs w:val="24"/>
    </w:rPr>
  </w:style>
  <w:style w:type="paragraph" w:styleId="Heading2">
    <w:name w:val="heading 2"/>
    <w:basedOn w:val="Normal"/>
    <w:next w:val="Normal"/>
    <w:link w:val="Heading2Char"/>
    <w:uiPriority w:val="99"/>
    <w:qFormat/>
    <w:rsid w:val="003362C1"/>
    <w:pPr>
      <w:keepNext/>
      <w:outlineLvl w:val="1"/>
    </w:pPr>
    <w:rPr>
      <w:b/>
      <w:bCs/>
      <w:sz w:val="24"/>
      <w:szCs w:val="24"/>
    </w:rPr>
  </w:style>
  <w:style w:type="paragraph" w:styleId="Heading3">
    <w:name w:val="heading 3"/>
    <w:basedOn w:val="Normal"/>
    <w:next w:val="Normal"/>
    <w:link w:val="Heading3Char"/>
    <w:uiPriority w:val="99"/>
    <w:qFormat/>
    <w:rsid w:val="003362C1"/>
    <w:pPr>
      <w:keepNext/>
      <w:jc w:val="center"/>
      <w:outlineLvl w:val="2"/>
    </w:pPr>
    <w:rPr>
      <w:b/>
      <w:bCs/>
    </w:rPr>
  </w:style>
  <w:style w:type="paragraph" w:styleId="Heading4">
    <w:name w:val="heading 4"/>
    <w:basedOn w:val="Normal"/>
    <w:next w:val="Normal"/>
    <w:link w:val="Heading4Char"/>
    <w:uiPriority w:val="99"/>
    <w:qFormat/>
    <w:rsid w:val="003362C1"/>
    <w:pPr>
      <w:keepNext/>
      <w:jc w:val="center"/>
      <w:outlineLvl w:val="3"/>
    </w:pPr>
    <w:rPr>
      <w:b/>
      <w:bCs/>
      <w:sz w:val="24"/>
      <w:szCs w:val="24"/>
    </w:rPr>
  </w:style>
  <w:style w:type="paragraph" w:styleId="Heading5">
    <w:name w:val="heading 5"/>
    <w:basedOn w:val="Normal"/>
    <w:next w:val="Normal"/>
    <w:link w:val="Heading5Char"/>
    <w:uiPriority w:val="99"/>
    <w:qFormat/>
    <w:rsid w:val="003362C1"/>
    <w:pPr>
      <w:keepNext/>
      <w:jc w:val="both"/>
      <w:outlineLvl w:val="4"/>
    </w:pPr>
  </w:style>
  <w:style w:type="paragraph" w:styleId="Heading6">
    <w:name w:val="heading 6"/>
    <w:basedOn w:val="Normal"/>
    <w:next w:val="Normal"/>
    <w:link w:val="Heading6Char"/>
    <w:uiPriority w:val="99"/>
    <w:qFormat/>
    <w:rsid w:val="003362C1"/>
    <w:pPr>
      <w:keepNext/>
      <w:jc w:val="right"/>
      <w:outlineLvl w:val="5"/>
    </w:pPr>
    <w:rPr>
      <w:b/>
      <w:bCs/>
      <w:sz w:val="24"/>
      <w:szCs w:val="24"/>
    </w:rPr>
  </w:style>
  <w:style w:type="paragraph" w:styleId="Heading7">
    <w:name w:val="heading 7"/>
    <w:basedOn w:val="Normal"/>
    <w:next w:val="Normal"/>
    <w:link w:val="Heading7Char"/>
    <w:uiPriority w:val="99"/>
    <w:qFormat/>
    <w:rsid w:val="003362C1"/>
    <w:pPr>
      <w:keepNext/>
      <w:ind w:left="3969"/>
      <w:outlineLvl w:val="6"/>
    </w:pPr>
    <w:rPr>
      <w:b/>
      <w:bCs/>
    </w:rPr>
  </w:style>
  <w:style w:type="paragraph" w:styleId="Heading8">
    <w:name w:val="heading 8"/>
    <w:basedOn w:val="Normal"/>
    <w:next w:val="Normal"/>
    <w:link w:val="Heading8Char"/>
    <w:uiPriority w:val="99"/>
    <w:qFormat/>
    <w:rsid w:val="003362C1"/>
    <w:pPr>
      <w:keepNext/>
      <w:ind w:left="4820" w:right="-738"/>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2C1"/>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3362C1"/>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3362C1"/>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3362C1"/>
    <w:rPr>
      <w:rFonts w:ascii="Times New Roman" w:hAnsi="Times New Roman" w:cs="Times New Roman"/>
      <w:b/>
      <w:bCs/>
      <w:sz w:val="20"/>
      <w:szCs w:val="20"/>
      <w:lang w:eastAsia="ru-RU"/>
    </w:rPr>
  </w:style>
  <w:style w:type="character" w:customStyle="1" w:styleId="Heading5Char">
    <w:name w:val="Heading 5 Char"/>
    <w:basedOn w:val="DefaultParagraphFont"/>
    <w:link w:val="Heading5"/>
    <w:uiPriority w:val="99"/>
    <w:locked/>
    <w:rsid w:val="003362C1"/>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3362C1"/>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3362C1"/>
    <w:rPr>
      <w:rFonts w:ascii="Times New Roman" w:hAnsi="Times New Roman" w:cs="Times New Roman"/>
      <w:b/>
      <w:bCs/>
      <w:sz w:val="20"/>
      <w:szCs w:val="20"/>
      <w:lang w:eastAsia="ru-RU"/>
    </w:rPr>
  </w:style>
  <w:style w:type="character" w:customStyle="1" w:styleId="Heading8Char">
    <w:name w:val="Heading 8 Char"/>
    <w:basedOn w:val="DefaultParagraphFont"/>
    <w:link w:val="Heading8"/>
    <w:uiPriority w:val="99"/>
    <w:locked/>
    <w:rsid w:val="003362C1"/>
    <w:rPr>
      <w:rFonts w:ascii="Times New Roman" w:hAnsi="Times New Roman" w:cs="Times New Roman"/>
      <w:b/>
      <w:bCs/>
      <w:sz w:val="20"/>
      <w:szCs w:val="20"/>
      <w:lang w:eastAsia="ru-RU"/>
    </w:rPr>
  </w:style>
  <w:style w:type="character" w:styleId="Hyperlink">
    <w:name w:val="Hyperlink"/>
    <w:basedOn w:val="DefaultParagraphFont"/>
    <w:uiPriority w:val="99"/>
    <w:rsid w:val="00884B16"/>
    <w:rPr>
      <w:color w:val="0000FF"/>
      <w:u w:val="single"/>
    </w:rPr>
  </w:style>
  <w:style w:type="paragraph" w:styleId="NoSpacing">
    <w:name w:val="No Spacing"/>
    <w:uiPriority w:val="99"/>
    <w:qFormat/>
    <w:rsid w:val="00884B16"/>
    <w:rPr>
      <w:rFonts w:eastAsia="Times New Roman" w:cs="Calibri"/>
    </w:rPr>
  </w:style>
  <w:style w:type="paragraph" w:styleId="ListParagraph">
    <w:name w:val="List Paragraph"/>
    <w:basedOn w:val="Normal"/>
    <w:uiPriority w:val="99"/>
    <w:qFormat/>
    <w:rsid w:val="00884B16"/>
    <w:pPr>
      <w:spacing w:after="200" w:line="276" w:lineRule="auto"/>
      <w:ind w:left="720"/>
    </w:pPr>
    <w:rPr>
      <w:rFonts w:ascii="Calibri" w:hAnsi="Calibri" w:cs="Calibri"/>
      <w:sz w:val="22"/>
      <w:szCs w:val="22"/>
    </w:rPr>
  </w:style>
  <w:style w:type="paragraph" w:styleId="FootnoteText">
    <w:name w:val="footnote text"/>
    <w:basedOn w:val="Normal"/>
    <w:link w:val="FootnoteTextChar"/>
    <w:uiPriority w:val="99"/>
    <w:semiHidden/>
    <w:rsid w:val="00884B16"/>
    <w:rPr>
      <w:sz w:val="20"/>
      <w:szCs w:val="20"/>
    </w:rPr>
  </w:style>
  <w:style w:type="character" w:customStyle="1" w:styleId="FootnoteTextChar">
    <w:name w:val="Footnote Text Char"/>
    <w:basedOn w:val="DefaultParagraphFont"/>
    <w:link w:val="FootnoteText"/>
    <w:uiPriority w:val="99"/>
    <w:semiHidden/>
    <w:locked/>
    <w:rsid w:val="00884B1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84B16"/>
    <w:rPr>
      <w:vertAlign w:val="superscript"/>
    </w:rPr>
  </w:style>
  <w:style w:type="paragraph" w:styleId="BodyText">
    <w:name w:val="Body Text"/>
    <w:basedOn w:val="Normal"/>
    <w:link w:val="BodyTextChar"/>
    <w:uiPriority w:val="99"/>
    <w:rsid w:val="003362C1"/>
    <w:pPr>
      <w:jc w:val="both"/>
    </w:pPr>
  </w:style>
  <w:style w:type="character" w:customStyle="1" w:styleId="BodyTextChar">
    <w:name w:val="Body Text Char"/>
    <w:basedOn w:val="DefaultParagraphFont"/>
    <w:link w:val="BodyText"/>
    <w:uiPriority w:val="99"/>
    <w:locked/>
    <w:rsid w:val="003362C1"/>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362C1"/>
    <w:pPr>
      <w:ind w:firstLine="709"/>
      <w:jc w:val="both"/>
    </w:pPr>
    <w:rPr>
      <w:b/>
      <w:bCs/>
      <w:sz w:val="24"/>
      <w:szCs w:val="24"/>
    </w:rPr>
  </w:style>
  <w:style w:type="character" w:customStyle="1" w:styleId="BodyTextIndentChar">
    <w:name w:val="Body Text Indent Char"/>
    <w:basedOn w:val="DefaultParagraphFont"/>
    <w:link w:val="BodyTextIndent"/>
    <w:uiPriority w:val="99"/>
    <w:locked/>
    <w:rsid w:val="003362C1"/>
    <w:rPr>
      <w:rFonts w:ascii="Times New Roman" w:hAnsi="Times New Roman" w:cs="Times New Roman"/>
      <w:b/>
      <w:bCs/>
      <w:sz w:val="20"/>
      <w:szCs w:val="20"/>
      <w:lang w:eastAsia="ru-RU"/>
    </w:rPr>
  </w:style>
  <w:style w:type="paragraph" w:styleId="BlockText">
    <w:name w:val="Block Text"/>
    <w:basedOn w:val="Normal"/>
    <w:uiPriority w:val="99"/>
    <w:rsid w:val="003362C1"/>
    <w:pPr>
      <w:ind w:left="3969" w:right="-738" w:firstLine="851"/>
    </w:pPr>
    <w:rPr>
      <w:b/>
      <w:bCs/>
    </w:rPr>
  </w:style>
  <w:style w:type="paragraph" w:styleId="BodyTextIndent2">
    <w:name w:val="Body Text Indent 2"/>
    <w:basedOn w:val="Normal"/>
    <w:link w:val="BodyTextIndent2Char"/>
    <w:uiPriority w:val="99"/>
    <w:rsid w:val="003362C1"/>
    <w:pPr>
      <w:ind w:left="4395"/>
    </w:pPr>
    <w:rPr>
      <w:b/>
      <w:bCs/>
    </w:rPr>
  </w:style>
  <w:style w:type="character" w:customStyle="1" w:styleId="BodyTextIndent2Char">
    <w:name w:val="Body Text Indent 2 Char"/>
    <w:basedOn w:val="DefaultParagraphFont"/>
    <w:link w:val="BodyTextIndent2"/>
    <w:uiPriority w:val="99"/>
    <w:locked/>
    <w:rsid w:val="003362C1"/>
    <w:rPr>
      <w:rFonts w:ascii="Times New Roman" w:hAnsi="Times New Roman" w:cs="Times New Roman"/>
      <w:b/>
      <w:bCs/>
      <w:sz w:val="20"/>
      <w:szCs w:val="20"/>
      <w:lang w:eastAsia="ru-RU"/>
    </w:rPr>
  </w:style>
  <w:style w:type="paragraph" w:styleId="BodyText2">
    <w:name w:val="Body Text 2"/>
    <w:basedOn w:val="Normal"/>
    <w:link w:val="BodyText2Char"/>
    <w:uiPriority w:val="99"/>
    <w:rsid w:val="003362C1"/>
    <w:pPr>
      <w:ind w:right="-286"/>
      <w:jc w:val="both"/>
    </w:pPr>
    <w:rPr>
      <w:b/>
      <w:bCs/>
    </w:rPr>
  </w:style>
  <w:style w:type="character" w:customStyle="1" w:styleId="BodyText2Char">
    <w:name w:val="Body Text 2 Char"/>
    <w:basedOn w:val="DefaultParagraphFont"/>
    <w:link w:val="BodyText2"/>
    <w:uiPriority w:val="99"/>
    <w:locked/>
    <w:rsid w:val="003362C1"/>
    <w:rPr>
      <w:rFonts w:ascii="Times New Roman" w:hAnsi="Times New Roman" w:cs="Times New Roman"/>
      <w:b/>
      <w:bCs/>
      <w:sz w:val="20"/>
      <w:szCs w:val="20"/>
      <w:lang w:eastAsia="ru-RU"/>
    </w:rPr>
  </w:style>
  <w:style w:type="paragraph" w:styleId="BalloonText">
    <w:name w:val="Balloon Text"/>
    <w:basedOn w:val="Normal"/>
    <w:link w:val="BalloonTextChar"/>
    <w:uiPriority w:val="99"/>
    <w:semiHidden/>
    <w:rsid w:val="003362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62C1"/>
    <w:rPr>
      <w:rFonts w:ascii="Tahoma" w:hAnsi="Tahoma" w:cs="Tahoma"/>
      <w:sz w:val="16"/>
      <w:szCs w:val="16"/>
      <w:lang w:eastAsia="ru-RU"/>
    </w:rPr>
  </w:style>
  <w:style w:type="paragraph" w:customStyle="1" w:styleId="ConsPlusNormal">
    <w:name w:val="ConsPlusNormal"/>
    <w:link w:val="ConsPlusNormal0"/>
    <w:uiPriority w:val="99"/>
    <w:rsid w:val="003362C1"/>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3362C1"/>
    <w:rPr>
      <w:rFonts w:ascii="Arial" w:hAnsi="Arial" w:cs="Arial"/>
      <w:sz w:val="22"/>
      <w:szCs w:val="22"/>
      <w:lang w:eastAsia="ru-RU"/>
    </w:rPr>
  </w:style>
  <w:style w:type="paragraph" w:styleId="Header">
    <w:name w:val="header"/>
    <w:basedOn w:val="Normal"/>
    <w:link w:val="HeaderChar"/>
    <w:uiPriority w:val="99"/>
    <w:rsid w:val="003362C1"/>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3362C1"/>
    <w:rPr>
      <w:rFonts w:ascii="Times New Roman" w:hAnsi="Times New Roman" w:cs="Times New Roman"/>
      <w:sz w:val="20"/>
      <w:szCs w:val="20"/>
      <w:lang w:eastAsia="ru-RU"/>
    </w:rPr>
  </w:style>
  <w:style w:type="character" w:styleId="PageNumber">
    <w:name w:val="page number"/>
    <w:basedOn w:val="DefaultParagraphFont"/>
    <w:uiPriority w:val="99"/>
    <w:rsid w:val="003362C1"/>
  </w:style>
  <w:style w:type="paragraph" w:customStyle="1" w:styleId="21">
    <w:name w:val="Основной текст 21"/>
    <w:basedOn w:val="Normal"/>
    <w:uiPriority w:val="99"/>
    <w:rsid w:val="003362C1"/>
    <w:pPr>
      <w:suppressAutoHyphens/>
      <w:ind w:firstLine="567"/>
      <w:jc w:val="both"/>
    </w:pPr>
    <w:rPr>
      <w:rFonts w:ascii="Arial" w:hAnsi="Arial" w:cs="Arial"/>
      <w:sz w:val="24"/>
      <w:szCs w:val="24"/>
      <w:lang w:eastAsia="ar-SA"/>
    </w:rPr>
  </w:style>
  <w:style w:type="paragraph" w:styleId="Title">
    <w:name w:val="Title"/>
    <w:basedOn w:val="Normal"/>
    <w:link w:val="TitleChar"/>
    <w:uiPriority w:val="99"/>
    <w:qFormat/>
    <w:rsid w:val="003362C1"/>
    <w:pPr>
      <w:keepLines/>
      <w:widowControl w:val="0"/>
      <w:ind w:firstLine="567"/>
      <w:jc w:val="center"/>
    </w:pPr>
    <w:rPr>
      <w:rFonts w:ascii="Arial" w:hAnsi="Arial" w:cs="Arial"/>
      <w:b/>
      <w:bCs/>
      <w:kern w:val="2"/>
    </w:rPr>
  </w:style>
  <w:style w:type="character" w:customStyle="1" w:styleId="TitleChar">
    <w:name w:val="Title Char"/>
    <w:basedOn w:val="DefaultParagraphFont"/>
    <w:link w:val="Title"/>
    <w:uiPriority w:val="99"/>
    <w:locked/>
    <w:rsid w:val="003362C1"/>
    <w:rPr>
      <w:rFonts w:ascii="Arial" w:hAnsi="Arial" w:cs="Arial"/>
      <w:b/>
      <w:bCs/>
      <w:kern w:val="2"/>
      <w:sz w:val="24"/>
      <w:szCs w:val="24"/>
      <w:lang w:eastAsia="ru-RU"/>
    </w:rPr>
  </w:style>
  <w:style w:type="paragraph" w:customStyle="1" w:styleId="13">
    <w:name w:val="Обычный +13 пт"/>
    <w:basedOn w:val="Normal"/>
    <w:link w:val="130"/>
    <w:uiPriority w:val="99"/>
    <w:rsid w:val="003362C1"/>
    <w:pPr>
      <w:ind w:firstLine="567"/>
      <w:jc w:val="both"/>
    </w:pPr>
    <w:rPr>
      <w:rFonts w:ascii="Arial" w:hAnsi="Arial" w:cs="Arial"/>
      <w:sz w:val="18"/>
      <w:szCs w:val="18"/>
    </w:rPr>
  </w:style>
  <w:style w:type="character" w:customStyle="1" w:styleId="130">
    <w:name w:val="Обычный +13 пт Знак"/>
    <w:basedOn w:val="DefaultParagraphFont"/>
    <w:link w:val="13"/>
    <w:uiPriority w:val="99"/>
    <w:locked/>
    <w:rsid w:val="003362C1"/>
    <w:rPr>
      <w:rFonts w:ascii="Arial" w:hAnsi="Arial" w:cs="Arial"/>
      <w:sz w:val="18"/>
      <w:szCs w:val="18"/>
      <w:lang w:eastAsia="ru-RU"/>
    </w:rPr>
  </w:style>
  <w:style w:type="paragraph" w:customStyle="1" w:styleId="text">
    <w:name w:val="text"/>
    <w:basedOn w:val="Normal"/>
    <w:uiPriority w:val="99"/>
    <w:rsid w:val="003362C1"/>
    <w:pPr>
      <w:ind w:firstLine="567"/>
      <w:jc w:val="both"/>
    </w:pPr>
    <w:rPr>
      <w:rFonts w:ascii="Arial" w:hAnsi="Arial" w:cs="Arial"/>
      <w:sz w:val="24"/>
      <w:szCs w:val="24"/>
    </w:rPr>
  </w:style>
  <w:style w:type="paragraph" w:customStyle="1" w:styleId="Style8">
    <w:name w:val="Style8"/>
    <w:basedOn w:val="Normal"/>
    <w:uiPriority w:val="99"/>
    <w:rsid w:val="003362C1"/>
    <w:pPr>
      <w:widowControl w:val="0"/>
      <w:autoSpaceDE w:val="0"/>
      <w:autoSpaceDN w:val="0"/>
      <w:adjustRightInd w:val="0"/>
      <w:spacing w:line="322" w:lineRule="exact"/>
      <w:ind w:firstLine="696"/>
      <w:jc w:val="both"/>
    </w:pPr>
    <w:rPr>
      <w:sz w:val="24"/>
      <w:szCs w:val="24"/>
    </w:rPr>
  </w:style>
  <w:style w:type="character" w:customStyle="1" w:styleId="FontStyle15">
    <w:name w:val="Font Style15"/>
    <w:uiPriority w:val="99"/>
    <w:rsid w:val="003362C1"/>
    <w:rPr>
      <w:rFonts w:ascii="Times New Roman" w:hAnsi="Times New Roman" w:cs="Times New Roman"/>
      <w:color w:val="000000"/>
      <w:sz w:val="26"/>
      <w:szCs w:val="26"/>
    </w:rPr>
  </w:style>
  <w:style w:type="paragraph" w:customStyle="1" w:styleId="ConsPlusTitle">
    <w:name w:val="ConsPlusTitle"/>
    <w:uiPriority w:val="99"/>
    <w:rsid w:val="003362C1"/>
    <w:pPr>
      <w:widowControl w:val="0"/>
      <w:suppressAutoHyphens/>
      <w:autoSpaceDE w:val="0"/>
    </w:pPr>
    <w:rPr>
      <w:rFonts w:ascii="Arial" w:eastAsia="Times New Roman" w:hAnsi="Arial" w:cs="Arial"/>
      <w:b/>
      <w:bCs/>
      <w:sz w:val="20"/>
      <w:szCs w:val="20"/>
      <w:lang w:eastAsia="ar-SA"/>
    </w:rPr>
  </w:style>
  <w:style w:type="character" w:customStyle="1" w:styleId="s11">
    <w:name w:val="s11"/>
    <w:basedOn w:val="DefaultParagraphFont"/>
    <w:uiPriority w:val="99"/>
    <w:rsid w:val="003362C1"/>
    <w:rPr>
      <w:color w:val="000000"/>
    </w:rPr>
  </w:style>
  <w:style w:type="character" w:customStyle="1" w:styleId="snippetequal">
    <w:name w:val="snippet_equal"/>
    <w:basedOn w:val="DefaultParagraphFont"/>
    <w:uiPriority w:val="99"/>
    <w:rsid w:val="003362C1"/>
  </w:style>
  <w:style w:type="character" w:customStyle="1" w:styleId="blk">
    <w:name w:val="blk"/>
    <w:uiPriority w:val="99"/>
    <w:rsid w:val="003362C1"/>
  </w:style>
  <w:style w:type="character" w:customStyle="1" w:styleId="a">
    <w:name w:val="Гипертекстовая ссылка"/>
    <w:uiPriority w:val="99"/>
    <w:rsid w:val="003362C1"/>
    <w:rPr>
      <w:b/>
      <w:bCs/>
      <w:color w:val="auto"/>
      <w:sz w:val="26"/>
      <w:szCs w:val="26"/>
    </w:rPr>
  </w:style>
  <w:style w:type="paragraph" w:customStyle="1" w:styleId="1">
    <w:name w:val="Знак Знак Знак Знак1"/>
    <w:basedOn w:val="Normal"/>
    <w:uiPriority w:val="99"/>
    <w:rsid w:val="003362C1"/>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Normal"/>
    <w:uiPriority w:val="99"/>
    <w:rsid w:val="003362C1"/>
    <w:pPr>
      <w:autoSpaceDE w:val="0"/>
      <w:autoSpaceDN w:val="0"/>
    </w:pPr>
    <w:rPr>
      <w:rFonts w:ascii="Arial" w:hAnsi="Arial" w:cs="Arial"/>
      <w:sz w:val="20"/>
      <w:szCs w:val="20"/>
    </w:rPr>
  </w:style>
  <w:style w:type="paragraph" w:customStyle="1" w:styleId="ConsPlusCell">
    <w:name w:val="ConsPlusCell"/>
    <w:uiPriority w:val="99"/>
    <w:rsid w:val="003362C1"/>
    <w:pPr>
      <w:autoSpaceDE w:val="0"/>
      <w:autoSpaceDN w:val="0"/>
      <w:adjustRightInd w:val="0"/>
    </w:pPr>
    <w:rPr>
      <w:rFonts w:ascii="Arial" w:eastAsia="Times New Roman" w:hAnsi="Arial" w:cs="Arial"/>
      <w:sz w:val="20"/>
      <w:szCs w:val="20"/>
    </w:rPr>
  </w:style>
  <w:style w:type="paragraph" w:customStyle="1" w:styleId="a0">
    <w:name w:val="Знак"/>
    <w:basedOn w:val="Normal"/>
    <w:uiPriority w:val="99"/>
    <w:rsid w:val="003362C1"/>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uiPriority w:val="99"/>
    <w:rsid w:val="003362C1"/>
    <w:pPr>
      <w:autoSpaceDE w:val="0"/>
      <w:autoSpaceDN w:val="0"/>
      <w:adjustRightInd w:val="0"/>
    </w:pPr>
    <w:rPr>
      <w:rFonts w:ascii="Courier New" w:eastAsia="Times New Roman" w:hAnsi="Courier New" w:cs="Courier New"/>
      <w:sz w:val="20"/>
      <w:szCs w:val="20"/>
    </w:rPr>
  </w:style>
  <w:style w:type="paragraph" w:styleId="EndnoteText">
    <w:name w:val="endnote text"/>
    <w:basedOn w:val="Normal"/>
    <w:link w:val="EndnoteTextChar"/>
    <w:uiPriority w:val="99"/>
    <w:semiHidden/>
    <w:rsid w:val="003362C1"/>
    <w:rPr>
      <w:sz w:val="20"/>
      <w:szCs w:val="20"/>
    </w:rPr>
  </w:style>
  <w:style w:type="character" w:customStyle="1" w:styleId="EndnoteTextChar">
    <w:name w:val="Endnote Text Char"/>
    <w:basedOn w:val="DefaultParagraphFont"/>
    <w:link w:val="EndnoteText"/>
    <w:uiPriority w:val="99"/>
    <w:semiHidden/>
    <w:locked/>
    <w:rsid w:val="003362C1"/>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3362C1"/>
    <w:rPr>
      <w:vertAlign w:val="superscript"/>
    </w:rPr>
  </w:style>
  <w:style w:type="paragraph" w:styleId="DocumentMap">
    <w:name w:val="Document Map"/>
    <w:basedOn w:val="Normal"/>
    <w:link w:val="DocumentMapChar"/>
    <w:uiPriority w:val="99"/>
    <w:semiHidden/>
    <w:rsid w:val="003362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362C1"/>
    <w:rPr>
      <w:rFonts w:ascii="Tahoma" w:hAnsi="Tahoma" w:cs="Tahoma"/>
      <w:sz w:val="20"/>
      <w:szCs w:val="20"/>
      <w:shd w:val="clear" w:color="auto" w:fill="000080"/>
      <w:lang w:eastAsia="ru-RU"/>
    </w:rPr>
  </w:style>
  <w:style w:type="character" w:customStyle="1" w:styleId="EmailStyle681">
    <w:name w:val="EmailStyle68"/>
    <w:aliases w:val="EmailStyle68"/>
    <w:basedOn w:val="DefaultParagraphFont"/>
    <w:uiPriority w:val="99"/>
    <w:semiHidden/>
    <w:personal/>
    <w:rsid w:val="003362C1"/>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84574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3L" TargetMode="External"/><Relationship Id="rId117" Type="http://schemas.openxmlformats.org/officeDocument/2006/relationships/hyperlink" Target="consultantplus://offline/ref=53EFC814FB496C0471683450DC027870E3FDAB87FA2FED8BDBD42B6939IAC0N"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DP6u5L" TargetMode="External"/><Relationship Id="rId47" Type="http://schemas.openxmlformats.org/officeDocument/2006/relationships/hyperlink" Target="consultantplus://offline/ref=0E885329CB9322F50FCF7361F164B624F6F007AC5F439FE92163A8F014FFD42A56D581679068PFuCL" TargetMode="External"/><Relationship Id="rId63" Type="http://schemas.openxmlformats.org/officeDocument/2006/relationships/hyperlink" Target="consultantplus://offline/ref=0E885329CB9322F50FCF7361F164B624F6F007AC5F439FE92163A8F014FFD42A56D5816E9DP6u4L" TargetMode="External"/><Relationship Id="rId68" Type="http://schemas.openxmlformats.org/officeDocument/2006/relationships/hyperlink" Target="consultantplus://offline/ref=0E885329CB9322F50FCF7361F164B624F6F007AC5F439FE92163A8F014FFD42A56D581629DP6u0L" TargetMode="External"/><Relationship Id="rId84" Type="http://schemas.openxmlformats.org/officeDocument/2006/relationships/hyperlink" Target="consultantplus://offline/ref=0E885329CB9322F50FCF7361F164B624F6F007AC5F439FE92163A8F014FFD42A56D581679465PFuEL" TargetMode="External"/><Relationship Id="rId89" Type="http://schemas.openxmlformats.org/officeDocument/2006/relationships/hyperlink" Target="consultantplus://offline/ref=0E885329CB9322F50FCF7361F164B624F6F007AC5F439FE92163A8F014FFD42A56D581629CP6u3L" TargetMode="External"/><Relationship Id="rId112" Type="http://schemas.openxmlformats.org/officeDocument/2006/relationships/hyperlink" Target="consultantplus://offline/ref=AB31BD8184931EE7C8991D863E00E6B22605B0713CA6F76DC125AEF5365E9A96EE404FE8D7Y7d5K"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3FF3696CC0E72D30E85EBEEAAA3143DAF3E21AFADAAFBAF6A9CE31AAB438CFC3EDD6F931E2FC16FDA45070cACAI" TargetMode="External"/><Relationship Id="rId11" Type="http://schemas.openxmlformats.org/officeDocument/2006/relationships/hyperlink" Target="consultantplus://offline/ref=773CDBCE7718BF7C6958EF3174D089A871E33439DAF28195FF9400C074B9E3061DD76F6DCBJ2R0N"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79069PFu9L" TargetMode="External"/><Relationship Id="rId53" Type="http://schemas.openxmlformats.org/officeDocument/2006/relationships/hyperlink" Target="consultantplus://offline/ref=0E885329CB9322F50FCF7361F164B624F6F007AC5F439FE92163A8F014FFD42A56D5816293P6u9L" TargetMode="External"/><Relationship Id="rId58" Type="http://schemas.openxmlformats.org/officeDocument/2006/relationships/hyperlink" Target="consultantplus://offline/ref=0E885329CB9322F50FCF7361F164B624F6F007AC5F439FE92163A8F014FFD42A56D5816292P6u3L" TargetMode="External"/><Relationship Id="rId74" Type="http://schemas.openxmlformats.org/officeDocument/2006/relationships/hyperlink" Target="consultantplus://offline/ref=0E885329CB9322F50FCF7361F164B624F6F007AC5F439FE92163A8F014FFD42A56D581629DP6u3L" TargetMode="External"/><Relationship Id="rId79" Type="http://schemas.openxmlformats.org/officeDocument/2006/relationships/hyperlink" Target="consultantplus://offline/ref=0E885329CB9322F50FCF7361F164B624F6F007AC5F439FE92163A8F014FFD42A56D581629DP6u7L" TargetMode="External"/><Relationship Id="rId102" Type="http://schemas.openxmlformats.org/officeDocument/2006/relationships/hyperlink" Target="http://www.umr34.ru" TargetMode="External"/><Relationship Id="rId123" Type="http://schemas.openxmlformats.org/officeDocument/2006/relationships/hyperlink" Target="consultantplus://offline/ref=4C4E324B0AD480DD74A37CF19C1F249689A91C069D44C2196253A6653A4922F4E87EB789C7j2q8O"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0E885329CB9322F50FCF7361F164B624F6F007AC5F439FE92163A8F014FFD42A56D581629CP6u4L" TargetMode="External"/><Relationship Id="rId95" Type="http://schemas.openxmlformats.org/officeDocument/2006/relationships/hyperlink" Target="consultantplus://offline/ref=0E885329CB9322F50FCF7361F164B624F6F007AC5F439FE92163A8F014FFD42A56D581629CP6u9L" TargetMode="External"/><Relationship Id="rId19" Type="http://schemas.openxmlformats.org/officeDocument/2006/relationships/hyperlink" Target="http://www.umr34.ru" TargetMode="External"/><Relationship Id="rId14" Type="http://schemas.openxmlformats.org/officeDocument/2006/relationships/hyperlink" Target="consultantplus://offline/ref=773CDBCE7718BF7C6958EF3174D089A871E2373CD2F7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79465PFuFL" TargetMode="External"/><Relationship Id="rId43" Type="http://schemas.openxmlformats.org/officeDocument/2006/relationships/hyperlink" Target="consultantplus://offline/ref=0E885329CB9322F50FCF7361F164B624F6F007AC5F439FE92163A8F014FFD42A56D581629DP6u7L" TargetMode="External"/><Relationship Id="rId48" Type="http://schemas.openxmlformats.org/officeDocument/2006/relationships/hyperlink" Target="consultantplus://offline/ref=0E885329CB9322F50FCF7361F164B624F6F007AC5F439FE92163A8F014FFD42A56D581629CP6u1L" TargetMode="External"/><Relationship Id="rId56"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7AC5F439FE92163A8F014FFD42A56D5816292P6u7L" TargetMode="External"/><Relationship Id="rId69" Type="http://schemas.openxmlformats.org/officeDocument/2006/relationships/hyperlink" Target="consultantplus://offline/ref=0E885329CB9322F50FCF7361F164B624F6F007AC5F439FE92163A8F014FFD42A56D581679465PFuFL" TargetMode="External"/><Relationship Id="rId77" Type="http://schemas.openxmlformats.org/officeDocument/2006/relationships/hyperlink" Target="consultantplus://offline/ref=0E885329CB9322F50FCF7361F164B624F6F007AC5F439FE92163A8F014FFD42A56D581629DP6u5L" TargetMode="External"/><Relationship Id="rId100" Type="http://schemas.openxmlformats.org/officeDocument/2006/relationships/hyperlink" Target="consultantplus://offline/ref=081670F227EA907EBE99D7D03D1041B21D9DABAA7177B10A4E81E24040822E2DE5X9SAK" TargetMode="External"/><Relationship Id="rId105" Type="http://schemas.openxmlformats.org/officeDocument/2006/relationships/hyperlink" Target="consultantplus://offline/ref=8934119E8257B376ADDE5A488705413B0FAFF3B04144B99D08013748FBnE5FN" TargetMode="External"/><Relationship Id="rId113" Type="http://schemas.openxmlformats.org/officeDocument/2006/relationships/hyperlink" Target="consultantplus://offline/ref=AB31BD8184931EE7C8991D863E00E6B22605B0713CA6F76DC125AEF5365E9A96EE404FEAD7Y7d0K" TargetMode="External"/><Relationship Id="rId118" Type="http://schemas.openxmlformats.org/officeDocument/2006/relationships/hyperlink" Target="consultantplus://offline/ref=53EFC814FB496C0471683450DC027870E3FDAA80FB2EED8BDBD42B6939A019C2AF6566F7E9F5I4C3N" TargetMode="External"/><Relationship Id="rId126" Type="http://schemas.openxmlformats.org/officeDocument/2006/relationships/hyperlink" Target="http://www.umr34.ru"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10F855FDD1151EAAB5BB098C4CBA13551E19AFF6B71D806CDC6ABCD834EB460CF379DDF3ABE9kDM" TargetMode="External"/><Relationship Id="rId72" Type="http://schemas.openxmlformats.org/officeDocument/2006/relationships/hyperlink" Target="consultantplus://offline/ref=0E885329CB9322F50FCF7361F164B624F6F007AC5F439FE92163A8F014FFD42A56D581679069PFu8L" TargetMode="External"/><Relationship Id="rId80" Type="http://schemas.openxmlformats.org/officeDocument/2006/relationships/hyperlink" Target="consultantplus://offline/ref=0E885329CB9322F50FCF7361F164B624F6F007AC5F439FE92163A8F014FFD42A56D581629DP6u8L" TargetMode="External"/><Relationship Id="rId85" Type="http://schemas.openxmlformats.org/officeDocument/2006/relationships/hyperlink" Target="consultantplus://offline/ref=0E885329CB9322F50FCF7361F164B624F6F007AC5F439FE92163A8F014FFD42A56D581679465PFuEL" TargetMode="External"/><Relationship Id="rId93" Type="http://schemas.openxmlformats.org/officeDocument/2006/relationships/hyperlink" Target="consultantplus://offline/ref=0E885329CB9322F50FCF7361F164B624F6F007AC5F439FE92163A8F014FFD42A56D581629CP6u7L" TargetMode="External"/><Relationship Id="rId98" Type="http://schemas.openxmlformats.org/officeDocument/2006/relationships/hyperlink" Target="consultantplus://offline/ref=081670F227EA907EBE99D7D03D1041B21D9DABAA7177B10A4E81E24040822E2DE59A2CF9F7BC760900470FD4XBS5K" TargetMode="External"/><Relationship Id="rId121"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3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79069PFu8L" TargetMode="External"/><Relationship Id="rId46" Type="http://schemas.openxmlformats.org/officeDocument/2006/relationships/hyperlink" Target="consultantplus://offline/ref=0E885329CB9322F50FCF7361F164B624F6F007AC5F439FE92163A8F014FFD42A56D581679465PFuEL" TargetMode="External"/><Relationship Id="rId59" Type="http://schemas.openxmlformats.org/officeDocument/2006/relationships/hyperlink" Target="consultantplus://offline/ref=0E885329CB9322F50FCF7361F164B624F6F007AC5F439FE92163A8F014FFD42A56D5816292P6u3L" TargetMode="External"/><Relationship Id="rId67" Type="http://schemas.openxmlformats.org/officeDocument/2006/relationships/hyperlink" Target="consultantplus://offline/ref=0E885329CB9322F50FCF7361F164B624F6F007AC5F439FE92163A8F014FFD42A56D5816292P6u9L" TargetMode="External"/><Relationship Id="rId103" Type="http://schemas.openxmlformats.org/officeDocument/2006/relationships/hyperlink" Target="consultantplus://offline/ref=3FF3696CC0E72D30E85EBEEAAA3143DAF3E21AFADAAFBAF6A9CE31AAB438CFC3EDD6F931E2FC16FDA45070cACAI" TargetMode="External"/><Relationship Id="rId108" Type="http://schemas.openxmlformats.org/officeDocument/2006/relationships/hyperlink" Target="mailto:ra_uryp15sp@volganet.ru" TargetMode="External"/><Relationship Id="rId116" Type="http://schemas.openxmlformats.org/officeDocument/2006/relationships/hyperlink" Target="consultantplus://offline/ref=B580A50A7A3189D620C213354913B08AA9CFF0BE3857242A5EDE4DD0C01C9B777FDADECCC6I9wEM" TargetMode="External"/><Relationship Id="rId124" Type="http://schemas.openxmlformats.org/officeDocument/2006/relationships/hyperlink" Target="consultantplus://offline/ref=4C4E324B0AD480DD74A37CF19C1F249689A91C069D44C2196253A6653A4922F4E87EB789C1j2qEO"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29DP6u4L" TargetMode="External"/><Relationship Id="rId54" Type="http://schemas.openxmlformats.org/officeDocument/2006/relationships/hyperlink" Target="consultantplus://offline/ref=0E885329CB9322F50FCF7361F164B624F6F007AC5F439FE92163A8F014FFD42A56D5816292P6u0L" TargetMode="External"/><Relationship Id="rId62" Type="http://schemas.openxmlformats.org/officeDocument/2006/relationships/hyperlink" Target="consultantplus://offline/ref=0E885329CB9322F50FCF7361F164B624F6F007AC5F439FE92163A8F014FFD42A56D5816292P6u6L" TargetMode="External"/><Relationship Id="rId70" Type="http://schemas.openxmlformats.org/officeDocument/2006/relationships/hyperlink" Target="consultantplus://offline/ref=0E885329CB9322F50FCF7361F164B624F6F007AC5F439FE92163A8F014FFD42A56D581679465PFuFL" TargetMode="External"/><Relationship Id="rId75" Type="http://schemas.openxmlformats.org/officeDocument/2006/relationships/hyperlink" Target="consultantplus://offline/ref=0E885329CB9322F50FCF7361F164B624F6F007AC5F439FE92163A8F014FFD42A56D581629DP6u4L" TargetMode="External"/><Relationship Id="rId83" Type="http://schemas.openxmlformats.org/officeDocument/2006/relationships/hyperlink" Target="consultantplus://offline/ref=0E885329CB9322F50FCF7361F164B624F6F007AC5F439FE92163A8F014FFD42A56D581629CP6u0L" TargetMode="External"/><Relationship Id="rId88" Type="http://schemas.openxmlformats.org/officeDocument/2006/relationships/hyperlink" Target="consultantplus://offline/ref=0E885329CB9322F50FCF7361F164B624F6F007AC5F439FE92163A8F014FFD42A56D581629CP6u2L" TargetMode="External"/><Relationship Id="rId91" Type="http://schemas.openxmlformats.org/officeDocument/2006/relationships/hyperlink" Target="consultantplus://offline/ref=0E885329CB9322F50FCF7361F164B624F6F007AC5F439FE92163A8F014FFD42A56D581629CP6u5L" TargetMode="External"/><Relationship Id="rId96" Type="http://schemas.openxmlformats.org/officeDocument/2006/relationships/hyperlink" Target="consultantplus://offline/ref=7EB3CE668D61E6FD6B9B8A0785F507BB319CD252BC0A48B58C1B66848AD6C561D48B46AB79A3260192701C986924J" TargetMode="External"/><Relationship Id="rId111" Type="http://schemas.openxmlformats.org/officeDocument/2006/relationships/hyperlink" Target="consultantplus://offline/ref=D23B5E225A2495854F00E0B627C8F9AC4CE01B651BA3D2E368D66DEE978AEF348E1704E95B9B0F85EFE9F5A0TBa2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79465PFuFL" TargetMode="External"/><Relationship Id="rId49" Type="http://schemas.openxmlformats.org/officeDocument/2006/relationships/hyperlink" Target="consultantplus://offline/ref=0E885329CB9322F50FCF7361F164B624F6F007AC5F439FE92163A8F014FFD42A56D581629CP6u5L" TargetMode="External"/><Relationship Id="rId57" Type="http://schemas.openxmlformats.org/officeDocument/2006/relationships/hyperlink" Target="consultantplus://offline/ref=0E885329CB9322F50FCF7361F164B624F6F007AC5F439FE92163A8F014FFD42A56D5816292P6u2L" TargetMode="External"/><Relationship Id="rId106" Type="http://schemas.openxmlformats.org/officeDocument/2006/relationships/hyperlink" Target="consultantplus://offline/ref=3FF3696CC0E72D30E85EBEEAAA3143DAF3E21AFADAAFBAF6A9CE31AAB438CFC3EDD6F931E2FC16FDA45070cACAI" TargetMode="External"/><Relationship Id="rId114" Type="http://schemas.openxmlformats.org/officeDocument/2006/relationships/hyperlink" Target="consultantplus://offline/ref=78CA529B367F60B31FF0AAEF3375759F1CFE142B7DE7DB29212839F71C78C00E689915365C88w9I5L" TargetMode="External"/><Relationship Id="rId119" Type="http://schemas.openxmlformats.org/officeDocument/2006/relationships/hyperlink" Target="consultantplus://offline/ref=1BDB994723FE8A2A5C2A977E5B1A6D0FD52D014751949B3CE3C7C1EF552676952840729519EFF3B4O6h3I" TargetMode="External"/><Relationship Id="rId127" Type="http://schemas.openxmlformats.org/officeDocument/2006/relationships/fontTable" Target="fontTable.xm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0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2P6u4L" TargetMode="External"/><Relationship Id="rId65" Type="http://schemas.openxmlformats.org/officeDocument/2006/relationships/hyperlink" Target="consultantplus://offline/ref=0E885329CB9322F50FCF7361F164B624F6F006AA5E459FE92163A8F014FFD42A56D5816797P6u7L" TargetMode="External"/><Relationship Id="rId73" Type="http://schemas.openxmlformats.org/officeDocument/2006/relationships/hyperlink" Target="consultantplus://offline/ref=0E885329CB9322F50FCF7361F164B624F6F007AC5F439FE92163A8F014FFD42A56D581629DP6u1L" TargetMode="External"/><Relationship Id="rId78" Type="http://schemas.openxmlformats.org/officeDocument/2006/relationships/hyperlink" Target="consultantplus://offline/ref=0E885329CB9322F50FCF7361F164B624F6F007AC5F439FE92163A8F014FFD42A56D581629DP6u6L" TargetMode="External"/><Relationship Id="rId81" Type="http://schemas.openxmlformats.org/officeDocument/2006/relationships/hyperlink" Target="consultantplus://offline/ref=0E885329CB9322F50FCF7361F164B624F6F007AC5F439FE92163A8F014FFD42A56D581629DP6u8L" TargetMode="External"/><Relationship Id="rId86" Type="http://schemas.openxmlformats.org/officeDocument/2006/relationships/hyperlink" Target="consultantplus://offline/ref=0E885329CB9322F50FCF7361F164B624F6F007AC5F439FE92163A8F014FFD42A56D581679068PFuCL" TargetMode="External"/><Relationship Id="rId94" Type="http://schemas.openxmlformats.org/officeDocument/2006/relationships/hyperlink" Target="consultantplus://offline/ref=0E885329CB9322F50FCF7361F164B624F6F007AC5F439FE92163A8F014FFD42A56D581629CP6u8L" TargetMode="External"/><Relationship Id="rId99" Type="http://schemas.openxmlformats.org/officeDocument/2006/relationships/hyperlink" Target="consultantplus://offline/ref=081670F227EA907EBE99D7D03D1041B21D9DABAA7177B10A4E81E24040822E2DE5X9SAK" TargetMode="External"/><Relationship Id="rId101" Type="http://schemas.openxmlformats.org/officeDocument/2006/relationships/hyperlink" Target="consultantplus://offline/ref=1BDB994723FE8A2A5C2A977E5B1A6D0FD52D014751949B3CE3C7C1EF552676952840729519EFF3B4O6h3I" TargetMode="External"/><Relationship Id="rId122"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2373CD2F78195FF9400C074JBR9N" TargetMode="External"/><Relationship Id="rId18" Type="http://schemas.openxmlformats.org/officeDocument/2006/relationships/hyperlink" Target="mailto:ra_uryp15sp@volganet.ru" TargetMode="External"/><Relationship Id="rId39" Type="http://schemas.openxmlformats.org/officeDocument/2006/relationships/hyperlink" Target="consultantplus://offline/ref=0E885329CB9322F50FCF7361F164B624F6F007AC5F439FE92163A8F014FFD42A56D581629DP6u1L" TargetMode="External"/><Relationship Id="rId109" Type="http://schemas.openxmlformats.org/officeDocument/2006/relationships/hyperlink" Target="http://www.umr34.ru"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CP6u9L" TargetMode="External"/><Relationship Id="rId55" Type="http://schemas.openxmlformats.org/officeDocument/2006/relationships/hyperlink" Target="consultantplus://offline/ref=0E885329CB9322F50FCF7361F164B624F6F007AC5F439FE92163A8F014FFD42A56D5816292P6u1L" TargetMode="External"/><Relationship Id="rId76" Type="http://schemas.openxmlformats.org/officeDocument/2006/relationships/hyperlink" Target="consultantplus://offline/ref=0E885329CB9322F50FCF7361F164B624F6F007AC5F439FE92163A8F014FFD42A56D581629DP6u4L" TargetMode="External"/><Relationship Id="rId97" Type="http://schemas.openxmlformats.org/officeDocument/2006/relationships/hyperlink" Target="consultantplus://offline/ref=506CFC1D29229CCE86BE6E9E943592C5B9BF2ECE8FC395FEA457880628BFF15FD2I8yEM" TargetMode="External"/><Relationship Id="rId104" Type="http://schemas.openxmlformats.org/officeDocument/2006/relationships/hyperlink" Target="consultantplus://offline/ref=3FF3696CC0E72D30E85EBEEAAA3143DAF3E21AFADAAFBAF6A9CE31AAB438CFC3EDD6F931E2FC16FDA45070cACAI" TargetMode="External"/><Relationship Id="rId120" Type="http://schemas.openxmlformats.org/officeDocument/2006/relationships/hyperlink" Target="http://www.umr34.ru" TargetMode="External"/><Relationship Id="rId125" Type="http://schemas.openxmlformats.org/officeDocument/2006/relationships/hyperlink" Target="consultantplus://offline/ref=4C4E324B0AD480DD74A37CF19C1F249689A81F039541C2196253A6653Aj4q9O" TargetMode="External"/><Relationship Id="rId7" Type="http://schemas.openxmlformats.org/officeDocument/2006/relationships/hyperlink" Target="http://www.umr34.ru" TargetMode="External"/><Relationship Id="rId71" Type="http://schemas.openxmlformats.org/officeDocument/2006/relationships/hyperlink" Target="consultantplus://offline/ref=0E885329CB9322F50FCF7361F164B624F6F007AC5F439FE92163A8F014FFD42A56D581679069PFu9L" TargetMode="External"/><Relationship Id="rId92" Type="http://schemas.openxmlformats.org/officeDocument/2006/relationships/hyperlink" Target="consultantplus://offline/ref=0E885329CB9322F50FCF7361F164B624F6F007AC5F439FE92163A8F014FFD42A56D581629CP6u6L"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6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DP6u3L" TargetMode="External"/><Relationship Id="rId45" Type="http://schemas.openxmlformats.org/officeDocument/2006/relationships/hyperlink" Target="consultantplus://offline/ref=0E885329CB9322F50FCF7361F164B624F6F007AC5F439FE92163A8F014FFD42A56D581679465PFuEL" TargetMode="External"/><Relationship Id="rId66" Type="http://schemas.openxmlformats.org/officeDocument/2006/relationships/hyperlink" Target="consultantplus://offline/ref=0E885329CB9322F50FCF7361F164B624F6F007AC5F439FE92163A8F014FFD42A56D5816292P6u8L" TargetMode="External"/><Relationship Id="rId87" Type="http://schemas.openxmlformats.org/officeDocument/2006/relationships/hyperlink" Target="consultantplus://offline/ref=0E885329CB9322F50FCF7361F164B624F6F007AC5F439FE92163A8F014FFD42A56D581629CP6u1L" TargetMode="External"/><Relationship Id="rId110" Type="http://schemas.openxmlformats.org/officeDocument/2006/relationships/hyperlink" Target="http://www.gosuslugi.ru" TargetMode="External"/><Relationship Id="rId115" Type="http://schemas.openxmlformats.org/officeDocument/2006/relationships/hyperlink" Target="consultantplus://offline/ref=7735C97E6433FBEA50F0B8EE07F004A5F5C54A24D3FD5C00316569997E589E765Am01FL" TargetMode="External"/><Relationship Id="rId61" Type="http://schemas.openxmlformats.org/officeDocument/2006/relationships/hyperlink" Target="consultantplus://offline/ref=0E885329CB9322F50FCF7361F164B624F6F007AC5F439FE92163A8F014FFD42A56D5816292P6u5L" TargetMode="External"/><Relationship Id="rId82" Type="http://schemas.openxmlformats.org/officeDocument/2006/relationships/hyperlink" Target="consultantplus://offline/ref=0E885329CB9322F50FCF7361F164B624F6F007AC5F439FE92163A8F014FFD42A56D581629DP6u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940</TotalTime>
  <Pages>104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12</cp:revision>
  <cp:lastPrinted>2017-11-27T12:21:00Z</cp:lastPrinted>
  <dcterms:created xsi:type="dcterms:W3CDTF">2017-09-25T09:34:00Z</dcterms:created>
  <dcterms:modified xsi:type="dcterms:W3CDTF">2017-11-27T12:53:00Z</dcterms:modified>
</cp:coreProperties>
</file>