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E3" w:rsidRDefault="007950E3" w:rsidP="00621D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950E3" w:rsidRPr="000C26B0" w:rsidRDefault="007950E3" w:rsidP="00F41A46">
      <w:pPr>
        <w:jc w:val="center"/>
        <w:rPr>
          <w:sz w:val="28"/>
          <w:szCs w:val="28"/>
        </w:rPr>
      </w:pPr>
      <w:r w:rsidRPr="000C26B0">
        <w:rPr>
          <w:sz w:val="28"/>
          <w:szCs w:val="28"/>
        </w:rPr>
        <w:t xml:space="preserve">Администрация </w:t>
      </w:r>
    </w:p>
    <w:p w:rsidR="007950E3" w:rsidRPr="000C26B0" w:rsidRDefault="007950E3" w:rsidP="00F41A46">
      <w:pPr>
        <w:jc w:val="center"/>
        <w:rPr>
          <w:sz w:val="28"/>
          <w:szCs w:val="28"/>
        </w:rPr>
      </w:pPr>
      <w:r w:rsidRPr="000C26B0">
        <w:rPr>
          <w:sz w:val="28"/>
          <w:szCs w:val="28"/>
        </w:rPr>
        <w:t>Петровского сельского поселения</w:t>
      </w:r>
    </w:p>
    <w:p w:rsidR="007950E3" w:rsidRPr="000C26B0" w:rsidRDefault="007950E3" w:rsidP="00F41A46">
      <w:pPr>
        <w:jc w:val="center"/>
        <w:rPr>
          <w:sz w:val="28"/>
          <w:szCs w:val="28"/>
        </w:rPr>
      </w:pPr>
      <w:r w:rsidRPr="000C26B0">
        <w:rPr>
          <w:sz w:val="28"/>
          <w:szCs w:val="28"/>
        </w:rPr>
        <w:t>Урюпинского муниципального района Волгоградской области</w:t>
      </w:r>
    </w:p>
    <w:p w:rsidR="007950E3" w:rsidRPr="000C26B0" w:rsidRDefault="007950E3" w:rsidP="00F41A46">
      <w:pPr>
        <w:jc w:val="center"/>
        <w:rPr>
          <w:sz w:val="28"/>
          <w:szCs w:val="28"/>
        </w:rPr>
      </w:pPr>
    </w:p>
    <w:p w:rsidR="007950E3" w:rsidRPr="000C26B0" w:rsidRDefault="007950E3" w:rsidP="00F41A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50E3" w:rsidRDefault="007950E3" w:rsidP="00F41A46">
      <w:pPr>
        <w:rPr>
          <w:sz w:val="28"/>
          <w:szCs w:val="28"/>
        </w:rPr>
      </w:pPr>
      <w:r w:rsidRPr="000C26B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</w:p>
    <w:p w:rsidR="007950E3" w:rsidRPr="00F40A75" w:rsidRDefault="007950E3" w:rsidP="00F41A46">
      <w:r w:rsidRPr="00F40A75">
        <w:t xml:space="preserve">               </w:t>
      </w:r>
      <w:r>
        <w:t xml:space="preserve">                 00</w:t>
      </w:r>
      <w:r w:rsidRPr="00F40A75">
        <w:t>.</w:t>
      </w:r>
      <w:r>
        <w:t xml:space="preserve">00.2018 </w:t>
      </w:r>
      <w:r w:rsidRPr="00F40A75">
        <w:t xml:space="preserve">                                </w:t>
      </w:r>
      <w:r>
        <w:t xml:space="preserve">                            № 00</w:t>
      </w:r>
    </w:p>
    <w:p w:rsidR="007950E3" w:rsidRPr="00F40A75" w:rsidRDefault="007950E3" w:rsidP="00F41A46"/>
    <w:p w:rsidR="007950E3" w:rsidRPr="00F40A75" w:rsidRDefault="007950E3" w:rsidP="00F41A46">
      <w:pPr>
        <w:widowControl w:val="0"/>
        <w:autoSpaceDE w:val="0"/>
        <w:autoSpaceDN w:val="0"/>
        <w:adjustRightInd w:val="0"/>
        <w:jc w:val="center"/>
        <w:outlineLvl w:val="1"/>
      </w:pPr>
      <w:r>
        <w:t>О внесении изменений в</w:t>
      </w:r>
      <w:r w:rsidRPr="00F40A75">
        <w:t xml:space="preserve"> муниципальн</w:t>
      </w:r>
      <w:r>
        <w:t>ую</w:t>
      </w:r>
      <w:r w:rsidRPr="00F40A75">
        <w:t xml:space="preserve">  программ</w:t>
      </w:r>
      <w:r>
        <w:t>у</w:t>
      </w:r>
      <w:r w:rsidRPr="00F40A75">
        <w:t xml:space="preserve"> 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  <w:r>
        <w:t>, утвержденную постановлением администрации Петровского сельского поселения Урюпинского муниципального района Волгоградской области от 12.12.2017 № 87</w:t>
      </w:r>
    </w:p>
    <w:p w:rsidR="007950E3" w:rsidRPr="00F40A75" w:rsidRDefault="007950E3" w:rsidP="00F41A46">
      <w:pPr>
        <w:jc w:val="center"/>
      </w:pPr>
    </w:p>
    <w:p w:rsidR="007950E3" w:rsidRPr="00F40A75" w:rsidRDefault="007950E3" w:rsidP="00621D20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shd w:val="clear" w:color="auto" w:fill="FFFFFF"/>
        </w:rPr>
        <w:t xml:space="preserve">   </w:t>
      </w:r>
      <w:r w:rsidRPr="00621D20">
        <w:rPr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hd w:val="clear" w:color="auto" w:fill="FFFFFF"/>
        </w:rPr>
        <w:t>в</w:t>
      </w:r>
      <w:r w:rsidRPr="00621D20">
        <w:rPr>
          <w:shd w:val="clear" w:color="auto" w:fill="FFFFFF"/>
        </w:rPr>
        <w:t xml:space="preserve"> связи с уточнением перечня объектов работ на 20</w:t>
      </w:r>
      <w:r>
        <w:rPr>
          <w:shd w:val="clear" w:color="auto" w:fill="FFFFFF"/>
        </w:rPr>
        <w:t>19</w:t>
      </w:r>
      <w:r w:rsidRPr="00621D20">
        <w:rPr>
          <w:shd w:val="clear" w:color="auto" w:fill="FFFFFF"/>
        </w:rPr>
        <w:t xml:space="preserve"> год муниципальной </w:t>
      </w:r>
      <w:r>
        <w:rPr>
          <w:shd w:val="clear" w:color="auto" w:fill="FFFFFF"/>
        </w:rPr>
        <w:t>п</w:t>
      </w:r>
      <w:r w:rsidRPr="00621D20">
        <w:rPr>
          <w:shd w:val="clear" w:color="auto" w:fill="FFFFFF"/>
        </w:rPr>
        <w:t xml:space="preserve">рограммы </w:t>
      </w:r>
      <w:r w:rsidRPr="00F40A75">
        <w:t>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  <w:r>
        <w:t xml:space="preserve">, </w:t>
      </w:r>
    </w:p>
    <w:p w:rsidR="007950E3" w:rsidRDefault="007950E3" w:rsidP="00621D20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474145"/>
          <w:sz w:val="20"/>
        </w:rPr>
      </w:pPr>
    </w:p>
    <w:p w:rsidR="007950E3" w:rsidRPr="0000265F" w:rsidRDefault="007950E3" w:rsidP="00F41A46">
      <w:pPr>
        <w:autoSpaceDE w:val="0"/>
        <w:autoSpaceDN w:val="0"/>
        <w:adjustRightInd w:val="0"/>
        <w:ind w:firstLine="540"/>
        <w:jc w:val="center"/>
      </w:pPr>
      <w:r w:rsidRPr="0000265F">
        <w:t>ПОСТАНОВЛЯЮ:</w:t>
      </w:r>
    </w:p>
    <w:p w:rsidR="007950E3" w:rsidRPr="0000265F" w:rsidRDefault="007950E3" w:rsidP="00F41A46">
      <w:pPr>
        <w:autoSpaceDE w:val="0"/>
        <w:autoSpaceDN w:val="0"/>
        <w:adjustRightInd w:val="0"/>
        <w:ind w:firstLine="540"/>
        <w:jc w:val="both"/>
      </w:pPr>
    </w:p>
    <w:p w:rsidR="007950E3" w:rsidRPr="0000265F" w:rsidRDefault="007950E3" w:rsidP="00F41A46">
      <w:pPr>
        <w:widowControl w:val="0"/>
        <w:autoSpaceDE w:val="0"/>
        <w:autoSpaceDN w:val="0"/>
        <w:adjustRightInd w:val="0"/>
        <w:jc w:val="both"/>
        <w:outlineLvl w:val="1"/>
      </w:pPr>
      <w:r w:rsidRPr="0000265F">
        <w:t>1. Внести в муниципальную программу «Формирование современной городской среды Петровского сельского поселения Урюпинского муниципального района  Волгоградской области  на 2018-2022 годы» утвержденную постановлением администрации Петровского сельского поселения Урюпинского муниципального района Волгоградской области от 12.12.2017 № 87, следующие изменения:</w:t>
      </w:r>
    </w:p>
    <w:p w:rsidR="007950E3" w:rsidRPr="0000265F" w:rsidRDefault="007950E3" w:rsidP="00F41A46">
      <w:pPr>
        <w:widowControl w:val="0"/>
        <w:autoSpaceDE w:val="0"/>
        <w:autoSpaceDN w:val="0"/>
        <w:adjustRightInd w:val="0"/>
        <w:jc w:val="both"/>
        <w:outlineLvl w:val="1"/>
      </w:pPr>
    </w:p>
    <w:p w:rsidR="007950E3" w:rsidRPr="00377F92" w:rsidRDefault="007950E3" w:rsidP="00731F81">
      <w:pPr>
        <w:widowControl w:val="0"/>
        <w:autoSpaceDE w:val="0"/>
        <w:autoSpaceDN w:val="0"/>
        <w:adjustRightInd w:val="0"/>
        <w:jc w:val="both"/>
        <w:outlineLvl w:val="1"/>
      </w:pPr>
      <w:r w:rsidRPr="00377F92">
        <w:t xml:space="preserve">1.1. Пункт 4. «Объем средств, необходимых на реализацию программы «Формирование современной городской среды Петровского сельского поселения Урюпинского муниципального района   Волгоградской области на 2018 - 2022 годы» за счет всех источников финансирования» раздела </w:t>
      </w:r>
      <w:r w:rsidRPr="00377F92">
        <w:rPr>
          <w:lang w:val="en-US"/>
        </w:rPr>
        <w:t>II</w:t>
      </w:r>
      <w:r w:rsidRPr="00377F92">
        <w:t xml:space="preserve"> изложить в следующей редакции:</w:t>
      </w:r>
    </w:p>
    <w:p w:rsidR="007950E3" w:rsidRPr="0000265F" w:rsidRDefault="007950E3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950E3" w:rsidRPr="0000265F" w:rsidRDefault="007950E3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 «4. Объем средств, необходимых на реализацию программы «Формирование современной городской среды Петровского сельского поселения Урюпинского муниципального района   Волгоградской области на 2018 - 2022 годы» за счет всех источников финансирования.</w:t>
      </w:r>
    </w:p>
    <w:tbl>
      <w:tblPr>
        <w:tblW w:w="99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00"/>
      </w:tblPr>
      <w:tblGrid>
        <w:gridCol w:w="4003"/>
        <w:gridCol w:w="1025"/>
        <w:gridCol w:w="1130"/>
        <w:gridCol w:w="948"/>
        <w:gridCol w:w="900"/>
        <w:gridCol w:w="900"/>
        <w:gridCol w:w="996"/>
      </w:tblGrid>
      <w:tr w:rsidR="007950E3" w:rsidRPr="0000265F" w:rsidTr="00A150D5">
        <w:tc>
          <w:tcPr>
            <w:tcW w:w="4044" w:type="dxa"/>
            <w:vMerge w:val="restart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  <w:jc w:val="center"/>
            </w:pPr>
            <w:r w:rsidRPr="0000265F">
              <w:t>Источник</w:t>
            </w:r>
          </w:p>
          <w:p w:rsidR="007950E3" w:rsidRPr="0000265F" w:rsidRDefault="007950E3" w:rsidP="00A150D5">
            <w:pPr>
              <w:pStyle w:val="NormalWeb"/>
              <w:spacing w:before="0" w:beforeAutospacing="0" w:after="0" w:afterAutospacing="0"/>
              <w:jc w:val="center"/>
            </w:pPr>
            <w:r w:rsidRPr="0000265F">
              <w:t>финансирования</w:t>
            </w:r>
          </w:p>
        </w:tc>
        <w:tc>
          <w:tcPr>
            <w:tcW w:w="5858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  <w:jc w:val="center"/>
            </w:pPr>
            <w:r w:rsidRPr="0000265F">
              <w:t>Планируемый объем средств, тыс. руб.</w:t>
            </w:r>
          </w:p>
        </w:tc>
      </w:tr>
      <w:tr w:rsidR="007950E3" w:rsidRPr="0000265F" w:rsidTr="00A150D5">
        <w:tc>
          <w:tcPr>
            <w:tcW w:w="4044" w:type="dxa"/>
            <w:vMerge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7950E3" w:rsidRPr="0000265F" w:rsidRDefault="007950E3" w:rsidP="00A150D5"/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  <w:jc w:val="center"/>
            </w:pPr>
            <w:r w:rsidRPr="0000265F">
              <w:t>Всего</w:t>
            </w:r>
          </w:p>
        </w:tc>
        <w:tc>
          <w:tcPr>
            <w:tcW w:w="483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  <w:jc w:val="center"/>
            </w:pPr>
            <w:r w:rsidRPr="0000265F">
              <w:t>Благоустройство муниципальной территории общего пользования</w:t>
            </w:r>
          </w:p>
        </w:tc>
      </w:tr>
      <w:tr w:rsidR="007950E3" w:rsidRPr="0000265F" w:rsidTr="00A150D5">
        <w:trPr>
          <w:trHeight w:val="335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2018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2019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2020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2021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2022</w:t>
            </w:r>
          </w:p>
        </w:tc>
      </w:tr>
      <w:tr w:rsidR="007950E3" w:rsidRPr="0000265F" w:rsidTr="00A150D5">
        <w:trPr>
          <w:trHeight w:val="670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Бюджетные средства, в т.ч.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</w:p>
        </w:tc>
      </w:tr>
      <w:tr w:rsidR="007950E3" w:rsidRPr="0000265F" w:rsidTr="00A150D5">
        <w:trPr>
          <w:trHeight w:val="703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- федеральный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0,0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0,0 </w:t>
            </w:r>
          </w:p>
        </w:tc>
      </w:tr>
      <w:tr w:rsidR="007950E3" w:rsidRPr="0000265F" w:rsidTr="00A150D5">
        <w:trPr>
          <w:trHeight w:val="385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- областной бюджет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  <w:r>
              <w:t>300</w:t>
            </w:r>
            <w:r w:rsidRPr="0000265F">
              <w:t>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0,0 </w:t>
            </w:r>
          </w:p>
        </w:tc>
      </w:tr>
      <w:tr w:rsidR="007950E3" w:rsidRPr="0000265F" w:rsidTr="00A150D5">
        <w:trPr>
          <w:trHeight w:val="385"/>
        </w:trPr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- бюджет поселения</w:t>
            </w:r>
          </w:p>
        </w:tc>
        <w:tc>
          <w:tcPr>
            <w:tcW w:w="1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1</w:t>
            </w:r>
            <w:r>
              <w:t>5</w:t>
            </w:r>
            <w:r w:rsidRPr="0000265F">
              <w:t>7</w:t>
            </w:r>
            <w:r>
              <w:t>63</w:t>
            </w:r>
            <w:r w:rsidRPr="0000265F">
              <w:t>,0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3085,0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  <w:r>
              <w:t>1960</w:t>
            </w:r>
            <w:r w:rsidRPr="0000265F">
              <w:t>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2</w:t>
            </w:r>
            <w:r>
              <w:t>22</w:t>
            </w:r>
            <w:r w:rsidRPr="0000265F">
              <w:t>0,0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  <w:r>
              <w:t>2597</w:t>
            </w:r>
            <w:r w:rsidRPr="0000265F">
              <w:t>,0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9F9F9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pPr>
              <w:pStyle w:val="NormalWeb"/>
              <w:spacing w:before="0" w:beforeAutospacing="0" w:after="0" w:afterAutospacing="0"/>
            </w:pPr>
            <w:r w:rsidRPr="0000265F">
              <w:t> </w:t>
            </w:r>
            <w:r>
              <w:t>2901</w:t>
            </w:r>
            <w:r w:rsidRPr="0000265F">
              <w:t>,0</w:t>
            </w:r>
          </w:p>
        </w:tc>
      </w:tr>
      <w:tr w:rsidR="007950E3" w:rsidRPr="0000265F" w:rsidTr="00A150D5">
        <w:tc>
          <w:tcPr>
            <w:tcW w:w="404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r w:rsidRPr="0000265F">
              <w:t xml:space="preserve">- другие внебюджетные источники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r w:rsidRPr="0000265F">
              <w:t> 0,0 </w:t>
            </w:r>
          </w:p>
        </w:tc>
        <w:tc>
          <w:tcPr>
            <w:tcW w:w="1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r w:rsidRPr="0000265F">
              <w:t> 0,0 </w:t>
            </w: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r w:rsidRPr="0000265F">
              <w:t> 0,0 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7950E3" w:rsidRPr="0000265F" w:rsidRDefault="007950E3" w:rsidP="00A150D5">
            <w:r w:rsidRPr="0000265F">
              <w:t> 0,0 </w:t>
            </w:r>
          </w:p>
          <w:p w:rsidR="007950E3" w:rsidRPr="0000265F" w:rsidRDefault="007950E3" w:rsidP="00A150D5">
            <w:r w:rsidRPr="0000265F">
              <w:t> </w:t>
            </w:r>
          </w:p>
        </w:tc>
      </w:tr>
    </w:tbl>
    <w:p w:rsidR="007950E3" w:rsidRPr="0000265F" w:rsidRDefault="007950E3" w:rsidP="00731F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50E3" w:rsidRPr="0000265F" w:rsidRDefault="007950E3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среды.</w:t>
      </w:r>
    </w:p>
    <w:p w:rsidR="007950E3" w:rsidRPr="0000265F" w:rsidRDefault="007950E3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00265F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00265F">
        <w:rPr>
          <w:rFonts w:ascii="Times New Roman" w:hAnsi="Times New Roman" w:cs="Times New Roman"/>
          <w:sz w:val="24"/>
          <w:szCs w:val="24"/>
        </w:rPr>
        <w:t xml:space="preserve"> Программы представлено в приложении 4 к муниципальной программе.</w:t>
      </w:r>
    </w:p>
    <w:p w:rsidR="007950E3" w:rsidRPr="0000265F" w:rsidRDefault="007950E3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/>
          <w:sz w:val="24"/>
          <w:szCs w:val="24"/>
        </w:rPr>
        <w:t xml:space="preserve">План реализации Программы </w:t>
      </w:r>
      <w:r w:rsidRPr="0000265F">
        <w:rPr>
          <w:rFonts w:ascii="Times New Roman" w:hAnsi="Times New Roman" w:cs="Times New Roman"/>
          <w:sz w:val="24"/>
          <w:szCs w:val="24"/>
        </w:rPr>
        <w:t>представлен</w:t>
      </w:r>
      <w:r w:rsidRPr="0000265F">
        <w:rPr>
          <w:rFonts w:ascii="Times New Roman" w:hAnsi="Times New Roman"/>
          <w:sz w:val="24"/>
          <w:szCs w:val="24"/>
        </w:rPr>
        <w:t xml:space="preserve"> в приложении 5 </w:t>
      </w:r>
      <w:r w:rsidRPr="0000265F">
        <w:rPr>
          <w:rFonts w:ascii="Times New Roman" w:hAnsi="Times New Roman" w:cs="Times New Roman"/>
          <w:sz w:val="24"/>
          <w:szCs w:val="24"/>
        </w:rPr>
        <w:t>к муниципальной программе.»;</w:t>
      </w:r>
    </w:p>
    <w:p w:rsidR="007950E3" w:rsidRPr="0000265F" w:rsidRDefault="007950E3" w:rsidP="00731F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0E3" w:rsidRPr="00377F92" w:rsidRDefault="007950E3" w:rsidP="00237EF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7F92">
        <w:rPr>
          <w:rFonts w:ascii="Times New Roman" w:hAnsi="Times New Roman" w:cs="Times New Roman"/>
          <w:sz w:val="24"/>
          <w:szCs w:val="24"/>
        </w:rPr>
        <w:t>1.2.</w:t>
      </w:r>
      <w:r w:rsidRPr="00377F92">
        <w:rPr>
          <w:sz w:val="24"/>
          <w:szCs w:val="24"/>
        </w:rPr>
        <w:t xml:space="preserve"> </w:t>
      </w:r>
      <w:r w:rsidRPr="00377F92">
        <w:rPr>
          <w:rFonts w:ascii="Times New Roman" w:hAnsi="Times New Roman" w:cs="Times New Roman"/>
          <w:sz w:val="24"/>
          <w:szCs w:val="24"/>
        </w:rPr>
        <w:t xml:space="preserve">Приложение 1 к муниципальной программе «Формирование современной городской среды Петровского сельского поселения Урюпинского муниципального района   Волгоградской области на 2018 - 2022 годы» раздела </w:t>
      </w:r>
      <w:r w:rsidRPr="00377F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7F9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7950E3" w:rsidRPr="0000265F" w:rsidRDefault="007950E3" w:rsidP="00731F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50E3" w:rsidRPr="0000265F" w:rsidRDefault="007950E3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7950E3" w:rsidRPr="0000265F" w:rsidRDefault="007950E3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7950E3" w:rsidRPr="0000265F" w:rsidRDefault="007950E3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7950E3" w:rsidRPr="0000265F" w:rsidRDefault="007950E3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7950E3" w:rsidRPr="0000265F" w:rsidRDefault="007950E3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7950E3" w:rsidRPr="0000265F" w:rsidRDefault="007950E3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2018 - 2022 годы»</w:t>
      </w:r>
    </w:p>
    <w:p w:rsidR="007950E3" w:rsidRPr="0000265F" w:rsidRDefault="007950E3" w:rsidP="00731F81">
      <w:pPr>
        <w:widowControl w:val="0"/>
        <w:autoSpaceDE w:val="0"/>
        <w:autoSpaceDN w:val="0"/>
        <w:adjustRightInd w:val="0"/>
        <w:jc w:val="center"/>
      </w:pPr>
    </w:p>
    <w:p w:rsidR="007950E3" w:rsidRPr="0000265F" w:rsidRDefault="007950E3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Паспорт муниципальной программы </w:t>
      </w:r>
    </w:p>
    <w:p w:rsidR="007950E3" w:rsidRPr="0000265F" w:rsidRDefault="007950E3" w:rsidP="00731F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65F">
        <w:rPr>
          <w:b/>
        </w:rPr>
        <w:t xml:space="preserve">«Формирование современной городской среды </w:t>
      </w:r>
    </w:p>
    <w:p w:rsidR="007950E3" w:rsidRPr="0000265F" w:rsidRDefault="007950E3" w:rsidP="00731F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65F">
        <w:rPr>
          <w:b/>
        </w:rPr>
        <w:t>Петровского сельского поселения Урюпинского муниципального района Волгоградской области на 2018 - 2022 годы»</w:t>
      </w:r>
    </w:p>
    <w:tbl>
      <w:tblPr>
        <w:tblW w:w="9249" w:type="dxa"/>
        <w:jc w:val="center"/>
        <w:tblLook w:val="00A0"/>
      </w:tblPr>
      <w:tblGrid>
        <w:gridCol w:w="3760"/>
        <w:gridCol w:w="5489"/>
      </w:tblGrid>
      <w:tr w:rsidR="007950E3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00265F" w:rsidRDefault="007950E3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00265F" w:rsidRDefault="007950E3" w:rsidP="00A150D5">
            <w:pPr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>Администрация Петровского сельского поселения Урюпинского муниципального района Волгоградской области</w:t>
            </w:r>
          </w:p>
        </w:tc>
      </w:tr>
      <w:tr w:rsidR="007950E3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00265F" w:rsidRDefault="007950E3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00265F" w:rsidRDefault="007950E3" w:rsidP="00A150D5">
            <w:pPr>
              <w:jc w:val="both"/>
              <w:rPr>
                <w:sz w:val="23"/>
                <w:szCs w:val="23"/>
                <w:highlight w:val="yellow"/>
              </w:rPr>
            </w:pPr>
            <w:r w:rsidRPr="0000265F">
              <w:rPr>
                <w:sz w:val="23"/>
                <w:szCs w:val="23"/>
              </w:rPr>
              <w:t xml:space="preserve"> Администрация Петровского сельского поселения Урюпинского муниципального района Волгоградской области </w:t>
            </w:r>
          </w:p>
        </w:tc>
      </w:tr>
      <w:tr w:rsidR="007950E3" w:rsidRPr="0000265F" w:rsidTr="00A150D5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00265F" w:rsidRDefault="007950E3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Программы, в том числе федеральные целевые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00265F" w:rsidRDefault="007950E3" w:rsidP="00A150D5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 xml:space="preserve">В рамках исполнения государственной </w:t>
            </w:r>
            <w:hyperlink r:id="rId5" w:history="1">
              <w:r w:rsidRPr="0000265F">
                <w:rPr>
                  <w:rStyle w:val="Hyperlink"/>
                  <w:rFonts w:ascii="Times New Roman" w:hAnsi="Times New Roman"/>
                  <w:color w:val="auto"/>
                  <w:sz w:val="23"/>
                  <w:szCs w:val="23"/>
                </w:rPr>
                <w:t>программы</w:t>
              </w:r>
            </w:hyperlink>
            <w:r w:rsidRPr="0000265F">
              <w:rPr>
                <w:rFonts w:ascii="Times New Roman" w:hAnsi="Times New Roman"/>
                <w:sz w:val="23"/>
                <w:szCs w:val="23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7950E3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00265F" w:rsidRDefault="007950E3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00265F" w:rsidRDefault="007950E3" w:rsidP="00A150D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Основными целями программы являются:</w:t>
            </w:r>
          </w:p>
          <w:p w:rsidR="007950E3" w:rsidRPr="0000265F" w:rsidRDefault="007950E3" w:rsidP="00A150D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комплексное развитие и благоустройство  центральной части х. Петровский Урюпинского района Волгоградской области, создание максимально благоприятных, комфортных и безопасных условий для проживания и отдыха жителей,  улучшение эстетического состояния территории, за счет совершенствования внешнего благоустройства в рамках реализации приоритетного проекта «Формирования комфортной городской среды»</w:t>
            </w:r>
          </w:p>
        </w:tc>
      </w:tr>
      <w:tr w:rsidR="007950E3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00265F" w:rsidRDefault="007950E3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00265F" w:rsidRDefault="007950E3" w:rsidP="00A150D5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7950E3" w:rsidRPr="0000265F" w:rsidRDefault="007950E3" w:rsidP="00A150D5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0265F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- улучшение внешнего облика  и архитектурно-художественное оформление центральной части х. Петровского;</w:t>
            </w:r>
          </w:p>
          <w:p w:rsidR="007950E3" w:rsidRPr="0000265F" w:rsidRDefault="007950E3" w:rsidP="00A150D5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00265F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- создание пешеходных зон с высадкой аллей деревьев, обустройством зон отдыха, строительством системы освещения тротуаров;</w:t>
            </w:r>
          </w:p>
          <w:p w:rsidR="007950E3" w:rsidRPr="0000265F" w:rsidRDefault="007950E3" w:rsidP="00A150D5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 xml:space="preserve">- установка малых архитектурных форм в местах массового отдыха жителей сельского поселения; </w:t>
            </w:r>
          </w:p>
          <w:p w:rsidR="007950E3" w:rsidRPr="0000265F" w:rsidRDefault="007950E3" w:rsidP="00A150D5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увеличение площади зеленых насаждений;</w:t>
            </w:r>
          </w:p>
          <w:p w:rsidR="007950E3" w:rsidRPr="0000265F" w:rsidRDefault="007950E3" w:rsidP="00A150D5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реконструкция памятника участникам Вов, разбивка сквера Памяти;</w:t>
            </w:r>
          </w:p>
          <w:p w:rsidR="007950E3" w:rsidRPr="0000265F" w:rsidRDefault="007950E3" w:rsidP="00A150D5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создание условий для занятия спортом;</w:t>
            </w:r>
          </w:p>
          <w:p w:rsidR="007950E3" w:rsidRPr="0000265F" w:rsidRDefault="007950E3" w:rsidP="00A150D5">
            <w:pPr>
              <w:pStyle w:val="NoSpacing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 Петровского сельского поселения Урюпинского муниципального района Волгоградской области.</w:t>
            </w:r>
          </w:p>
        </w:tc>
      </w:tr>
      <w:tr w:rsidR="007950E3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00265F" w:rsidRDefault="007950E3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00265F" w:rsidRDefault="007950E3" w:rsidP="00A150D5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количество благоустроенных территорий общего пользования;</w:t>
            </w:r>
          </w:p>
          <w:p w:rsidR="007950E3" w:rsidRPr="0000265F" w:rsidRDefault="007950E3" w:rsidP="00A150D5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площадь благоустроенных территорий общего пользования;</w:t>
            </w:r>
          </w:p>
          <w:p w:rsidR="007950E3" w:rsidRPr="0000265F" w:rsidRDefault="007950E3" w:rsidP="00A150D5">
            <w:pPr>
              <w:pStyle w:val="NoSpacing"/>
              <w:rPr>
                <w:rFonts w:ascii="Times New Roman" w:hAnsi="Times New Roman"/>
                <w:sz w:val="23"/>
                <w:szCs w:val="23"/>
              </w:rPr>
            </w:pPr>
            <w:r w:rsidRPr="0000265F">
              <w:rPr>
                <w:rFonts w:ascii="Times New Roman" w:hAnsi="Times New Roman"/>
                <w:sz w:val="23"/>
                <w:szCs w:val="23"/>
              </w:rPr>
              <w:t>- доля площади благоустроенных территорий общего пользования.</w:t>
            </w:r>
          </w:p>
        </w:tc>
      </w:tr>
      <w:tr w:rsidR="007950E3" w:rsidRPr="0000265F" w:rsidTr="00A150D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00265F" w:rsidRDefault="007950E3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00265F" w:rsidRDefault="007950E3" w:rsidP="00A150D5">
            <w:pPr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> 2018 - 2022 годы</w:t>
            </w:r>
          </w:p>
        </w:tc>
      </w:tr>
      <w:tr w:rsidR="007950E3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00265F" w:rsidRDefault="007950E3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программы составит:15763,0 тыс.руб. , в том числе: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1. На 2018 год составит 3085,0 тыс. рублей, в т.ч.: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 0,0 тыс. рублей;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3085,0 тыс. рублей;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0,0тыс. рублей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2. На 2019 год составит 4960 тыс. рублей, в т.ч.: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–3000,0 тыс. рублей;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1960,0  тыс. рублей;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 тыс. рублей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3. На 2020 год составит 2220,0 тыс. рублей, в т.ч.: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2220,0  тыс. рублей;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 тыс. рублей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4. На 2021 год составит 2597,0 тыс. рублей, в т.ч.: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2597,0 тыс. рублей;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внебюджетные средства – 0,0 тыс. рублей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5. На 2022 год составит 2901,0 тыс. рублей, в т.ч.: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–0,0 тыс. рублей;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средства местного бюджета 2901,0 тыс. рублей;</w:t>
            </w:r>
          </w:p>
          <w:p w:rsidR="007950E3" w:rsidRPr="0000265F" w:rsidRDefault="007950E3" w:rsidP="00A150D5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 внебюджетные средства – 0,0тыс. рублей</w:t>
            </w:r>
          </w:p>
        </w:tc>
      </w:tr>
      <w:tr w:rsidR="007950E3" w:rsidRPr="0000265F" w:rsidTr="00A150D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E3" w:rsidRPr="0000265F" w:rsidRDefault="007950E3" w:rsidP="00A150D5">
            <w:pPr>
              <w:jc w:val="center"/>
              <w:rPr>
                <w:sz w:val="28"/>
                <w:szCs w:val="28"/>
              </w:rPr>
            </w:pPr>
            <w:r w:rsidRPr="0000265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0E3" w:rsidRPr="0000265F" w:rsidRDefault="007950E3" w:rsidP="00A150D5">
            <w:pPr>
              <w:spacing w:line="1" w:lineRule="atLeast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> - формирование надлежащего эстетического облика центральной части поселения;</w:t>
            </w:r>
          </w:p>
          <w:p w:rsidR="007950E3" w:rsidRPr="0000265F" w:rsidRDefault="007950E3" w:rsidP="00A150D5">
            <w:pPr>
              <w:pStyle w:val="prin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>- благоустройство общественного центра</w:t>
            </w:r>
          </w:p>
          <w:p w:rsidR="007950E3" w:rsidRPr="0000265F" w:rsidRDefault="007950E3" w:rsidP="00A150D5">
            <w:pPr>
              <w:pStyle w:val="prin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 xml:space="preserve">х. Петровского в границах ул. Ленина, </w:t>
            </w:r>
          </w:p>
          <w:p w:rsidR="007950E3" w:rsidRPr="0000265F" w:rsidRDefault="007950E3" w:rsidP="00A150D5">
            <w:pPr>
              <w:pStyle w:val="printj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0265F">
              <w:rPr>
                <w:sz w:val="23"/>
                <w:szCs w:val="23"/>
              </w:rPr>
              <w:t xml:space="preserve">ул. Пушкина, пер. Почтового; </w:t>
            </w:r>
          </w:p>
          <w:p w:rsidR="007950E3" w:rsidRPr="0000265F" w:rsidRDefault="007950E3" w:rsidP="00A150D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- улучшение безопасности пешеходного движения х. Петровского путем строительства тротуаров с установкой освещения, скамеек, урн и разбивкой аллей деревьев;  </w:t>
            </w:r>
          </w:p>
          <w:p w:rsidR="007950E3" w:rsidRPr="0000265F" w:rsidRDefault="007950E3" w:rsidP="00A150D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 xml:space="preserve">- установка спортивной площадки; </w:t>
            </w:r>
          </w:p>
          <w:p w:rsidR="007950E3" w:rsidRPr="0000265F" w:rsidRDefault="007950E3" w:rsidP="00A150D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0265F">
              <w:rPr>
                <w:rFonts w:ascii="Times New Roman" w:hAnsi="Times New Roman" w:cs="Times New Roman"/>
                <w:sz w:val="23"/>
                <w:szCs w:val="23"/>
              </w:rPr>
              <w:t>- озеленение центральной части  х. Петровского.</w:t>
            </w:r>
          </w:p>
        </w:tc>
      </w:tr>
    </w:tbl>
    <w:p w:rsidR="007950E3" w:rsidRPr="0000265F" w:rsidRDefault="007950E3" w:rsidP="00731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0E3" w:rsidRPr="0000265F" w:rsidRDefault="007950E3" w:rsidP="00F41A46">
      <w:pPr>
        <w:widowControl w:val="0"/>
        <w:autoSpaceDE w:val="0"/>
        <w:autoSpaceDN w:val="0"/>
        <w:adjustRightInd w:val="0"/>
        <w:jc w:val="both"/>
        <w:outlineLvl w:val="1"/>
      </w:pPr>
    </w:p>
    <w:p w:rsidR="007950E3" w:rsidRPr="00377F92" w:rsidRDefault="007950E3" w:rsidP="00237EF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7F92">
        <w:rPr>
          <w:rFonts w:ascii="Times New Roman" w:hAnsi="Times New Roman" w:cs="Times New Roman"/>
          <w:sz w:val="24"/>
          <w:szCs w:val="24"/>
        </w:rPr>
        <w:t xml:space="preserve">1.3. Приложение 2 к муниципальной программе «Формирование современной городской среды Петровского сельского поселения Урюпинского муниципального района   Волгоградской области на 2018 - 2022 годы» раздела </w:t>
      </w:r>
      <w:r w:rsidRPr="00377F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7F9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950E3" w:rsidRPr="0000265F" w:rsidRDefault="007950E3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7950E3" w:rsidRPr="0000265F" w:rsidRDefault="007950E3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0265F">
        <w:rPr>
          <w:rFonts w:ascii="Times New Roman" w:hAnsi="Times New Roman" w:cs="Times New Roman"/>
          <w:sz w:val="28"/>
          <w:szCs w:val="28"/>
        </w:rPr>
        <w:t>«</w:t>
      </w:r>
      <w:r w:rsidRPr="0000265F">
        <w:rPr>
          <w:rFonts w:ascii="Times New Roman" w:hAnsi="Times New Roman" w:cs="Times New Roman"/>
          <w:sz w:val="22"/>
          <w:szCs w:val="22"/>
        </w:rPr>
        <w:t>Приложение 2</w:t>
      </w:r>
    </w:p>
    <w:p w:rsidR="007950E3" w:rsidRPr="0000265F" w:rsidRDefault="007950E3" w:rsidP="00237EF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7950E3" w:rsidRPr="0000265F" w:rsidRDefault="007950E3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7950E3" w:rsidRPr="0000265F" w:rsidRDefault="007950E3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7950E3" w:rsidRPr="0000265F" w:rsidRDefault="007950E3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7950E3" w:rsidRPr="0000265F" w:rsidRDefault="007950E3" w:rsidP="00237EF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2018 - 2022 годы»</w:t>
      </w:r>
    </w:p>
    <w:p w:rsidR="007950E3" w:rsidRPr="0000265F" w:rsidRDefault="007950E3" w:rsidP="00237EFF">
      <w:pPr>
        <w:jc w:val="center"/>
        <w:rPr>
          <w:bCs/>
        </w:rPr>
      </w:pPr>
    </w:p>
    <w:p w:rsidR="007950E3" w:rsidRPr="0000265F" w:rsidRDefault="007950E3" w:rsidP="00237EFF">
      <w:pPr>
        <w:jc w:val="center"/>
        <w:rPr>
          <w:b/>
        </w:rPr>
      </w:pPr>
      <w:r w:rsidRPr="0000265F">
        <w:rPr>
          <w:b/>
          <w:bCs/>
        </w:rPr>
        <w:t>С В Е Д Е Н И Я</w:t>
      </w:r>
    </w:p>
    <w:p w:rsidR="007950E3" w:rsidRPr="0000265F" w:rsidRDefault="007950E3" w:rsidP="00237E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265F">
        <w:rPr>
          <w:b/>
          <w:bCs/>
        </w:rPr>
        <w:t xml:space="preserve">о показателях (индикаторах) </w:t>
      </w:r>
      <w:r w:rsidRPr="0000265F">
        <w:rPr>
          <w:b/>
        </w:rPr>
        <w:t>программы «Формирование современной городской среды Петровского сельского поселения Урюпинского муниципального района  Волгоградской области на 2018 - 2022 годы»</w:t>
      </w:r>
    </w:p>
    <w:p w:rsidR="007950E3" w:rsidRPr="0000265F" w:rsidRDefault="007950E3" w:rsidP="00237EFF">
      <w:pPr>
        <w:widowControl w:val="0"/>
        <w:autoSpaceDE w:val="0"/>
        <w:autoSpaceDN w:val="0"/>
        <w:adjustRightInd w:val="0"/>
        <w:jc w:val="center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600"/>
        <w:gridCol w:w="1292"/>
        <w:gridCol w:w="1048"/>
        <w:gridCol w:w="900"/>
        <w:gridCol w:w="900"/>
        <w:gridCol w:w="900"/>
        <w:gridCol w:w="900"/>
      </w:tblGrid>
      <w:tr w:rsidR="007950E3" w:rsidRPr="0000265F" w:rsidTr="00237EFF">
        <w:trPr>
          <w:trHeight w:val="276"/>
        </w:trPr>
        <w:tc>
          <w:tcPr>
            <w:tcW w:w="540" w:type="dxa"/>
            <w:vMerge w:val="restart"/>
          </w:tcPr>
          <w:p w:rsidR="007950E3" w:rsidRPr="0000265F" w:rsidRDefault="007950E3" w:rsidP="00A150D5">
            <w:pPr>
              <w:jc w:val="center"/>
            </w:pPr>
            <w:r w:rsidRPr="0000265F">
              <w:t>№</w:t>
            </w:r>
          </w:p>
        </w:tc>
        <w:tc>
          <w:tcPr>
            <w:tcW w:w="3600" w:type="dxa"/>
            <w:vMerge w:val="restart"/>
            <w:vAlign w:val="center"/>
          </w:tcPr>
          <w:p w:rsidR="007950E3" w:rsidRPr="0000265F" w:rsidRDefault="007950E3" w:rsidP="00A150D5">
            <w:pPr>
              <w:jc w:val="center"/>
            </w:pPr>
            <w:r w:rsidRPr="0000265F"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vAlign w:val="center"/>
          </w:tcPr>
          <w:p w:rsidR="007950E3" w:rsidRPr="0000265F" w:rsidRDefault="007950E3" w:rsidP="00A150D5">
            <w:pPr>
              <w:jc w:val="center"/>
            </w:pPr>
            <w:r w:rsidRPr="0000265F">
              <w:t>Единица измерения</w:t>
            </w:r>
          </w:p>
        </w:tc>
        <w:tc>
          <w:tcPr>
            <w:tcW w:w="4648" w:type="dxa"/>
            <w:gridSpan w:val="5"/>
          </w:tcPr>
          <w:p w:rsidR="007950E3" w:rsidRPr="0000265F" w:rsidRDefault="007950E3" w:rsidP="00A150D5">
            <w:pPr>
              <w:jc w:val="center"/>
            </w:pPr>
            <w:r w:rsidRPr="0000265F">
              <w:t>Значения показателей (год)</w:t>
            </w:r>
          </w:p>
        </w:tc>
      </w:tr>
      <w:tr w:rsidR="007950E3" w:rsidRPr="0000265F" w:rsidTr="00237EFF">
        <w:trPr>
          <w:trHeight w:val="276"/>
        </w:trPr>
        <w:tc>
          <w:tcPr>
            <w:tcW w:w="540" w:type="dxa"/>
            <w:vMerge/>
            <w:vAlign w:val="center"/>
          </w:tcPr>
          <w:p w:rsidR="007950E3" w:rsidRPr="0000265F" w:rsidRDefault="007950E3" w:rsidP="00A150D5"/>
        </w:tc>
        <w:tc>
          <w:tcPr>
            <w:tcW w:w="3600" w:type="dxa"/>
            <w:vMerge/>
            <w:vAlign w:val="center"/>
          </w:tcPr>
          <w:p w:rsidR="007950E3" w:rsidRPr="0000265F" w:rsidRDefault="007950E3" w:rsidP="00A150D5"/>
        </w:tc>
        <w:tc>
          <w:tcPr>
            <w:tcW w:w="1292" w:type="dxa"/>
            <w:vMerge/>
            <w:vAlign w:val="center"/>
          </w:tcPr>
          <w:p w:rsidR="007950E3" w:rsidRPr="0000265F" w:rsidRDefault="007950E3" w:rsidP="00A150D5"/>
        </w:tc>
        <w:tc>
          <w:tcPr>
            <w:tcW w:w="1048" w:type="dxa"/>
          </w:tcPr>
          <w:p w:rsidR="007950E3" w:rsidRPr="0000265F" w:rsidRDefault="007950E3" w:rsidP="00A150D5">
            <w:r w:rsidRPr="0000265F">
              <w:t xml:space="preserve">       2018 </w:t>
            </w:r>
          </w:p>
        </w:tc>
        <w:tc>
          <w:tcPr>
            <w:tcW w:w="900" w:type="dxa"/>
          </w:tcPr>
          <w:p w:rsidR="007950E3" w:rsidRPr="0000265F" w:rsidRDefault="007950E3" w:rsidP="00A150D5">
            <w:r w:rsidRPr="0000265F">
              <w:t xml:space="preserve">       2019  </w:t>
            </w:r>
          </w:p>
        </w:tc>
        <w:tc>
          <w:tcPr>
            <w:tcW w:w="900" w:type="dxa"/>
          </w:tcPr>
          <w:p w:rsidR="007950E3" w:rsidRPr="0000265F" w:rsidRDefault="007950E3" w:rsidP="00A150D5">
            <w:r w:rsidRPr="0000265F">
              <w:t xml:space="preserve">       2020</w:t>
            </w:r>
          </w:p>
        </w:tc>
        <w:tc>
          <w:tcPr>
            <w:tcW w:w="900" w:type="dxa"/>
          </w:tcPr>
          <w:p w:rsidR="007950E3" w:rsidRPr="0000265F" w:rsidRDefault="007950E3" w:rsidP="00A150D5">
            <w:r w:rsidRPr="0000265F">
              <w:t xml:space="preserve">       2021 </w:t>
            </w:r>
          </w:p>
        </w:tc>
        <w:tc>
          <w:tcPr>
            <w:tcW w:w="900" w:type="dxa"/>
          </w:tcPr>
          <w:p w:rsidR="007950E3" w:rsidRPr="0000265F" w:rsidRDefault="007950E3" w:rsidP="00A150D5"/>
          <w:p w:rsidR="007950E3" w:rsidRPr="0000265F" w:rsidRDefault="007950E3" w:rsidP="00A150D5">
            <w:r w:rsidRPr="0000265F">
              <w:t>2022</w:t>
            </w:r>
          </w:p>
        </w:tc>
      </w:tr>
      <w:tr w:rsidR="007950E3" w:rsidRPr="0000265F" w:rsidTr="00237EFF">
        <w:tc>
          <w:tcPr>
            <w:tcW w:w="540" w:type="dxa"/>
          </w:tcPr>
          <w:p w:rsidR="007950E3" w:rsidRPr="0000265F" w:rsidRDefault="007950E3" w:rsidP="00A150D5">
            <w:r w:rsidRPr="0000265F">
              <w:t>1</w:t>
            </w:r>
          </w:p>
          <w:p w:rsidR="007950E3" w:rsidRPr="0000265F" w:rsidRDefault="007950E3" w:rsidP="00A150D5"/>
        </w:tc>
        <w:tc>
          <w:tcPr>
            <w:tcW w:w="3600" w:type="dxa"/>
          </w:tcPr>
          <w:p w:rsidR="007950E3" w:rsidRPr="0000265F" w:rsidRDefault="007950E3" w:rsidP="00A150D5">
            <w:r w:rsidRPr="0000265F">
              <w:t>Количество благоустроенных муниципальных территорий общего пользования</w:t>
            </w:r>
          </w:p>
        </w:tc>
        <w:tc>
          <w:tcPr>
            <w:tcW w:w="1292" w:type="dxa"/>
          </w:tcPr>
          <w:p w:rsidR="007950E3" w:rsidRPr="0000265F" w:rsidRDefault="007950E3" w:rsidP="00A150D5">
            <w:r w:rsidRPr="0000265F">
              <w:t xml:space="preserve">Ед. </w:t>
            </w:r>
          </w:p>
        </w:tc>
        <w:tc>
          <w:tcPr>
            <w:tcW w:w="1048" w:type="dxa"/>
            <w:vAlign w:val="center"/>
          </w:tcPr>
          <w:p w:rsidR="007950E3" w:rsidRPr="0000265F" w:rsidRDefault="007950E3" w:rsidP="00A150D5">
            <w:pPr>
              <w:jc w:val="center"/>
            </w:pPr>
            <w:r w:rsidRPr="0000265F">
              <w:t>2</w:t>
            </w:r>
          </w:p>
        </w:tc>
        <w:tc>
          <w:tcPr>
            <w:tcW w:w="900" w:type="dxa"/>
            <w:vAlign w:val="center"/>
          </w:tcPr>
          <w:p w:rsidR="007950E3" w:rsidRPr="0000265F" w:rsidRDefault="007950E3" w:rsidP="00A150D5">
            <w:pPr>
              <w:jc w:val="center"/>
            </w:pPr>
            <w:r w:rsidRPr="0000265F">
              <w:t>3</w:t>
            </w:r>
          </w:p>
        </w:tc>
        <w:tc>
          <w:tcPr>
            <w:tcW w:w="900" w:type="dxa"/>
            <w:vAlign w:val="center"/>
          </w:tcPr>
          <w:p w:rsidR="007950E3" w:rsidRPr="0000265F" w:rsidRDefault="007950E3" w:rsidP="00A150D5">
            <w:pPr>
              <w:jc w:val="center"/>
            </w:pPr>
            <w:r w:rsidRPr="0000265F">
              <w:t>3</w:t>
            </w:r>
          </w:p>
        </w:tc>
        <w:tc>
          <w:tcPr>
            <w:tcW w:w="900" w:type="dxa"/>
            <w:vAlign w:val="center"/>
          </w:tcPr>
          <w:p w:rsidR="007950E3" w:rsidRPr="0000265F" w:rsidRDefault="007950E3" w:rsidP="00A150D5">
            <w:pPr>
              <w:jc w:val="center"/>
            </w:pPr>
            <w:r w:rsidRPr="0000265F">
              <w:t>3</w:t>
            </w:r>
          </w:p>
        </w:tc>
        <w:tc>
          <w:tcPr>
            <w:tcW w:w="900" w:type="dxa"/>
            <w:vAlign w:val="center"/>
          </w:tcPr>
          <w:p w:rsidR="007950E3" w:rsidRPr="0000265F" w:rsidRDefault="007950E3" w:rsidP="00A150D5">
            <w:pPr>
              <w:jc w:val="center"/>
            </w:pPr>
            <w:r w:rsidRPr="0000265F">
              <w:t>3</w:t>
            </w:r>
          </w:p>
        </w:tc>
      </w:tr>
      <w:tr w:rsidR="007950E3" w:rsidRPr="0000265F" w:rsidTr="00237EFF">
        <w:tc>
          <w:tcPr>
            <w:tcW w:w="540" w:type="dxa"/>
          </w:tcPr>
          <w:p w:rsidR="007950E3" w:rsidRPr="0000265F" w:rsidRDefault="007950E3" w:rsidP="00A150D5">
            <w:r w:rsidRPr="0000265F">
              <w:t>2</w:t>
            </w:r>
          </w:p>
        </w:tc>
        <w:tc>
          <w:tcPr>
            <w:tcW w:w="3600" w:type="dxa"/>
          </w:tcPr>
          <w:p w:rsidR="007950E3" w:rsidRPr="0000265F" w:rsidRDefault="007950E3" w:rsidP="00A150D5">
            <w:r w:rsidRPr="0000265F">
              <w:t>Площадь благоустроенных муниципальных территорий общего пользования</w:t>
            </w:r>
          </w:p>
        </w:tc>
        <w:tc>
          <w:tcPr>
            <w:tcW w:w="1292" w:type="dxa"/>
          </w:tcPr>
          <w:p w:rsidR="007950E3" w:rsidRPr="0000265F" w:rsidRDefault="007950E3" w:rsidP="00A150D5">
            <w:r w:rsidRPr="0000265F">
              <w:t xml:space="preserve">Кв.м. </w:t>
            </w:r>
          </w:p>
        </w:tc>
        <w:tc>
          <w:tcPr>
            <w:tcW w:w="1048" w:type="dxa"/>
          </w:tcPr>
          <w:p w:rsidR="007950E3" w:rsidRPr="0000265F" w:rsidRDefault="007950E3" w:rsidP="00A150D5">
            <w:pPr>
              <w:jc w:val="center"/>
            </w:pPr>
            <w:r w:rsidRPr="0000265F">
              <w:t>2140</w:t>
            </w:r>
          </w:p>
        </w:tc>
        <w:tc>
          <w:tcPr>
            <w:tcW w:w="900" w:type="dxa"/>
          </w:tcPr>
          <w:p w:rsidR="007950E3" w:rsidRPr="0000265F" w:rsidRDefault="007950E3" w:rsidP="00A150D5">
            <w:pPr>
              <w:jc w:val="center"/>
            </w:pPr>
            <w:r w:rsidRPr="0000265F">
              <w:t>12304</w:t>
            </w:r>
          </w:p>
        </w:tc>
        <w:tc>
          <w:tcPr>
            <w:tcW w:w="900" w:type="dxa"/>
          </w:tcPr>
          <w:p w:rsidR="007950E3" w:rsidRPr="0000265F" w:rsidRDefault="007950E3" w:rsidP="00A150D5">
            <w:pPr>
              <w:jc w:val="center"/>
            </w:pPr>
            <w:r w:rsidRPr="0000265F">
              <w:t>2826</w:t>
            </w:r>
          </w:p>
        </w:tc>
        <w:tc>
          <w:tcPr>
            <w:tcW w:w="900" w:type="dxa"/>
          </w:tcPr>
          <w:p w:rsidR="007950E3" w:rsidRPr="0000265F" w:rsidRDefault="007950E3" w:rsidP="00A150D5">
            <w:pPr>
              <w:jc w:val="center"/>
            </w:pPr>
            <w:r w:rsidRPr="0000265F">
              <w:t>3650</w:t>
            </w:r>
          </w:p>
        </w:tc>
        <w:tc>
          <w:tcPr>
            <w:tcW w:w="900" w:type="dxa"/>
          </w:tcPr>
          <w:p w:rsidR="007950E3" w:rsidRPr="0000265F" w:rsidRDefault="007950E3" w:rsidP="00A150D5">
            <w:pPr>
              <w:jc w:val="center"/>
            </w:pPr>
            <w:r w:rsidRPr="0000265F">
              <w:t>2150</w:t>
            </w:r>
          </w:p>
        </w:tc>
      </w:tr>
      <w:tr w:rsidR="007950E3" w:rsidRPr="0000265F" w:rsidTr="00237EFF">
        <w:tc>
          <w:tcPr>
            <w:tcW w:w="540" w:type="dxa"/>
          </w:tcPr>
          <w:p w:rsidR="007950E3" w:rsidRPr="0000265F" w:rsidRDefault="007950E3" w:rsidP="00A150D5">
            <w:r w:rsidRPr="0000265F">
              <w:t>3</w:t>
            </w:r>
          </w:p>
        </w:tc>
        <w:tc>
          <w:tcPr>
            <w:tcW w:w="3600" w:type="dxa"/>
          </w:tcPr>
          <w:p w:rsidR="007950E3" w:rsidRPr="0000265F" w:rsidRDefault="007950E3" w:rsidP="00A150D5">
            <w:r w:rsidRPr="0000265F">
              <w:t>Доля площади благоустроенных муниципальных территорий общего пользования</w:t>
            </w:r>
          </w:p>
        </w:tc>
        <w:tc>
          <w:tcPr>
            <w:tcW w:w="1292" w:type="dxa"/>
          </w:tcPr>
          <w:p w:rsidR="007950E3" w:rsidRPr="0000265F" w:rsidRDefault="007950E3" w:rsidP="00A150D5">
            <w:r w:rsidRPr="0000265F">
              <w:t xml:space="preserve">Проценты </w:t>
            </w:r>
          </w:p>
        </w:tc>
        <w:tc>
          <w:tcPr>
            <w:tcW w:w="1048" w:type="dxa"/>
          </w:tcPr>
          <w:p w:rsidR="007950E3" w:rsidRPr="0000265F" w:rsidRDefault="007950E3" w:rsidP="00A150D5">
            <w:pPr>
              <w:jc w:val="center"/>
            </w:pPr>
            <w:r w:rsidRPr="0000265F">
              <w:t>46</w:t>
            </w:r>
          </w:p>
        </w:tc>
        <w:tc>
          <w:tcPr>
            <w:tcW w:w="900" w:type="dxa"/>
          </w:tcPr>
          <w:p w:rsidR="007950E3" w:rsidRPr="0000265F" w:rsidRDefault="007950E3" w:rsidP="00A150D5">
            <w:pPr>
              <w:jc w:val="center"/>
            </w:pPr>
            <w:r w:rsidRPr="0000265F">
              <w:t>53</w:t>
            </w:r>
          </w:p>
        </w:tc>
        <w:tc>
          <w:tcPr>
            <w:tcW w:w="900" w:type="dxa"/>
          </w:tcPr>
          <w:p w:rsidR="007950E3" w:rsidRPr="0000265F" w:rsidRDefault="007950E3" w:rsidP="00A150D5">
            <w:pPr>
              <w:jc w:val="center"/>
            </w:pPr>
            <w:r w:rsidRPr="0000265F">
              <w:t>61</w:t>
            </w:r>
          </w:p>
        </w:tc>
        <w:tc>
          <w:tcPr>
            <w:tcW w:w="900" w:type="dxa"/>
          </w:tcPr>
          <w:p w:rsidR="007950E3" w:rsidRPr="0000265F" w:rsidRDefault="007950E3" w:rsidP="00A150D5">
            <w:pPr>
              <w:jc w:val="center"/>
            </w:pPr>
            <w:r w:rsidRPr="0000265F">
              <w:t>66</w:t>
            </w:r>
          </w:p>
        </w:tc>
        <w:tc>
          <w:tcPr>
            <w:tcW w:w="900" w:type="dxa"/>
          </w:tcPr>
          <w:p w:rsidR="007950E3" w:rsidRPr="0000265F" w:rsidRDefault="007950E3" w:rsidP="00A150D5">
            <w:pPr>
              <w:jc w:val="center"/>
            </w:pPr>
            <w:r w:rsidRPr="0000265F">
              <w:t>71</w:t>
            </w:r>
          </w:p>
        </w:tc>
      </w:tr>
      <w:tr w:rsidR="007950E3" w:rsidRPr="0000265F" w:rsidTr="00237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3" w:rsidRPr="0000265F" w:rsidRDefault="007950E3" w:rsidP="00A150D5">
            <w:pPr>
              <w:jc w:val="both"/>
            </w:pPr>
            <w:r w:rsidRPr="0000265F">
              <w:t>4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3" w:rsidRPr="0000265F" w:rsidRDefault="007950E3" w:rsidP="00A150D5">
            <w:pPr>
              <w:jc w:val="both"/>
            </w:pPr>
            <w:r w:rsidRPr="0000265F">
              <w:t>Выполнение работ по бла-гоустройству, предусмотренных муниципальными контрактами на 2018 - 2022 годы не позднее 31 декабря года выполнения программы в полном объеме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3" w:rsidRPr="0000265F" w:rsidRDefault="007950E3" w:rsidP="00A150D5">
            <w:pPr>
              <w:jc w:val="both"/>
            </w:pPr>
            <w:r w:rsidRPr="0000265F">
              <w:t>Проценты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0E3" w:rsidRPr="0000265F" w:rsidRDefault="007950E3" w:rsidP="00A150D5">
            <w:pPr>
              <w:jc w:val="center"/>
            </w:pPr>
            <w:r w:rsidRPr="0000265F"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0E3" w:rsidRPr="0000265F" w:rsidRDefault="007950E3" w:rsidP="00A150D5">
            <w:pPr>
              <w:jc w:val="center"/>
            </w:pPr>
            <w:r w:rsidRPr="0000265F"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0E3" w:rsidRPr="0000265F" w:rsidRDefault="007950E3" w:rsidP="00A150D5">
            <w:pPr>
              <w:jc w:val="center"/>
            </w:pPr>
            <w:r w:rsidRPr="0000265F"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0E3" w:rsidRPr="0000265F" w:rsidRDefault="007950E3" w:rsidP="00A150D5">
            <w:pPr>
              <w:jc w:val="center"/>
            </w:pPr>
            <w:r w:rsidRPr="0000265F">
              <w:t>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0E3" w:rsidRPr="0000265F" w:rsidRDefault="007950E3" w:rsidP="00A150D5">
            <w:pPr>
              <w:jc w:val="center"/>
            </w:pPr>
            <w:r w:rsidRPr="0000265F">
              <w:t>100</w:t>
            </w:r>
          </w:p>
        </w:tc>
      </w:tr>
    </w:tbl>
    <w:p w:rsidR="007950E3" w:rsidRPr="0000265F" w:rsidRDefault="007950E3" w:rsidP="00237EF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950E3" w:rsidRPr="0000265F" w:rsidSect="00237EFF">
          <w:pgSz w:w="11905" w:h="16838"/>
          <w:pgMar w:top="851" w:right="1134" w:bottom="1701" w:left="1134" w:header="0" w:footer="0" w:gutter="0"/>
          <w:cols w:space="720"/>
        </w:sectPr>
      </w:pPr>
    </w:p>
    <w:p w:rsidR="007950E3" w:rsidRPr="00377F92" w:rsidRDefault="007950E3" w:rsidP="00AF5D2E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77F92">
        <w:rPr>
          <w:rFonts w:ascii="Times New Roman" w:hAnsi="Times New Roman" w:cs="Times New Roman"/>
          <w:sz w:val="24"/>
          <w:szCs w:val="24"/>
        </w:rPr>
        <w:t xml:space="preserve">1.4. Приложение № 4 </w:t>
      </w:r>
      <w:r w:rsidRPr="00377F92">
        <w:rPr>
          <w:rFonts w:ascii="Times New Roman" w:hAnsi="Times New Roman" w:cs="Times New Roman"/>
          <w:sz w:val="22"/>
          <w:szCs w:val="22"/>
        </w:rPr>
        <w:t xml:space="preserve">к муниципальной программе «Формирование современной городской среды Петровского сельского поселения Урюпинского муниципального района   Волгоградской области на 2018 - 2022 годы» раздела </w:t>
      </w:r>
      <w:r w:rsidRPr="00377F92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377F92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7950E3" w:rsidRPr="0000265F" w:rsidRDefault="007950E3" w:rsidP="00237EF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950E3" w:rsidRPr="0000265F" w:rsidRDefault="007950E3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0265F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7950E3" w:rsidRPr="0000265F" w:rsidRDefault="007950E3" w:rsidP="007F7E1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7950E3" w:rsidRPr="0000265F" w:rsidRDefault="007950E3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7950E3" w:rsidRPr="0000265F" w:rsidRDefault="007950E3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7950E3" w:rsidRPr="0000265F" w:rsidRDefault="007950E3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7950E3" w:rsidRPr="0000265F" w:rsidRDefault="007950E3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2018 - 2022 годы»</w:t>
      </w:r>
    </w:p>
    <w:p w:rsidR="007950E3" w:rsidRPr="0000265F" w:rsidRDefault="007950E3" w:rsidP="0007710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50E3" w:rsidRPr="0000265F" w:rsidRDefault="007950E3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Ресурсное обеспечение </w:t>
      </w:r>
    </w:p>
    <w:p w:rsidR="007950E3" w:rsidRPr="0000265F" w:rsidRDefault="007950E3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>реализации муниципальной программы «Формирование современной городской среды</w:t>
      </w:r>
    </w:p>
    <w:p w:rsidR="007950E3" w:rsidRPr="0000265F" w:rsidRDefault="007950E3" w:rsidP="0007710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0265F">
        <w:rPr>
          <w:b/>
        </w:rPr>
        <w:t xml:space="preserve"> Петровского сельского поселения Урюпинского муниципального района Волгоградской области на 2018 - 2022 годы»</w:t>
      </w:r>
    </w:p>
    <w:p w:rsidR="007950E3" w:rsidRPr="0000265F" w:rsidRDefault="007950E3" w:rsidP="0007710A">
      <w:pPr>
        <w:pStyle w:val="ConsPlusNormal"/>
        <w:jc w:val="both"/>
      </w:pPr>
    </w:p>
    <w:tbl>
      <w:tblPr>
        <w:tblW w:w="1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2"/>
        <w:gridCol w:w="2400"/>
        <w:gridCol w:w="1984"/>
        <w:gridCol w:w="624"/>
        <w:gridCol w:w="643"/>
        <w:gridCol w:w="709"/>
        <w:gridCol w:w="720"/>
        <w:gridCol w:w="801"/>
        <w:gridCol w:w="840"/>
        <w:gridCol w:w="840"/>
        <w:gridCol w:w="840"/>
        <w:gridCol w:w="801"/>
      </w:tblGrid>
      <w:tr w:rsidR="007950E3" w:rsidRPr="0000265F" w:rsidTr="00EC438A">
        <w:tc>
          <w:tcPr>
            <w:tcW w:w="2702" w:type="dxa"/>
            <w:vMerge w:val="restart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Наименование</w:t>
            </w:r>
          </w:p>
        </w:tc>
        <w:tc>
          <w:tcPr>
            <w:tcW w:w="2400" w:type="dxa"/>
            <w:vMerge w:val="restart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984" w:type="dxa"/>
            <w:vMerge w:val="restart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Источник финансирования</w:t>
            </w:r>
          </w:p>
        </w:tc>
        <w:tc>
          <w:tcPr>
            <w:tcW w:w="6818" w:type="dxa"/>
            <w:gridSpan w:val="9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Код бюджетной классификации</w:t>
            </w:r>
          </w:p>
          <w:p w:rsidR="007950E3" w:rsidRPr="0000265F" w:rsidRDefault="007950E3" w:rsidP="00EC438A">
            <w:pPr>
              <w:pStyle w:val="ConsPlusNormal"/>
              <w:jc w:val="center"/>
            </w:pPr>
          </w:p>
        </w:tc>
      </w:tr>
      <w:tr w:rsidR="007950E3" w:rsidRPr="0000265F" w:rsidTr="00EC438A">
        <w:tc>
          <w:tcPr>
            <w:tcW w:w="2702" w:type="dxa"/>
            <w:vMerge/>
          </w:tcPr>
          <w:p w:rsidR="007950E3" w:rsidRPr="0000265F" w:rsidRDefault="007950E3" w:rsidP="00EC438A"/>
        </w:tc>
        <w:tc>
          <w:tcPr>
            <w:tcW w:w="2400" w:type="dxa"/>
            <w:vMerge/>
          </w:tcPr>
          <w:p w:rsidR="007950E3" w:rsidRPr="0000265F" w:rsidRDefault="007950E3" w:rsidP="00EC438A"/>
        </w:tc>
        <w:tc>
          <w:tcPr>
            <w:tcW w:w="1984" w:type="dxa"/>
            <w:vMerge/>
          </w:tcPr>
          <w:p w:rsidR="007950E3" w:rsidRPr="0000265F" w:rsidRDefault="007950E3" w:rsidP="00EC438A"/>
        </w:tc>
        <w:tc>
          <w:tcPr>
            <w:tcW w:w="624" w:type="dxa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ГРБС</w:t>
            </w:r>
          </w:p>
        </w:tc>
        <w:tc>
          <w:tcPr>
            <w:tcW w:w="643" w:type="dxa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Рз</w:t>
            </w:r>
          </w:p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Пр</w:t>
            </w:r>
          </w:p>
        </w:tc>
        <w:tc>
          <w:tcPr>
            <w:tcW w:w="709" w:type="dxa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ЦСР</w:t>
            </w:r>
          </w:p>
        </w:tc>
        <w:tc>
          <w:tcPr>
            <w:tcW w:w="720" w:type="dxa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ВР</w:t>
            </w: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2018 год</w:t>
            </w: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2019 год</w:t>
            </w: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2020год</w:t>
            </w: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2021 год</w:t>
            </w: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  <w:jc w:val="center"/>
            </w:pPr>
            <w:r w:rsidRPr="0000265F">
              <w:t>2022 год</w:t>
            </w:r>
          </w:p>
        </w:tc>
      </w:tr>
      <w:tr w:rsidR="007950E3" w:rsidRPr="0000265F" w:rsidTr="00EC438A">
        <w:tc>
          <w:tcPr>
            <w:tcW w:w="2702" w:type="dxa"/>
            <w:vMerge w:val="restart"/>
          </w:tcPr>
          <w:p w:rsidR="007950E3" w:rsidRPr="0000265F" w:rsidRDefault="007950E3" w:rsidP="00EC438A">
            <w:pPr>
              <w:pStyle w:val="ConsPlusNormal"/>
            </w:pPr>
            <w:r w:rsidRPr="0000265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Российской Федерации «Обеспече-ние доступным и ком-фортным жильем и коммунальными услу-гами граждан Российс-кой Федерации»  подпрограмма «Создание условий для обеспечения качествен-ными услугами жилищ-но-коммунального хозяйства граждан России»  Приоритетный проект  «Благоустройст-во территории»  </w:t>
            </w:r>
          </w:p>
        </w:tc>
        <w:tc>
          <w:tcPr>
            <w:tcW w:w="2400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всего в том числе:</w:t>
            </w:r>
          </w:p>
        </w:tc>
        <w:tc>
          <w:tcPr>
            <w:tcW w:w="198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2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43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09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2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</w:tr>
      <w:tr w:rsidR="007950E3" w:rsidRPr="0000265F" w:rsidTr="00EC438A">
        <w:tc>
          <w:tcPr>
            <w:tcW w:w="2702" w:type="dxa"/>
            <w:vMerge/>
          </w:tcPr>
          <w:p w:rsidR="007950E3" w:rsidRPr="0000265F" w:rsidRDefault="007950E3" w:rsidP="00EC438A"/>
        </w:tc>
        <w:tc>
          <w:tcPr>
            <w:tcW w:w="2400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Администрация Петровского сельского поселения</w:t>
            </w:r>
          </w:p>
        </w:tc>
        <w:tc>
          <w:tcPr>
            <w:tcW w:w="198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24" w:type="dxa"/>
          </w:tcPr>
          <w:p w:rsidR="007950E3" w:rsidRPr="0000265F" w:rsidRDefault="007950E3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643" w:type="dxa"/>
          </w:tcPr>
          <w:p w:rsidR="007950E3" w:rsidRPr="0000265F" w:rsidRDefault="007950E3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709" w:type="dxa"/>
          </w:tcPr>
          <w:p w:rsidR="007950E3" w:rsidRPr="0000265F" w:rsidRDefault="007950E3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720" w:type="dxa"/>
          </w:tcPr>
          <w:p w:rsidR="007950E3" w:rsidRPr="0000265F" w:rsidRDefault="007950E3" w:rsidP="00EC438A">
            <w:pPr>
              <w:pStyle w:val="ConsPlusNormal"/>
              <w:rPr>
                <w:highlight w:val="yellow"/>
              </w:rPr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</w:tr>
      <w:tr w:rsidR="007950E3" w:rsidRPr="0000265F" w:rsidTr="00EC438A">
        <w:tc>
          <w:tcPr>
            <w:tcW w:w="2702" w:type="dxa"/>
            <w:vMerge/>
          </w:tcPr>
          <w:p w:rsidR="007950E3" w:rsidRPr="0000265F" w:rsidRDefault="007950E3" w:rsidP="00EC438A"/>
        </w:tc>
        <w:tc>
          <w:tcPr>
            <w:tcW w:w="2400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(наименование соисполнителя)</w:t>
            </w:r>
          </w:p>
        </w:tc>
        <w:tc>
          <w:tcPr>
            <w:tcW w:w="198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2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43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09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2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</w:tr>
      <w:tr w:rsidR="007950E3" w:rsidRPr="0000265F" w:rsidTr="00EC438A">
        <w:tc>
          <w:tcPr>
            <w:tcW w:w="2702" w:type="dxa"/>
            <w:vMerge/>
          </w:tcPr>
          <w:p w:rsidR="007950E3" w:rsidRPr="0000265F" w:rsidRDefault="007950E3" w:rsidP="00EC438A"/>
        </w:tc>
        <w:tc>
          <w:tcPr>
            <w:tcW w:w="2400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(наименование государственного заказчика-координатора)</w:t>
            </w:r>
          </w:p>
        </w:tc>
        <w:tc>
          <w:tcPr>
            <w:tcW w:w="198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2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43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09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2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</w:tr>
      <w:tr w:rsidR="007950E3" w:rsidRPr="0000265F" w:rsidTr="00EC438A">
        <w:tc>
          <w:tcPr>
            <w:tcW w:w="2702" w:type="dxa"/>
            <w:vMerge/>
          </w:tcPr>
          <w:p w:rsidR="007950E3" w:rsidRPr="0000265F" w:rsidRDefault="007950E3" w:rsidP="00EC438A"/>
        </w:tc>
        <w:tc>
          <w:tcPr>
            <w:tcW w:w="2400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(наименование участника)</w:t>
            </w:r>
          </w:p>
        </w:tc>
        <w:tc>
          <w:tcPr>
            <w:tcW w:w="198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2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43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09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2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</w:tr>
      <w:tr w:rsidR="007950E3" w:rsidRPr="0000265F" w:rsidTr="00EC438A">
        <w:tc>
          <w:tcPr>
            <w:tcW w:w="2702" w:type="dxa"/>
            <w:vMerge w:val="restart"/>
          </w:tcPr>
          <w:p w:rsidR="007950E3" w:rsidRPr="0000265F" w:rsidRDefault="007950E3" w:rsidP="00EC43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7950E3" w:rsidRPr="0000265F" w:rsidRDefault="007950E3" w:rsidP="00EC438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0265F">
              <w:t>1. «Формирование современной городской среды Петровского сельского поселения Урюпинского муниципального района Волгоградской области на 2018- 2022 годы»</w:t>
            </w:r>
          </w:p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2400" w:type="dxa"/>
          </w:tcPr>
          <w:p w:rsidR="007950E3" w:rsidRPr="0000265F" w:rsidRDefault="007950E3" w:rsidP="00EC438A">
            <w:pPr>
              <w:jc w:val="center"/>
              <w:outlineLvl w:val="1"/>
            </w:pPr>
            <w:r w:rsidRPr="0000265F">
              <w:t>всего в том числе:</w:t>
            </w:r>
          </w:p>
        </w:tc>
        <w:tc>
          <w:tcPr>
            <w:tcW w:w="198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2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43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09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2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3085,0</w:t>
            </w: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  <w:r>
              <w:t>496</w:t>
            </w:r>
            <w:r w:rsidRPr="0000265F">
              <w:t>0,0</w:t>
            </w: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2220,0</w:t>
            </w: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2597,0</w:t>
            </w: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2901,0</w:t>
            </w:r>
          </w:p>
        </w:tc>
      </w:tr>
      <w:tr w:rsidR="007950E3" w:rsidRPr="0000265F" w:rsidTr="00EC438A">
        <w:tc>
          <w:tcPr>
            <w:tcW w:w="2702" w:type="dxa"/>
            <w:vMerge/>
          </w:tcPr>
          <w:p w:rsidR="007950E3" w:rsidRPr="0000265F" w:rsidRDefault="007950E3" w:rsidP="00EC438A"/>
        </w:tc>
        <w:tc>
          <w:tcPr>
            <w:tcW w:w="2400" w:type="dxa"/>
          </w:tcPr>
          <w:p w:rsidR="007950E3" w:rsidRPr="0000265F" w:rsidRDefault="007950E3" w:rsidP="00EC438A">
            <w:pPr>
              <w:jc w:val="center"/>
              <w:outlineLvl w:val="1"/>
            </w:pPr>
            <w:r w:rsidRPr="0000265F">
              <w:t>Администрация Петровского сельского поселения</w:t>
            </w:r>
          </w:p>
        </w:tc>
        <w:tc>
          <w:tcPr>
            <w:tcW w:w="1984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бюджет Петровского сельского поселения</w:t>
            </w:r>
          </w:p>
          <w:p w:rsidR="007950E3" w:rsidRPr="0000265F" w:rsidRDefault="007950E3" w:rsidP="00EC438A">
            <w:pPr>
              <w:pStyle w:val="ConsPlusNormal"/>
            </w:pPr>
          </w:p>
          <w:p w:rsidR="007950E3" w:rsidRPr="0000265F" w:rsidRDefault="007950E3" w:rsidP="00EC438A">
            <w:pPr>
              <w:pStyle w:val="ConsPlusNormal"/>
            </w:pPr>
            <w:r w:rsidRPr="0000265F">
              <w:t>бюджет Волгоградской области</w:t>
            </w:r>
          </w:p>
        </w:tc>
        <w:tc>
          <w:tcPr>
            <w:tcW w:w="624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962</w:t>
            </w:r>
          </w:p>
        </w:tc>
        <w:tc>
          <w:tcPr>
            <w:tcW w:w="643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0503</w:t>
            </w:r>
          </w:p>
        </w:tc>
        <w:tc>
          <w:tcPr>
            <w:tcW w:w="709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99000</w:t>
            </w:r>
          </w:p>
        </w:tc>
        <w:tc>
          <w:tcPr>
            <w:tcW w:w="720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96050</w:t>
            </w: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3085,0</w:t>
            </w: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  <w:r>
              <w:t>196</w:t>
            </w:r>
            <w:r w:rsidRPr="0000265F">
              <w:t>0,0</w:t>
            </w:r>
          </w:p>
          <w:p w:rsidR="007950E3" w:rsidRPr="0000265F" w:rsidRDefault="007950E3" w:rsidP="00EC438A">
            <w:pPr>
              <w:pStyle w:val="ConsPlusNormal"/>
            </w:pPr>
          </w:p>
          <w:p w:rsidR="007950E3" w:rsidRPr="0000265F" w:rsidRDefault="007950E3" w:rsidP="00EC438A">
            <w:pPr>
              <w:pStyle w:val="ConsPlusNormal"/>
            </w:pPr>
          </w:p>
          <w:p w:rsidR="007950E3" w:rsidRPr="0000265F" w:rsidRDefault="007950E3" w:rsidP="00EC438A">
            <w:pPr>
              <w:pStyle w:val="ConsPlusNormal"/>
            </w:pPr>
          </w:p>
          <w:p w:rsidR="007950E3" w:rsidRPr="0000265F" w:rsidRDefault="007950E3" w:rsidP="00EC438A">
            <w:pPr>
              <w:pStyle w:val="ConsPlusNormal"/>
            </w:pPr>
          </w:p>
          <w:p w:rsidR="007950E3" w:rsidRPr="0000265F" w:rsidRDefault="007950E3" w:rsidP="00EC438A">
            <w:pPr>
              <w:pStyle w:val="ConsPlusNormal"/>
            </w:pPr>
            <w:r w:rsidRPr="0000265F">
              <w:t>3000</w:t>
            </w:r>
          </w:p>
        </w:tc>
        <w:tc>
          <w:tcPr>
            <w:tcW w:w="840" w:type="dxa"/>
          </w:tcPr>
          <w:p w:rsidR="007950E3" w:rsidRPr="0000265F" w:rsidRDefault="007950E3" w:rsidP="002A5076">
            <w:pPr>
              <w:pStyle w:val="ConsPlusNormal"/>
            </w:pPr>
            <w:r w:rsidRPr="0000265F">
              <w:t>2220,0</w:t>
            </w: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2597,0</w:t>
            </w: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  <w:r w:rsidRPr="0000265F">
              <w:t>2901,0</w:t>
            </w:r>
          </w:p>
        </w:tc>
      </w:tr>
      <w:tr w:rsidR="007950E3" w:rsidRPr="0000265F" w:rsidTr="00EC438A">
        <w:tc>
          <w:tcPr>
            <w:tcW w:w="2702" w:type="dxa"/>
            <w:vMerge/>
          </w:tcPr>
          <w:p w:rsidR="007950E3" w:rsidRPr="0000265F" w:rsidRDefault="007950E3" w:rsidP="00EC438A"/>
        </w:tc>
        <w:tc>
          <w:tcPr>
            <w:tcW w:w="2400" w:type="dxa"/>
          </w:tcPr>
          <w:p w:rsidR="007950E3" w:rsidRPr="0000265F" w:rsidRDefault="007950E3" w:rsidP="00EC438A">
            <w:pPr>
              <w:jc w:val="center"/>
              <w:outlineLvl w:val="1"/>
            </w:pPr>
            <w:r w:rsidRPr="0000265F">
              <w:t>(наименование соисполнителя)</w:t>
            </w:r>
          </w:p>
        </w:tc>
        <w:tc>
          <w:tcPr>
            <w:tcW w:w="198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2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43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09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2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</w:tr>
      <w:tr w:rsidR="007950E3" w:rsidRPr="0000265F" w:rsidTr="00EC438A">
        <w:tc>
          <w:tcPr>
            <w:tcW w:w="2702" w:type="dxa"/>
            <w:vMerge/>
          </w:tcPr>
          <w:p w:rsidR="007950E3" w:rsidRPr="0000265F" w:rsidRDefault="007950E3" w:rsidP="00EC438A"/>
        </w:tc>
        <w:tc>
          <w:tcPr>
            <w:tcW w:w="2400" w:type="dxa"/>
          </w:tcPr>
          <w:p w:rsidR="007950E3" w:rsidRPr="0000265F" w:rsidRDefault="007950E3" w:rsidP="00EC438A">
            <w:pPr>
              <w:jc w:val="center"/>
              <w:outlineLvl w:val="1"/>
            </w:pPr>
            <w:r w:rsidRPr="0000265F">
              <w:t>(наименование государственного заказчика-координатора)</w:t>
            </w:r>
          </w:p>
        </w:tc>
        <w:tc>
          <w:tcPr>
            <w:tcW w:w="198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2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43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09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2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</w:tr>
      <w:tr w:rsidR="007950E3" w:rsidRPr="0000265F" w:rsidTr="00EC438A">
        <w:tc>
          <w:tcPr>
            <w:tcW w:w="2702" w:type="dxa"/>
            <w:vMerge/>
          </w:tcPr>
          <w:p w:rsidR="007950E3" w:rsidRPr="0000265F" w:rsidRDefault="007950E3" w:rsidP="00EC438A"/>
        </w:tc>
        <w:tc>
          <w:tcPr>
            <w:tcW w:w="2400" w:type="dxa"/>
          </w:tcPr>
          <w:p w:rsidR="007950E3" w:rsidRPr="0000265F" w:rsidRDefault="007950E3" w:rsidP="00EC438A">
            <w:pPr>
              <w:jc w:val="center"/>
              <w:outlineLvl w:val="1"/>
            </w:pPr>
            <w:r w:rsidRPr="0000265F">
              <w:t>(наименование участника)</w:t>
            </w:r>
          </w:p>
        </w:tc>
        <w:tc>
          <w:tcPr>
            <w:tcW w:w="198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24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643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09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72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40" w:type="dxa"/>
          </w:tcPr>
          <w:p w:rsidR="007950E3" w:rsidRPr="0000265F" w:rsidRDefault="007950E3" w:rsidP="00EC438A">
            <w:pPr>
              <w:pStyle w:val="ConsPlusNormal"/>
            </w:pPr>
          </w:p>
        </w:tc>
        <w:tc>
          <w:tcPr>
            <w:tcW w:w="801" w:type="dxa"/>
          </w:tcPr>
          <w:p w:rsidR="007950E3" w:rsidRPr="0000265F" w:rsidRDefault="007950E3" w:rsidP="00EC438A">
            <w:pPr>
              <w:pStyle w:val="ConsPlusNormal"/>
            </w:pPr>
          </w:p>
        </w:tc>
      </w:tr>
    </w:tbl>
    <w:p w:rsidR="007950E3" w:rsidRPr="0000265F" w:rsidRDefault="007950E3" w:rsidP="0007710A">
      <w:pPr>
        <w:sectPr w:rsidR="007950E3" w:rsidRPr="000026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50E3" w:rsidRPr="00377F92" w:rsidRDefault="007950E3" w:rsidP="00AF5D2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7F92">
        <w:rPr>
          <w:rFonts w:ascii="Times New Roman" w:hAnsi="Times New Roman" w:cs="Times New Roman"/>
          <w:sz w:val="24"/>
          <w:szCs w:val="24"/>
        </w:rPr>
        <w:t xml:space="preserve">1.5. Приложение 6 к муниципальной программе «Формирование современной городской среды Петровского сельского поселения Урюпинского муниципального района   Волгоградской области на 2018 - 2022 годы» раздела </w:t>
      </w:r>
      <w:r w:rsidRPr="00377F9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77F9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950E3" w:rsidRPr="0000265F" w:rsidRDefault="007950E3" w:rsidP="00AF5D2E">
      <w:pPr>
        <w:jc w:val="both"/>
        <w:rPr>
          <w:sz w:val="22"/>
          <w:szCs w:val="22"/>
        </w:rPr>
      </w:pPr>
    </w:p>
    <w:p w:rsidR="007950E3" w:rsidRPr="0000265F" w:rsidRDefault="007950E3" w:rsidP="0007710A">
      <w:pPr>
        <w:jc w:val="right"/>
      </w:pPr>
      <w:r w:rsidRPr="0000265F">
        <w:t>«Приложение 6</w:t>
      </w:r>
    </w:p>
    <w:p w:rsidR="007950E3" w:rsidRPr="0000265F" w:rsidRDefault="007950E3" w:rsidP="007F7E1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к муниципальной программе</w:t>
      </w:r>
    </w:p>
    <w:p w:rsidR="007950E3" w:rsidRPr="0000265F" w:rsidRDefault="007950E3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«Формирование современной городской среды </w:t>
      </w:r>
    </w:p>
    <w:p w:rsidR="007950E3" w:rsidRPr="0000265F" w:rsidRDefault="007950E3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Петровского сельского поселения Урюпинского </w:t>
      </w:r>
    </w:p>
    <w:p w:rsidR="007950E3" w:rsidRPr="0000265F" w:rsidRDefault="007950E3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 xml:space="preserve">муниципального района   Волгоградской области </w:t>
      </w:r>
    </w:p>
    <w:p w:rsidR="007950E3" w:rsidRPr="0000265F" w:rsidRDefault="007950E3" w:rsidP="007F7E1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0265F">
        <w:rPr>
          <w:rFonts w:ascii="Times New Roman" w:hAnsi="Times New Roman" w:cs="Times New Roman"/>
          <w:sz w:val="22"/>
          <w:szCs w:val="22"/>
        </w:rPr>
        <w:t>на 2018 - 2022 годы»</w:t>
      </w:r>
    </w:p>
    <w:p w:rsidR="007950E3" w:rsidRPr="0000265F" w:rsidRDefault="007950E3" w:rsidP="0007710A">
      <w:pPr>
        <w:jc w:val="right"/>
        <w:rPr>
          <w:sz w:val="28"/>
          <w:szCs w:val="28"/>
        </w:rPr>
      </w:pPr>
    </w:p>
    <w:p w:rsidR="007950E3" w:rsidRPr="0000265F" w:rsidRDefault="007950E3" w:rsidP="0007710A">
      <w:pPr>
        <w:jc w:val="center"/>
        <w:rPr>
          <w:b/>
        </w:rPr>
      </w:pPr>
      <w:r w:rsidRPr="0000265F">
        <w:rPr>
          <w:b/>
        </w:rPr>
        <w:t xml:space="preserve">Перечень территорий общего пользования </w:t>
      </w:r>
      <w:r w:rsidRPr="0000265F">
        <w:rPr>
          <w:b/>
          <w:u w:val="single"/>
        </w:rPr>
        <w:t>Петровского сельского поселения Урюпинского муниципального района Волгоградской области,</w:t>
      </w:r>
      <w:r w:rsidRPr="0000265F">
        <w:rPr>
          <w:b/>
        </w:rPr>
        <w:t xml:space="preserve"> включенных в Программу на 2018 – 2022 годы</w:t>
      </w:r>
    </w:p>
    <w:p w:rsidR="007950E3" w:rsidRPr="0000265F" w:rsidRDefault="007950E3" w:rsidP="0007710A">
      <w:pPr>
        <w:jc w:val="center"/>
        <w:rPr>
          <w:b/>
          <w:sz w:val="28"/>
          <w:szCs w:val="28"/>
        </w:rPr>
      </w:pPr>
    </w:p>
    <w:p w:rsidR="007950E3" w:rsidRPr="0000265F" w:rsidRDefault="007950E3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2018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60"/>
      </w:tblGrid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№ п/п </w:t>
            </w:r>
          </w:p>
        </w:tc>
        <w:tc>
          <w:tcPr>
            <w:tcW w:w="3240" w:type="dxa"/>
          </w:tcPr>
          <w:p w:rsidR="007950E3" w:rsidRPr="0000265F" w:rsidRDefault="007950E3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7950E3" w:rsidRPr="0000265F" w:rsidRDefault="007950E3" w:rsidP="00EC438A">
            <w:r w:rsidRPr="0000265F">
              <w:t xml:space="preserve">Ул. Пушкина </w:t>
            </w:r>
          </w:p>
          <w:p w:rsidR="007950E3" w:rsidRPr="0000265F" w:rsidRDefault="007950E3" w:rsidP="00EC438A">
            <w:r w:rsidRPr="0000265F">
              <w:t>х. Петровский</w:t>
            </w:r>
          </w:p>
          <w:p w:rsidR="007950E3" w:rsidRPr="0000265F" w:rsidRDefault="007950E3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  <w:r w:rsidRPr="0000265F">
              <w:t>1440 кв.м</w:t>
            </w:r>
          </w:p>
          <w:p w:rsidR="007950E3" w:rsidRPr="0000265F" w:rsidRDefault="007950E3" w:rsidP="00EC438A">
            <w:pPr>
              <w:jc w:val="center"/>
            </w:pP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  <w:ind w:left="255"/>
            </w:pPr>
            <w:r w:rsidRPr="0000265F">
              <w:t>Строительство тротуара</w:t>
            </w:r>
          </w:p>
          <w:p w:rsidR="007950E3" w:rsidRPr="0000265F" w:rsidRDefault="007950E3" w:rsidP="00EC438A">
            <w:pPr>
              <w:tabs>
                <w:tab w:val="center" w:pos="1422"/>
              </w:tabs>
              <w:ind w:left="255"/>
            </w:pP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2</w:t>
            </w:r>
          </w:p>
        </w:tc>
        <w:tc>
          <w:tcPr>
            <w:tcW w:w="3240" w:type="dxa"/>
          </w:tcPr>
          <w:p w:rsidR="007950E3" w:rsidRPr="0000265F" w:rsidRDefault="007950E3" w:rsidP="00EC438A">
            <w:r w:rsidRPr="0000265F">
              <w:t>Ул. Ленина, 56</w:t>
            </w:r>
          </w:p>
          <w:p w:rsidR="007950E3" w:rsidRPr="0000265F" w:rsidRDefault="007950E3" w:rsidP="00EC438A">
            <w:r w:rsidRPr="0000265F">
              <w:t>х. Петровский</w:t>
            </w:r>
          </w:p>
          <w:p w:rsidR="007950E3" w:rsidRPr="0000265F" w:rsidRDefault="007950E3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  <w:r w:rsidRPr="0000265F">
              <w:t>700 кв.м</w:t>
            </w: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1.Обустройство спортивной площадки (25х30 м) (Воркаут)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2.Озеленение (кустарники)</w:t>
            </w: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3</w:t>
            </w:r>
          </w:p>
        </w:tc>
        <w:tc>
          <w:tcPr>
            <w:tcW w:w="3240" w:type="dxa"/>
          </w:tcPr>
          <w:p w:rsidR="007950E3" w:rsidRPr="0000265F" w:rsidRDefault="007950E3" w:rsidP="00EC438A"/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  <w:r w:rsidRPr="0000265F">
              <w:t>2140 кв.м</w:t>
            </w: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</w:p>
        </w:tc>
      </w:tr>
    </w:tbl>
    <w:p w:rsidR="007950E3" w:rsidRPr="0000265F" w:rsidRDefault="007950E3" w:rsidP="0007710A">
      <w:pPr>
        <w:jc w:val="center"/>
        <w:rPr>
          <w:sz w:val="28"/>
          <w:szCs w:val="28"/>
        </w:rPr>
      </w:pPr>
    </w:p>
    <w:p w:rsidR="007950E3" w:rsidRPr="0000265F" w:rsidRDefault="007950E3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2019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3234"/>
        <w:gridCol w:w="2002"/>
        <w:gridCol w:w="3051"/>
      </w:tblGrid>
      <w:tr w:rsidR="007950E3" w:rsidRPr="0000265F" w:rsidTr="00EC438A">
        <w:tc>
          <w:tcPr>
            <w:tcW w:w="1181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№ п/п </w:t>
            </w:r>
          </w:p>
        </w:tc>
        <w:tc>
          <w:tcPr>
            <w:tcW w:w="3234" w:type="dxa"/>
          </w:tcPr>
          <w:p w:rsidR="007950E3" w:rsidRPr="0000265F" w:rsidRDefault="007950E3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2002" w:type="dxa"/>
          </w:tcPr>
          <w:p w:rsidR="007950E3" w:rsidRPr="0000265F" w:rsidRDefault="007950E3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51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7950E3" w:rsidRPr="0000265F" w:rsidTr="00EC438A">
        <w:tc>
          <w:tcPr>
            <w:tcW w:w="1181" w:type="dxa"/>
          </w:tcPr>
          <w:p w:rsidR="007950E3" w:rsidRPr="0000265F" w:rsidRDefault="007950E3" w:rsidP="00EC438A">
            <w:pPr>
              <w:jc w:val="center"/>
            </w:pPr>
            <w:r w:rsidRPr="0000265F">
              <w:t>1</w:t>
            </w:r>
          </w:p>
        </w:tc>
        <w:tc>
          <w:tcPr>
            <w:tcW w:w="3234" w:type="dxa"/>
          </w:tcPr>
          <w:p w:rsidR="007950E3" w:rsidRPr="0000265F" w:rsidRDefault="007950E3" w:rsidP="00EC438A">
            <w:r w:rsidRPr="0000265F">
              <w:t>Ул. Ленина  от домовладения № 73 до домовладения № 87 (пер. Л.Толстого)</w:t>
            </w:r>
          </w:p>
          <w:p w:rsidR="007950E3" w:rsidRPr="0000265F" w:rsidRDefault="007950E3" w:rsidP="00EC438A">
            <w:r w:rsidRPr="0000265F">
              <w:t>х. Петровский</w:t>
            </w:r>
          </w:p>
          <w:p w:rsidR="007950E3" w:rsidRPr="0000265F" w:rsidRDefault="007950E3" w:rsidP="00EC438A">
            <w:r w:rsidRPr="0000265F">
              <w:t>Урюпинского района Волгоградской области</w:t>
            </w:r>
          </w:p>
        </w:tc>
        <w:tc>
          <w:tcPr>
            <w:tcW w:w="2002" w:type="dxa"/>
          </w:tcPr>
          <w:p w:rsidR="007950E3" w:rsidRPr="0000265F" w:rsidRDefault="007950E3" w:rsidP="00EC438A">
            <w:pPr>
              <w:jc w:val="center"/>
            </w:pPr>
            <w:r w:rsidRPr="0000265F">
              <w:t>5304    кв.м</w:t>
            </w:r>
          </w:p>
          <w:p w:rsidR="007950E3" w:rsidRPr="0000265F" w:rsidRDefault="007950E3" w:rsidP="00EC438A">
            <w:pPr>
              <w:jc w:val="center"/>
            </w:pPr>
          </w:p>
          <w:p w:rsidR="007950E3" w:rsidRPr="0000265F" w:rsidRDefault="007950E3" w:rsidP="00EC438A">
            <w:pPr>
              <w:jc w:val="center"/>
            </w:pPr>
          </w:p>
          <w:p w:rsidR="007950E3" w:rsidRPr="0000265F" w:rsidRDefault="007950E3" w:rsidP="00EC438A">
            <w:pPr>
              <w:jc w:val="center"/>
            </w:pPr>
          </w:p>
          <w:p w:rsidR="007950E3" w:rsidRPr="0000265F" w:rsidRDefault="007950E3" w:rsidP="00EC438A">
            <w:pPr>
              <w:jc w:val="center"/>
            </w:pPr>
          </w:p>
          <w:p w:rsidR="007950E3" w:rsidRPr="0000265F" w:rsidRDefault="007950E3" w:rsidP="00EC438A">
            <w:pPr>
              <w:jc w:val="center"/>
            </w:pP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51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1. Строительство тротуара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31 шт.)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7950E3" w:rsidRPr="0000265F" w:rsidTr="00EC438A">
        <w:tc>
          <w:tcPr>
            <w:tcW w:w="1181" w:type="dxa"/>
          </w:tcPr>
          <w:p w:rsidR="007950E3" w:rsidRPr="0000265F" w:rsidRDefault="007950E3" w:rsidP="00EC438A">
            <w:pPr>
              <w:jc w:val="center"/>
            </w:pPr>
            <w:r w:rsidRPr="0000265F">
              <w:t>2</w:t>
            </w:r>
          </w:p>
        </w:tc>
        <w:tc>
          <w:tcPr>
            <w:tcW w:w="3234" w:type="dxa"/>
          </w:tcPr>
          <w:p w:rsidR="007950E3" w:rsidRPr="0000265F" w:rsidRDefault="007950E3" w:rsidP="008154A3">
            <w:r w:rsidRPr="0000265F">
              <w:t>Ул. Ленина домовладения № 56а до домовладения № 68 (пер. Л.Толстого)</w:t>
            </w:r>
          </w:p>
          <w:p w:rsidR="007950E3" w:rsidRPr="0000265F" w:rsidRDefault="007950E3" w:rsidP="008154A3">
            <w:r w:rsidRPr="0000265F">
              <w:t>х. Петровский</w:t>
            </w:r>
          </w:p>
          <w:p w:rsidR="007950E3" w:rsidRPr="0000265F" w:rsidRDefault="007950E3" w:rsidP="008154A3">
            <w:r w:rsidRPr="0000265F">
              <w:t>Урюпинского района Волгоградской области</w:t>
            </w:r>
          </w:p>
        </w:tc>
        <w:tc>
          <w:tcPr>
            <w:tcW w:w="2002" w:type="dxa"/>
          </w:tcPr>
          <w:p w:rsidR="007950E3" w:rsidRPr="0000265F" w:rsidRDefault="007950E3" w:rsidP="008154A3">
            <w:pPr>
              <w:jc w:val="center"/>
            </w:pPr>
            <w:r w:rsidRPr="0000265F">
              <w:t>5304 кв.м</w:t>
            </w: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51" w:type="dxa"/>
          </w:tcPr>
          <w:p w:rsidR="007950E3" w:rsidRPr="0000265F" w:rsidRDefault="007950E3" w:rsidP="008154A3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7950E3" w:rsidRPr="0000265F" w:rsidRDefault="007950E3" w:rsidP="008154A3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7950E3" w:rsidRPr="0000265F" w:rsidRDefault="007950E3" w:rsidP="008154A3">
            <w:pPr>
              <w:tabs>
                <w:tab w:val="center" w:pos="1422"/>
              </w:tabs>
            </w:pPr>
            <w:r w:rsidRPr="0000265F">
              <w:t>3. Озеленение (Рябина промежуточная 40 шт.)</w:t>
            </w:r>
          </w:p>
          <w:p w:rsidR="007950E3" w:rsidRPr="0000265F" w:rsidRDefault="007950E3" w:rsidP="008154A3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7950E3" w:rsidRPr="0000265F" w:rsidTr="00EC438A">
        <w:tc>
          <w:tcPr>
            <w:tcW w:w="1181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3 </w:t>
            </w:r>
          </w:p>
        </w:tc>
        <w:tc>
          <w:tcPr>
            <w:tcW w:w="3234" w:type="dxa"/>
          </w:tcPr>
          <w:p w:rsidR="007950E3" w:rsidRPr="0000265F" w:rsidRDefault="007950E3" w:rsidP="00572490">
            <w:r w:rsidRPr="0000265F">
              <w:t>Благоустройство центральной части х. Петровского Урюпинского района Волгоградской области (в границах здания Дома культуры- МБОУ Петровская сш вдоль ул. Ленина</w:t>
            </w:r>
          </w:p>
        </w:tc>
        <w:tc>
          <w:tcPr>
            <w:tcW w:w="2002" w:type="dxa"/>
          </w:tcPr>
          <w:p w:rsidR="007950E3" w:rsidRPr="0000265F" w:rsidRDefault="007950E3" w:rsidP="00EC438A">
            <w:pPr>
              <w:jc w:val="center"/>
            </w:pPr>
            <w:r w:rsidRPr="0000265F">
              <w:t>1696</w:t>
            </w:r>
          </w:p>
        </w:tc>
        <w:tc>
          <w:tcPr>
            <w:tcW w:w="3051" w:type="dxa"/>
          </w:tcPr>
          <w:p w:rsidR="007950E3" w:rsidRPr="0000265F" w:rsidRDefault="007950E3" w:rsidP="00572490">
            <w:pPr>
              <w:tabs>
                <w:tab w:val="center" w:pos="1422"/>
              </w:tabs>
              <w:ind w:left="720"/>
            </w:pPr>
            <w:r w:rsidRPr="0000265F">
              <w:t>1.Реконструкция памятника участникам Вов, разбивка сквера «Памяти», мощение плиткой,озеленение участка (согласно проекта)</w:t>
            </w:r>
          </w:p>
        </w:tc>
      </w:tr>
      <w:tr w:rsidR="007950E3" w:rsidRPr="0000265F" w:rsidTr="00EC438A">
        <w:tc>
          <w:tcPr>
            <w:tcW w:w="1181" w:type="dxa"/>
          </w:tcPr>
          <w:p w:rsidR="007950E3" w:rsidRPr="0000265F" w:rsidRDefault="007950E3" w:rsidP="00EC438A">
            <w:pPr>
              <w:jc w:val="center"/>
            </w:pPr>
            <w:r w:rsidRPr="0000265F">
              <w:t>4</w:t>
            </w:r>
          </w:p>
        </w:tc>
        <w:tc>
          <w:tcPr>
            <w:tcW w:w="3234" w:type="dxa"/>
          </w:tcPr>
          <w:p w:rsidR="007950E3" w:rsidRPr="0000265F" w:rsidRDefault="007950E3" w:rsidP="00EC438A"/>
        </w:tc>
        <w:tc>
          <w:tcPr>
            <w:tcW w:w="2002" w:type="dxa"/>
          </w:tcPr>
          <w:p w:rsidR="007950E3" w:rsidRPr="0000265F" w:rsidRDefault="007950E3" w:rsidP="00EC438A">
            <w:pPr>
              <w:jc w:val="center"/>
            </w:pPr>
            <w:r w:rsidRPr="0000265F">
              <w:t>12304 кв.м</w:t>
            </w:r>
          </w:p>
        </w:tc>
        <w:tc>
          <w:tcPr>
            <w:tcW w:w="3051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</w:p>
        </w:tc>
      </w:tr>
    </w:tbl>
    <w:p w:rsidR="007950E3" w:rsidRPr="0000265F" w:rsidRDefault="007950E3" w:rsidP="0007710A">
      <w:pPr>
        <w:jc w:val="center"/>
      </w:pPr>
    </w:p>
    <w:p w:rsidR="007950E3" w:rsidRPr="0000265F" w:rsidRDefault="007950E3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2020 год</w:t>
      </w:r>
    </w:p>
    <w:p w:rsidR="007950E3" w:rsidRPr="0000265F" w:rsidRDefault="007950E3" w:rsidP="0007710A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60"/>
      </w:tblGrid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№ п/п </w:t>
            </w:r>
          </w:p>
        </w:tc>
        <w:tc>
          <w:tcPr>
            <w:tcW w:w="3240" w:type="dxa"/>
          </w:tcPr>
          <w:p w:rsidR="007950E3" w:rsidRPr="0000265F" w:rsidRDefault="007950E3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7950E3" w:rsidRPr="0000265F" w:rsidRDefault="007950E3" w:rsidP="00EC438A"/>
        </w:tc>
        <w:tc>
          <w:tcPr>
            <w:tcW w:w="1980" w:type="dxa"/>
          </w:tcPr>
          <w:p w:rsidR="007950E3" w:rsidRPr="0000265F" w:rsidRDefault="007950E3" w:rsidP="008154A3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2</w:t>
            </w:r>
          </w:p>
        </w:tc>
        <w:tc>
          <w:tcPr>
            <w:tcW w:w="3240" w:type="dxa"/>
          </w:tcPr>
          <w:p w:rsidR="007950E3" w:rsidRPr="0000265F" w:rsidRDefault="007950E3" w:rsidP="00EC438A"/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3 </w:t>
            </w:r>
          </w:p>
        </w:tc>
        <w:tc>
          <w:tcPr>
            <w:tcW w:w="3240" w:type="dxa"/>
          </w:tcPr>
          <w:p w:rsidR="007950E3" w:rsidRPr="0000265F" w:rsidRDefault="007950E3" w:rsidP="00EC438A">
            <w:r w:rsidRPr="0000265F">
              <w:t>Ул. Ленина  от домовладения № 70 до домовладения № 84 (пер. Пролетарский)</w:t>
            </w:r>
          </w:p>
          <w:p w:rsidR="007950E3" w:rsidRPr="0000265F" w:rsidRDefault="007950E3" w:rsidP="00EC438A">
            <w:r w:rsidRPr="0000265F">
              <w:t>х. Петровский</w:t>
            </w:r>
          </w:p>
          <w:p w:rsidR="007950E3" w:rsidRPr="0000265F" w:rsidRDefault="007950E3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  <w:r w:rsidRPr="0000265F">
              <w:t>990 кв.м</w:t>
            </w: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30 шт.)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</w:p>
        </w:tc>
        <w:tc>
          <w:tcPr>
            <w:tcW w:w="3240" w:type="dxa"/>
          </w:tcPr>
          <w:p w:rsidR="007950E3" w:rsidRPr="0000265F" w:rsidRDefault="007950E3" w:rsidP="008154A3">
            <w:r w:rsidRPr="0000265F">
              <w:t>Ул. Ленина  от домовладения № 89 до домовладения № 99а (Пролетарский)</w:t>
            </w:r>
          </w:p>
          <w:p w:rsidR="007950E3" w:rsidRPr="0000265F" w:rsidRDefault="007950E3" w:rsidP="008154A3">
            <w:r w:rsidRPr="0000265F">
              <w:t>х. Петровский</w:t>
            </w:r>
          </w:p>
          <w:p w:rsidR="007950E3" w:rsidRPr="0000265F" w:rsidRDefault="007950E3" w:rsidP="008154A3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8154A3">
            <w:pPr>
              <w:jc w:val="center"/>
            </w:pPr>
            <w:r w:rsidRPr="0000265F">
              <w:t>936 кв.м</w:t>
            </w: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8154A3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7950E3" w:rsidRPr="0000265F" w:rsidRDefault="007950E3" w:rsidP="008154A3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7950E3" w:rsidRPr="0000265F" w:rsidRDefault="007950E3" w:rsidP="008154A3">
            <w:pPr>
              <w:tabs>
                <w:tab w:val="center" w:pos="1422"/>
              </w:tabs>
            </w:pPr>
            <w:r w:rsidRPr="0000265F">
              <w:t>3. Озеленение (Рябина промежуточная 30 шт.)</w:t>
            </w:r>
          </w:p>
          <w:p w:rsidR="007950E3" w:rsidRPr="0000265F" w:rsidRDefault="007950E3" w:rsidP="008154A3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</w:p>
        </w:tc>
        <w:tc>
          <w:tcPr>
            <w:tcW w:w="3240" w:type="dxa"/>
          </w:tcPr>
          <w:p w:rsidR="007950E3" w:rsidRPr="0000265F" w:rsidRDefault="007950E3" w:rsidP="006C72D0">
            <w:r w:rsidRPr="0000265F">
              <w:t>Ул. Ленина  от домовладения № 101 до домовладения № 109</w:t>
            </w:r>
          </w:p>
          <w:p w:rsidR="007950E3" w:rsidRPr="0000265F" w:rsidRDefault="007950E3" w:rsidP="006C72D0">
            <w:r w:rsidRPr="0000265F">
              <w:t xml:space="preserve">(Октябрьский) </w:t>
            </w:r>
          </w:p>
          <w:p w:rsidR="007950E3" w:rsidRPr="0000265F" w:rsidRDefault="007950E3" w:rsidP="006C72D0">
            <w:r w:rsidRPr="0000265F">
              <w:t>х. Петровский</w:t>
            </w:r>
          </w:p>
          <w:p w:rsidR="007950E3" w:rsidRPr="0000265F" w:rsidRDefault="007950E3" w:rsidP="006C72D0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6C72D0">
            <w:pPr>
              <w:jc w:val="center"/>
            </w:pPr>
            <w:r w:rsidRPr="0000265F">
              <w:t>900  кв.м</w:t>
            </w:r>
          </w:p>
          <w:p w:rsidR="007950E3" w:rsidRPr="0000265F" w:rsidRDefault="007950E3" w:rsidP="008154A3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6C72D0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7950E3" w:rsidRPr="0000265F" w:rsidRDefault="007950E3" w:rsidP="006C72D0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7950E3" w:rsidRPr="0000265F" w:rsidRDefault="007950E3" w:rsidP="006C72D0">
            <w:pPr>
              <w:tabs>
                <w:tab w:val="center" w:pos="1422"/>
              </w:tabs>
            </w:pPr>
            <w:r w:rsidRPr="0000265F">
              <w:t>3. Озеленение (Рябина промежуточная 31 шт.)</w:t>
            </w:r>
          </w:p>
          <w:p w:rsidR="007950E3" w:rsidRPr="0000265F" w:rsidRDefault="007950E3" w:rsidP="006C72D0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4</w:t>
            </w:r>
          </w:p>
        </w:tc>
        <w:tc>
          <w:tcPr>
            <w:tcW w:w="3240" w:type="dxa"/>
          </w:tcPr>
          <w:p w:rsidR="007950E3" w:rsidRPr="0000265F" w:rsidRDefault="007950E3" w:rsidP="00EC438A"/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  <w:r w:rsidRPr="0000265F">
              <w:t>2826 кв.м</w:t>
            </w: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</w:p>
        </w:tc>
      </w:tr>
    </w:tbl>
    <w:p w:rsidR="007950E3" w:rsidRPr="0000265F" w:rsidRDefault="007950E3" w:rsidP="0007710A">
      <w:pPr>
        <w:jc w:val="center"/>
      </w:pPr>
    </w:p>
    <w:p w:rsidR="007950E3" w:rsidRPr="0000265F" w:rsidRDefault="007950E3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2021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60"/>
      </w:tblGrid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№ п/п </w:t>
            </w:r>
          </w:p>
        </w:tc>
        <w:tc>
          <w:tcPr>
            <w:tcW w:w="3240" w:type="dxa"/>
          </w:tcPr>
          <w:p w:rsidR="007950E3" w:rsidRPr="0000265F" w:rsidRDefault="007950E3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7950E3" w:rsidRPr="0000265F" w:rsidRDefault="007950E3" w:rsidP="00EC438A">
            <w:r w:rsidRPr="0000265F">
              <w:t xml:space="preserve">Ул. Ленина  от домовладения № 86 до домовладения № 96 </w:t>
            </w:r>
          </w:p>
          <w:p w:rsidR="007950E3" w:rsidRPr="0000265F" w:rsidRDefault="007950E3" w:rsidP="00EC438A">
            <w:r w:rsidRPr="0000265F">
              <w:t>(пер. Октябрьский)</w:t>
            </w:r>
          </w:p>
          <w:p w:rsidR="007950E3" w:rsidRPr="0000265F" w:rsidRDefault="007950E3" w:rsidP="00EC438A">
            <w:r w:rsidRPr="0000265F">
              <w:t>х. Петровский</w:t>
            </w:r>
          </w:p>
          <w:p w:rsidR="007950E3" w:rsidRPr="0000265F" w:rsidRDefault="007950E3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  <w:r w:rsidRPr="0000265F">
              <w:t>735 кв.м</w:t>
            </w: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31 шт.)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7950E3" w:rsidRPr="0000265F" w:rsidRDefault="007950E3" w:rsidP="00EC438A">
            <w:pPr>
              <w:tabs>
                <w:tab w:val="center" w:pos="1422"/>
              </w:tabs>
              <w:ind w:left="255"/>
            </w:pP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2</w:t>
            </w:r>
          </w:p>
        </w:tc>
        <w:tc>
          <w:tcPr>
            <w:tcW w:w="3240" w:type="dxa"/>
          </w:tcPr>
          <w:p w:rsidR="007950E3" w:rsidRPr="0000265F" w:rsidRDefault="007950E3" w:rsidP="00AB6F02">
            <w:r w:rsidRPr="0000265F">
              <w:t>Ул. Ленина  от домовладения № 111 до домовладения № 125а</w:t>
            </w:r>
          </w:p>
          <w:p w:rsidR="007950E3" w:rsidRPr="0000265F" w:rsidRDefault="007950E3" w:rsidP="00AB6F02">
            <w:r w:rsidRPr="0000265F">
              <w:t>(пер. Степной)</w:t>
            </w:r>
          </w:p>
          <w:p w:rsidR="007950E3" w:rsidRPr="0000265F" w:rsidRDefault="007950E3" w:rsidP="00AB6F02">
            <w:r w:rsidRPr="0000265F">
              <w:t>х. Петровский</w:t>
            </w:r>
          </w:p>
          <w:p w:rsidR="007950E3" w:rsidRPr="0000265F" w:rsidRDefault="007950E3" w:rsidP="00AB6F02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AB6F02">
            <w:pPr>
              <w:jc w:val="center"/>
            </w:pPr>
            <w:r w:rsidRPr="0000265F">
              <w:t>1445 кв.м</w:t>
            </w: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AB6F02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7950E3" w:rsidRPr="0000265F" w:rsidRDefault="007950E3" w:rsidP="00AB6F02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7950E3" w:rsidRPr="0000265F" w:rsidRDefault="007950E3" w:rsidP="00AB6F02">
            <w:pPr>
              <w:tabs>
                <w:tab w:val="center" w:pos="1422"/>
              </w:tabs>
            </w:pPr>
            <w:r w:rsidRPr="0000265F">
              <w:t>3. Озеленение (Рябина промежуточная 55 шт.)</w:t>
            </w:r>
          </w:p>
          <w:p w:rsidR="007950E3" w:rsidRPr="0000265F" w:rsidRDefault="007950E3" w:rsidP="00AB6F02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3</w:t>
            </w:r>
          </w:p>
        </w:tc>
        <w:tc>
          <w:tcPr>
            <w:tcW w:w="3240" w:type="dxa"/>
          </w:tcPr>
          <w:p w:rsidR="007950E3" w:rsidRPr="0000265F" w:rsidRDefault="007950E3" w:rsidP="00EC438A">
            <w:r w:rsidRPr="0000265F">
              <w:t>Ул. Ленина  от домовладения № 98 до домовладения № 118</w:t>
            </w:r>
          </w:p>
          <w:p w:rsidR="007950E3" w:rsidRPr="0000265F" w:rsidRDefault="007950E3" w:rsidP="00EC438A">
            <w:r w:rsidRPr="0000265F">
              <w:t>(пер. Степной)</w:t>
            </w:r>
          </w:p>
          <w:p w:rsidR="007950E3" w:rsidRPr="0000265F" w:rsidRDefault="007950E3" w:rsidP="00EC438A">
            <w:r w:rsidRPr="0000265F">
              <w:t>х. Петровский</w:t>
            </w:r>
          </w:p>
          <w:p w:rsidR="007950E3" w:rsidRPr="0000265F" w:rsidRDefault="007950E3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</w:p>
          <w:p w:rsidR="007950E3" w:rsidRPr="0000265F" w:rsidRDefault="007950E3" w:rsidP="00EC438A">
            <w:pPr>
              <w:jc w:val="center"/>
            </w:pPr>
            <w:r w:rsidRPr="0000265F">
              <w:t>1470 кв.м</w:t>
            </w: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56 шт.)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4</w:t>
            </w:r>
          </w:p>
        </w:tc>
        <w:tc>
          <w:tcPr>
            <w:tcW w:w="3240" w:type="dxa"/>
          </w:tcPr>
          <w:p w:rsidR="007950E3" w:rsidRPr="0000265F" w:rsidRDefault="007950E3" w:rsidP="00EC438A"/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</w:p>
          <w:p w:rsidR="007950E3" w:rsidRPr="0000265F" w:rsidRDefault="007950E3" w:rsidP="00EC438A">
            <w:pPr>
              <w:jc w:val="center"/>
            </w:pPr>
            <w:r w:rsidRPr="0000265F">
              <w:t>3650 кв.м</w:t>
            </w:r>
          </w:p>
        </w:tc>
        <w:tc>
          <w:tcPr>
            <w:tcW w:w="3060" w:type="dxa"/>
          </w:tcPr>
          <w:p w:rsidR="007950E3" w:rsidRPr="0000265F" w:rsidRDefault="007950E3" w:rsidP="006455F1">
            <w:pPr>
              <w:tabs>
                <w:tab w:val="center" w:pos="1422"/>
              </w:tabs>
            </w:pPr>
          </w:p>
        </w:tc>
      </w:tr>
    </w:tbl>
    <w:p w:rsidR="007950E3" w:rsidRPr="0000265F" w:rsidRDefault="007950E3" w:rsidP="0007710A">
      <w:pPr>
        <w:jc w:val="center"/>
      </w:pPr>
    </w:p>
    <w:p w:rsidR="007950E3" w:rsidRPr="0000265F" w:rsidRDefault="007950E3" w:rsidP="0007710A">
      <w:pPr>
        <w:jc w:val="center"/>
        <w:rPr>
          <w:sz w:val="28"/>
          <w:szCs w:val="28"/>
        </w:rPr>
      </w:pPr>
      <w:r w:rsidRPr="0000265F">
        <w:rPr>
          <w:sz w:val="28"/>
          <w:szCs w:val="28"/>
        </w:rPr>
        <w:t>2022 год</w:t>
      </w:r>
    </w:p>
    <w:p w:rsidR="007950E3" w:rsidRPr="0000265F" w:rsidRDefault="007950E3" w:rsidP="0007710A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980"/>
        <w:gridCol w:w="3060"/>
      </w:tblGrid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№ п/п </w:t>
            </w:r>
          </w:p>
        </w:tc>
        <w:tc>
          <w:tcPr>
            <w:tcW w:w="3240" w:type="dxa"/>
          </w:tcPr>
          <w:p w:rsidR="007950E3" w:rsidRPr="0000265F" w:rsidRDefault="007950E3" w:rsidP="00EC438A">
            <w:pPr>
              <w:jc w:val="center"/>
            </w:pPr>
            <w:r w:rsidRPr="0000265F"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  <w:r w:rsidRPr="0000265F">
              <w:t>Площадь территории</w:t>
            </w:r>
          </w:p>
        </w:tc>
        <w:tc>
          <w:tcPr>
            <w:tcW w:w="3060" w:type="dxa"/>
          </w:tcPr>
          <w:p w:rsidR="007950E3" w:rsidRPr="0000265F" w:rsidRDefault="007950E3" w:rsidP="00EC438A">
            <w:pPr>
              <w:jc w:val="center"/>
            </w:pPr>
            <w:r w:rsidRPr="0000265F">
              <w:t xml:space="preserve">Виды работ </w:t>
            </w: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1</w:t>
            </w:r>
          </w:p>
        </w:tc>
        <w:tc>
          <w:tcPr>
            <w:tcW w:w="3240" w:type="dxa"/>
          </w:tcPr>
          <w:p w:rsidR="007950E3" w:rsidRPr="0000265F" w:rsidRDefault="007950E3" w:rsidP="00EC438A">
            <w:r w:rsidRPr="0000265F">
              <w:t>Ул. Ленина  от домовладения № 127 до домовладения № 135 (пер. Лесной)</w:t>
            </w:r>
          </w:p>
          <w:p w:rsidR="007950E3" w:rsidRPr="0000265F" w:rsidRDefault="007950E3" w:rsidP="00EC438A">
            <w:r w:rsidRPr="0000265F">
              <w:t>х. Петровский</w:t>
            </w:r>
          </w:p>
          <w:p w:rsidR="007950E3" w:rsidRPr="0000265F" w:rsidRDefault="007950E3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  <w:r w:rsidRPr="0000265F">
              <w:t>900    кв.м</w:t>
            </w: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35 шт.)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2</w:t>
            </w:r>
          </w:p>
        </w:tc>
        <w:tc>
          <w:tcPr>
            <w:tcW w:w="3240" w:type="dxa"/>
          </w:tcPr>
          <w:p w:rsidR="007950E3" w:rsidRPr="0000265F" w:rsidRDefault="007950E3" w:rsidP="00EC438A">
            <w:r w:rsidRPr="0000265F">
              <w:t>Ул. Ленина  от домовладения №122 до домовладения № 136</w:t>
            </w:r>
          </w:p>
          <w:p w:rsidR="007950E3" w:rsidRPr="0000265F" w:rsidRDefault="007950E3" w:rsidP="00EC438A">
            <w:r w:rsidRPr="0000265F">
              <w:t>х. Петровский</w:t>
            </w:r>
          </w:p>
          <w:p w:rsidR="007950E3" w:rsidRPr="0000265F" w:rsidRDefault="007950E3" w:rsidP="00EC438A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EC438A">
            <w:pPr>
              <w:jc w:val="center"/>
            </w:pPr>
          </w:p>
          <w:p w:rsidR="007950E3" w:rsidRPr="0000265F" w:rsidRDefault="007950E3" w:rsidP="00EC438A">
            <w:pPr>
              <w:jc w:val="center"/>
            </w:pPr>
            <w:r w:rsidRPr="0000265F">
              <w:t>1100 кв.м</w:t>
            </w: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2.Примыкание автодороги к тротуару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3. Озеленение (Рябина промежуточная 35 шт.)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  <w:r w:rsidRPr="0000265F">
              <w:t>4. Установка скамеек, урн</w:t>
            </w: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</w:p>
        </w:tc>
        <w:tc>
          <w:tcPr>
            <w:tcW w:w="3240" w:type="dxa"/>
          </w:tcPr>
          <w:p w:rsidR="007950E3" w:rsidRPr="0000265F" w:rsidRDefault="007950E3" w:rsidP="006455F1">
            <w:r w:rsidRPr="0000265F">
              <w:t>Пер. Почтовый от домовладения № 18а до домовладения № 18</w:t>
            </w:r>
          </w:p>
          <w:p w:rsidR="007950E3" w:rsidRPr="0000265F" w:rsidRDefault="007950E3" w:rsidP="006455F1">
            <w:r w:rsidRPr="0000265F">
              <w:t>х. Петровский</w:t>
            </w:r>
          </w:p>
          <w:p w:rsidR="007950E3" w:rsidRPr="0000265F" w:rsidRDefault="007950E3" w:rsidP="006455F1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6455F1">
            <w:pPr>
              <w:jc w:val="center"/>
            </w:pPr>
            <w:r w:rsidRPr="0000265F">
              <w:t>150 кв.м</w:t>
            </w:r>
          </w:p>
          <w:p w:rsidR="007950E3" w:rsidRPr="0000265F" w:rsidRDefault="007950E3" w:rsidP="00EC438A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6455F1">
            <w:pPr>
              <w:tabs>
                <w:tab w:val="center" w:pos="1422"/>
              </w:tabs>
            </w:pPr>
            <w:r w:rsidRPr="0000265F">
              <w:t>1.Строительство тротуара</w:t>
            </w:r>
          </w:p>
          <w:p w:rsidR="007950E3" w:rsidRPr="0000265F" w:rsidRDefault="007950E3" w:rsidP="006455F1">
            <w:pPr>
              <w:tabs>
                <w:tab w:val="center" w:pos="1422"/>
              </w:tabs>
            </w:pPr>
            <w:r w:rsidRPr="0000265F">
              <w:t>2. Установка скамеек, урн</w:t>
            </w:r>
          </w:p>
          <w:p w:rsidR="007950E3" w:rsidRPr="0000265F" w:rsidRDefault="007950E3" w:rsidP="00EC438A">
            <w:pPr>
              <w:tabs>
                <w:tab w:val="center" w:pos="1422"/>
              </w:tabs>
            </w:pP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</w:p>
        </w:tc>
        <w:tc>
          <w:tcPr>
            <w:tcW w:w="3240" w:type="dxa"/>
          </w:tcPr>
          <w:p w:rsidR="007950E3" w:rsidRPr="0000265F" w:rsidRDefault="007950E3" w:rsidP="006455F1">
            <w:r w:rsidRPr="0000265F">
              <w:t>Ул. Ленина от пер. Почтового до пер. Лесного</w:t>
            </w:r>
          </w:p>
          <w:p w:rsidR="007950E3" w:rsidRPr="0000265F" w:rsidRDefault="007950E3" w:rsidP="006455F1">
            <w:r w:rsidRPr="0000265F">
              <w:t xml:space="preserve"> х. Петровский</w:t>
            </w:r>
          </w:p>
          <w:p w:rsidR="007950E3" w:rsidRPr="0000265F" w:rsidRDefault="007950E3" w:rsidP="006455F1">
            <w:r w:rsidRPr="0000265F">
              <w:t>Урюпинского района Волгоградской области</w:t>
            </w:r>
          </w:p>
        </w:tc>
        <w:tc>
          <w:tcPr>
            <w:tcW w:w="1980" w:type="dxa"/>
          </w:tcPr>
          <w:p w:rsidR="007950E3" w:rsidRPr="0000265F" w:rsidRDefault="007950E3" w:rsidP="006455F1">
            <w:pPr>
              <w:jc w:val="center"/>
            </w:pPr>
          </w:p>
        </w:tc>
        <w:tc>
          <w:tcPr>
            <w:tcW w:w="3060" w:type="dxa"/>
          </w:tcPr>
          <w:p w:rsidR="007950E3" w:rsidRPr="0000265F" w:rsidRDefault="007950E3" w:rsidP="006455F1">
            <w:pPr>
              <w:tabs>
                <w:tab w:val="center" w:pos="1422"/>
              </w:tabs>
            </w:pPr>
            <w:r w:rsidRPr="0000265F">
              <w:t>1.Устройство освещения тротуара</w:t>
            </w:r>
          </w:p>
        </w:tc>
      </w:tr>
      <w:tr w:rsidR="007950E3" w:rsidRPr="0000265F" w:rsidTr="00EC438A">
        <w:tc>
          <w:tcPr>
            <w:tcW w:w="1188" w:type="dxa"/>
          </w:tcPr>
          <w:p w:rsidR="007950E3" w:rsidRPr="0000265F" w:rsidRDefault="007950E3" w:rsidP="00EC438A">
            <w:pPr>
              <w:jc w:val="center"/>
            </w:pPr>
            <w:r w:rsidRPr="0000265F">
              <w:t>3</w:t>
            </w:r>
          </w:p>
        </w:tc>
        <w:tc>
          <w:tcPr>
            <w:tcW w:w="3240" w:type="dxa"/>
          </w:tcPr>
          <w:p w:rsidR="007950E3" w:rsidRPr="0000265F" w:rsidRDefault="007950E3" w:rsidP="00EC438A"/>
        </w:tc>
        <w:tc>
          <w:tcPr>
            <w:tcW w:w="1980" w:type="dxa"/>
          </w:tcPr>
          <w:p w:rsidR="007950E3" w:rsidRPr="0000265F" w:rsidRDefault="007950E3" w:rsidP="006455F1">
            <w:pPr>
              <w:jc w:val="center"/>
            </w:pPr>
            <w:r w:rsidRPr="0000265F">
              <w:t>2150 кв.м</w:t>
            </w:r>
          </w:p>
        </w:tc>
        <w:tc>
          <w:tcPr>
            <w:tcW w:w="3060" w:type="dxa"/>
          </w:tcPr>
          <w:p w:rsidR="007950E3" w:rsidRPr="0000265F" w:rsidRDefault="007950E3" w:rsidP="00EC438A">
            <w:pPr>
              <w:tabs>
                <w:tab w:val="center" w:pos="1422"/>
              </w:tabs>
            </w:pPr>
          </w:p>
        </w:tc>
      </w:tr>
    </w:tbl>
    <w:p w:rsidR="007950E3" w:rsidRPr="0000265F" w:rsidRDefault="007950E3" w:rsidP="0007710A"/>
    <w:p w:rsidR="007950E3" w:rsidRPr="0000265F" w:rsidRDefault="007950E3">
      <w:bookmarkStart w:id="0" w:name="_GoBack"/>
      <w:bookmarkEnd w:id="0"/>
    </w:p>
    <w:p w:rsidR="007950E3" w:rsidRPr="0000265F" w:rsidRDefault="007950E3">
      <w:r w:rsidRPr="0000265F">
        <w:t>2. Настоящее постановление вступает в силу с момента подписания и подлежит официальному обнародованию.</w:t>
      </w:r>
    </w:p>
    <w:p w:rsidR="007950E3" w:rsidRPr="0000265F" w:rsidRDefault="007950E3"/>
    <w:p w:rsidR="007950E3" w:rsidRPr="0000265F" w:rsidRDefault="007950E3"/>
    <w:p w:rsidR="007950E3" w:rsidRPr="0000265F" w:rsidRDefault="007950E3">
      <w:r w:rsidRPr="0000265F">
        <w:t>Глава Петровского</w:t>
      </w:r>
    </w:p>
    <w:p w:rsidR="007950E3" w:rsidRPr="0000265F" w:rsidRDefault="007950E3">
      <w:r w:rsidRPr="0000265F">
        <w:t>сельского поселения                                                Симонов П.Н.</w:t>
      </w:r>
    </w:p>
    <w:sectPr w:rsidR="007950E3" w:rsidRPr="0000265F" w:rsidSect="0006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85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4AA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48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5E9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DE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A4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45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C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A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51F05"/>
    <w:multiLevelType w:val="hybridMultilevel"/>
    <w:tmpl w:val="30B2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86670E"/>
    <w:multiLevelType w:val="multilevel"/>
    <w:tmpl w:val="647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071FBE"/>
    <w:multiLevelType w:val="hybridMultilevel"/>
    <w:tmpl w:val="647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56D6C"/>
    <w:multiLevelType w:val="hybridMultilevel"/>
    <w:tmpl w:val="C79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B753C6"/>
    <w:multiLevelType w:val="hybridMultilevel"/>
    <w:tmpl w:val="F69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B641E3"/>
    <w:multiLevelType w:val="hybridMultilevel"/>
    <w:tmpl w:val="EBC4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810B99"/>
    <w:multiLevelType w:val="hybridMultilevel"/>
    <w:tmpl w:val="300474F8"/>
    <w:lvl w:ilvl="0" w:tplc="177A091E">
      <w:start w:val="1"/>
      <w:numFmt w:val="decimal"/>
      <w:lvlText w:val="%1."/>
      <w:lvlJc w:val="left"/>
      <w:pPr>
        <w:ind w:left="1305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540"/>
    <w:rsid w:val="0000265F"/>
    <w:rsid w:val="00065BCC"/>
    <w:rsid w:val="0007710A"/>
    <w:rsid w:val="00081EC6"/>
    <w:rsid w:val="000A7CE2"/>
    <w:rsid w:val="000C26B0"/>
    <w:rsid w:val="00114EB1"/>
    <w:rsid w:val="001758C9"/>
    <w:rsid w:val="00186DE6"/>
    <w:rsid w:val="00190C99"/>
    <w:rsid w:val="001D3B68"/>
    <w:rsid w:val="00237EFF"/>
    <w:rsid w:val="002A5076"/>
    <w:rsid w:val="002F4DB0"/>
    <w:rsid w:val="00377F92"/>
    <w:rsid w:val="0040032E"/>
    <w:rsid w:val="00454430"/>
    <w:rsid w:val="004C11E2"/>
    <w:rsid w:val="005449A7"/>
    <w:rsid w:val="00572490"/>
    <w:rsid w:val="005C1B65"/>
    <w:rsid w:val="00607142"/>
    <w:rsid w:val="00621D20"/>
    <w:rsid w:val="006361A8"/>
    <w:rsid w:val="006455F1"/>
    <w:rsid w:val="006C72D0"/>
    <w:rsid w:val="006E30A5"/>
    <w:rsid w:val="006E5835"/>
    <w:rsid w:val="006F2D5C"/>
    <w:rsid w:val="00731F81"/>
    <w:rsid w:val="007950E3"/>
    <w:rsid w:val="007B4A0F"/>
    <w:rsid w:val="007B6ED4"/>
    <w:rsid w:val="007D262D"/>
    <w:rsid w:val="007F7E18"/>
    <w:rsid w:val="00813E1C"/>
    <w:rsid w:val="008154A3"/>
    <w:rsid w:val="00867D14"/>
    <w:rsid w:val="008F3872"/>
    <w:rsid w:val="0094067E"/>
    <w:rsid w:val="00974879"/>
    <w:rsid w:val="009A5C35"/>
    <w:rsid w:val="009B7540"/>
    <w:rsid w:val="00A021E2"/>
    <w:rsid w:val="00A03079"/>
    <w:rsid w:val="00A12DF9"/>
    <w:rsid w:val="00A150D5"/>
    <w:rsid w:val="00AA3A75"/>
    <w:rsid w:val="00AB6F02"/>
    <w:rsid w:val="00AE7F5D"/>
    <w:rsid w:val="00AF5D2E"/>
    <w:rsid w:val="00B345E9"/>
    <w:rsid w:val="00B77693"/>
    <w:rsid w:val="00C413FC"/>
    <w:rsid w:val="00C46E66"/>
    <w:rsid w:val="00C5095C"/>
    <w:rsid w:val="00C55D6D"/>
    <w:rsid w:val="00C708A0"/>
    <w:rsid w:val="00C74298"/>
    <w:rsid w:val="00CD51FC"/>
    <w:rsid w:val="00D23DC7"/>
    <w:rsid w:val="00D6366B"/>
    <w:rsid w:val="00EC438A"/>
    <w:rsid w:val="00F40A75"/>
    <w:rsid w:val="00F41A46"/>
    <w:rsid w:val="00F82F9A"/>
    <w:rsid w:val="00F9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7710A"/>
    <w:pPr>
      <w:ind w:firstLine="993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7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"/>
    <w:basedOn w:val="Normal"/>
    <w:uiPriority w:val="99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07710A"/>
    <w:rPr>
      <w:rFonts w:eastAsia="Times New Roman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Normal"/>
    <w:uiPriority w:val="99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Normal"/>
    <w:uiPriority w:val="99"/>
    <w:rsid w:val="0007710A"/>
    <w:pPr>
      <w:spacing w:before="100" w:beforeAutospacing="1" w:after="100" w:afterAutospacing="1"/>
    </w:pPr>
  </w:style>
  <w:style w:type="character" w:customStyle="1" w:styleId="a0">
    <w:name w:val="Гипертекстовая ссылка"/>
    <w:uiPriority w:val="99"/>
    <w:rsid w:val="0007710A"/>
    <w:rPr>
      <w:b/>
      <w:color w:val="008000"/>
    </w:rPr>
  </w:style>
  <w:style w:type="paragraph" w:customStyle="1" w:styleId="conspluscellcxsplast">
    <w:name w:val="conspluscellcxsplast"/>
    <w:basedOn w:val="Normal"/>
    <w:uiPriority w:val="99"/>
    <w:rsid w:val="000771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07710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771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1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rsid w:val="0007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710A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Normal"/>
    <w:uiPriority w:val="99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771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D7E83363F5D4E29386C4F94393AE618FCA2246CCE39066C22464ACEF2588B730B67D65917FD80EE0G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9</Pages>
  <Words>2339</Words>
  <Characters>13334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2018-02-07T06:29:00Z</cp:lastPrinted>
  <dcterms:created xsi:type="dcterms:W3CDTF">2017-10-20T08:36:00Z</dcterms:created>
  <dcterms:modified xsi:type="dcterms:W3CDTF">2018-02-08T08:45:00Z</dcterms:modified>
</cp:coreProperties>
</file>