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DC" w:rsidRPr="00AD3781" w:rsidRDefault="008D2DDC" w:rsidP="00AC0D20">
      <w:pPr>
        <w:spacing w:after="0" w:line="240" w:lineRule="auto"/>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Администрация</w:t>
      </w:r>
    </w:p>
    <w:p w:rsidR="008D2DDC" w:rsidRPr="00AD3781" w:rsidRDefault="008D2DDC" w:rsidP="00AC0D20">
      <w:pPr>
        <w:spacing w:after="0" w:line="240" w:lineRule="auto"/>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  Дьяконовского сельского поселения</w:t>
      </w:r>
    </w:p>
    <w:p w:rsidR="008D2DDC" w:rsidRPr="00AD3781" w:rsidRDefault="008D2DDC" w:rsidP="00AC0D20">
      <w:pPr>
        <w:spacing w:after="0" w:line="240" w:lineRule="auto"/>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Урюпинского муниципального района</w:t>
      </w:r>
    </w:p>
    <w:p w:rsidR="008D2DDC" w:rsidRPr="00AD3781" w:rsidRDefault="008D2DDC" w:rsidP="00AC0D20">
      <w:pPr>
        <w:spacing w:after="0" w:line="240" w:lineRule="auto"/>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Волгоградской области</w:t>
      </w:r>
    </w:p>
    <w:p w:rsidR="008D2DDC" w:rsidRPr="00AD3781" w:rsidRDefault="008D2DDC" w:rsidP="00AC0D20">
      <w:pPr>
        <w:spacing w:after="0" w:line="240" w:lineRule="auto"/>
        <w:jc w:val="center"/>
        <w:rPr>
          <w:rFonts w:ascii="Times New Roman" w:hAnsi="Times New Roman" w:cs="Times New Roman"/>
          <w:sz w:val="24"/>
          <w:szCs w:val="24"/>
          <w:lang w:eastAsia="ru-RU"/>
        </w:rPr>
      </w:pPr>
    </w:p>
    <w:p w:rsidR="008D2DDC" w:rsidRPr="00AD3781" w:rsidRDefault="008D2DDC" w:rsidP="00AC0D20">
      <w:pPr>
        <w:spacing w:after="0" w:line="240" w:lineRule="auto"/>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ПОСТАНОВЛЕНИЕ</w:t>
      </w:r>
    </w:p>
    <w:p w:rsidR="008D2DDC" w:rsidRPr="00AD3781" w:rsidRDefault="008D2DDC" w:rsidP="00AC0D20">
      <w:pPr>
        <w:spacing w:after="0" w:line="240" w:lineRule="auto"/>
        <w:jc w:val="center"/>
        <w:rPr>
          <w:rFonts w:ascii="Times New Roman" w:hAnsi="Times New Roman" w:cs="Times New Roman"/>
          <w:b/>
          <w:bCs/>
          <w:sz w:val="24"/>
          <w:szCs w:val="24"/>
          <w:lang w:eastAsia="ru-RU"/>
        </w:rPr>
      </w:pPr>
    </w:p>
    <w:p w:rsidR="008D2DDC" w:rsidRPr="00AD3781" w:rsidRDefault="008D2DDC" w:rsidP="00AC0D20">
      <w:pPr>
        <w:spacing w:after="0" w:line="240" w:lineRule="auto"/>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28.03.2017 г.</w:t>
      </w:r>
      <w:r w:rsidRPr="00AD378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16</w:t>
      </w:r>
    </w:p>
    <w:p w:rsidR="008D2DDC" w:rsidRPr="00AD3781" w:rsidRDefault="008D2DDC" w:rsidP="003F73A2">
      <w:pPr>
        <w:spacing w:after="0" w:line="240" w:lineRule="auto"/>
        <w:jc w:val="center"/>
        <w:rPr>
          <w:rFonts w:ascii="Times New Roman" w:hAnsi="Times New Roman" w:cs="Times New Roman"/>
          <w:sz w:val="24"/>
          <w:szCs w:val="24"/>
          <w:lang w:eastAsia="ru-RU"/>
        </w:rPr>
      </w:pPr>
    </w:p>
    <w:p w:rsidR="008D2DDC" w:rsidRPr="00AD3781" w:rsidRDefault="008D2DDC" w:rsidP="00AD3781">
      <w:pPr>
        <w:spacing w:after="0" w:line="240" w:lineRule="auto"/>
        <w:ind w:firstLine="709"/>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Об  общественном обсуждении проекта муниципальной программы  «Благоустройство территории Дьяконовского сельского поселения Урюпинского муниципального района Волгоградской области на 2017 год»</w:t>
      </w:r>
    </w:p>
    <w:p w:rsidR="008D2DDC" w:rsidRPr="00AD3781" w:rsidRDefault="008D2DDC" w:rsidP="00AD3781">
      <w:pPr>
        <w:spacing w:after="0" w:line="240" w:lineRule="auto"/>
        <w:ind w:firstLine="709"/>
        <w:jc w:val="center"/>
        <w:rPr>
          <w:rFonts w:ascii="Times New Roman" w:hAnsi="Times New Roman" w:cs="Times New Roman"/>
          <w:sz w:val="24"/>
          <w:szCs w:val="24"/>
          <w:lang w:eastAsia="ru-RU"/>
        </w:rPr>
      </w:pPr>
    </w:p>
    <w:p w:rsidR="008D2DDC" w:rsidRDefault="008D2DDC" w:rsidP="00AD3781">
      <w:pPr>
        <w:spacing w:after="0" w:line="240" w:lineRule="auto"/>
        <w:ind w:firstLine="709"/>
        <w:jc w:val="both"/>
        <w:rPr>
          <w:rFonts w:ascii="Times New Roman" w:hAnsi="Times New Roman" w:cs="Times New Roman"/>
          <w:sz w:val="24"/>
          <w:szCs w:val="24"/>
          <w:lang w:eastAsia="ru-RU"/>
        </w:rPr>
      </w:pPr>
    </w:p>
    <w:p w:rsidR="008D2DDC" w:rsidRPr="00AD3781" w:rsidRDefault="008D2DDC" w:rsidP="00AD3781">
      <w:pPr>
        <w:spacing w:after="0" w:line="240" w:lineRule="auto"/>
        <w:ind w:firstLine="709"/>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В целях  реализации   Федерального    закона от 6 октября 2003 г. № 131-ФЗ  «Об общих принципах организации местного самоуправления в Российской Федерации», постановления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 xml:space="preserve">Дьяконовского сельского поселения Урюпинского муниципального района Волгоградской области, администрация Дьяконовского сельского поселения Урюпинского муниципального района Волгоградской области п о с т а н о в л я е т:        </w:t>
      </w:r>
    </w:p>
    <w:p w:rsidR="008D2DDC" w:rsidRPr="00AD3781" w:rsidRDefault="008D2DDC" w:rsidP="00AD3781">
      <w:pPr>
        <w:spacing w:after="0" w:line="240" w:lineRule="auto"/>
        <w:ind w:firstLine="709"/>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       1.Создать общественную комиссию Дьяконовского сельского поселения Урюпинского муниципального района Волгоградской области для организации общественного обсуждения проекта муниципальной программы «Благоустройство территории Дьяконовского сельского поселения Урюпинского муниципального района Волгоградской области на 2017 год»(далее- общественная комиссия) в составе согласно приложению 1 к настоящему постановлению. </w:t>
      </w:r>
    </w:p>
    <w:p w:rsidR="008D2DDC" w:rsidRPr="00AD3781" w:rsidRDefault="008D2DDC" w:rsidP="00AD3781">
      <w:pPr>
        <w:spacing w:after="0" w:line="240" w:lineRule="auto"/>
        <w:ind w:firstLine="709"/>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2. Утвердить Положение об общественной комиссии Дьяконовского сельского поселения Урюпинского муниципального района Волгоградской области согласно приложению 2 к настоящему постановлению.</w:t>
      </w:r>
    </w:p>
    <w:p w:rsidR="008D2DDC" w:rsidRPr="009653A2" w:rsidRDefault="008D2DDC" w:rsidP="00AD378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AD3781">
        <w:rPr>
          <w:rFonts w:ascii="Times New Roman" w:hAnsi="Times New Roman" w:cs="Times New Roman"/>
          <w:sz w:val="24"/>
          <w:szCs w:val="24"/>
          <w:lang w:eastAsia="ru-RU"/>
        </w:rPr>
        <w:t xml:space="preserve">Утвердить порядок проведения общественного обсуждения проекта  </w:t>
      </w:r>
      <w:r w:rsidRPr="009653A2">
        <w:rPr>
          <w:rFonts w:ascii="Times New Roman" w:hAnsi="Times New Roman" w:cs="Times New Roman"/>
          <w:sz w:val="24"/>
          <w:szCs w:val="24"/>
          <w:lang w:eastAsia="ru-RU"/>
        </w:rPr>
        <w:t>муниципальной программы  «Благоустройство территории Дьяконовского сельского поселения Урюпинского муниципального района Волгоградской области на 2017 год», согласно приложению 3.</w:t>
      </w:r>
    </w:p>
    <w:p w:rsidR="008D2DDC" w:rsidRPr="009653A2" w:rsidRDefault="008D2DDC" w:rsidP="00AD3781">
      <w:pPr>
        <w:spacing w:after="0" w:line="240" w:lineRule="auto"/>
        <w:ind w:firstLine="709"/>
        <w:jc w:val="both"/>
        <w:rPr>
          <w:rFonts w:ascii="Times New Roman" w:hAnsi="Times New Roman" w:cs="Times New Roman"/>
          <w:sz w:val="24"/>
          <w:szCs w:val="24"/>
          <w:lang w:eastAsia="ru-RU"/>
        </w:rPr>
      </w:pPr>
      <w:r w:rsidRPr="009653A2">
        <w:rPr>
          <w:rFonts w:ascii="Times New Roman" w:hAnsi="Times New Roman" w:cs="Times New Roman"/>
          <w:sz w:val="24"/>
          <w:szCs w:val="24"/>
          <w:lang w:eastAsia="ru-RU"/>
        </w:rPr>
        <w:t>4.  Настоящее постановление вступает в силу со дня его подписания и подлежит обнародованию.</w:t>
      </w:r>
    </w:p>
    <w:p w:rsidR="008D2DDC" w:rsidRPr="009653A2" w:rsidRDefault="008D2DDC" w:rsidP="009653A2">
      <w:pPr>
        <w:pStyle w:val="BodyText"/>
        <w:ind w:left="720"/>
        <w:rPr>
          <w:b w:val="0"/>
          <w:bCs w:val="0"/>
          <w:sz w:val="24"/>
          <w:szCs w:val="24"/>
        </w:rPr>
      </w:pPr>
      <w:r w:rsidRPr="009653A2">
        <w:rPr>
          <w:b w:val="0"/>
          <w:bCs w:val="0"/>
          <w:sz w:val="24"/>
          <w:szCs w:val="24"/>
        </w:rPr>
        <w:t>5.Контроль за выполнением настоящего постановления оставляю за собой.</w:t>
      </w:r>
    </w:p>
    <w:p w:rsidR="008D2DDC" w:rsidRPr="00AD3781" w:rsidRDefault="008D2DDC" w:rsidP="00AD3781">
      <w:pPr>
        <w:spacing w:after="0" w:line="240" w:lineRule="auto"/>
        <w:ind w:firstLine="709"/>
        <w:jc w:val="both"/>
        <w:rPr>
          <w:rFonts w:ascii="Times New Roman" w:hAnsi="Times New Roman" w:cs="Times New Roman"/>
          <w:sz w:val="24"/>
          <w:szCs w:val="24"/>
          <w:lang w:eastAsia="ru-RU"/>
        </w:rPr>
      </w:pPr>
    </w:p>
    <w:p w:rsidR="008D2DDC" w:rsidRDefault="008D2DDC" w:rsidP="00AD3781">
      <w:pPr>
        <w:spacing w:after="0" w:line="240" w:lineRule="auto"/>
        <w:ind w:firstLine="709"/>
        <w:jc w:val="both"/>
        <w:rPr>
          <w:rFonts w:ascii="Times New Roman" w:hAnsi="Times New Roman" w:cs="Times New Roman"/>
          <w:sz w:val="24"/>
          <w:szCs w:val="24"/>
          <w:lang w:eastAsia="ru-RU"/>
        </w:rPr>
      </w:pPr>
    </w:p>
    <w:p w:rsidR="008D2DDC" w:rsidRDefault="008D2DDC" w:rsidP="00AD3781">
      <w:pPr>
        <w:spacing w:after="0" w:line="240" w:lineRule="auto"/>
        <w:ind w:firstLine="709"/>
        <w:jc w:val="both"/>
        <w:rPr>
          <w:rFonts w:ascii="Times New Roman" w:hAnsi="Times New Roman" w:cs="Times New Roman"/>
          <w:sz w:val="24"/>
          <w:szCs w:val="24"/>
          <w:lang w:eastAsia="ru-RU"/>
        </w:rPr>
      </w:pPr>
    </w:p>
    <w:p w:rsidR="008D2DDC" w:rsidRDefault="008D2DDC" w:rsidP="00AD3781">
      <w:pPr>
        <w:spacing w:after="0" w:line="240" w:lineRule="auto"/>
        <w:ind w:firstLine="709"/>
        <w:jc w:val="both"/>
        <w:rPr>
          <w:rFonts w:ascii="Times New Roman" w:hAnsi="Times New Roman" w:cs="Times New Roman"/>
          <w:sz w:val="24"/>
          <w:szCs w:val="24"/>
          <w:lang w:eastAsia="ru-RU"/>
        </w:rPr>
      </w:pPr>
    </w:p>
    <w:p w:rsidR="008D2DDC" w:rsidRDefault="008D2DDC" w:rsidP="00AD3781">
      <w:pPr>
        <w:spacing w:after="0" w:line="240" w:lineRule="auto"/>
        <w:ind w:firstLine="709"/>
        <w:jc w:val="both"/>
        <w:rPr>
          <w:rFonts w:ascii="Times New Roman" w:hAnsi="Times New Roman" w:cs="Times New Roman"/>
          <w:sz w:val="24"/>
          <w:szCs w:val="24"/>
          <w:lang w:eastAsia="ru-RU"/>
        </w:rPr>
      </w:pPr>
    </w:p>
    <w:p w:rsidR="008D2DDC" w:rsidRDefault="008D2DDC" w:rsidP="00AD3781">
      <w:pPr>
        <w:spacing w:after="0" w:line="240" w:lineRule="auto"/>
        <w:ind w:firstLine="709"/>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администрации</w:t>
      </w:r>
    </w:p>
    <w:p w:rsidR="008D2DDC" w:rsidRPr="00AD3781" w:rsidRDefault="008D2DDC" w:rsidP="009653A2">
      <w:pPr>
        <w:spacing w:after="0" w:line="240" w:lineRule="auto"/>
        <w:ind w:firstLine="709"/>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Дьяконовского</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Ф.В. Боков</w:t>
      </w:r>
    </w:p>
    <w:p w:rsidR="008D2DDC" w:rsidRDefault="008D2DDC" w:rsidP="00AD3781">
      <w:pPr>
        <w:spacing w:after="0" w:line="240" w:lineRule="auto"/>
        <w:ind w:firstLine="709"/>
        <w:jc w:val="right"/>
        <w:rPr>
          <w:rFonts w:ascii="Times New Roman" w:hAnsi="Times New Roman" w:cs="Times New Roman"/>
          <w:sz w:val="24"/>
          <w:szCs w:val="24"/>
          <w:lang w:eastAsia="ru-RU"/>
        </w:rPr>
      </w:pPr>
    </w:p>
    <w:p w:rsidR="008D2DDC" w:rsidRDefault="008D2DDC" w:rsidP="00AD3781">
      <w:pPr>
        <w:spacing w:after="0" w:line="240" w:lineRule="auto"/>
        <w:ind w:firstLine="709"/>
        <w:jc w:val="right"/>
        <w:rPr>
          <w:rFonts w:ascii="Times New Roman" w:hAnsi="Times New Roman" w:cs="Times New Roman"/>
          <w:sz w:val="24"/>
          <w:szCs w:val="24"/>
          <w:lang w:eastAsia="ru-RU"/>
        </w:rPr>
      </w:pPr>
    </w:p>
    <w:p w:rsidR="008D2DDC" w:rsidRDefault="008D2DDC" w:rsidP="00AD3781">
      <w:pPr>
        <w:spacing w:after="0" w:line="240" w:lineRule="auto"/>
        <w:ind w:firstLine="709"/>
        <w:jc w:val="right"/>
        <w:rPr>
          <w:rFonts w:ascii="Times New Roman" w:hAnsi="Times New Roman" w:cs="Times New Roman"/>
          <w:sz w:val="24"/>
          <w:szCs w:val="24"/>
          <w:lang w:eastAsia="ru-RU"/>
        </w:rPr>
      </w:pPr>
    </w:p>
    <w:p w:rsidR="008D2DDC" w:rsidRDefault="008D2DDC" w:rsidP="00AD3781">
      <w:pPr>
        <w:spacing w:after="0" w:line="240" w:lineRule="auto"/>
        <w:ind w:firstLine="709"/>
        <w:jc w:val="right"/>
        <w:rPr>
          <w:rFonts w:ascii="Times New Roman" w:hAnsi="Times New Roman" w:cs="Times New Roman"/>
          <w:sz w:val="24"/>
          <w:szCs w:val="24"/>
          <w:lang w:eastAsia="ru-RU"/>
        </w:rPr>
      </w:pPr>
    </w:p>
    <w:p w:rsidR="008D2DDC" w:rsidRDefault="008D2DDC" w:rsidP="00AD3781">
      <w:pPr>
        <w:spacing w:after="0" w:line="240" w:lineRule="auto"/>
        <w:ind w:firstLine="709"/>
        <w:jc w:val="right"/>
        <w:rPr>
          <w:rFonts w:ascii="Times New Roman" w:hAnsi="Times New Roman" w:cs="Times New Roman"/>
          <w:sz w:val="24"/>
          <w:szCs w:val="24"/>
          <w:lang w:eastAsia="ru-RU"/>
        </w:rPr>
      </w:pPr>
    </w:p>
    <w:p w:rsidR="008D2DDC" w:rsidRPr="00AD3781" w:rsidRDefault="008D2DDC" w:rsidP="00AD3781">
      <w:pPr>
        <w:spacing w:after="0" w:line="240" w:lineRule="auto"/>
        <w:ind w:firstLine="709"/>
        <w:jc w:val="right"/>
        <w:rPr>
          <w:rFonts w:ascii="Times New Roman" w:hAnsi="Times New Roman" w:cs="Times New Roman"/>
          <w:sz w:val="24"/>
          <w:szCs w:val="24"/>
          <w:lang w:eastAsia="ru-RU"/>
        </w:rPr>
      </w:pPr>
      <w:r w:rsidRPr="00AD3781">
        <w:rPr>
          <w:rFonts w:ascii="Times New Roman" w:hAnsi="Times New Roman" w:cs="Times New Roman"/>
          <w:sz w:val="24"/>
          <w:szCs w:val="24"/>
          <w:lang w:eastAsia="ru-RU"/>
        </w:rPr>
        <w:t>Приложение 1</w:t>
      </w:r>
    </w:p>
    <w:p w:rsidR="008D2DDC" w:rsidRDefault="008D2DDC" w:rsidP="00AD3781">
      <w:pPr>
        <w:spacing w:after="0" w:line="240" w:lineRule="auto"/>
        <w:ind w:firstLine="709"/>
        <w:jc w:val="right"/>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 к постановлению</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 xml:space="preserve">администрации </w:t>
      </w:r>
    </w:p>
    <w:p w:rsidR="008D2DDC" w:rsidRDefault="008D2DDC" w:rsidP="00AD3781">
      <w:pPr>
        <w:spacing w:after="0" w:line="24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Дьяконовского сельского поселения </w:t>
      </w:r>
    </w:p>
    <w:p w:rsidR="008D2DDC" w:rsidRPr="00AD3781" w:rsidRDefault="008D2DDC" w:rsidP="00AD3781">
      <w:pPr>
        <w:spacing w:after="0" w:line="24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Урюпинского муниципального района</w:t>
      </w:r>
    </w:p>
    <w:p w:rsidR="008D2DDC" w:rsidRPr="00AD3781" w:rsidRDefault="008D2DDC" w:rsidP="00AD3781">
      <w:pPr>
        <w:spacing w:after="0" w:line="240" w:lineRule="auto"/>
        <w:ind w:firstLine="709"/>
        <w:jc w:val="right"/>
        <w:rPr>
          <w:rFonts w:ascii="Times New Roman" w:hAnsi="Times New Roman" w:cs="Times New Roman"/>
          <w:sz w:val="24"/>
          <w:szCs w:val="24"/>
          <w:lang w:eastAsia="ru-RU"/>
        </w:rPr>
      </w:pPr>
      <w:r w:rsidRPr="00AD3781">
        <w:rPr>
          <w:rFonts w:ascii="Times New Roman" w:hAnsi="Times New Roman" w:cs="Times New Roman"/>
          <w:sz w:val="24"/>
          <w:szCs w:val="24"/>
          <w:lang w:eastAsia="ru-RU"/>
        </w:rPr>
        <w:t>Волгоградской области</w:t>
      </w:r>
    </w:p>
    <w:p w:rsidR="008D2DDC" w:rsidRPr="00AD3781" w:rsidRDefault="008D2DDC" w:rsidP="00AD3781">
      <w:pPr>
        <w:spacing w:after="0" w:line="240" w:lineRule="auto"/>
        <w:ind w:firstLine="709"/>
        <w:jc w:val="right"/>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 xml:space="preserve"> 28.03.2017 г. </w:t>
      </w:r>
      <w:r w:rsidRPr="00AD378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16</w:t>
      </w:r>
    </w:p>
    <w:p w:rsidR="008D2DDC" w:rsidRPr="00AD3781" w:rsidRDefault="008D2DDC" w:rsidP="00AD3781">
      <w:pPr>
        <w:spacing w:after="0" w:line="240" w:lineRule="auto"/>
        <w:ind w:firstLine="709"/>
        <w:jc w:val="both"/>
        <w:rPr>
          <w:rFonts w:ascii="Times New Roman" w:hAnsi="Times New Roman" w:cs="Times New Roman"/>
          <w:sz w:val="24"/>
          <w:szCs w:val="24"/>
          <w:lang w:eastAsia="ru-RU"/>
        </w:rPr>
      </w:pPr>
    </w:p>
    <w:p w:rsidR="008D2DDC" w:rsidRPr="00AD3781" w:rsidRDefault="008D2DDC" w:rsidP="00AD3781">
      <w:pPr>
        <w:spacing w:after="0" w:line="240" w:lineRule="auto"/>
        <w:ind w:firstLine="709"/>
        <w:jc w:val="center"/>
        <w:rPr>
          <w:rFonts w:ascii="Times New Roman" w:hAnsi="Times New Roman" w:cs="Times New Roman"/>
          <w:sz w:val="24"/>
          <w:szCs w:val="24"/>
          <w:lang w:eastAsia="ru-RU"/>
        </w:rPr>
      </w:pPr>
    </w:p>
    <w:p w:rsidR="008D2DDC" w:rsidRPr="00AD3781" w:rsidRDefault="008D2DDC" w:rsidP="00AD3781">
      <w:pPr>
        <w:spacing w:after="0" w:line="240" w:lineRule="auto"/>
        <w:ind w:firstLine="709"/>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Состав общественной комиссии</w:t>
      </w:r>
    </w:p>
    <w:p w:rsidR="008D2DDC" w:rsidRPr="00AD3781" w:rsidRDefault="008D2DDC" w:rsidP="009776CA">
      <w:pPr>
        <w:spacing w:after="0" w:line="240" w:lineRule="auto"/>
        <w:ind w:firstLine="709"/>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для организации общественного обсуждения проекта муниципальной программы «Благоустройство территории Дьяконовского сельского поселения Урюпинского муниципального района Волгоградской области на 2017 год»</w:t>
      </w:r>
    </w:p>
    <w:p w:rsidR="008D2DDC" w:rsidRPr="00AD3781" w:rsidRDefault="008D2DDC" w:rsidP="009776CA">
      <w:pPr>
        <w:spacing w:after="0" w:line="240" w:lineRule="auto"/>
        <w:ind w:firstLine="567"/>
        <w:jc w:val="center"/>
        <w:rPr>
          <w:rFonts w:ascii="Times New Roman" w:hAnsi="Times New Roman" w:cs="Times New Roman"/>
          <w:sz w:val="24"/>
          <w:szCs w:val="24"/>
          <w:lang w:eastAsia="ru-RU"/>
        </w:rPr>
      </w:pP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Председатель общественной комиссии:</w:t>
      </w: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представитель Администрации Дьяконовского сельского поселения Урюпинского муниципального района Попова Виктория Михайловна;</w:t>
      </w:r>
    </w:p>
    <w:p w:rsidR="008D2DDC" w:rsidRDefault="008D2DDC" w:rsidP="009776CA">
      <w:pPr>
        <w:spacing w:after="0" w:line="240" w:lineRule="auto"/>
        <w:ind w:firstLine="851"/>
        <w:jc w:val="both"/>
        <w:rPr>
          <w:rFonts w:ascii="Times New Roman" w:hAnsi="Times New Roman" w:cs="Times New Roman"/>
          <w:sz w:val="24"/>
          <w:szCs w:val="24"/>
          <w:lang w:eastAsia="ru-RU"/>
        </w:rPr>
      </w:pPr>
    </w:p>
    <w:p w:rsidR="008D2DDC" w:rsidRDefault="008D2DDC" w:rsidP="009776CA">
      <w:pPr>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председателя </w:t>
      </w:r>
      <w:r w:rsidRPr="00AD3781">
        <w:rPr>
          <w:rFonts w:ascii="Times New Roman" w:hAnsi="Times New Roman" w:cs="Times New Roman"/>
          <w:sz w:val="24"/>
          <w:szCs w:val="24"/>
          <w:lang w:eastAsia="ru-RU"/>
        </w:rPr>
        <w:t>общественной комиссии</w:t>
      </w:r>
    </w:p>
    <w:p w:rsidR="008D2DDC" w:rsidRPr="00AD3781" w:rsidRDefault="008D2DDC" w:rsidP="009776CA">
      <w:pPr>
        <w:spacing w:after="0" w:line="240" w:lineRule="auto"/>
        <w:ind w:firstLine="851"/>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 представитель политической партии "Единая Россия"  </w:t>
      </w:r>
    </w:p>
    <w:p w:rsidR="008D2DDC" w:rsidRPr="00AD3781" w:rsidRDefault="008D2DDC" w:rsidP="009776CA">
      <w:pPr>
        <w:spacing w:after="0" w:line="240" w:lineRule="auto"/>
        <w:ind w:firstLine="851"/>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Мордвинцева Тамара Николаевна</w:t>
      </w:r>
    </w:p>
    <w:p w:rsidR="008D2DDC" w:rsidRDefault="008D2DDC" w:rsidP="004A0EBC">
      <w:pPr>
        <w:spacing w:after="0" w:line="240" w:lineRule="auto"/>
        <w:ind w:firstLine="851"/>
        <w:jc w:val="both"/>
        <w:rPr>
          <w:rFonts w:ascii="Times New Roman" w:hAnsi="Times New Roman" w:cs="Times New Roman"/>
          <w:sz w:val="24"/>
          <w:szCs w:val="24"/>
          <w:lang w:eastAsia="ru-RU"/>
        </w:rPr>
      </w:pP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Секретарь общественной комиссии:</w:t>
      </w: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представитель общественной организации ТОС "Дьяконовское"</w:t>
      </w: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Ракитина Снежана Владимировна; </w:t>
      </w: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Члены  общественной комиссии:</w:t>
      </w: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представитель МКОУ Дьяконовская</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сш</w:t>
      </w: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Барнаков Евгений Алексеевич;</w:t>
      </w: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представитель Совета ветеранов Дьяконовского сельского поселения</w:t>
      </w: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Бедринцева Лидия Анатольевна</w:t>
      </w: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p>
    <w:p w:rsidR="008D2DDC" w:rsidRPr="00AD3781" w:rsidRDefault="008D2DDC" w:rsidP="004A0EBC">
      <w:pPr>
        <w:spacing w:after="0" w:line="240" w:lineRule="auto"/>
        <w:ind w:firstLine="851"/>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272F0">
      <w:pPr>
        <w:spacing w:after="0" w:line="240" w:lineRule="auto"/>
        <w:ind w:firstLine="567"/>
        <w:jc w:val="right"/>
        <w:rPr>
          <w:rFonts w:ascii="Times New Roman" w:hAnsi="Times New Roman" w:cs="Times New Roman"/>
          <w:sz w:val="24"/>
          <w:szCs w:val="24"/>
          <w:lang w:eastAsia="ru-RU"/>
        </w:rPr>
      </w:pPr>
    </w:p>
    <w:p w:rsidR="008D2DDC" w:rsidRDefault="008D2DDC" w:rsidP="003272F0">
      <w:pPr>
        <w:spacing w:after="0" w:line="240" w:lineRule="auto"/>
        <w:ind w:firstLine="567"/>
        <w:jc w:val="right"/>
        <w:rPr>
          <w:rFonts w:ascii="Times New Roman" w:hAnsi="Times New Roman" w:cs="Times New Roman"/>
          <w:sz w:val="24"/>
          <w:szCs w:val="24"/>
          <w:lang w:eastAsia="ru-RU"/>
        </w:rPr>
      </w:pPr>
    </w:p>
    <w:p w:rsidR="008D2DDC" w:rsidRDefault="008D2DDC" w:rsidP="003272F0">
      <w:pPr>
        <w:spacing w:after="0" w:line="240" w:lineRule="auto"/>
        <w:ind w:firstLine="567"/>
        <w:jc w:val="right"/>
        <w:rPr>
          <w:rFonts w:ascii="Times New Roman" w:hAnsi="Times New Roman" w:cs="Times New Roman"/>
          <w:sz w:val="24"/>
          <w:szCs w:val="24"/>
          <w:lang w:eastAsia="ru-RU"/>
        </w:rPr>
      </w:pPr>
    </w:p>
    <w:p w:rsidR="008D2DDC" w:rsidRDefault="008D2DDC" w:rsidP="003272F0">
      <w:pPr>
        <w:spacing w:after="0" w:line="240" w:lineRule="auto"/>
        <w:ind w:firstLine="567"/>
        <w:jc w:val="right"/>
        <w:rPr>
          <w:rFonts w:ascii="Times New Roman" w:hAnsi="Times New Roman" w:cs="Times New Roman"/>
          <w:sz w:val="24"/>
          <w:szCs w:val="24"/>
          <w:lang w:eastAsia="ru-RU"/>
        </w:rPr>
      </w:pPr>
    </w:p>
    <w:p w:rsidR="008D2DDC" w:rsidRDefault="008D2DDC" w:rsidP="003272F0">
      <w:pPr>
        <w:spacing w:after="0" w:line="240" w:lineRule="auto"/>
        <w:ind w:firstLine="567"/>
        <w:jc w:val="right"/>
        <w:rPr>
          <w:rFonts w:ascii="Times New Roman" w:hAnsi="Times New Roman" w:cs="Times New Roman"/>
          <w:sz w:val="24"/>
          <w:szCs w:val="24"/>
          <w:lang w:eastAsia="ru-RU"/>
        </w:rPr>
      </w:pPr>
    </w:p>
    <w:p w:rsidR="008D2DDC" w:rsidRPr="00AD3781" w:rsidRDefault="008D2DDC" w:rsidP="003272F0">
      <w:pPr>
        <w:spacing w:after="0" w:line="240" w:lineRule="auto"/>
        <w:ind w:firstLine="567"/>
        <w:jc w:val="right"/>
        <w:rPr>
          <w:rFonts w:ascii="Times New Roman" w:hAnsi="Times New Roman" w:cs="Times New Roman"/>
          <w:sz w:val="24"/>
          <w:szCs w:val="24"/>
          <w:lang w:eastAsia="ru-RU"/>
        </w:rPr>
      </w:pPr>
      <w:r w:rsidRPr="00AD3781">
        <w:rPr>
          <w:rFonts w:ascii="Times New Roman" w:hAnsi="Times New Roman" w:cs="Times New Roman"/>
          <w:sz w:val="24"/>
          <w:szCs w:val="24"/>
          <w:lang w:eastAsia="ru-RU"/>
        </w:rPr>
        <w:t>Приложение 2</w:t>
      </w:r>
    </w:p>
    <w:p w:rsidR="008D2DDC" w:rsidRDefault="008D2DDC" w:rsidP="009776CA">
      <w:pPr>
        <w:spacing w:after="0" w:line="240" w:lineRule="auto"/>
        <w:ind w:firstLine="709"/>
        <w:jc w:val="right"/>
        <w:rPr>
          <w:rFonts w:ascii="Times New Roman" w:hAnsi="Times New Roman" w:cs="Times New Roman"/>
          <w:sz w:val="24"/>
          <w:szCs w:val="24"/>
          <w:lang w:eastAsia="ru-RU"/>
        </w:rPr>
      </w:pPr>
      <w:r w:rsidRPr="00AD3781">
        <w:rPr>
          <w:rFonts w:ascii="Times New Roman" w:hAnsi="Times New Roman" w:cs="Times New Roman"/>
          <w:sz w:val="24"/>
          <w:szCs w:val="24"/>
          <w:lang w:eastAsia="ru-RU"/>
        </w:rPr>
        <w:t>к постановлению</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 xml:space="preserve">администрации </w:t>
      </w:r>
    </w:p>
    <w:p w:rsidR="008D2DDC" w:rsidRDefault="008D2DDC" w:rsidP="009776CA">
      <w:pPr>
        <w:spacing w:after="0" w:line="24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Дьяконовского сельского поселения </w:t>
      </w:r>
    </w:p>
    <w:p w:rsidR="008D2DDC" w:rsidRPr="00AD3781" w:rsidRDefault="008D2DDC" w:rsidP="009776CA">
      <w:pPr>
        <w:spacing w:after="0" w:line="24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Урюпинского муниципального района</w:t>
      </w:r>
    </w:p>
    <w:p w:rsidR="008D2DDC" w:rsidRPr="00AD3781" w:rsidRDefault="008D2DDC" w:rsidP="009776CA">
      <w:pPr>
        <w:spacing w:after="0" w:line="240" w:lineRule="auto"/>
        <w:ind w:firstLine="709"/>
        <w:jc w:val="right"/>
        <w:rPr>
          <w:rFonts w:ascii="Times New Roman" w:hAnsi="Times New Roman" w:cs="Times New Roman"/>
          <w:sz w:val="24"/>
          <w:szCs w:val="24"/>
          <w:lang w:eastAsia="ru-RU"/>
        </w:rPr>
      </w:pPr>
      <w:r w:rsidRPr="00AD3781">
        <w:rPr>
          <w:rFonts w:ascii="Times New Roman" w:hAnsi="Times New Roman" w:cs="Times New Roman"/>
          <w:sz w:val="24"/>
          <w:szCs w:val="24"/>
          <w:lang w:eastAsia="ru-RU"/>
        </w:rPr>
        <w:t>Волгоградской области</w:t>
      </w:r>
    </w:p>
    <w:p w:rsidR="008D2DDC" w:rsidRPr="00AD3781" w:rsidRDefault="008D2DDC" w:rsidP="009776CA">
      <w:pPr>
        <w:spacing w:after="0" w:line="240" w:lineRule="auto"/>
        <w:ind w:firstLine="709"/>
        <w:jc w:val="right"/>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 xml:space="preserve"> 28.03.2017 г. </w:t>
      </w:r>
      <w:r w:rsidRPr="00AD378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16</w:t>
      </w:r>
    </w:p>
    <w:p w:rsidR="008D2DDC" w:rsidRPr="00AD3781" w:rsidRDefault="008D2DDC" w:rsidP="009776CA">
      <w:pPr>
        <w:spacing w:after="0" w:line="240" w:lineRule="auto"/>
        <w:ind w:firstLine="709"/>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9776CA">
      <w:pPr>
        <w:spacing w:after="0" w:line="240" w:lineRule="auto"/>
        <w:ind w:firstLine="567"/>
        <w:jc w:val="center"/>
        <w:rPr>
          <w:rFonts w:ascii="Times New Roman" w:hAnsi="Times New Roman" w:cs="Times New Roman"/>
          <w:sz w:val="24"/>
          <w:szCs w:val="24"/>
          <w:lang w:eastAsia="ru-RU"/>
        </w:rPr>
      </w:pPr>
    </w:p>
    <w:p w:rsidR="008D2DDC" w:rsidRPr="00AD3781" w:rsidRDefault="008D2DDC" w:rsidP="009776CA">
      <w:pPr>
        <w:spacing w:after="0" w:line="240" w:lineRule="auto"/>
        <w:ind w:firstLine="567"/>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Положение</w:t>
      </w:r>
    </w:p>
    <w:p w:rsidR="008D2DDC" w:rsidRPr="00AD3781" w:rsidRDefault="008D2DDC" w:rsidP="009776CA">
      <w:pPr>
        <w:spacing w:after="0" w:line="240" w:lineRule="auto"/>
        <w:ind w:firstLine="567"/>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об общественной комиссии для организации</w:t>
      </w:r>
    </w:p>
    <w:p w:rsidR="008D2DDC" w:rsidRPr="00AD3781" w:rsidRDefault="008D2DDC" w:rsidP="009776CA">
      <w:pPr>
        <w:spacing w:after="0" w:line="240" w:lineRule="auto"/>
        <w:ind w:firstLine="567"/>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общественного обсуждения проекта муниципальной программы</w:t>
      </w:r>
    </w:p>
    <w:p w:rsidR="008D2DDC" w:rsidRPr="00AD3781" w:rsidRDefault="008D2DDC" w:rsidP="009776CA">
      <w:pPr>
        <w:spacing w:after="0" w:line="240" w:lineRule="auto"/>
        <w:ind w:firstLine="709"/>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«Благоустройство территории Дьяконовского сельского поселения Урюпинского муниципального района Волгоградской области на 2017 год»</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проведения оценки предложений заинтересованных лиц, а также</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для осуществления контроля хода реализации программы</w:t>
      </w:r>
    </w:p>
    <w:p w:rsidR="008D2DDC" w:rsidRPr="00AD3781" w:rsidRDefault="008D2DDC" w:rsidP="003272F0">
      <w:pPr>
        <w:spacing w:after="0" w:line="240" w:lineRule="auto"/>
        <w:ind w:firstLine="567"/>
        <w:jc w:val="center"/>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1. Общественная комиссия осуществляет следующие функции:</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а) проводит рассмотрение и оценку предложений заинтересованных лиц о включении дворовой территории и (или) общественной территории в муниципальную программу;</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б) организует общественное обсуждение муниципальной программы;</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в) принимает решение о целесообразности, обоснованности и возможности  учета или отклонения замечаний и (или) предложений по результатам обсуждения проекта муниципальной программы;</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г) осуществляет контроль за реализацией муниципальной программы;</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д) обсуждает</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дизайн-проекты благоустройства дворовой территории и (или) общественной территории;</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е) проводит рассмотрение и оценку предложений граждан, организаций о включении в муниципальную программу дворовой территории и (или) общественной территории.</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2. В своей деятельности общественная комиссия руководствуется принципами законности, равноправия всех ее членов и гласности. Работа в комиссии осуществляется на безвозмездной основе.</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3. Общественную комиссию возглавляет председатель, который осуществляет общее руководство деятельностью общественной комиссии, обеспечивает коллегиальность в обсуждении вопросов, а в его отсутствие – заместитель председателя общественной комиссии.</w:t>
      </w:r>
    </w:p>
    <w:p w:rsidR="008D2DDC" w:rsidRPr="00AD3781" w:rsidRDefault="008D2DDC" w:rsidP="00B5364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4. В состав общественной комиссии включаются (по согласованию):</w:t>
      </w:r>
    </w:p>
    <w:p w:rsidR="008D2DDC" w:rsidRDefault="008D2DDC" w:rsidP="00B5364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 представитель Администрации Дьяконовского сельского поселения Урюпинского муниципального района </w:t>
      </w:r>
    </w:p>
    <w:p w:rsidR="008D2DDC" w:rsidRPr="00AD3781" w:rsidRDefault="008D2DDC" w:rsidP="009776CA">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 представитель политической партии "Единая Россия" </w:t>
      </w:r>
    </w:p>
    <w:p w:rsidR="008D2DDC" w:rsidRPr="00AD3781" w:rsidRDefault="008D2DDC" w:rsidP="00B5364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представитель МКОУ Дьяконовская</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сш</w:t>
      </w:r>
    </w:p>
    <w:p w:rsidR="008D2DDC" w:rsidRPr="00AD3781" w:rsidRDefault="008D2DDC" w:rsidP="00B5364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представитель общественной организации ТОС "Дьяконовское"</w:t>
      </w:r>
    </w:p>
    <w:p w:rsidR="008D2DDC" w:rsidRPr="00AD3781" w:rsidRDefault="008D2DDC" w:rsidP="00B5364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представитель Совета ветеранов Дьяконовского сельского поселения</w:t>
      </w:r>
      <w:r>
        <w:rPr>
          <w:rFonts w:ascii="Times New Roman" w:hAnsi="Times New Roman" w:cs="Times New Roman"/>
          <w:sz w:val="24"/>
          <w:szCs w:val="24"/>
          <w:lang w:eastAsia="ru-RU"/>
        </w:rPr>
        <w:t xml:space="preserve"> и иные лица.</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5. Общественная комиссия проводит заседания по мере необходимости. Инициатором проведения заседания является председатель общественной комиссии, члены комиссии уведомляются за 3 календарных дня до даты проведения заседания.</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6. Заседание общественной комиссии правомочно, если на нем присутствует более 50 процентов от общего числа ее членов. Каждый член общественной комиссии имеет один голос.</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7.Решения общественной комиссии принимаются простым большинством голосов членов комиссии, принявших участие в ее заседании. При равенстве голосов голос председателя общественной комиссии является решающим.</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8. По результатам проведения заседания общественной комиссии оформляется протокол.</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9. Протокол оформляется в течение трех рабочих дней со дня проведения заседания. Протокол подписывается всеми членами общественной комиссии, присутствующими на заседании. Протокол заседания общественной комиссии ведет секретарь.</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10. Протоколы общественной комиссии подлежат размещению на официальном сайте администрации Урюпинского муниципального района Волгоградской области</w:t>
      </w:r>
      <w:r>
        <w:rPr>
          <w:rFonts w:ascii="Times New Roman" w:hAnsi="Times New Roman" w:cs="Times New Roman"/>
          <w:sz w:val="24"/>
          <w:szCs w:val="24"/>
          <w:lang w:eastAsia="ru-RU"/>
        </w:rPr>
        <w:t xml:space="preserve"> в разделе Административное деление - Дьяконовское сельское поселение</w:t>
      </w:r>
      <w:r w:rsidRPr="00AD3781">
        <w:rPr>
          <w:rFonts w:ascii="Times New Roman" w:hAnsi="Times New Roman" w:cs="Times New Roman"/>
          <w:sz w:val="24"/>
          <w:szCs w:val="24"/>
          <w:lang w:eastAsia="ru-RU"/>
        </w:rPr>
        <w:t xml:space="preserve">: </w:t>
      </w:r>
      <w:hyperlink r:id="rId5" w:history="1">
        <w:r w:rsidRPr="00AD3781">
          <w:rPr>
            <w:rFonts w:ascii="Times New Roman" w:hAnsi="Times New Roman" w:cs="Times New Roman"/>
            <w:sz w:val="24"/>
            <w:szCs w:val="24"/>
            <w:lang w:eastAsia="ru-RU"/>
          </w:rPr>
          <w:t xml:space="preserve">http://www.umr34.ru / </w:t>
        </w:r>
      </w:hyperlink>
      <w:r w:rsidRPr="00AD3781">
        <w:rPr>
          <w:rFonts w:ascii="Times New Roman" w:hAnsi="Times New Roman" w:cs="Times New Roman"/>
          <w:sz w:val="24"/>
          <w:szCs w:val="24"/>
          <w:lang w:eastAsia="ru-RU"/>
        </w:rPr>
        <w:t xml:space="preserve"> в течение трех дней со дня утверждения протокола.</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        11. Организационное, финансовое и техническое обеспечение деятельности общественной комиссии осуществляется администрацией Дьяконовского сельского поселения Урюпинского муниципального района Волгоградской области.</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272F0">
      <w:pPr>
        <w:spacing w:after="0" w:line="240" w:lineRule="auto"/>
        <w:ind w:firstLine="567"/>
        <w:jc w:val="right"/>
        <w:rPr>
          <w:rFonts w:ascii="Times New Roman" w:hAnsi="Times New Roman" w:cs="Times New Roman"/>
          <w:sz w:val="24"/>
          <w:szCs w:val="24"/>
          <w:lang w:eastAsia="ru-RU"/>
        </w:rPr>
      </w:pPr>
      <w:r w:rsidRPr="00AD3781">
        <w:rPr>
          <w:rFonts w:ascii="Times New Roman" w:hAnsi="Times New Roman" w:cs="Times New Roman"/>
          <w:sz w:val="24"/>
          <w:szCs w:val="24"/>
          <w:lang w:eastAsia="ru-RU"/>
        </w:rPr>
        <w:t>Приложение 3</w:t>
      </w:r>
    </w:p>
    <w:p w:rsidR="008D2DDC" w:rsidRDefault="008D2DDC" w:rsidP="00865356">
      <w:pPr>
        <w:spacing w:after="0" w:line="240" w:lineRule="auto"/>
        <w:ind w:firstLine="709"/>
        <w:jc w:val="right"/>
        <w:rPr>
          <w:rFonts w:ascii="Times New Roman" w:hAnsi="Times New Roman" w:cs="Times New Roman"/>
          <w:sz w:val="24"/>
          <w:szCs w:val="24"/>
          <w:lang w:eastAsia="ru-RU"/>
        </w:rPr>
      </w:pPr>
      <w:r w:rsidRPr="00AD3781">
        <w:rPr>
          <w:rFonts w:ascii="Times New Roman" w:hAnsi="Times New Roman" w:cs="Times New Roman"/>
          <w:sz w:val="24"/>
          <w:szCs w:val="24"/>
          <w:lang w:eastAsia="ru-RU"/>
        </w:rPr>
        <w:t>к постановлению</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 xml:space="preserve">администрации </w:t>
      </w:r>
    </w:p>
    <w:p w:rsidR="008D2DDC" w:rsidRDefault="008D2DDC" w:rsidP="00865356">
      <w:pPr>
        <w:spacing w:after="0" w:line="24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Дьяконовского сельского поселения </w:t>
      </w:r>
    </w:p>
    <w:p w:rsidR="008D2DDC" w:rsidRPr="00AD3781" w:rsidRDefault="008D2DDC" w:rsidP="00865356">
      <w:pPr>
        <w:spacing w:after="0" w:line="240" w:lineRule="auto"/>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Урюпинского муниципального района</w:t>
      </w:r>
    </w:p>
    <w:p w:rsidR="008D2DDC" w:rsidRPr="00AD3781" w:rsidRDefault="008D2DDC" w:rsidP="00865356">
      <w:pPr>
        <w:spacing w:after="0" w:line="240" w:lineRule="auto"/>
        <w:ind w:firstLine="709"/>
        <w:jc w:val="right"/>
        <w:rPr>
          <w:rFonts w:ascii="Times New Roman" w:hAnsi="Times New Roman" w:cs="Times New Roman"/>
          <w:sz w:val="24"/>
          <w:szCs w:val="24"/>
          <w:lang w:eastAsia="ru-RU"/>
        </w:rPr>
      </w:pPr>
      <w:r w:rsidRPr="00AD3781">
        <w:rPr>
          <w:rFonts w:ascii="Times New Roman" w:hAnsi="Times New Roman" w:cs="Times New Roman"/>
          <w:sz w:val="24"/>
          <w:szCs w:val="24"/>
          <w:lang w:eastAsia="ru-RU"/>
        </w:rPr>
        <w:t>Волгоградской области</w:t>
      </w:r>
    </w:p>
    <w:p w:rsidR="008D2DDC" w:rsidRPr="00AD3781" w:rsidRDefault="008D2DDC" w:rsidP="00865356">
      <w:pPr>
        <w:spacing w:after="0" w:line="240" w:lineRule="auto"/>
        <w:ind w:firstLine="709"/>
        <w:jc w:val="right"/>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 xml:space="preserve"> 28.03.2017 г. </w:t>
      </w:r>
      <w:r w:rsidRPr="00AD378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16</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272F0">
      <w:pPr>
        <w:spacing w:after="0" w:line="240" w:lineRule="auto"/>
        <w:ind w:firstLine="567"/>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Порядок</w:t>
      </w:r>
    </w:p>
    <w:p w:rsidR="008D2DDC" w:rsidRPr="00AD3781" w:rsidRDefault="008D2DDC" w:rsidP="00865356">
      <w:pPr>
        <w:spacing w:after="0" w:line="240" w:lineRule="auto"/>
        <w:ind w:firstLine="567"/>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проведения общественного обсуждения проекта</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муниципальной программы «Благоустройство территории Дьяконовского сельского поселения Урюпинского муниципального района Волгоградской области на 2017 год»</w:t>
      </w:r>
    </w:p>
    <w:p w:rsidR="008D2DDC" w:rsidRPr="00AD3781" w:rsidRDefault="008D2DDC" w:rsidP="00865356">
      <w:pPr>
        <w:spacing w:after="0" w:line="240" w:lineRule="auto"/>
        <w:ind w:firstLine="567"/>
        <w:jc w:val="center"/>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1. Общественное обсуждение осуществляется в отношении проекта постановления администрации Дьяконовского сельского поселения Урюпинского муниципального района Волгоградской области  «Благоустройство территории Дьяконовского сельского поселения Урюпинского муниципального района Волгоградской области на 2017 год» (далее – проект муниципальной программы). </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2. Общественное обсуждение муниципальной программы проводится в целях:</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-информирования населения муниципального образования о формировании муниципальной программы (с учетом фактов и мнений);</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-изучения общественного мнения по теме, вопросам и проблемам, на решение которых будет направлена муниципальная программа;</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-учета мнения населения муниципального образования при принятии решений о разработке, утверждении программы, а также внесении в нее изменений.</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AD3781">
        <w:rPr>
          <w:rFonts w:ascii="Times New Roman" w:hAnsi="Times New Roman" w:cs="Times New Roman"/>
          <w:sz w:val="24"/>
          <w:szCs w:val="24"/>
          <w:lang w:eastAsia="ru-RU"/>
        </w:rPr>
        <w:t>. Извещение о проведении общественных обсуждений проекта муниципальной программы и дат начала и окончания приема замечаний</w:t>
      </w:r>
      <w:r>
        <w:rPr>
          <w:rFonts w:ascii="Times New Roman" w:hAnsi="Times New Roman" w:cs="Times New Roman"/>
          <w:sz w:val="24"/>
          <w:szCs w:val="24"/>
          <w:lang w:eastAsia="ru-RU"/>
        </w:rPr>
        <w:t xml:space="preserve"> и (или) предложений </w:t>
      </w:r>
      <w:r w:rsidRPr="00AD3781">
        <w:rPr>
          <w:rFonts w:ascii="Times New Roman" w:hAnsi="Times New Roman" w:cs="Times New Roman"/>
          <w:sz w:val="24"/>
          <w:szCs w:val="24"/>
          <w:lang w:eastAsia="ru-RU"/>
        </w:rPr>
        <w:t xml:space="preserve">обязательно публикуется в </w:t>
      </w:r>
      <w:r>
        <w:rPr>
          <w:rFonts w:ascii="Times New Roman" w:hAnsi="Times New Roman" w:cs="Times New Roman"/>
          <w:sz w:val="24"/>
          <w:szCs w:val="24"/>
          <w:lang w:eastAsia="ru-RU"/>
        </w:rPr>
        <w:t>сети Интернет.</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AD3781">
        <w:rPr>
          <w:rFonts w:ascii="Times New Roman" w:hAnsi="Times New Roman" w:cs="Times New Roman"/>
          <w:sz w:val="24"/>
          <w:szCs w:val="24"/>
          <w:lang w:eastAsia="ru-RU"/>
        </w:rPr>
        <w:t>. Срок проведения общественного обсуждения составляет 30 календарных дней после размещения проекта муниципальной программы на официальном сайте администрации Урюпинского муниципального района Волгоградской области в сети Интернет.</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AD3781">
        <w:rPr>
          <w:rFonts w:ascii="Times New Roman" w:hAnsi="Times New Roman" w:cs="Times New Roman"/>
          <w:sz w:val="24"/>
          <w:szCs w:val="24"/>
          <w:lang w:eastAsia="ru-RU"/>
        </w:rPr>
        <w:t>. Лицо, желающее направить свои замечания и (или) предложения по проекту муниципальной программы, должно указать:</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фамилию, имя, отчество, дату рождения, контактные телефоны, почтовый адрес и адрес электронной почты (для физического лица).</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наименование организации, фамилию, имя, отчество представителя организации, почтовый адрес (для юридического лица). </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AD3781">
        <w:rPr>
          <w:rFonts w:ascii="Times New Roman" w:hAnsi="Times New Roman" w:cs="Times New Roman"/>
          <w:sz w:val="24"/>
          <w:szCs w:val="24"/>
          <w:lang w:eastAsia="ru-RU"/>
        </w:rPr>
        <w:t>. Не подлежат рассмотрению замечания и предложения:</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1) в которых не указаны:</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фамилия, имя, отчество участника общественного обсуждения проекта муниципальной программы (для физического лица).</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наименование организации, фамилию, имя, отчество представителя организации - участника общественного обсуждения проекта муниципальной программы (для юридического лица).</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2) не поддающиеся прочтению;</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3) содержащие нецензурные либо оскорбительные выражения;</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4)поступившие по истечении установленного срока проведения общественного обсуждения проекта муниципальной программы.</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AD3781">
        <w:rPr>
          <w:rFonts w:ascii="Times New Roman" w:hAnsi="Times New Roman" w:cs="Times New Roman"/>
          <w:sz w:val="24"/>
          <w:szCs w:val="24"/>
          <w:lang w:eastAsia="ru-RU"/>
        </w:rPr>
        <w:t>. Замечания и (или) предложения направляются в электронном виде на адрес –</w:t>
      </w:r>
      <w:hyperlink r:id="rId6" w:history="1">
        <w:r w:rsidRPr="00AD3781">
          <w:rPr>
            <w:rStyle w:val="Hyperlink"/>
            <w:rFonts w:ascii="Times New Roman" w:hAnsi="Times New Roman" w:cs="Times New Roman"/>
            <w:sz w:val="24"/>
            <w:szCs w:val="24"/>
            <w:lang w:val="en-US" w:eastAsia="ru-RU"/>
          </w:rPr>
          <w:t>ra</w:t>
        </w:r>
        <w:r w:rsidRPr="00AD3781">
          <w:rPr>
            <w:rStyle w:val="Hyperlink"/>
            <w:rFonts w:ascii="Times New Roman" w:hAnsi="Times New Roman" w:cs="Times New Roman"/>
            <w:sz w:val="24"/>
            <w:szCs w:val="24"/>
            <w:lang w:eastAsia="ru-RU"/>
          </w:rPr>
          <w:t>_</w:t>
        </w:r>
        <w:r w:rsidRPr="00AD3781">
          <w:rPr>
            <w:rStyle w:val="Hyperlink"/>
            <w:rFonts w:ascii="Times New Roman" w:hAnsi="Times New Roman" w:cs="Times New Roman"/>
            <w:sz w:val="24"/>
            <w:szCs w:val="24"/>
            <w:lang w:val="en-US" w:eastAsia="ru-RU"/>
          </w:rPr>
          <w:t>uryp</w:t>
        </w:r>
        <w:r w:rsidRPr="00AD3781">
          <w:rPr>
            <w:rStyle w:val="Hyperlink"/>
            <w:rFonts w:ascii="Times New Roman" w:hAnsi="Times New Roman" w:cs="Times New Roman"/>
            <w:sz w:val="24"/>
            <w:szCs w:val="24"/>
            <w:lang w:eastAsia="ru-RU"/>
          </w:rPr>
          <w:t>12</w:t>
        </w:r>
        <w:r w:rsidRPr="00AD3781">
          <w:rPr>
            <w:rStyle w:val="Hyperlink"/>
            <w:rFonts w:ascii="Times New Roman" w:hAnsi="Times New Roman" w:cs="Times New Roman"/>
            <w:sz w:val="24"/>
            <w:szCs w:val="24"/>
            <w:lang w:val="en-US" w:eastAsia="ru-RU"/>
          </w:rPr>
          <w:t>sp</w:t>
        </w:r>
        <w:r w:rsidRPr="00AD3781">
          <w:rPr>
            <w:rStyle w:val="Hyperlink"/>
            <w:rFonts w:ascii="Times New Roman" w:hAnsi="Times New Roman" w:cs="Times New Roman"/>
            <w:sz w:val="24"/>
            <w:szCs w:val="24"/>
            <w:lang w:eastAsia="ru-RU"/>
          </w:rPr>
          <w:t>@</w:t>
        </w:r>
        <w:r w:rsidRPr="00AD3781">
          <w:rPr>
            <w:rStyle w:val="Hyperlink"/>
            <w:rFonts w:ascii="Times New Roman" w:hAnsi="Times New Roman" w:cs="Times New Roman"/>
            <w:sz w:val="24"/>
            <w:szCs w:val="24"/>
            <w:lang w:val="en-US" w:eastAsia="ru-RU"/>
          </w:rPr>
          <w:t>volganet</w:t>
        </w:r>
        <w:r w:rsidRPr="00AD3781">
          <w:rPr>
            <w:rStyle w:val="Hyperlink"/>
            <w:rFonts w:ascii="Times New Roman" w:hAnsi="Times New Roman" w:cs="Times New Roman"/>
            <w:sz w:val="24"/>
            <w:szCs w:val="24"/>
            <w:lang w:eastAsia="ru-RU"/>
          </w:rPr>
          <w:t>.</w:t>
        </w:r>
        <w:r w:rsidRPr="00AD3781">
          <w:rPr>
            <w:rStyle w:val="Hyperlink"/>
            <w:rFonts w:ascii="Times New Roman" w:hAnsi="Times New Roman" w:cs="Times New Roman"/>
            <w:sz w:val="24"/>
            <w:szCs w:val="24"/>
            <w:lang w:val="en-US" w:eastAsia="ru-RU"/>
          </w:rPr>
          <w:t>ru</w:t>
        </w:r>
      </w:hyperlink>
      <w:r w:rsidRPr="00AD3781">
        <w:rPr>
          <w:rFonts w:ascii="Times New Roman" w:hAnsi="Times New Roman" w:cs="Times New Roman"/>
          <w:sz w:val="24"/>
          <w:szCs w:val="24"/>
          <w:lang w:eastAsia="ru-RU"/>
        </w:rPr>
        <w:t xml:space="preserve">  или на бумажном носителе по адресу: 403130 х. Дьяконовский 2-й ул. Юбилейная д. 4 Урюпинский район Волгоградская область, с 08-00 ч. до 17-00 ч. (с 12-00ч. до 13-00 ч. перерыв).</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AD3781">
        <w:rPr>
          <w:rFonts w:ascii="Times New Roman" w:hAnsi="Times New Roman" w:cs="Times New Roman"/>
          <w:sz w:val="24"/>
          <w:szCs w:val="24"/>
          <w:lang w:eastAsia="ru-RU"/>
        </w:rPr>
        <w:t>. После истечения срока общественного обсуждения проекта муниципальной программы администрация</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 xml:space="preserve">муниципального образования в течение 5 рабочих дней обобщает замечания и (или) предложения, полученные в ходе общественного обсуждения проекта муниципальной программы и направляет данную информацию на рассмотрение в общественную комиссию. </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AD3781">
        <w:rPr>
          <w:rFonts w:ascii="Times New Roman" w:hAnsi="Times New Roman" w:cs="Times New Roman"/>
          <w:sz w:val="24"/>
          <w:szCs w:val="24"/>
          <w:lang w:eastAsia="ru-RU"/>
        </w:rPr>
        <w:t>. На основании подготовленной администрацией</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муниципального образования информации по результатам обсуждения, общественная комиссия принимает решение о целесообразности (нецелесообразности), обоснованности (необоснованности) и возможности (невозможности) учета замечаний и (или) предложений, полученных в ходе общественного обсуждения, при формировании муниципальной программы, и оформляет его по форме согласно приложению к настоящему Порядку. В решении указывается содержание замечаний и (или) предложений участников общественного обсуждения, а также результаты рассмотрения указанных замечаний и (или) предложений.</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AD3781">
        <w:rPr>
          <w:rFonts w:ascii="Times New Roman" w:hAnsi="Times New Roman" w:cs="Times New Roman"/>
          <w:sz w:val="24"/>
          <w:szCs w:val="24"/>
          <w:lang w:eastAsia="ru-RU"/>
        </w:rPr>
        <w:t>. На основании соответствующего решения общественной комиссии муниципальная программа дорабатывается с учетом замечаний и (или) предложений, поступивших в ходе общественного обсуждения.</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AD3781">
        <w:rPr>
          <w:rFonts w:ascii="Times New Roman" w:hAnsi="Times New Roman" w:cs="Times New Roman"/>
          <w:sz w:val="24"/>
          <w:szCs w:val="24"/>
          <w:lang w:eastAsia="ru-RU"/>
        </w:rPr>
        <w:t>. Итоги общественного обсуждения проекта муниципальной программы - решение общественной комиссии подлежит размещению на официальном сайте администрации Урюпинского муниципального района Волгоградской области (http://www.umr34.ru /)</w:t>
      </w:r>
      <w:r>
        <w:rPr>
          <w:rFonts w:ascii="Times New Roman" w:hAnsi="Times New Roman" w:cs="Times New Roman"/>
          <w:sz w:val="24"/>
          <w:szCs w:val="24"/>
          <w:lang w:eastAsia="ru-RU"/>
        </w:rPr>
        <w:t xml:space="preserve"> в разделе Административное деление - Дьяконовского сельское поселение</w:t>
      </w:r>
      <w:r w:rsidRPr="00AD3781">
        <w:rPr>
          <w:rFonts w:ascii="Times New Roman" w:hAnsi="Times New Roman" w:cs="Times New Roman"/>
          <w:sz w:val="24"/>
          <w:szCs w:val="24"/>
          <w:lang w:eastAsia="ru-RU"/>
        </w:rPr>
        <w:t>.</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Pr="00AD3781">
        <w:rPr>
          <w:rFonts w:ascii="Times New Roman" w:hAnsi="Times New Roman" w:cs="Times New Roman"/>
          <w:sz w:val="24"/>
          <w:szCs w:val="24"/>
          <w:lang w:eastAsia="ru-RU"/>
        </w:rPr>
        <w:t>. Не поступление замечаний и (или) предложений по проекту муниципальной программы в адрес рабочей группы администрации Дьяконовского сельского поселения Урюпинского муниципального района Волгоградской области  в срок, установленный для общественного обсуждения, не является препятствием для ее утверждения.</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063AC6" w:rsidRDefault="008D2DDC" w:rsidP="003272F0">
      <w:pPr>
        <w:spacing w:after="0" w:line="240" w:lineRule="auto"/>
        <w:ind w:firstLine="567"/>
        <w:jc w:val="right"/>
        <w:rPr>
          <w:rFonts w:ascii="Times New Roman" w:hAnsi="Times New Roman" w:cs="Times New Roman"/>
          <w:lang w:eastAsia="ru-RU"/>
        </w:rPr>
      </w:pPr>
      <w:r w:rsidRPr="00063AC6">
        <w:rPr>
          <w:rFonts w:ascii="Times New Roman" w:hAnsi="Times New Roman" w:cs="Times New Roman"/>
          <w:lang w:eastAsia="ru-RU"/>
        </w:rPr>
        <w:t xml:space="preserve">Приложение </w:t>
      </w:r>
    </w:p>
    <w:p w:rsidR="008D2DDC" w:rsidRPr="00063AC6" w:rsidRDefault="008D2DDC" w:rsidP="003272F0">
      <w:pPr>
        <w:spacing w:after="0" w:line="240" w:lineRule="auto"/>
        <w:ind w:firstLine="567"/>
        <w:jc w:val="right"/>
        <w:rPr>
          <w:rFonts w:ascii="Times New Roman" w:hAnsi="Times New Roman" w:cs="Times New Roman"/>
          <w:lang w:eastAsia="ru-RU"/>
        </w:rPr>
      </w:pPr>
      <w:r w:rsidRPr="00063AC6">
        <w:rPr>
          <w:rFonts w:ascii="Times New Roman" w:hAnsi="Times New Roman" w:cs="Times New Roman"/>
          <w:lang w:eastAsia="ru-RU"/>
        </w:rPr>
        <w:t>к Порядку проведения  общественного</w:t>
      </w:r>
    </w:p>
    <w:p w:rsidR="008D2DDC" w:rsidRPr="00063AC6" w:rsidRDefault="008D2DDC" w:rsidP="003272F0">
      <w:pPr>
        <w:spacing w:after="0" w:line="240" w:lineRule="auto"/>
        <w:ind w:firstLine="567"/>
        <w:jc w:val="right"/>
        <w:rPr>
          <w:rFonts w:ascii="Times New Roman" w:hAnsi="Times New Roman" w:cs="Times New Roman"/>
          <w:lang w:eastAsia="ru-RU"/>
        </w:rPr>
      </w:pPr>
      <w:r w:rsidRPr="00063AC6">
        <w:rPr>
          <w:rFonts w:ascii="Times New Roman" w:hAnsi="Times New Roman" w:cs="Times New Roman"/>
          <w:lang w:eastAsia="ru-RU"/>
        </w:rPr>
        <w:t xml:space="preserve"> обсуждения проекта муниципальной программы</w:t>
      </w:r>
    </w:p>
    <w:p w:rsidR="008D2DDC" w:rsidRDefault="008D2DDC" w:rsidP="00063AC6">
      <w:pPr>
        <w:spacing w:after="0" w:line="240" w:lineRule="auto"/>
        <w:ind w:firstLine="709"/>
        <w:jc w:val="right"/>
        <w:rPr>
          <w:rFonts w:ascii="Times New Roman" w:hAnsi="Times New Roman" w:cs="Times New Roman"/>
          <w:lang w:eastAsia="ru-RU"/>
        </w:rPr>
      </w:pPr>
      <w:r w:rsidRPr="00063AC6">
        <w:rPr>
          <w:rFonts w:ascii="Times New Roman" w:hAnsi="Times New Roman" w:cs="Times New Roman"/>
          <w:lang w:eastAsia="ru-RU"/>
        </w:rPr>
        <w:t>«Благоустройство территории Дьяконовского</w:t>
      </w:r>
    </w:p>
    <w:p w:rsidR="008D2DDC" w:rsidRDefault="008D2DDC" w:rsidP="00063AC6">
      <w:pPr>
        <w:spacing w:after="0" w:line="240" w:lineRule="auto"/>
        <w:ind w:firstLine="709"/>
        <w:jc w:val="right"/>
        <w:rPr>
          <w:rFonts w:ascii="Times New Roman" w:hAnsi="Times New Roman" w:cs="Times New Roman"/>
          <w:lang w:eastAsia="ru-RU"/>
        </w:rPr>
      </w:pPr>
      <w:r w:rsidRPr="00063AC6">
        <w:rPr>
          <w:rFonts w:ascii="Times New Roman" w:hAnsi="Times New Roman" w:cs="Times New Roman"/>
          <w:lang w:eastAsia="ru-RU"/>
        </w:rPr>
        <w:t xml:space="preserve"> сельского поселения Урюпинского муниципального </w:t>
      </w:r>
    </w:p>
    <w:p w:rsidR="008D2DDC" w:rsidRDefault="008D2DDC" w:rsidP="00063AC6">
      <w:pPr>
        <w:spacing w:after="0" w:line="240" w:lineRule="auto"/>
        <w:ind w:firstLine="709"/>
        <w:jc w:val="right"/>
        <w:rPr>
          <w:rFonts w:ascii="Times New Roman" w:hAnsi="Times New Roman" w:cs="Times New Roman"/>
          <w:lang w:eastAsia="ru-RU"/>
        </w:rPr>
      </w:pPr>
      <w:r w:rsidRPr="00063AC6">
        <w:rPr>
          <w:rFonts w:ascii="Times New Roman" w:hAnsi="Times New Roman" w:cs="Times New Roman"/>
          <w:lang w:eastAsia="ru-RU"/>
        </w:rPr>
        <w:t xml:space="preserve">района Волгоградской области на 2017 год», </w:t>
      </w:r>
    </w:p>
    <w:p w:rsidR="008D2DDC" w:rsidRPr="00063AC6" w:rsidRDefault="008D2DDC" w:rsidP="00063AC6">
      <w:pPr>
        <w:spacing w:after="0" w:line="240" w:lineRule="auto"/>
        <w:ind w:firstLine="709"/>
        <w:jc w:val="right"/>
        <w:rPr>
          <w:rFonts w:ascii="Times New Roman" w:hAnsi="Times New Roman" w:cs="Times New Roman"/>
          <w:lang w:eastAsia="ru-RU"/>
        </w:rPr>
      </w:pPr>
      <w:r w:rsidRPr="00063AC6">
        <w:rPr>
          <w:rFonts w:ascii="Times New Roman" w:hAnsi="Times New Roman" w:cs="Times New Roman"/>
          <w:lang w:eastAsia="ru-RU"/>
        </w:rPr>
        <w:t>утвержденного</w:t>
      </w:r>
      <w:r>
        <w:rPr>
          <w:rFonts w:ascii="Times New Roman" w:hAnsi="Times New Roman" w:cs="Times New Roman"/>
          <w:lang w:eastAsia="ru-RU"/>
        </w:rPr>
        <w:t xml:space="preserve"> </w:t>
      </w:r>
      <w:r w:rsidRPr="00063AC6">
        <w:rPr>
          <w:rFonts w:ascii="Times New Roman" w:hAnsi="Times New Roman" w:cs="Times New Roman"/>
          <w:lang w:eastAsia="ru-RU"/>
        </w:rPr>
        <w:t xml:space="preserve">постановлением администрации </w:t>
      </w:r>
    </w:p>
    <w:p w:rsidR="008D2DDC" w:rsidRPr="00063AC6" w:rsidRDefault="008D2DDC" w:rsidP="00063AC6">
      <w:pPr>
        <w:spacing w:after="0" w:line="240" w:lineRule="auto"/>
        <w:ind w:firstLine="709"/>
        <w:jc w:val="right"/>
        <w:rPr>
          <w:rFonts w:ascii="Times New Roman" w:hAnsi="Times New Roman" w:cs="Times New Roman"/>
          <w:lang w:eastAsia="ru-RU"/>
        </w:rPr>
      </w:pPr>
      <w:r w:rsidRPr="00063AC6">
        <w:rPr>
          <w:rFonts w:ascii="Times New Roman" w:hAnsi="Times New Roman" w:cs="Times New Roman"/>
          <w:lang w:eastAsia="ru-RU"/>
        </w:rPr>
        <w:t xml:space="preserve">Дьяконовского сельского поселения </w:t>
      </w:r>
    </w:p>
    <w:p w:rsidR="008D2DDC" w:rsidRPr="00063AC6" w:rsidRDefault="008D2DDC" w:rsidP="00063AC6">
      <w:pPr>
        <w:spacing w:after="0" w:line="240" w:lineRule="auto"/>
        <w:ind w:firstLine="709"/>
        <w:jc w:val="right"/>
        <w:rPr>
          <w:rFonts w:ascii="Times New Roman" w:hAnsi="Times New Roman" w:cs="Times New Roman"/>
          <w:lang w:eastAsia="ru-RU"/>
        </w:rPr>
      </w:pPr>
      <w:r w:rsidRPr="00063AC6">
        <w:rPr>
          <w:rFonts w:ascii="Times New Roman" w:hAnsi="Times New Roman" w:cs="Times New Roman"/>
          <w:lang w:eastAsia="ru-RU"/>
        </w:rPr>
        <w:t>Урюпинского муниципального района</w:t>
      </w:r>
    </w:p>
    <w:p w:rsidR="008D2DDC" w:rsidRPr="00063AC6" w:rsidRDefault="008D2DDC" w:rsidP="00063AC6">
      <w:pPr>
        <w:spacing w:after="0" w:line="240" w:lineRule="auto"/>
        <w:ind w:firstLine="709"/>
        <w:jc w:val="right"/>
        <w:rPr>
          <w:rFonts w:ascii="Times New Roman" w:hAnsi="Times New Roman" w:cs="Times New Roman"/>
          <w:lang w:eastAsia="ru-RU"/>
        </w:rPr>
      </w:pPr>
      <w:r w:rsidRPr="00063AC6">
        <w:rPr>
          <w:rFonts w:ascii="Times New Roman" w:hAnsi="Times New Roman" w:cs="Times New Roman"/>
          <w:lang w:eastAsia="ru-RU"/>
        </w:rPr>
        <w:t>Волгоградской области</w:t>
      </w:r>
    </w:p>
    <w:p w:rsidR="008D2DDC" w:rsidRPr="00063AC6" w:rsidRDefault="008D2DDC" w:rsidP="00063AC6">
      <w:pPr>
        <w:spacing w:after="0" w:line="240" w:lineRule="auto"/>
        <w:ind w:firstLine="709"/>
        <w:jc w:val="right"/>
        <w:rPr>
          <w:rFonts w:ascii="Times New Roman" w:hAnsi="Times New Roman" w:cs="Times New Roman"/>
          <w:lang w:eastAsia="ru-RU"/>
        </w:rPr>
      </w:pPr>
      <w:r w:rsidRPr="00063AC6">
        <w:rPr>
          <w:rFonts w:ascii="Times New Roman" w:hAnsi="Times New Roman" w:cs="Times New Roman"/>
          <w:lang w:eastAsia="ru-RU"/>
        </w:rPr>
        <w:t xml:space="preserve"> от  28.03.2017 г. № 16 </w:t>
      </w:r>
    </w:p>
    <w:p w:rsidR="008D2DDC" w:rsidRDefault="008D2DDC" w:rsidP="00063AC6">
      <w:pPr>
        <w:spacing w:after="0" w:line="240" w:lineRule="auto"/>
        <w:ind w:firstLine="567"/>
        <w:jc w:val="right"/>
        <w:rPr>
          <w:rFonts w:ascii="Times New Roman" w:hAnsi="Times New Roman" w:cs="Times New Roman"/>
          <w:sz w:val="24"/>
          <w:szCs w:val="24"/>
          <w:lang w:eastAsia="ru-RU"/>
        </w:rPr>
      </w:pPr>
    </w:p>
    <w:p w:rsidR="008D2DDC" w:rsidRDefault="008D2DDC" w:rsidP="00063AC6">
      <w:pPr>
        <w:spacing w:after="0" w:line="240" w:lineRule="auto"/>
        <w:ind w:firstLine="567"/>
        <w:jc w:val="right"/>
        <w:rPr>
          <w:rFonts w:ascii="Times New Roman" w:hAnsi="Times New Roman" w:cs="Times New Roman"/>
          <w:sz w:val="24"/>
          <w:szCs w:val="24"/>
          <w:lang w:eastAsia="ru-RU"/>
        </w:rPr>
      </w:pPr>
    </w:p>
    <w:p w:rsidR="008D2DDC" w:rsidRDefault="008D2DDC" w:rsidP="00063AC6">
      <w:pPr>
        <w:spacing w:after="0" w:line="240" w:lineRule="auto"/>
        <w:ind w:firstLine="567"/>
        <w:jc w:val="right"/>
        <w:rPr>
          <w:rFonts w:ascii="Times New Roman" w:hAnsi="Times New Roman" w:cs="Times New Roman"/>
          <w:sz w:val="24"/>
          <w:szCs w:val="24"/>
          <w:lang w:eastAsia="ru-RU"/>
        </w:rPr>
      </w:pPr>
    </w:p>
    <w:p w:rsidR="008D2DDC" w:rsidRPr="00AD3781" w:rsidRDefault="008D2DDC" w:rsidP="00063AC6">
      <w:pPr>
        <w:spacing w:after="0" w:line="240" w:lineRule="auto"/>
        <w:ind w:firstLine="567"/>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Решение</w:t>
      </w:r>
    </w:p>
    <w:p w:rsidR="008D2DDC" w:rsidRPr="00AD3781" w:rsidRDefault="008D2DDC" w:rsidP="00063AC6">
      <w:pPr>
        <w:spacing w:after="0" w:line="240" w:lineRule="auto"/>
        <w:ind w:firstLine="567"/>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по итогам проведения общественного обсуждения</w:t>
      </w:r>
    </w:p>
    <w:p w:rsidR="008D2DDC" w:rsidRPr="00AD3781" w:rsidRDefault="008D2DDC" w:rsidP="00063AC6">
      <w:pPr>
        <w:spacing w:after="0" w:line="240" w:lineRule="auto"/>
        <w:ind w:firstLine="567"/>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муниципальной программы</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Наименование муниципальной программы:</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___________________________________________________________</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Наименование  разработчика:_____________________________________</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Даты начала и окончания общественного обсуждения:</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________________________________________________________</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Место размещения проекта муниципальной программы (наименование официального сайта (раздела в сайте) в информационно-телекоммуникационной сети  «Интернет»):</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__________________________________________________________</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bl>
      <w:tblPr>
        <w:tblW w:w="0" w:type="auto"/>
        <w:tblInd w:w="-60" w:type="dxa"/>
        <w:tblLayout w:type="fixed"/>
        <w:tblCellMar>
          <w:top w:w="102" w:type="dxa"/>
          <w:left w:w="62" w:type="dxa"/>
          <w:bottom w:w="102" w:type="dxa"/>
          <w:right w:w="62" w:type="dxa"/>
        </w:tblCellMar>
        <w:tblLook w:val="0000"/>
      </w:tblPr>
      <w:tblGrid>
        <w:gridCol w:w="600"/>
        <w:gridCol w:w="4787"/>
        <w:gridCol w:w="2126"/>
        <w:gridCol w:w="2410"/>
      </w:tblGrid>
      <w:tr w:rsidR="008D2DDC" w:rsidRPr="00AD3781">
        <w:tc>
          <w:tcPr>
            <w:tcW w:w="600"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N п/п</w:t>
            </w:r>
          </w:p>
        </w:tc>
        <w:tc>
          <w:tcPr>
            <w:tcW w:w="4787" w:type="dxa"/>
            <w:tcBorders>
              <w:top w:val="single" w:sz="4" w:space="0" w:color="auto"/>
              <w:left w:val="single" w:sz="4" w:space="0" w:color="auto"/>
              <w:bottom w:val="single" w:sz="4" w:space="0" w:color="auto"/>
              <w:right w:val="single" w:sz="4" w:space="0" w:color="auto"/>
            </w:tcBorders>
          </w:tcPr>
          <w:p w:rsidR="008D2DDC" w:rsidRPr="00AD3781" w:rsidRDefault="008D2DDC" w:rsidP="00DC625D">
            <w:pPr>
              <w:spacing w:after="0" w:line="240" w:lineRule="auto"/>
              <w:ind w:firstLine="567"/>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Содержание замечания(предложения)</w:t>
            </w:r>
          </w:p>
        </w:tc>
        <w:tc>
          <w:tcPr>
            <w:tcW w:w="2126" w:type="dxa"/>
            <w:tcBorders>
              <w:top w:val="single" w:sz="4" w:space="0" w:color="auto"/>
              <w:left w:val="single" w:sz="4" w:space="0" w:color="auto"/>
              <w:bottom w:val="single" w:sz="4" w:space="0" w:color="auto"/>
              <w:right w:val="single" w:sz="4" w:space="0" w:color="auto"/>
            </w:tcBorders>
          </w:tcPr>
          <w:p w:rsidR="008D2DDC" w:rsidRPr="00AD3781" w:rsidRDefault="008D2DDC" w:rsidP="00DC625D">
            <w:pPr>
              <w:spacing w:after="0" w:line="240" w:lineRule="auto"/>
              <w:ind w:hanging="62"/>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Результат</w:t>
            </w:r>
            <w:r>
              <w:rPr>
                <w:rFonts w:ascii="Times New Roman" w:hAnsi="Times New Roman" w:cs="Times New Roman"/>
                <w:sz w:val="24"/>
                <w:szCs w:val="24"/>
                <w:lang w:eastAsia="ru-RU"/>
              </w:rPr>
              <w:t xml:space="preserve"> </w:t>
            </w:r>
            <w:r w:rsidRPr="00AD3781">
              <w:rPr>
                <w:rFonts w:ascii="Times New Roman" w:hAnsi="Times New Roman" w:cs="Times New Roman"/>
                <w:sz w:val="24"/>
                <w:szCs w:val="24"/>
                <w:lang w:eastAsia="ru-RU"/>
              </w:rPr>
              <w:t>рассмотрения(учтено/</w:t>
            </w:r>
          </w:p>
          <w:p w:rsidR="008D2DDC" w:rsidRPr="00AD3781" w:rsidRDefault="008D2DDC" w:rsidP="00DC625D">
            <w:pPr>
              <w:spacing w:after="0" w:line="240" w:lineRule="auto"/>
              <w:ind w:firstLine="567"/>
              <w:jc w:val="center"/>
              <w:rPr>
                <w:rFonts w:ascii="Times New Roman" w:hAnsi="Times New Roman" w:cs="Times New Roman"/>
                <w:sz w:val="24"/>
                <w:szCs w:val="24"/>
                <w:lang w:eastAsia="ru-RU"/>
              </w:rPr>
            </w:pPr>
            <w:r w:rsidRPr="00AD3781">
              <w:rPr>
                <w:rFonts w:ascii="Times New Roman" w:hAnsi="Times New Roman" w:cs="Times New Roman"/>
                <w:sz w:val="24"/>
                <w:szCs w:val="24"/>
                <w:lang w:eastAsia="ru-RU"/>
              </w:rPr>
              <w:t>отклонено с обоснованием)</w:t>
            </w:r>
          </w:p>
        </w:tc>
        <w:tc>
          <w:tcPr>
            <w:tcW w:w="2410" w:type="dxa"/>
            <w:tcBorders>
              <w:top w:val="single" w:sz="4" w:space="0" w:color="auto"/>
              <w:left w:val="single" w:sz="4" w:space="0" w:color="auto"/>
              <w:bottom w:val="single" w:sz="4" w:space="0" w:color="auto"/>
              <w:right w:val="single" w:sz="4" w:space="0" w:color="auto"/>
            </w:tcBorders>
          </w:tcPr>
          <w:p w:rsidR="008D2DDC" w:rsidRPr="00AD3781" w:rsidRDefault="008D2DDC" w:rsidP="00DC625D">
            <w:pPr>
              <w:spacing w:after="0" w:line="240" w:lineRule="auto"/>
              <w:ind w:firstLine="567"/>
              <w:rPr>
                <w:rFonts w:ascii="Times New Roman" w:hAnsi="Times New Roman" w:cs="Times New Roman"/>
                <w:sz w:val="24"/>
                <w:szCs w:val="24"/>
                <w:lang w:eastAsia="ru-RU"/>
              </w:rPr>
            </w:pPr>
            <w:r w:rsidRPr="00AD3781">
              <w:rPr>
                <w:rFonts w:ascii="Times New Roman" w:hAnsi="Times New Roman" w:cs="Times New Roman"/>
                <w:sz w:val="24"/>
                <w:szCs w:val="24"/>
                <w:lang w:eastAsia="ru-RU"/>
              </w:rPr>
              <w:t>Примечание</w:t>
            </w:r>
          </w:p>
        </w:tc>
      </w:tr>
      <w:tr w:rsidR="008D2DDC" w:rsidRPr="00AD3781">
        <w:tc>
          <w:tcPr>
            <w:tcW w:w="600"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c>
          <w:tcPr>
            <w:tcW w:w="4787"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r>
      <w:tr w:rsidR="008D2DDC" w:rsidRPr="00AD3781">
        <w:tc>
          <w:tcPr>
            <w:tcW w:w="600"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c>
          <w:tcPr>
            <w:tcW w:w="4787"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r>
      <w:tr w:rsidR="008D2DDC" w:rsidRPr="00AD3781">
        <w:tc>
          <w:tcPr>
            <w:tcW w:w="600"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c>
          <w:tcPr>
            <w:tcW w:w="4787"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r>
      <w:tr w:rsidR="008D2DDC" w:rsidRPr="00AD3781">
        <w:tc>
          <w:tcPr>
            <w:tcW w:w="600"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c>
          <w:tcPr>
            <w:tcW w:w="4787"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p>
        </w:tc>
      </w:tr>
    </w:tbl>
    <w:p w:rsidR="008D2DDC" w:rsidRDefault="008D2DDC" w:rsidP="003F73A2">
      <w:pPr>
        <w:spacing w:after="0" w:line="240" w:lineRule="auto"/>
        <w:ind w:firstLine="567"/>
        <w:jc w:val="both"/>
        <w:rPr>
          <w:rFonts w:ascii="Times New Roman" w:hAnsi="Times New Roman" w:cs="Times New Roman"/>
          <w:sz w:val="24"/>
          <w:szCs w:val="24"/>
          <w:lang w:eastAsia="ru-RU"/>
        </w:rPr>
      </w:pP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bookmarkStart w:id="0" w:name="_GoBack"/>
      <w:bookmarkEnd w:id="0"/>
      <w:r w:rsidRPr="00AD3781">
        <w:rPr>
          <w:rFonts w:ascii="Times New Roman" w:hAnsi="Times New Roman" w:cs="Times New Roman"/>
          <w:sz w:val="24"/>
          <w:szCs w:val="24"/>
          <w:lang w:eastAsia="ru-RU"/>
        </w:rPr>
        <w:t>Председатель общественной комиссии</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____________ _____________________</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     (подпись)                                   (Ф.И.О.)</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____________ _____________________</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Члены комиссии:</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____________ _____________________</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     (подпись)                                    (Ф.И.О.)</w:t>
      </w:r>
    </w:p>
    <w:p w:rsidR="008D2DDC" w:rsidRPr="00AD3781" w:rsidRDefault="008D2DDC" w:rsidP="003F73A2">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____________ _____________________</w:t>
      </w:r>
    </w:p>
    <w:p w:rsidR="008D2DDC" w:rsidRPr="00AD3781" w:rsidRDefault="008D2DDC" w:rsidP="00CF3CF8">
      <w:pPr>
        <w:spacing w:after="0" w:line="240" w:lineRule="auto"/>
        <w:ind w:firstLine="567"/>
        <w:jc w:val="both"/>
        <w:rPr>
          <w:rFonts w:ascii="Times New Roman" w:hAnsi="Times New Roman" w:cs="Times New Roman"/>
          <w:sz w:val="24"/>
          <w:szCs w:val="24"/>
          <w:lang w:eastAsia="ru-RU"/>
        </w:rPr>
      </w:pPr>
      <w:r w:rsidRPr="00AD3781">
        <w:rPr>
          <w:rFonts w:ascii="Times New Roman" w:hAnsi="Times New Roman" w:cs="Times New Roman"/>
          <w:sz w:val="24"/>
          <w:szCs w:val="24"/>
          <w:lang w:eastAsia="ru-RU"/>
        </w:rPr>
        <w:t xml:space="preserve">     (подпись)                                    (Ф.И.О.)</w:t>
      </w:r>
    </w:p>
    <w:p w:rsidR="008D2DDC" w:rsidRPr="00AD3781" w:rsidRDefault="008D2DDC">
      <w:pPr>
        <w:spacing w:after="0" w:line="240" w:lineRule="auto"/>
        <w:ind w:firstLine="567"/>
        <w:jc w:val="both"/>
        <w:rPr>
          <w:rFonts w:ascii="Times New Roman" w:hAnsi="Times New Roman" w:cs="Times New Roman"/>
          <w:sz w:val="24"/>
          <w:szCs w:val="24"/>
          <w:lang w:eastAsia="ru-RU"/>
        </w:rPr>
      </w:pPr>
    </w:p>
    <w:sectPr w:rsidR="008D2DDC" w:rsidRPr="00AD3781" w:rsidSect="00367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2489"/>
    <w:multiLevelType w:val="hybridMultilevel"/>
    <w:tmpl w:val="293C39B0"/>
    <w:lvl w:ilvl="0" w:tplc="799CC08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D20"/>
    <w:rsid w:val="00027A07"/>
    <w:rsid w:val="00053069"/>
    <w:rsid w:val="00063AC6"/>
    <w:rsid w:val="00151D8C"/>
    <w:rsid w:val="00157AB8"/>
    <w:rsid w:val="001B0E9D"/>
    <w:rsid w:val="00213924"/>
    <w:rsid w:val="00247A15"/>
    <w:rsid w:val="00263F11"/>
    <w:rsid w:val="002B6284"/>
    <w:rsid w:val="003272F0"/>
    <w:rsid w:val="00355B06"/>
    <w:rsid w:val="003672D8"/>
    <w:rsid w:val="00380729"/>
    <w:rsid w:val="003A7B64"/>
    <w:rsid w:val="003E195C"/>
    <w:rsid w:val="003F5943"/>
    <w:rsid w:val="003F73A2"/>
    <w:rsid w:val="004A0EBC"/>
    <w:rsid w:val="00580304"/>
    <w:rsid w:val="005F68BD"/>
    <w:rsid w:val="00601E87"/>
    <w:rsid w:val="006926B3"/>
    <w:rsid w:val="006A04FF"/>
    <w:rsid w:val="006A56F9"/>
    <w:rsid w:val="00736822"/>
    <w:rsid w:val="00865356"/>
    <w:rsid w:val="008850C9"/>
    <w:rsid w:val="0089198D"/>
    <w:rsid w:val="008D2DDC"/>
    <w:rsid w:val="00952398"/>
    <w:rsid w:val="00963848"/>
    <w:rsid w:val="009653A2"/>
    <w:rsid w:val="009776CA"/>
    <w:rsid w:val="009C1D22"/>
    <w:rsid w:val="009F4C11"/>
    <w:rsid w:val="00A632D7"/>
    <w:rsid w:val="00AC0D20"/>
    <w:rsid w:val="00AC7EC1"/>
    <w:rsid w:val="00AD3781"/>
    <w:rsid w:val="00AF3432"/>
    <w:rsid w:val="00B53642"/>
    <w:rsid w:val="00B7007A"/>
    <w:rsid w:val="00BB550E"/>
    <w:rsid w:val="00BD2303"/>
    <w:rsid w:val="00BF2D0A"/>
    <w:rsid w:val="00C04FD9"/>
    <w:rsid w:val="00CE093E"/>
    <w:rsid w:val="00CF3CF8"/>
    <w:rsid w:val="00D24B6A"/>
    <w:rsid w:val="00D3228E"/>
    <w:rsid w:val="00D761B4"/>
    <w:rsid w:val="00D90966"/>
    <w:rsid w:val="00DC625D"/>
    <w:rsid w:val="00DD5F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2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0D20"/>
    <w:rPr>
      <w:rFonts w:cs="Calibri"/>
      <w:lang w:eastAsia="en-US"/>
    </w:rPr>
  </w:style>
  <w:style w:type="character" w:styleId="Hyperlink">
    <w:name w:val="Hyperlink"/>
    <w:basedOn w:val="DefaultParagraphFont"/>
    <w:uiPriority w:val="99"/>
    <w:rsid w:val="00AC0D20"/>
    <w:rPr>
      <w:color w:val="0000FF"/>
      <w:u w:val="single"/>
    </w:rPr>
  </w:style>
  <w:style w:type="paragraph" w:styleId="BalloonText">
    <w:name w:val="Balloon Text"/>
    <w:basedOn w:val="Normal"/>
    <w:link w:val="BalloonTextChar"/>
    <w:uiPriority w:val="99"/>
    <w:semiHidden/>
    <w:rsid w:val="001B0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E9D"/>
    <w:rPr>
      <w:rFonts w:ascii="Tahoma" w:eastAsia="Times New Roman" w:hAnsi="Tahoma" w:cs="Tahoma"/>
      <w:sz w:val="16"/>
      <w:szCs w:val="16"/>
    </w:rPr>
  </w:style>
  <w:style w:type="paragraph" w:styleId="BodyText">
    <w:name w:val="Body Text"/>
    <w:basedOn w:val="Normal"/>
    <w:link w:val="BodyTextChar"/>
    <w:uiPriority w:val="99"/>
    <w:rsid w:val="009653A2"/>
    <w:pPr>
      <w:spacing w:after="0" w:line="240" w:lineRule="auto"/>
      <w:jc w:val="both"/>
    </w:pPr>
    <w:rPr>
      <w:rFonts w:ascii="Times New Roman" w:eastAsia="Times New Roman" w:hAnsi="Times New Roman" w:cs="Times New Roman"/>
      <w:b/>
      <w:bCs/>
      <w:sz w:val="28"/>
      <w:szCs w:val="28"/>
      <w:lang w:eastAsia="ru-RU"/>
    </w:rPr>
  </w:style>
  <w:style w:type="character" w:customStyle="1" w:styleId="BodyTextChar">
    <w:name w:val="Body Text Char"/>
    <w:basedOn w:val="DefaultParagraphFont"/>
    <w:link w:val="BodyText"/>
    <w:uiPriority w:val="99"/>
    <w:locked/>
    <w:rsid w:val="009653A2"/>
    <w:rPr>
      <w:rFonts w:ascii="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_uryp12sp@volganet.ru" TargetMode="External"/><Relationship Id="rId5" Type="http://schemas.openxmlformats.org/officeDocument/2006/relationships/hyperlink" Target="http://mihad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1940</Words>
  <Characters>11059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L_Pahomova</dc:creator>
  <cp:keywords/>
  <dc:description/>
  <cp:lastModifiedBy>User</cp:lastModifiedBy>
  <cp:revision>3</cp:revision>
  <cp:lastPrinted>2017-03-14T13:26:00Z</cp:lastPrinted>
  <dcterms:created xsi:type="dcterms:W3CDTF">2017-03-29T05:55:00Z</dcterms:created>
  <dcterms:modified xsi:type="dcterms:W3CDTF">2017-03-29T08:26:00Z</dcterms:modified>
</cp:coreProperties>
</file>