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335" w:rsidRPr="00DD73DA" w:rsidRDefault="00B12335" w:rsidP="00AC0D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D73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B12335" w:rsidRPr="00DD73DA" w:rsidRDefault="00B12335" w:rsidP="00AC0D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D73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Петровского сельского поселения</w:t>
      </w:r>
    </w:p>
    <w:p w:rsidR="00B12335" w:rsidRPr="00DD73DA" w:rsidRDefault="00B12335" w:rsidP="00AC0D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D73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Урюпинского муниципального района Волгоградской области</w:t>
      </w:r>
    </w:p>
    <w:p w:rsidR="00B12335" w:rsidRPr="00AD3781" w:rsidRDefault="00B12335" w:rsidP="00AC0D2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12335" w:rsidRPr="00DD73DA" w:rsidRDefault="00B12335" w:rsidP="00AC0D20">
      <w:pPr>
        <w:spacing w:after="0" w:line="240" w:lineRule="auto"/>
        <w:jc w:val="center"/>
        <w:rPr>
          <w:rFonts w:ascii="Times New Roman" w:hAnsi="Times New Roman" w:cs="Times New Roman"/>
          <w:bCs/>
          <w:sz w:val="23"/>
          <w:szCs w:val="23"/>
          <w:lang w:eastAsia="ru-RU"/>
        </w:rPr>
      </w:pPr>
      <w:r w:rsidRPr="00DD73DA">
        <w:rPr>
          <w:rFonts w:ascii="Times New Roman" w:hAnsi="Times New Roman" w:cs="Times New Roman"/>
          <w:bCs/>
          <w:sz w:val="23"/>
          <w:szCs w:val="23"/>
          <w:lang w:eastAsia="ru-RU"/>
        </w:rPr>
        <w:t>ПОСТАНОВЛЕНИЕ</w:t>
      </w:r>
    </w:p>
    <w:p w:rsidR="00B12335" w:rsidRPr="00DD73DA" w:rsidRDefault="00B12335" w:rsidP="00AC0D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eastAsia="ru-RU"/>
        </w:rPr>
      </w:pPr>
    </w:p>
    <w:p w:rsidR="00B12335" w:rsidRPr="00DD73DA" w:rsidRDefault="00B12335" w:rsidP="00857B1F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eastAsia="ru-RU"/>
        </w:rPr>
      </w:pPr>
      <w:r w:rsidRPr="00DD73DA">
        <w:rPr>
          <w:rFonts w:ascii="Times New Roman" w:hAnsi="Times New Roman" w:cs="Times New Roman"/>
          <w:sz w:val="23"/>
          <w:szCs w:val="23"/>
          <w:lang w:eastAsia="ru-RU"/>
        </w:rPr>
        <w:t>05.02.2018                                                                          № 7</w:t>
      </w:r>
    </w:p>
    <w:p w:rsidR="00B12335" w:rsidRPr="00667C8D" w:rsidRDefault="00B12335" w:rsidP="003F73A2">
      <w:pPr>
        <w:spacing w:after="0" w:line="240" w:lineRule="auto"/>
        <w:jc w:val="center"/>
        <w:rPr>
          <w:rFonts w:ascii="Times New Roman" w:hAnsi="Times New Roman" w:cs="Times New Roman"/>
          <w:bCs/>
          <w:sz w:val="23"/>
          <w:szCs w:val="23"/>
          <w:lang w:eastAsia="ru-RU"/>
        </w:rPr>
      </w:pPr>
    </w:p>
    <w:p w:rsidR="00B12335" w:rsidRPr="00667C8D" w:rsidRDefault="00B12335" w:rsidP="0085275F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r w:rsidRPr="00667C8D">
        <w:rPr>
          <w:rFonts w:ascii="Times New Roman" w:hAnsi="Times New Roman" w:cs="Times New Roman"/>
          <w:sz w:val="23"/>
          <w:szCs w:val="23"/>
          <w:lang w:eastAsia="ru-RU"/>
        </w:rPr>
        <w:t>Об  общественном обсуждении проекта постановления администрации Петровского сельского поселения «</w:t>
      </w:r>
      <w:r w:rsidRPr="00667C8D">
        <w:rPr>
          <w:rFonts w:ascii="Times New Roman" w:hAnsi="Times New Roman" w:cs="Times New Roman"/>
          <w:sz w:val="23"/>
          <w:szCs w:val="23"/>
        </w:rPr>
        <w:t>О внесении изменений в муниципальную  программу «Формирование современной городской среды Петровского сельского поселения Урюпинского муниципального района  Волгоградской области на 2018 - 2022 годы», утвержденную постановлением администрации Петровского сельского поселения Урюпинского муниципального района Волгоградской области от 12.12.2017 № 87»</w:t>
      </w:r>
    </w:p>
    <w:p w:rsidR="00B12335" w:rsidRPr="00667C8D" w:rsidRDefault="00B12335" w:rsidP="0085275F">
      <w:pPr>
        <w:pStyle w:val="NoSpacing"/>
        <w:jc w:val="center"/>
        <w:rPr>
          <w:sz w:val="23"/>
          <w:szCs w:val="23"/>
          <w:lang w:eastAsia="ru-RU"/>
        </w:rPr>
      </w:pPr>
    </w:p>
    <w:p w:rsidR="00B12335" w:rsidRPr="00667C8D" w:rsidRDefault="00B12335" w:rsidP="00857B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  <w:lang w:eastAsia="ru-RU"/>
        </w:rPr>
      </w:pPr>
      <w:r w:rsidRPr="00667C8D">
        <w:rPr>
          <w:rFonts w:ascii="Times New Roman" w:hAnsi="Times New Roman" w:cs="Times New Roman"/>
          <w:bCs/>
          <w:sz w:val="23"/>
          <w:szCs w:val="23"/>
          <w:lang w:eastAsia="ru-RU"/>
        </w:rPr>
        <w:t xml:space="preserve">В целях  реализации Федерального закона от 06.10.2003 № 131-ФЗ «Об общих принципах организации местного самоуправления в Российской Федерации», постановления Правительства Российской Федерации от 10.02.2017 № 169 «Об утверждении Правил  предоставления и распределения субсидий из федерального  бюджета бюджетам субъектов Российской Федерации на поддержку государственных  программ субъектов Российской Федерации и муниципальных программ формирования современной городской среды», руководствуясь Уставом Петровского сельского поселения Урюпинского муниципального района Волгоградской области, </w:t>
      </w:r>
      <w:r w:rsidRPr="00667C8D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в связи с уточнением перечня объектов работ на 2019 год муниципальной программы </w:t>
      </w:r>
      <w:r w:rsidRPr="00667C8D">
        <w:rPr>
          <w:rFonts w:ascii="Times New Roman" w:hAnsi="Times New Roman" w:cs="Times New Roman"/>
          <w:sz w:val="23"/>
          <w:szCs w:val="23"/>
        </w:rPr>
        <w:t>«Формирование современной городской среды Петровского сельского поселения Урюпинского муниципального района  Волгоградской области на 2018 - 2022 годы»</w:t>
      </w:r>
    </w:p>
    <w:p w:rsidR="00B12335" w:rsidRPr="00667C8D" w:rsidRDefault="00B12335" w:rsidP="00857B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  <w:lang w:eastAsia="ru-RU"/>
        </w:rPr>
      </w:pPr>
    </w:p>
    <w:p w:rsidR="00B12335" w:rsidRPr="00667C8D" w:rsidRDefault="00B12335" w:rsidP="00857B1F">
      <w:pPr>
        <w:spacing w:after="0" w:line="240" w:lineRule="auto"/>
        <w:jc w:val="center"/>
        <w:rPr>
          <w:rFonts w:ascii="Times New Roman" w:hAnsi="Times New Roman" w:cs="Times New Roman"/>
          <w:bCs/>
          <w:sz w:val="23"/>
          <w:szCs w:val="23"/>
          <w:lang w:eastAsia="ru-RU"/>
        </w:rPr>
      </w:pPr>
      <w:r w:rsidRPr="00667C8D">
        <w:rPr>
          <w:rFonts w:ascii="Times New Roman" w:hAnsi="Times New Roman" w:cs="Times New Roman"/>
          <w:bCs/>
          <w:sz w:val="23"/>
          <w:szCs w:val="23"/>
          <w:lang w:eastAsia="ru-RU"/>
        </w:rPr>
        <w:t>ПОСТАНОВЛЯЮ:</w:t>
      </w:r>
    </w:p>
    <w:p w:rsidR="00B12335" w:rsidRPr="00667C8D" w:rsidRDefault="00B12335" w:rsidP="00857B1F">
      <w:pPr>
        <w:spacing w:after="0" w:line="240" w:lineRule="auto"/>
        <w:jc w:val="center"/>
        <w:rPr>
          <w:rFonts w:ascii="Times New Roman" w:hAnsi="Times New Roman" w:cs="Times New Roman"/>
          <w:bCs/>
          <w:sz w:val="23"/>
          <w:szCs w:val="23"/>
          <w:lang w:eastAsia="ru-RU"/>
        </w:rPr>
      </w:pPr>
    </w:p>
    <w:p w:rsidR="00B12335" w:rsidRPr="00667C8D" w:rsidRDefault="00B12335" w:rsidP="00ED735F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667C8D">
        <w:rPr>
          <w:rFonts w:ascii="Times New Roman" w:hAnsi="Times New Roman" w:cs="Times New Roman"/>
          <w:sz w:val="23"/>
          <w:szCs w:val="23"/>
          <w:lang w:eastAsia="ru-RU"/>
        </w:rPr>
        <w:t>1. Создать общественную комиссию Петровского сельского поселения Урюпинского муниципального района Волгоградской области для организации общественного обсуждения проекта постановления администрации Петровского сельского поселения «</w:t>
      </w:r>
      <w:r w:rsidRPr="00667C8D">
        <w:rPr>
          <w:rFonts w:ascii="Times New Roman" w:hAnsi="Times New Roman" w:cs="Times New Roman"/>
          <w:sz w:val="23"/>
          <w:szCs w:val="23"/>
        </w:rPr>
        <w:t xml:space="preserve">О внесении изменений в муниципальную  программу «Формирование современной городской среды Петровского сельского поселения Урюпинского муниципального района  Волгоградской области на 2018 - 2022 годы», утвержденную постановлением администрации Петровского сельского поселения Урюпинского муниципального района Волгоградской области от 12.12.2017 № 87» </w:t>
      </w:r>
      <w:r w:rsidRPr="00667C8D">
        <w:rPr>
          <w:rFonts w:ascii="Times New Roman" w:hAnsi="Times New Roman" w:cs="Times New Roman"/>
          <w:sz w:val="23"/>
          <w:szCs w:val="23"/>
          <w:lang w:eastAsia="ru-RU"/>
        </w:rPr>
        <w:t>(далее - общественная комиссия) в составе согласно приложению 1 к настоящему постановлению.</w:t>
      </w:r>
    </w:p>
    <w:p w:rsidR="00B12335" w:rsidRPr="00667C8D" w:rsidRDefault="00B12335" w:rsidP="00857B1F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  <w:lang w:eastAsia="ru-RU"/>
        </w:rPr>
      </w:pPr>
      <w:r w:rsidRPr="00667C8D">
        <w:rPr>
          <w:rFonts w:ascii="Times New Roman" w:hAnsi="Times New Roman" w:cs="Times New Roman"/>
          <w:bCs/>
          <w:sz w:val="23"/>
          <w:szCs w:val="23"/>
          <w:lang w:eastAsia="ru-RU"/>
        </w:rPr>
        <w:t>2. Утвердить Положение об общественной комиссии Петровского сельского поселения Урюпинского муниципального района Волгоградской области согласно приложению 2 к настоящему постановлению.</w:t>
      </w:r>
    </w:p>
    <w:p w:rsidR="00B12335" w:rsidRPr="00667C8D" w:rsidRDefault="00B12335" w:rsidP="0085275F">
      <w:pPr>
        <w:pStyle w:val="NoSpacing"/>
        <w:jc w:val="both"/>
        <w:rPr>
          <w:rFonts w:ascii="Times New Roman" w:hAnsi="Times New Roman" w:cs="Times New Roman"/>
          <w:bCs/>
          <w:sz w:val="23"/>
          <w:szCs w:val="23"/>
          <w:lang w:eastAsia="ru-RU"/>
        </w:rPr>
      </w:pPr>
      <w:r w:rsidRPr="00667C8D">
        <w:rPr>
          <w:rFonts w:ascii="Times New Roman" w:hAnsi="Times New Roman" w:cs="Times New Roman"/>
          <w:bCs/>
          <w:sz w:val="23"/>
          <w:szCs w:val="23"/>
          <w:lang w:eastAsia="ru-RU"/>
        </w:rPr>
        <w:t xml:space="preserve">3. Утвердить порядок проведения общественного обсуждения проекта </w:t>
      </w:r>
      <w:r w:rsidRPr="00667C8D">
        <w:rPr>
          <w:rFonts w:ascii="Times New Roman" w:hAnsi="Times New Roman" w:cs="Times New Roman"/>
          <w:sz w:val="23"/>
          <w:szCs w:val="23"/>
          <w:lang w:eastAsia="ru-RU"/>
        </w:rPr>
        <w:t>постановления администрации Петровского сельского поселения «</w:t>
      </w:r>
      <w:r w:rsidRPr="00667C8D">
        <w:rPr>
          <w:rFonts w:ascii="Times New Roman" w:hAnsi="Times New Roman" w:cs="Times New Roman"/>
          <w:sz w:val="23"/>
          <w:szCs w:val="23"/>
        </w:rPr>
        <w:t>О внесении изменений в муниципальную  программу «Формирование современной городской среды Петровского сельского поселения Урюпинского муниципального района  Волгоградской области на 2018 - 2022 годы», утвержденную постановлением администрации Петровского сельского поселения Урюпинского муниципального района Волгоградской области от 12.12.2017   № 87»</w:t>
      </w:r>
      <w:r w:rsidRPr="00667C8D">
        <w:rPr>
          <w:rFonts w:ascii="Times New Roman" w:hAnsi="Times New Roman" w:cs="Times New Roman"/>
          <w:bCs/>
          <w:sz w:val="23"/>
          <w:szCs w:val="23"/>
          <w:lang w:eastAsia="ru-RU"/>
        </w:rPr>
        <w:t>, согласно приложению 3 к настоящему постановлению.</w:t>
      </w:r>
    </w:p>
    <w:p w:rsidR="00B12335" w:rsidRPr="00667C8D" w:rsidRDefault="00B12335" w:rsidP="00857B1F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  <w:lang w:eastAsia="ru-RU"/>
        </w:rPr>
      </w:pPr>
      <w:r w:rsidRPr="00667C8D">
        <w:rPr>
          <w:rFonts w:ascii="Times New Roman" w:hAnsi="Times New Roman" w:cs="Times New Roman"/>
          <w:bCs/>
          <w:sz w:val="23"/>
          <w:szCs w:val="23"/>
          <w:lang w:eastAsia="ru-RU"/>
        </w:rPr>
        <w:t>4.  Настоящее постановление вступает в силу со дня его подписания и подлежит обнародованию.</w:t>
      </w:r>
    </w:p>
    <w:p w:rsidR="00B12335" w:rsidRPr="00667C8D" w:rsidRDefault="00B12335" w:rsidP="00857B1F">
      <w:pPr>
        <w:pStyle w:val="BodyText"/>
        <w:rPr>
          <w:b w:val="0"/>
          <w:bCs/>
          <w:sz w:val="23"/>
          <w:szCs w:val="23"/>
        </w:rPr>
      </w:pPr>
      <w:r w:rsidRPr="00667C8D">
        <w:rPr>
          <w:b w:val="0"/>
          <w:bCs/>
          <w:sz w:val="23"/>
          <w:szCs w:val="23"/>
        </w:rPr>
        <w:t xml:space="preserve">5. </w:t>
      </w:r>
      <w:r w:rsidRPr="00667C8D">
        <w:rPr>
          <w:b w:val="0"/>
          <w:sz w:val="23"/>
          <w:szCs w:val="23"/>
        </w:rPr>
        <w:t>Контроль за выполнением настоящего постановления оставляю за собой.</w:t>
      </w:r>
    </w:p>
    <w:p w:rsidR="00B12335" w:rsidRPr="00667C8D" w:rsidRDefault="00B12335" w:rsidP="00AD37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  <w:lang w:eastAsia="ru-RU"/>
        </w:rPr>
      </w:pPr>
    </w:p>
    <w:p w:rsidR="00B12335" w:rsidRPr="00667C8D" w:rsidRDefault="00B12335" w:rsidP="00AD37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  <w:lang w:eastAsia="ru-RU"/>
        </w:rPr>
      </w:pPr>
    </w:p>
    <w:p w:rsidR="00B12335" w:rsidRPr="00667C8D" w:rsidRDefault="00B12335" w:rsidP="009653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  <w:lang w:eastAsia="ru-RU"/>
        </w:rPr>
      </w:pPr>
      <w:r w:rsidRPr="00667C8D">
        <w:rPr>
          <w:rFonts w:ascii="Times New Roman" w:hAnsi="Times New Roman" w:cs="Times New Roman"/>
          <w:bCs/>
          <w:sz w:val="23"/>
          <w:szCs w:val="23"/>
          <w:lang w:eastAsia="ru-RU"/>
        </w:rPr>
        <w:t>Глава Петровского</w:t>
      </w:r>
    </w:p>
    <w:p w:rsidR="00B12335" w:rsidRPr="00667C8D" w:rsidRDefault="00B12335" w:rsidP="009653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  <w:lang w:eastAsia="ru-RU"/>
        </w:rPr>
      </w:pPr>
      <w:r w:rsidRPr="00667C8D">
        <w:rPr>
          <w:rFonts w:ascii="Times New Roman" w:hAnsi="Times New Roman" w:cs="Times New Roman"/>
          <w:bCs/>
          <w:sz w:val="23"/>
          <w:szCs w:val="23"/>
          <w:lang w:eastAsia="ru-RU"/>
        </w:rPr>
        <w:t>сельского поселения                                      П.Н.Симонов</w:t>
      </w:r>
    </w:p>
    <w:p w:rsidR="00B12335" w:rsidRPr="00DD73DA" w:rsidRDefault="00B12335" w:rsidP="00AD3781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lang w:eastAsia="ru-RU"/>
        </w:rPr>
      </w:pPr>
      <w:r w:rsidRPr="00DD73DA">
        <w:rPr>
          <w:rFonts w:ascii="Times New Roman" w:hAnsi="Times New Roman" w:cs="Times New Roman"/>
          <w:bCs/>
          <w:lang w:eastAsia="ru-RU"/>
        </w:rPr>
        <w:t>Приложение № 1</w:t>
      </w:r>
    </w:p>
    <w:p w:rsidR="00B12335" w:rsidRPr="00DD73DA" w:rsidRDefault="00B12335" w:rsidP="00AD3781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lang w:eastAsia="ru-RU"/>
        </w:rPr>
      </w:pPr>
      <w:r w:rsidRPr="00DD73DA">
        <w:rPr>
          <w:rFonts w:ascii="Times New Roman" w:hAnsi="Times New Roman" w:cs="Times New Roman"/>
          <w:bCs/>
          <w:lang w:eastAsia="ru-RU"/>
        </w:rPr>
        <w:t xml:space="preserve"> к постановлению администрации </w:t>
      </w:r>
    </w:p>
    <w:p w:rsidR="00B12335" w:rsidRPr="00DD73DA" w:rsidRDefault="00B12335" w:rsidP="00AD3781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lang w:eastAsia="ru-RU"/>
        </w:rPr>
      </w:pPr>
      <w:r w:rsidRPr="00DD73DA">
        <w:rPr>
          <w:rFonts w:ascii="Times New Roman" w:hAnsi="Times New Roman" w:cs="Times New Roman"/>
          <w:bCs/>
          <w:lang w:eastAsia="ru-RU"/>
        </w:rPr>
        <w:t xml:space="preserve">Петровского сельского поселения </w:t>
      </w:r>
    </w:p>
    <w:p w:rsidR="00B12335" w:rsidRPr="00DD73DA" w:rsidRDefault="00B12335" w:rsidP="00AD3781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lang w:eastAsia="ru-RU"/>
        </w:rPr>
      </w:pPr>
      <w:r w:rsidRPr="00DD73DA">
        <w:rPr>
          <w:rFonts w:ascii="Times New Roman" w:hAnsi="Times New Roman" w:cs="Times New Roman"/>
          <w:bCs/>
          <w:lang w:eastAsia="ru-RU"/>
        </w:rPr>
        <w:t>от  05.02.2018 г. № 7</w:t>
      </w:r>
    </w:p>
    <w:p w:rsidR="00B12335" w:rsidRPr="00DD73DA" w:rsidRDefault="00B12335" w:rsidP="00AD37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lang w:eastAsia="ru-RU"/>
        </w:rPr>
      </w:pPr>
    </w:p>
    <w:p w:rsidR="00B12335" w:rsidRPr="00AD3781" w:rsidRDefault="00B12335" w:rsidP="00AD378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12335" w:rsidRPr="00DD73DA" w:rsidRDefault="00B12335" w:rsidP="00AD37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D73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Состав общественной комиссии</w:t>
      </w:r>
    </w:p>
    <w:p w:rsidR="00B12335" w:rsidRPr="00DD73DA" w:rsidRDefault="00B12335" w:rsidP="00540E7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3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для организации общественного обсуждения </w:t>
      </w:r>
      <w:r w:rsidRPr="00DD73DA">
        <w:rPr>
          <w:rFonts w:ascii="Times New Roman" w:hAnsi="Times New Roman" w:cs="Times New Roman"/>
          <w:b/>
          <w:sz w:val="24"/>
          <w:szCs w:val="24"/>
          <w:lang w:eastAsia="ru-RU"/>
        </w:rPr>
        <w:t>проекта постановления администрации Петровского сельского поселения «</w:t>
      </w:r>
      <w:r w:rsidRPr="00DD73DA">
        <w:rPr>
          <w:rFonts w:ascii="Times New Roman" w:hAnsi="Times New Roman" w:cs="Times New Roman"/>
          <w:b/>
          <w:sz w:val="24"/>
          <w:szCs w:val="24"/>
        </w:rPr>
        <w:t>О внесении изменений в муниципальную  программу «Формирование современной городской среды Петровского сельского поселения Урюпинского муниципального района  Волгоградской области на 2018 - 2022 годы», утвержденную постановлением администрации Петровского сельского поселения Урюпинского муниципального района Волгоградской области от 12.12.2017 № 87»</w:t>
      </w:r>
    </w:p>
    <w:p w:rsidR="00B12335" w:rsidRPr="00AD3781" w:rsidRDefault="00B12335" w:rsidP="00540E7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12335" w:rsidRPr="00AD3781" w:rsidRDefault="00B12335" w:rsidP="004A0EB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12335" w:rsidRPr="00857B1F" w:rsidRDefault="00B12335" w:rsidP="00857B1F">
      <w:pPr>
        <w:jc w:val="both"/>
        <w:rPr>
          <w:rFonts w:ascii="Times New Roman" w:hAnsi="Times New Roman" w:cs="Times New Roman"/>
          <w:sz w:val="24"/>
          <w:szCs w:val="24"/>
        </w:rPr>
      </w:pPr>
      <w:r w:rsidRPr="00857B1F">
        <w:rPr>
          <w:rFonts w:ascii="Times New Roman" w:hAnsi="Times New Roman" w:cs="Times New Roman"/>
          <w:sz w:val="24"/>
          <w:szCs w:val="24"/>
        </w:rPr>
        <w:t>Председатель общественной комиссии: Хмыров Владимир Викторович – председатель Совета депутатов Петровского сельского поселения (по согласованию)</w:t>
      </w:r>
    </w:p>
    <w:p w:rsidR="00B12335" w:rsidRPr="00857B1F" w:rsidRDefault="00B12335" w:rsidP="00857B1F">
      <w:pPr>
        <w:jc w:val="both"/>
        <w:rPr>
          <w:rFonts w:ascii="Times New Roman" w:hAnsi="Times New Roman" w:cs="Times New Roman"/>
          <w:sz w:val="24"/>
          <w:szCs w:val="24"/>
        </w:rPr>
      </w:pPr>
      <w:r w:rsidRPr="00857B1F">
        <w:rPr>
          <w:rFonts w:ascii="Times New Roman" w:hAnsi="Times New Roman" w:cs="Times New Roman"/>
          <w:sz w:val="24"/>
          <w:szCs w:val="24"/>
        </w:rPr>
        <w:t>Заместитель председателя общественной комиссии: Пантелеева Вера Ивановна – член Совета ТОС «Петровский» (по согласованию)</w:t>
      </w:r>
    </w:p>
    <w:p w:rsidR="00B12335" w:rsidRPr="00857B1F" w:rsidRDefault="00B12335" w:rsidP="00857B1F">
      <w:pPr>
        <w:jc w:val="both"/>
        <w:rPr>
          <w:rFonts w:ascii="Times New Roman" w:hAnsi="Times New Roman" w:cs="Times New Roman"/>
          <w:sz w:val="24"/>
          <w:szCs w:val="24"/>
        </w:rPr>
      </w:pPr>
      <w:r w:rsidRPr="00857B1F">
        <w:rPr>
          <w:rFonts w:ascii="Times New Roman" w:hAnsi="Times New Roman" w:cs="Times New Roman"/>
          <w:sz w:val="24"/>
          <w:szCs w:val="24"/>
        </w:rPr>
        <w:t>Секретарь общественной комиссии: Шпотина Ольга Владимировна – главный специалист администрации Петровского сельского поселения</w:t>
      </w:r>
    </w:p>
    <w:p w:rsidR="00B12335" w:rsidRPr="00857B1F" w:rsidRDefault="00B12335" w:rsidP="00857B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2335" w:rsidRPr="00857B1F" w:rsidRDefault="00B12335" w:rsidP="00857B1F">
      <w:pPr>
        <w:jc w:val="both"/>
        <w:rPr>
          <w:rFonts w:ascii="Times New Roman" w:hAnsi="Times New Roman" w:cs="Times New Roman"/>
          <w:sz w:val="24"/>
          <w:szCs w:val="24"/>
        </w:rPr>
      </w:pPr>
      <w:r w:rsidRPr="00857B1F">
        <w:rPr>
          <w:rFonts w:ascii="Times New Roman" w:hAnsi="Times New Roman" w:cs="Times New Roman"/>
          <w:sz w:val="24"/>
          <w:szCs w:val="24"/>
        </w:rPr>
        <w:t>Члены общественной комиссии:  1. Потапова Людмила Александровна – учитель МБОУ Петровская СШ (по согласованию).</w:t>
      </w:r>
    </w:p>
    <w:p w:rsidR="00B12335" w:rsidRPr="00857B1F" w:rsidRDefault="00B12335" w:rsidP="00857B1F">
      <w:pPr>
        <w:jc w:val="both"/>
        <w:rPr>
          <w:rFonts w:ascii="Times New Roman" w:hAnsi="Times New Roman" w:cs="Times New Roman"/>
          <w:sz w:val="24"/>
          <w:szCs w:val="24"/>
        </w:rPr>
      </w:pPr>
      <w:r w:rsidRPr="00857B1F">
        <w:rPr>
          <w:rFonts w:ascii="Times New Roman" w:hAnsi="Times New Roman" w:cs="Times New Roman"/>
          <w:sz w:val="24"/>
          <w:szCs w:val="24"/>
        </w:rPr>
        <w:t>2. Шлыкова Светлана Алексеевна – участковая медицинская сестра Петровской амбулатории (по согласованию).</w:t>
      </w:r>
    </w:p>
    <w:p w:rsidR="00B12335" w:rsidRPr="00857B1F" w:rsidRDefault="00B12335" w:rsidP="00857B1F">
      <w:pPr>
        <w:jc w:val="both"/>
        <w:rPr>
          <w:rFonts w:ascii="Times New Roman" w:hAnsi="Times New Roman" w:cs="Times New Roman"/>
          <w:sz w:val="24"/>
          <w:szCs w:val="24"/>
        </w:rPr>
      </w:pPr>
      <w:r w:rsidRPr="00857B1F">
        <w:rPr>
          <w:rFonts w:ascii="Times New Roman" w:hAnsi="Times New Roman" w:cs="Times New Roman"/>
          <w:sz w:val="24"/>
          <w:szCs w:val="24"/>
        </w:rPr>
        <w:t>3. Чернышова Евгения Васильевна – заведующая Петровским ветучастком ГБУ ВО "Урюпинская районная станция по борьбе с болезнями животных" (по согласованию).</w:t>
      </w:r>
    </w:p>
    <w:p w:rsidR="00B12335" w:rsidRDefault="00B12335" w:rsidP="00857B1F">
      <w:pPr>
        <w:jc w:val="center"/>
        <w:rPr>
          <w:sz w:val="28"/>
          <w:szCs w:val="28"/>
        </w:rPr>
      </w:pPr>
    </w:p>
    <w:p w:rsidR="00B12335" w:rsidRDefault="00B12335" w:rsidP="00857B1F">
      <w:pPr>
        <w:jc w:val="center"/>
        <w:rPr>
          <w:sz w:val="28"/>
          <w:szCs w:val="28"/>
        </w:rPr>
      </w:pPr>
    </w:p>
    <w:p w:rsidR="00B12335" w:rsidRDefault="00B12335" w:rsidP="00857B1F">
      <w:pPr>
        <w:jc w:val="center"/>
        <w:rPr>
          <w:sz w:val="28"/>
          <w:szCs w:val="28"/>
        </w:rPr>
      </w:pPr>
    </w:p>
    <w:p w:rsidR="00B12335" w:rsidRDefault="00B12335" w:rsidP="00857B1F">
      <w:pPr>
        <w:jc w:val="center"/>
        <w:rPr>
          <w:sz w:val="28"/>
          <w:szCs w:val="28"/>
        </w:rPr>
      </w:pPr>
    </w:p>
    <w:p w:rsidR="00B12335" w:rsidRDefault="00B12335" w:rsidP="00857B1F">
      <w:pPr>
        <w:jc w:val="center"/>
        <w:rPr>
          <w:sz w:val="28"/>
          <w:szCs w:val="28"/>
        </w:rPr>
      </w:pPr>
    </w:p>
    <w:p w:rsidR="00B12335" w:rsidRDefault="00B12335" w:rsidP="00857B1F">
      <w:pPr>
        <w:jc w:val="center"/>
        <w:rPr>
          <w:sz w:val="28"/>
          <w:szCs w:val="28"/>
        </w:rPr>
      </w:pPr>
    </w:p>
    <w:p w:rsidR="00B12335" w:rsidRDefault="00B12335" w:rsidP="00857B1F">
      <w:pPr>
        <w:jc w:val="center"/>
        <w:rPr>
          <w:sz w:val="28"/>
          <w:szCs w:val="28"/>
        </w:rPr>
      </w:pPr>
    </w:p>
    <w:p w:rsidR="00B12335" w:rsidRPr="00AD3781" w:rsidRDefault="00B12335" w:rsidP="004A0EB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12335" w:rsidRPr="00AD3781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12335" w:rsidRPr="00AD3781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12335" w:rsidRPr="00DD73DA" w:rsidRDefault="00B12335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lang w:eastAsia="ru-RU"/>
        </w:rPr>
      </w:pPr>
      <w:r w:rsidRPr="00DD73DA">
        <w:rPr>
          <w:rFonts w:ascii="Times New Roman" w:hAnsi="Times New Roman" w:cs="Times New Roman"/>
          <w:bCs/>
          <w:lang w:eastAsia="ru-RU"/>
        </w:rPr>
        <w:t>Приложение № 2</w:t>
      </w:r>
    </w:p>
    <w:p w:rsidR="00B12335" w:rsidRPr="00DD73DA" w:rsidRDefault="00B12335" w:rsidP="009776C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lang w:eastAsia="ru-RU"/>
        </w:rPr>
      </w:pPr>
      <w:r w:rsidRPr="00DD73DA">
        <w:rPr>
          <w:rFonts w:ascii="Times New Roman" w:hAnsi="Times New Roman" w:cs="Times New Roman"/>
          <w:bCs/>
          <w:lang w:eastAsia="ru-RU"/>
        </w:rPr>
        <w:t xml:space="preserve">к постановлению администрации </w:t>
      </w:r>
    </w:p>
    <w:p w:rsidR="00B12335" w:rsidRPr="00DD73DA" w:rsidRDefault="00B12335" w:rsidP="009776C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lang w:eastAsia="ru-RU"/>
        </w:rPr>
      </w:pPr>
      <w:r w:rsidRPr="00DD73DA">
        <w:rPr>
          <w:rFonts w:ascii="Times New Roman" w:hAnsi="Times New Roman" w:cs="Times New Roman"/>
          <w:bCs/>
          <w:lang w:eastAsia="ru-RU"/>
        </w:rPr>
        <w:t xml:space="preserve">Петровского сельского поселения </w:t>
      </w:r>
    </w:p>
    <w:p w:rsidR="00B12335" w:rsidRPr="00DD73DA" w:rsidRDefault="00B12335" w:rsidP="00540E70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lang w:eastAsia="ru-RU"/>
        </w:rPr>
      </w:pPr>
      <w:r w:rsidRPr="00DD73DA">
        <w:rPr>
          <w:rFonts w:ascii="Times New Roman" w:hAnsi="Times New Roman" w:cs="Times New Roman"/>
          <w:bCs/>
          <w:lang w:eastAsia="ru-RU"/>
        </w:rPr>
        <w:t>от  05.02.2018 г. № 7</w:t>
      </w:r>
    </w:p>
    <w:p w:rsidR="00B12335" w:rsidRPr="00DD73DA" w:rsidRDefault="00B12335" w:rsidP="009776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lang w:eastAsia="ru-RU"/>
        </w:rPr>
      </w:pPr>
    </w:p>
    <w:p w:rsidR="00B12335" w:rsidRPr="00AD3781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12335" w:rsidRPr="00540E70" w:rsidRDefault="00B12335" w:rsidP="009776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12335" w:rsidRPr="00540E70" w:rsidRDefault="00B12335" w:rsidP="009776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0E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B12335" w:rsidRPr="00540E70" w:rsidRDefault="00B12335" w:rsidP="009776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0E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 общественной комиссии для организации</w:t>
      </w:r>
    </w:p>
    <w:p w:rsidR="00B12335" w:rsidRPr="00540E70" w:rsidRDefault="00B12335" w:rsidP="00540E7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E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общественного обсуждения проекта </w:t>
      </w:r>
      <w:r w:rsidRPr="00540E70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постановления администрации Петровского сельского поселения «</w:t>
      </w:r>
      <w:r w:rsidRPr="00540E70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муниципальную  программу «Формирование современной городской среды Петровского сельского поселения Урюпинского муниципального района  Волгоградской области на 2018 - 2022 годы», утвержденную постановлением администрации Петровского сельского поселения Урюпинского муниципального района Волгоградской области от 12.12.2017 № 87», </w:t>
      </w:r>
      <w:r w:rsidRPr="00540E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проведения оценки предложений заинтересованных лиц</w:t>
      </w:r>
    </w:p>
    <w:p w:rsidR="00B12335" w:rsidRPr="00AD3781" w:rsidRDefault="00B12335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12335" w:rsidRPr="00AD3781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>1. Общественная комиссия осуществляет следующие функции:</w:t>
      </w:r>
    </w:p>
    <w:p w:rsidR="00B12335" w:rsidRPr="00AD3781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>а) проводит рассмотрение и оценку предложений заинтересованных лиц о включении дворовой территории и (или) общественной территории в муниципальную программу;</w:t>
      </w:r>
    </w:p>
    <w:p w:rsidR="00B12335" w:rsidRPr="00AD3781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б) организует общественное обсуждение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проекта о внесении изменений в </w:t>
      </w: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ую</w:t>
      </w: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у</w:t>
      </w: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B12335" w:rsidRPr="00AD3781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в) принимает решение о целесообразности, обоснованности и возможности  учета или отклонения замечаний и (или) предложений по результатам обсуждения проекта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</w:t>
      </w: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ую</w:t>
      </w: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у</w:t>
      </w: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B12335" w:rsidRPr="00AD3781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>г) обсуждает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>дизайн-проекты благоустройства дворовой территории и (или) общественной территории;</w:t>
      </w:r>
    </w:p>
    <w:p w:rsidR="00B12335" w:rsidRPr="00AD3781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д</w:t>
      </w: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>) проводит рассмотрение и оценку предложений граждан, организаций о включении в муниципальную программу дворовой территории и (или) общественной территории.</w:t>
      </w:r>
    </w:p>
    <w:p w:rsidR="00B12335" w:rsidRPr="00AD3781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>2. В своей деятельности общественная комиссия руководствуется принципами законности, равноправия всех ее членов и гласности. Работа в комиссии осуществляется на безвозмездной основе.</w:t>
      </w:r>
    </w:p>
    <w:p w:rsidR="00B12335" w:rsidRPr="00AD3781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>3. Общественную комиссию возглавляет председатель, который осуществляет общее руководство деятельностью общественной комиссии, обеспечивает коллегиальность в обсуждении вопросов, а в его отсутствие – заместитель председателя общественной комиссии.</w:t>
      </w:r>
    </w:p>
    <w:p w:rsidR="00B12335" w:rsidRPr="00AD3781" w:rsidRDefault="00B12335" w:rsidP="00B5364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>4. В состав общественной комиссии включаются (по согласованию):</w:t>
      </w:r>
    </w:p>
    <w:p w:rsidR="00B12335" w:rsidRPr="00163D63" w:rsidRDefault="00B12335" w:rsidP="00163D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3D63">
        <w:rPr>
          <w:rFonts w:ascii="Times New Roman" w:hAnsi="Times New Roman" w:cs="Times New Roman"/>
          <w:sz w:val="24"/>
          <w:szCs w:val="24"/>
        </w:rPr>
        <w:t>представители органов местного самоуправления Петровского сельского поселения;</w:t>
      </w:r>
    </w:p>
    <w:p w:rsidR="00B12335" w:rsidRPr="00163D63" w:rsidRDefault="00B12335" w:rsidP="00163D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3D63">
        <w:rPr>
          <w:rFonts w:ascii="Times New Roman" w:hAnsi="Times New Roman" w:cs="Times New Roman"/>
          <w:sz w:val="24"/>
          <w:szCs w:val="24"/>
        </w:rPr>
        <w:t>представители политических партий и движений;</w:t>
      </w:r>
    </w:p>
    <w:p w:rsidR="00B12335" w:rsidRPr="00163D63" w:rsidRDefault="00B12335" w:rsidP="00163D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3D63">
        <w:rPr>
          <w:rFonts w:ascii="Times New Roman" w:hAnsi="Times New Roman" w:cs="Times New Roman"/>
          <w:sz w:val="24"/>
          <w:szCs w:val="24"/>
        </w:rPr>
        <w:t>представители общественных организаций;</w:t>
      </w:r>
    </w:p>
    <w:p w:rsidR="00B12335" w:rsidRPr="00163D63" w:rsidRDefault="00B12335" w:rsidP="00163D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3D63">
        <w:rPr>
          <w:rFonts w:ascii="Times New Roman" w:hAnsi="Times New Roman" w:cs="Times New Roman"/>
          <w:sz w:val="24"/>
          <w:szCs w:val="24"/>
        </w:rPr>
        <w:t>иные лица.</w:t>
      </w:r>
    </w:p>
    <w:p w:rsidR="00B12335" w:rsidRPr="00AD3781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>5. Общественная комиссия проводит заседания по мере необходимости. Инициатором проведения заседания является председатель общественной комиссии, члены комиссии уведомляются за 3 календарных дня до даты проведения заседания.</w:t>
      </w:r>
    </w:p>
    <w:p w:rsidR="00B12335" w:rsidRPr="00AD3781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>6. Заседание общественной комиссии правомочно, если на нем присутствует более 50 процентов от общего числа ее членов. Каждый член общественной комиссии имеет один голос.</w:t>
      </w:r>
    </w:p>
    <w:p w:rsidR="00B12335" w:rsidRPr="00AD3781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>7.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>Решения общественной комиссии принимаются простым большинством голосов членов комиссии, принявших участие в ее заседании. При равенстве голосов голос председателя общественной комиссии является решающим.</w:t>
      </w:r>
    </w:p>
    <w:p w:rsidR="00B12335" w:rsidRPr="00540E70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40E70">
        <w:rPr>
          <w:rFonts w:ascii="Times New Roman" w:hAnsi="Times New Roman" w:cs="Times New Roman"/>
          <w:bCs/>
          <w:sz w:val="24"/>
          <w:szCs w:val="24"/>
          <w:lang w:eastAsia="ru-RU"/>
        </w:rPr>
        <w:t>8. По результатам проведения заседания общественной комиссии оформляется протокол.</w:t>
      </w:r>
    </w:p>
    <w:p w:rsidR="00B12335" w:rsidRPr="00540E70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40E70">
        <w:rPr>
          <w:rFonts w:ascii="Times New Roman" w:hAnsi="Times New Roman" w:cs="Times New Roman"/>
          <w:bCs/>
          <w:sz w:val="24"/>
          <w:szCs w:val="24"/>
          <w:lang w:eastAsia="ru-RU"/>
        </w:rPr>
        <w:t>9. Протокол оформляется в течение трех рабочих дней со дня проведения заседания. Протокол подписывается всеми членами общественной комиссии, присутствующими на заседании. Протокол заседания общественной комиссии ведет секретарь.</w:t>
      </w:r>
    </w:p>
    <w:p w:rsidR="00B12335" w:rsidRPr="00540E70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40E70">
        <w:rPr>
          <w:rFonts w:ascii="Times New Roman" w:hAnsi="Times New Roman" w:cs="Times New Roman"/>
          <w:bCs/>
          <w:sz w:val="24"/>
          <w:szCs w:val="24"/>
          <w:lang w:eastAsia="ru-RU"/>
        </w:rPr>
        <w:t>10. Протоколы общественной комиссии подлежат размещению на официальном сайте администрации Урюпинского муниципального района Волгоградской области в разделе Административное деление - Петровское сельское поселение: http</w:t>
      </w:r>
      <w:r w:rsidRPr="00540E70">
        <w:rPr>
          <w:rFonts w:ascii="Times New Roman" w:hAnsi="Times New Roman" w:cs="Times New Roman"/>
          <w:sz w:val="24"/>
          <w:szCs w:val="24"/>
          <w:lang w:eastAsia="ru-RU"/>
        </w:rPr>
        <w:t>://www.umr34.ru</w:t>
      </w:r>
      <w:r w:rsidRPr="00540E7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течение трех дней со дня утверждения протокола.</w:t>
      </w:r>
    </w:p>
    <w:p w:rsidR="00B12335" w:rsidRPr="00AD3781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11. Организационное, финансовое и техническое обеспечение деятельности общественной комиссии осуществляется администрацией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Петров</w:t>
      </w: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>ского сельского поселения Урюпинского муниципального района Волгоградской области.</w:t>
      </w:r>
    </w:p>
    <w:p w:rsidR="00B12335" w:rsidRPr="00AD3781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12335" w:rsidRPr="00AD3781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12335" w:rsidRPr="00AD3781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12335" w:rsidRPr="00AD3781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12335" w:rsidRPr="00AD3781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12335" w:rsidRPr="00AD3781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12335" w:rsidRPr="00AD3781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12335" w:rsidRPr="00AD3781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12335" w:rsidRPr="00AD3781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12335" w:rsidRPr="00AD3781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12335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12335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12335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12335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12335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12335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12335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12335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12335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12335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12335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12335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12335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12335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12335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12335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12335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12335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12335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12335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12335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12335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12335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12335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12335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12335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12335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12335" w:rsidRPr="00AD3781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12335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12335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12335" w:rsidRPr="00AD3781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12335" w:rsidRPr="00AD3781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12335" w:rsidRPr="00AD3781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12335" w:rsidRPr="00DD73DA" w:rsidRDefault="00B12335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lang w:eastAsia="ru-RU"/>
        </w:rPr>
      </w:pPr>
      <w:r w:rsidRPr="00DD73DA">
        <w:rPr>
          <w:rFonts w:ascii="Times New Roman" w:hAnsi="Times New Roman" w:cs="Times New Roman"/>
          <w:bCs/>
          <w:lang w:eastAsia="ru-RU"/>
        </w:rPr>
        <w:t>Приложение № 3</w:t>
      </w:r>
    </w:p>
    <w:p w:rsidR="00B12335" w:rsidRPr="00DD73DA" w:rsidRDefault="00B12335" w:rsidP="00865356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lang w:eastAsia="ru-RU"/>
        </w:rPr>
      </w:pPr>
      <w:r w:rsidRPr="00DD73DA">
        <w:rPr>
          <w:rFonts w:ascii="Times New Roman" w:hAnsi="Times New Roman" w:cs="Times New Roman"/>
          <w:bCs/>
          <w:lang w:eastAsia="ru-RU"/>
        </w:rPr>
        <w:t xml:space="preserve">к постановлению администрации </w:t>
      </w:r>
    </w:p>
    <w:p w:rsidR="00B12335" w:rsidRPr="00DD73DA" w:rsidRDefault="00B12335" w:rsidP="00865356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lang w:eastAsia="ru-RU"/>
        </w:rPr>
      </w:pPr>
      <w:r w:rsidRPr="00DD73DA">
        <w:rPr>
          <w:rFonts w:ascii="Times New Roman" w:hAnsi="Times New Roman" w:cs="Times New Roman"/>
          <w:bCs/>
          <w:lang w:eastAsia="ru-RU"/>
        </w:rPr>
        <w:t xml:space="preserve">Петровского сельского поселения </w:t>
      </w:r>
    </w:p>
    <w:p w:rsidR="00B12335" w:rsidRPr="00DD73DA" w:rsidRDefault="00B12335" w:rsidP="008C4F06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lang w:eastAsia="ru-RU"/>
        </w:rPr>
      </w:pPr>
      <w:r w:rsidRPr="00DD73DA">
        <w:rPr>
          <w:rFonts w:ascii="Times New Roman" w:hAnsi="Times New Roman" w:cs="Times New Roman"/>
          <w:bCs/>
          <w:lang w:eastAsia="ru-RU"/>
        </w:rPr>
        <w:t>от  05.02.2018 г. № 7</w:t>
      </w:r>
    </w:p>
    <w:p w:rsidR="00B12335" w:rsidRPr="00AD3781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12335" w:rsidRPr="00AD3781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12335" w:rsidRPr="00163D63" w:rsidRDefault="00B12335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63D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B12335" w:rsidRDefault="00B12335" w:rsidP="0086535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D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проведения общественного обсуждения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проекта</w:t>
      </w:r>
      <w:r w:rsidRPr="00163D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40E70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постановления администрации Петровского сельского поселения «</w:t>
      </w:r>
      <w:r w:rsidRPr="00540E70">
        <w:rPr>
          <w:rFonts w:ascii="Times New Roman" w:hAnsi="Times New Roman" w:cs="Times New Roman"/>
          <w:b/>
          <w:sz w:val="24"/>
          <w:szCs w:val="24"/>
        </w:rPr>
        <w:t>О внесении изменений в муниципальную  программу «Формирование современной городской среды Петровского сельского поселения Урюпинского муниципального района  Волгоградской области на 2018 - 2022 годы», утвержденную постановлением администрации Петровского сельского поселения Урюпинского муниципального района Волгоградской области от 12.12.2017 № 87»</w:t>
      </w:r>
    </w:p>
    <w:p w:rsidR="00B12335" w:rsidRPr="00AD3781" w:rsidRDefault="00B12335" w:rsidP="00865356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12335" w:rsidRPr="00AD3781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1. Общественное обсуждение осуществляется в отношении </w:t>
      </w:r>
      <w:r w:rsidRPr="00B04A0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проекта </w:t>
      </w:r>
      <w:r w:rsidRPr="00B04A01">
        <w:rPr>
          <w:rFonts w:ascii="Times New Roman" w:hAnsi="Times New Roman" w:cs="Times New Roman"/>
          <w:sz w:val="24"/>
          <w:szCs w:val="24"/>
          <w:lang w:eastAsia="ru-RU"/>
        </w:rPr>
        <w:t>постановления администрации Петровского сельского поселения «</w:t>
      </w:r>
      <w:r w:rsidRPr="00B04A01">
        <w:rPr>
          <w:rFonts w:ascii="Times New Roman" w:hAnsi="Times New Roman" w:cs="Times New Roman"/>
          <w:sz w:val="24"/>
          <w:szCs w:val="24"/>
        </w:rPr>
        <w:t>О внесении изменений в муниципальную  программу «Формирование современной городской среды Петровского сельского поселения Урюпинского муниципального района  Волгоградской области на 2018 - 2022 годы», утвержденную постановлением администрации Петровского сельского поселения Урюпинского муниципального района Волгоградской области от 12.12.2017 № 87»,</w:t>
      </w:r>
      <w:r w:rsidRPr="00540E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(далее – проект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</w:t>
      </w: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ую</w:t>
      </w: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у</w:t>
      </w: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:rsidR="00B12335" w:rsidRPr="00AD3781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>2. Общественное обсуждение проект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</w:t>
      </w: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ую</w:t>
      </w: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у</w:t>
      </w: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проводится в целях:</w:t>
      </w:r>
    </w:p>
    <w:p w:rsidR="00B12335" w:rsidRPr="00AD3781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-информирования населения муниципального образования о формировании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внесения изменений в </w:t>
      </w: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ую</w:t>
      </w: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у</w:t>
      </w: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(с учетом фактов и мнений);</w:t>
      </w:r>
    </w:p>
    <w:p w:rsidR="00B12335" w:rsidRPr="00AD3781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>-изучения общественного мнения по теме, вопросам и проблемам, на решение которых будет направлена муниципальная программа;</w:t>
      </w:r>
    </w:p>
    <w:p w:rsidR="00B12335" w:rsidRPr="00AD3781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>-учета мнения населения муниципального образования при принятии решений о разработке, утверждении программы, а также внесении в нее изменений.</w:t>
      </w:r>
    </w:p>
    <w:p w:rsidR="00B12335" w:rsidRPr="00B04A01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04A01">
        <w:rPr>
          <w:rFonts w:ascii="Times New Roman" w:hAnsi="Times New Roman" w:cs="Times New Roman"/>
          <w:bCs/>
          <w:sz w:val="24"/>
          <w:szCs w:val="24"/>
          <w:lang w:eastAsia="ru-RU"/>
        </w:rPr>
        <w:t>3. Извещение о проведении общественных обсуждений проекта о внесении изменений в муниципальную программу и дат начала и окончания приема замечаний и (или) предложений обязательно публикуется в сети Интернет.</w:t>
      </w:r>
    </w:p>
    <w:p w:rsidR="00B12335" w:rsidRPr="00AD3781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4</w:t>
      </w: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Срок проведения общественного обсуждения составляет 30 календарных дней после размещения проекта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</w:t>
      </w: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ую</w:t>
      </w: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у</w:t>
      </w: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 официальном сайте администрации Урюпинского муниципального района Волгоградской области в сети Интернет.</w:t>
      </w:r>
    </w:p>
    <w:p w:rsidR="00B12335" w:rsidRPr="00AD3781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5</w:t>
      </w: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Лицо, желающее направить свои замечания и (или) предложения по проекту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</w:t>
      </w: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ую</w:t>
      </w: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у</w:t>
      </w: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>, должно указать:</w:t>
      </w:r>
    </w:p>
    <w:p w:rsidR="00B12335" w:rsidRPr="00AD3781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>фамилию, имя, отчество, дату рождения, контактные телефоны, почтовый адрес и адрес электронной почты (для физического лица).</w:t>
      </w:r>
    </w:p>
    <w:p w:rsidR="00B12335" w:rsidRPr="00AD3781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наименование организации, фамилию, имя, отчество представителя организации, почтовый адрес (для юридического лица). </w:t>
      </w:r>
    </w:p>
    <w:p w:rsidR="00B12335" w:rsidRPr="00AD3781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6</w:t>
      </w: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>. Не подлежат рассмотрению замечания и предложения:</w:t>
      </w:r>
    </w:p>
    <w:p w:rsidR="00B12335" w:rsidRPr="00AD3781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>1) в которых не указаны:</w:t>
      </w:r>
    </w:p>
    <w:p w:rsidR="00B12335" w:rsidRPr="00AD3781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>фамилия, имя, отчество участника общественного обсуждения проекта муниципальной программы (для физического лица).</w:t>
      </w:r>
    </w:p>
    <w:p w:rsidR="00B12335" w:rsidRPr="00AD3781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>наименование организации, фамилию, имя, отчество представителя организации - участника общественного обсуждения проекта муниципальной программы (для юридического лица).</w:t>
      </w:r>
    </w:p>
    <w:p w:rsidR="00B12335" w:rsidRPr="00AD3781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>2) не поддающиеся прочтению;</w:t>
      </w:r>
    </w:p>
    <w:p w:rsidR="00B12335" w:rsidRPr="00AD3781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>3) содержащие нецензурные либо оскорбительные выражения;</w:t>
      </w:r>
    </w:p>
    <w:p w:rsidR="00B12335" w:rsidRPr="00AD3781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4)поступившие по истечении установленного срока проведения общественного обсуждения проекта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</w:t>
      </w: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ую</w:t>
      </w: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у</w:t>
      </w: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B12335" w:rsidRPr="00AD3781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7</w:t>
      </w: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>. Замечания и (или) предложения направляются в электронном виде на адрес –</w:t>
      </w:r>
      <w:hyperlink r:id="rId5" w:history="1">
        <w:r w:rsidRPr="001F1F8B">
          <w:rPr>
            <w:rStyle w:val="Hyperlink"/>
            <w:rFonts w:ascii="Times New Roman" w:hAnsi="Times New Roman"/>
            <w:bCs/>
            <w:sz w:val="24"/>
            <w:szCs w:val="24"/>
            <w:lang w:val="en-US" w:eastAsia="ru-RU"/>
          </w:rPr>
          <w:t>ra</w:t>
        </w:r>
        <w:r w:rsidRPr="001F1F8B">
          <w:rPr>
            <w:rStyle w:val="Hyperlink"/>
            <w:rFonts w:ascii="Times New Roman" w:hAnsi="Times New Roman"/>
            <w:bCs/>
            <w:sz w:val="24"/>
            <w:szCs w:val="24"/>
            <w:lang w:eastAsia="ru-RU"/>
          </w:rPr>
          <w:t>_</w:t>
        </w:r>
        <w:r w:rsidRPr="001F1F8B">
          <w:rPr>
            <w:rStyle w:val="Hyperlink"/>
            <w:rFonts w:ascii="Times New Roman" w:hAnsi="Times New Roman"/>
            <w:bCs/>
            <w:sz w:val="24"/>
            <w:szCs w:val="24"/>
            <w:lang w:val="en-US" w:eastAsia="ru-RU"/>
          </w:rPr>
          <w:t>uryp</w:t>
        </w:r>
        <w:r w:rsidRPr="001F1F8B">
          <w:rPr>
            <w:rStyle w:val="Hyperlink"/>
            <w:rFonts w:ascii="Times New Roman" w:hAnsi="Times New Roman"/>
            <w:bCs/>
            <w:sz w:val="24"/>
            <w:szCs w:val="24"/>
            <w:lang w:eastAsia="ru-RU"/>
          </w:rPr>
          <w:t>22</w:t>
        </w:r>
        <w:r w:rsidRPr="001F1F8B">
          <w:rPr>
            <w:rStyle w:val="Hyperlink"/>
            <w:rFonts w:ascii="Times New Roman" w:hAnsi="Times New Roman"/>
            <w:bCs/>
            <w:sz w:val="24"/>
            <w:szCs w:val="24"/>
            <w:lang w:val="en-US" w:eastAsia="ru-RU"/>
          </w:rPr>
          <w:t>sp</w:t>
        </w:r>
        <w:r w:rsidRPr="001F1F8B">
          <w:rPr>
            <w:rStyle w:val="Hyperlink"/>
            <w:rFonts w:ascii="Times New Roman" w:hAnsi="Times New Roman"/>
            <w:bCs/>
            <w:sz w:val="24"/>
            <w:szCs w:val="24"/>
            <w:lang w:eastAsia="ru-RU"/>
          </w:rPr>
          <w:t>@</w:t>
        </w:r>
        <w:r w:rsidRPr="001F1F8B">
          <w:rPr>
            <w:rStyle w:val="Hyperlink"/>
            <w:rFonts w:ascii="Times New Roman" w:hAnsi="Times New Roman"/>
            <w:bCs/>
            <w:sz w:val="24"/>
            <w:szCs w:val="24"/>
            <w:lang w:val="en-US" w:eastAsia="ru-RU"/>
          </w:rPr>
          <w:t>volganet</w:t>
        </w:r>
        <w:r w:rsidRPr="001F1F8B">
          <w:rPr>
            <w:rStyle w:val="Hyperlink"/>
            <w:rFonts w:ascii="Times New Roman" w:hAnsi="Times New Roman"/>
            <w:bCs/>
            <w:sz w:val="24"/>
            <w:szCs w:val="24"/>
            <w:lang w:eastAsia="ru-RU"/>
          </w:rPr>
          <w:t>.</w:t>
        </w:r>
        <w:r w:rsidRPr="001F1F8B">
          <w:rPr>
            <w:rStyle w:val="Hyperlink"/>
            <w:rFonts w:ascii="Times New Roman" w:hAnsi="Times New Roman"/>
            <w:bCs/>
            <w:sz w:val="24"/>
            <w:szCs w:val="24"/>
            <w:lang w:val="en-US" w:eastAsia="ru-RU"/>
          </w:rPr>
          <w:t>ru</w:t>
        </w:r>
      </w:hyperlink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или на бумажном носителе по адресу: 4031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4</w:t>
      </w: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Волгоградская область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Урюпинский район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х.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Петровский,</w:t>
      </w: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ул.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Ленина</w:t>
      </w: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д.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69</w:t>
      </w: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>, с 08-00 ч. до 17-00 ч. (с 12-00ч. до 13-00 ч. перерыв).</w:t>
      </w:r>
    </w:p>
    <w:p w:rsidR="00B12335" w:rsidRPr="00AD3781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8</w:t>
      </w: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После истечения срока общественного обсуждения проекта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</w:t>
      </w: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ую</w:t>
      </w: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у</w:t>
      </w: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администрация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Петровского сельского поселения</w:t>
      </w: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течение 5 рабочих дней обобщает замечания и (или) предложения, полученные в ходе общественного обсуждения проекта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</w:t>
      </w: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ую</w:t>
      </w: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у</w:t>
      </w: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направляет данную информацию на рассмотрение в общественную комиссию. </w:t>
      </w:r>
    </w:p>
    <w:p w:rsidR="00B12335" w:rsidRPr="00AD3781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9</w:t>
      </w: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>. На основании подготовленной администрацией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Петровского сельского поселения</w:t>
      </w: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информации по результатам обсуждения, общественная комиссия принимает решение о целесообразности (нецелесообразности), обоснованности (необоснованности) и возможности (невозможности) учета замечаний и (или) предложений, полученных в ходе общественного обсуждения,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>и оформляет его по форме согласно приложению к настоящему Порядку. В решении указывается содержание замечаний и (или) предложений участников общественного обсуждения, а также результаты рассмотрения указанных замечаний и (или) предложений.</w:t>
      </w:r>
    </w:p>
    <w:p w:rsidR="00B12335" w:rsidRPr="00667C8D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67C8D">
        <w:rPr>
          <w:rFonts w:ascii="Times New Roman" w:hAnsi="Times New Roman" w:cs="Times New Roman"/>
          <w:bCs/>
          <w:sz w:val="24"/>
          <w:szCs w:val="24"/>
          <w:lang w:eastAsia="ru-RU"/>
        </w:rPr>
        <w:t>10. Итоги общественного обсуждения проекта о внесении изменений в муниципальную программу - решение общественной комиссии подлежит размещению на официальном сайте администрации Урюпинского муниципального района Волгоградской области (http://www.umr34.ru /) в разделе Административное деление - Петровского сельское поселение.</w:t>
      </w:r>
    </w:p>
    <w:p w:rsidR="00B12335" w:rsidRPr="00AD3781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2</w:t>
      </w: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Не поступление замечаний и (или) предложений по проекту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</w:t>
      </w: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ую</w:t>
      </w: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у</w:t>
      </w: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адрес рабочей группы администрации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Петро</w:t>
      </w: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>вского сельского поселения Урюпинского муниципального района Волгоградской области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>в срок, установленный для общественного обсуждения, не является препятствием для ее утверждения.</w:t>
      </w:r>
    </w:p>
    <w:p w:rsidR="00B12335" w:rsidRPr="00AD3781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12335" w:rsidRPr="00AD3781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12335" w:rsidRPr="00AD3781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12335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12335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12335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12335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12335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12335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12335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12335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12335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12335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12335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12335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12335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12335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12335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12335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12335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12335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12335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12335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12335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12335" w:rsidRPr="008C4F06" w:rsidRDefault="00B12335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lang w:eastAsia="ru-RU"/>
        </w:rPr>
      </w:pPr>
      <w:r w:rsidRPr="008C4F06">
        <w:rPr>
          <w:rFonts w:ascii="Times New Roman" w:hAnsi="Times New Roman" w:cs="Times New Roman"/>
          <w:bCs/>
          <w:lang w:eastAsia="ru-RU"/>
        </w:rPr>
        <w:t xml:space="preserve">Приложение </w:t>
      </w:r>
    </w:p>
    <w:p w:rsidR="00B12335" w:rsidRPr="00B04A01" w:rsidRDefault="00B12335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lang w:eastAsia="ru-RU"/>
        </w:rPr>
      </w:pPr>
      <w:r w:rsidRPr="00B04A01">
        <w:rPr>
          <w:rFonts w:ascii="Times New Roman" w:hAnsi="Times New Roman" w:cs="Times New Roman"/>
          <w:bCs/>
          <w:lang w:eastAsia="ru-RU"/>
        </w:rPr>
        <w:t>к Порядку проведения  общественного</w:t>
      </w:r>
    </w:p>
    <w:p w:rsidR="00B12335" w:rsidRDefault="00B12335" w:rsidP="00063AC6">
      <w:pPr>
        <w:spacing w:after="0" w:line="240" w:lineRule="auto"/>
        <w:ind w:firstLine="709"/>
        <w:jc w:val="right"/>
        <w:rPr>
          <w:rFonts w:ascii="Times New Roman" w:hAnsi="Times New Roman" w:cs="Times New Roman"/>
          <w:lang w:eastAsia="ru-RU"/>
        </w:rPr>
      </w:pPr>
      <w:r w:rsidRPr="00B04A01">
        <w:rPr>
          <w:rFonts w:ascii="Times New Roman" w:hAnsi="Times New Roman" w:cs="Times New Roman"/>
          <w:bCs/>
          <w:lang w:eastAsia="ru-RU"/>
        </w:rPr>
        <w:t xml:space="preserve"> обсуждения проекта </w:t>
      </w:r>
      <w:r w:rsidRPr="00B04A01">
        <w:rPr>
          <w:rFonts w:ascii="Times New Roman" w:hAnsi="Times New Roman" w:cs="Times New Roman"/>
          <w:lang w:eastAsia="ru-RU"/>
        </w:rPr>
        <w:t xml:space="preserve">постановления администрации </w:t>
      </w:r>
    </w:p>
    <w:p w:rsidR="00B12335" w:rsidRDefault="00B12335" w:rsidP="00063AC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B04A01">
        <w:rPr>
          <w:rFonts w:ascii="Times New Roman" w:hAnsi="Times New Roman" w:cs="Times New Roman"/>
          <w:lang w:eastAsia="ru-RU"/>
        </w:rPr>
        <w:t>Петровского сельского поселения «</w:t>
      </w:r>
      <w:r w:rsidRPr="00B04A01">
        <w:rPr>
          <w:rFonts w:ascii="Times New Roman" w:hAnsi="Times New Roman" w:cs="Times New Roman"/>
        </w:rPr>
        <w:t xml:space="preserve">О внесении </w:t>
      </w:r>
    </w:p>
    <w:p w:rsidR="00B12335" w:rsidRDefault="00B12335" w:rsidP="00063AC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B04A01">
        <w:rPr>
          <w:rFonts w:ascii="Times New Roman" w:hAnsi="Times New Roman" w:cs="Times New Roman"/>
        </w:rPr>
        <w:t xml:space="preserve">изменений в муниципальную  программу </w:t>
      </w:r>
    </w:p>
    <w:p w:rsidR="00B12335" w:rsidRDefault="00B12335" w:rsidP="00063AC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B04A01">
        <w:rPr>
          <w:rFonts w:ascii="Times New Roman" w:hAnsi="Times New Roman" w:cs="Times New Roman"/>
        </w:rPr>
        <w:t>«Формирование современной городской среды</w:t>
      </w:r>
    </w:p>
    <w:p w:rsidR="00B12335" w:rsidRDefault="00B12335" w:rsidP="00063AC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B04A01">
        <w:rPr>
          <w:rFonts w:ascii="Times New Roman" w:hAnsi="Times New Roman" w:cs="Times New Roman"/>
        </w:rPr>
        <w:t xml:space="preserve"> Петровского сельского поселения Урюпинского </w:t>
      </w:r>
    </w:p>
    <w:p w:rsidR="00B12335" w:rsidRDefault="00B12335" w:rsidP="00063AC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B04A01">
        <w:rPr>
          <w:rFonts w:ascii="Times New Roman" w:hAnsi="Times New Roman" w:cs="Times New Roman"/>
        </w:rPr>
        <w:t xml:space="preserve">муниципального района  Волгоградской области </w:t>
      </w:r>
    </w:p>
    <w:p w:rsidR="00B12335" w:rsidRDefault="00B12335" w:rsidP="00063AC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B04A01">
        <w:rPr>
          <w:rFonts w:ascii="Times New Roman" w:hAnsi="Times New Roman" w:cs="Times New Roman"/>
        </w:rPr>
        <w:t xml:space="preserve">на 2018 - 2022 годы», </w:t>
      </w:r>
    </w:p>
    <w:p w:rsidR="00B12335" w:rsidRDefault="00B12335" w:rsidP="00063AC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B04A01">
        <w:rPr>
          <w:rFonts w:ascii="Times New Roman" w:hAnsi="Times New Roman" w:cs="Times New Roman"/>
        </w:rPr>
        <w:t xml:space="preserve">утвержденную постановлением администрации </w:t>
      </w:r>
    </w:p>
    <w:p w:rsidR="00B12335" w:rsidRDefault="00B12335" w:rsidP="00063AC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B04A01">
        <w:rPr>
          <w:rFonts w:ascii="Times New Roman" w:hAnsi="Times New Roman" w:cs="Times New Roman"/>
        </w:rPr>
        <w:t xml:space="preserve">Петровского сельского поселения Урюпинского </w:t>
      </w:r>
    </w:p>
    <w:p w:rsidR="00B12335" w:rsidRDefault="00B12335" w:rsidP="00063AC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B04A01">
        <w:rPr>
          <w:rFonts w:ascii="Times New Roman" w:hAnsi="Times New Roman" w:cs="Times New Roman"/>
        </w:rPr>
        <w:t xml:space="preserve">муниципального района Волгоградской области </w:t>
      </w:r>
    </w:p>
    <w:p w:rsidR="00B12335" w:rsidRPr="00B04A01" w:rsidRDefault="00B12335" w:rsidP="00063AC6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lang w:eastAsia="ru-RU"/>
        </w:rPr>
      </w:pPr>
      <w:r w:rsidRPr="00B04A01">
        <w:rPr>
          <w:rFonts w:ascii="Times New Roman" w:hAnsi="Times New Roman" w:cs="Times New Roman"/>
        </w:rPr>
        <w:t>от 12.12.2017 № 87»,</w:t>
      </w:r>
    </w:p>
    <w:p w:rsidR="00B12335" w:rsidRPr="00B04A01" w:rsidRDefault="00B12335" w:rsidP="00063AC6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lang w:eastAsia="ru-RU"/>
        </w:rPr>
      </w:pPr>
      <w:r w:rsidRPr="00B04A01">
        <w:rPr>
          <w:rFonts w:ascii="Times New Roman" w:hAnsi="Times New Roman" w:cs="Times New Roman"/>
          <w:bCs/>
          <w:lang w:eastAsia="ru-RU"/>
        </w:rPr>
        <w:t xml:space="preserve">утвержденного постановлением администрации </w:t>
      </w:r>
    </w:p>
    <w:p w:rsidR="00B12335" w:rsidRPr="00B04A01" w:rsidRDefault="00B12335" w:rsidP="00063AC6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lang w:eastAsia="ru-RU"/>
        </w:rPr>
      </w:pPr>
      <w:r w:rsidRPr="00B04A01">
        <w:rPr>
          <w:rFonts w:ascii="Times New Roman" w:hAnsi="Times New Roman" w:cs="Times New Roman"/>
          <w:bCs/>
          <w:lang w:eastAsia="ru-RU"/>
        </w:rPr>
        <w:t xml:space="preserve">Петровского сельского поселения </w:t>
      </w:r>
    </w:p>
    <w:p w:rsidR="00B12335" w:rsidRPr="00B04A01" w:rsidRDefault="00B12335" w:rsidP="008C4F06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lang w:eastAsia="ru-RU"/>
        </w:rPr>
      </w:pPr>
      <w:r w:rsidRPr="00B04A01">
        <w:rPr>
          <w:rFonts w:ascii="Times New Roman" w:hAnsi="Times New Roman" w:cs="Times New Roman"/>
          <w:bCs/>
          <w:lang w:eastAsia="ru-RU"/>
        </w:rPr>
        <w:t>от  05.02.2018 г. № 7</w:t>
      </w:r>
    </w:p>
    <w:p w:rsidR="00B12335" w:rsidRPr="008C4F06" w:rsidRDefault="00B12335" w:rsidP="00063AC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lang w:eastAsia="ru-RU"/>
        </w:rPr>
      </w:pPr>
    </w:p>
    <w:p w:rsidR="00B12335" w:rsidRPr="008C4F06" w:rsidRDefault="00B12335" w:rsidP="00063AC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lang w:eastAsia="ru-RU"/>
        </w:rPr>
      </w:pPr>
    </w:p>
    <w:p w:rsidR="00B12335" w:rsidRPr="00AD3781" w:rsidRDefault="00B12335" w:rsidP="00063AC6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>Решение</w:t>
      </w:r>
    </w:p>
    <w:p w:rsidR="00B12335" w:rsidRPr="00AD3781" w:rsidRDefault="00B12335" w:rsidP="00063AC6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>по итогам проведения общественного обсуждения</w:t>
      </w:r>
    </w:p>
    <w:p w:rsidR="00B12335" w:rsidRDefault="00B12335" w:rsidP="00B04A0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проект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</w:t>
      </w: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ую</w:t>
      </w: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у</w:t>
      </w:r>
    </w:p>
    <w:p w:rsidR="00B12335" w:rsidRPr="00AD3781" w:rsidRDefault="00B12335" w:rsidP="00B04A0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12335" w:rsidRPr="00AD3781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>Наименование муниципальной программы:</w:t>
      </w:r>
    </w:p>
    <w:p w:rsidR="00B12335" w:rsidRPr="00AD3781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___________________________________________________________</w:t>
      </w:r>
    </w:p>
    <w:p w:rsidR="00B12335" w:rsidRPr="00AD3781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>Наименование  разработчика:_____________________________________</w:t>
      </w:r>
    </w:p>
    <w:p w:rsidR="00B12335" w:rsidRPr="00AD3781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>Даты начала и окончания общественного обсуждения:</w:t>
      </w:r>
    </w:p>
    <w:p w:rsidR="00B12335" w:rsidRPr="00AD3781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________________________________________________________</w:t>
      </w:r>
    </w:p>
    <w:p w:rsidR="00B12335" w:rsidRPr="00AD3781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Место размещения проекта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</w:t>
      </w: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ую</w:t>
      </w: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у</w:t>
      </w: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(наименование официального сайта (раздела в сайте) в информационно-телекоммуникационной сети  «Интернет»):</w:t>
      </w:r>
    </w:p>
    <w:p w:rsidR="00B12335" w:rsidRPr="00AD3781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__________________________________________________________</w:t>
      </w:r>
    </w:p>
    <w:p w:rsidR="00B12335" w:rsidRPr="00AD3781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4787"/>
        <w:gridCol w:w="2126"/>
        <w:gridCol w:w="2410"/>
      </w:tblGrid>
      <w:tr w:rsidR="00B12335" w:rsidRPr="00AD3781" w:rsidTr="00B04A0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35" w:rsidRPr="00AD3781" w:rsidRDefault="00B12335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378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35" w:rsidRPr="00AD3781" w:rsidRDefault="00B12335" w:rsidP="00DC625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378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Содержание замечания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378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(предложения)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35" w:rsidRPr="00AD3781" w:rsidRDefault="00B12335" w:rsidP="00DC625D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378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Результат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378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рассмотрения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378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(учтено/</w:t>
            </w:r>
          </w:p>
          <w:p w:rsidR="00B12335" w:rsidRPr="00AD3781" w:rsidRDefault="00B12335" w:rsidP="00DC625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378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отклонено с обоснованием)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35" w:rsidRPr="00AD3781" w:rsidRDefault="00B12335" w:rsidP="00DC625D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378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B12335" w:rsidRPr="00AD3781" w:rsidTr="00B04A0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35" w:rsidRPr="00AD3781" w:rsidRDefault="00B12335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35" w:rsidRPr="00AD3781" w:rsidRDefault="00B12335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35" w:rsidRPr="00AD3781" w:rsidRDefault="00B12335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35" w:rsidRPr="00AD3781" w:rsidRDefault="00B12335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2335" w:rsidRPr="00AD3781" w:rsidTr="00B04A0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35" w:rsidRPr="00AD3781" w:rsidRDefault="00B12335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35" w:rsidRPr="00AD3781" w:rsidRDefault="00B12335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35" w:rsidRPr="00AD3781" w:rsidRDefault="00B12335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35" w:rsidRPr="00AD3781" w:rsidRDefault="00B12335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2335" w:rsidRPr="00AD3781" w:rsidTr="00B04A0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35" w:rsidRPr="00AD3781" w:rsidRDefault="00B12335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35" w:rsidRPr="00AD3781" w:rsidRDefault="00B12335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35" w:rsidRPr="00AD3781" w:rsidRDefault="00B12335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35" w:rsidRPr="00AD3781" w:rsidRDefault="00B12335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12335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12335" w:rsidRPr="00AD3781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>Председатель общественной комиссии</w:t>
      </w:r>
    </w:p>
    <w:p w:rsidR="00B12335" w:rsidRPr="00AD3781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>____________ _____________________</w:t>
      </w:r>
    </w:p>
    <w:p w:rsidR="00B12335" w:rsidRPr="00AD3781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(подпись)                                   (Ф.И.О.)</w:t>
      </w:r>
    </w:p>
    <w:p w:rsidR="00B12335" w:rsidRPr="00AD3781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>____________ _____________________</w:t>
      </w:r>
    </w:p>
    <w:p w:rsidR="00B12335" w:rsidRPr="00AD3781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>Члены комиссии:</w:t>
      </w:r>
    </w:p>
    <w:p w:rsidR="00B12335" w:rsidRPr="00AD3781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>____________ _____________________</w:t>
      </w:r>
    </w:p>
    <w:p w:rsidR="00B12335" w:rsidRPr="00AD3781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(подпись)                                    (Ф.И.О.)</w:t>
      </w:r>
    </w:p>
    <w:p w:rsidR="00B12335" w:rsidRPr="00AD3781" w:rsidRDefault="00B1233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>____________ _____________________</w:t>
      </w:r>
    </w:p>
    <w:p w:rsidR="00B12335" w:rsidRPr="00AD3781" w:rsidRDefault="00B12335" w:rsidP="00CF3CF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(подпись)                                    (Ф.И.О.)</w:t>
      </w:r>
    </w:p>
    <w:p w:rsidR="00B12335" w:rsidRPr="00AD3781" w:rsidRDefault="00B1233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sectPr w:rsidR="00B12335" w:rsidRPr="00AD3781" w:rsidSect="00DD73DA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D2043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AB42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A2C0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46AEF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A22D8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2E7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42F4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F6B6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743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08A19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7E2489"/>
    <w:multiLevelType w:val="hybridMultilevel"/>
    <w:tmpl w:val="293C39B0"/>
    <w:lvl w:ilvl="0" w:tplc="799CC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D20"/>
    <w:rsid w:val="00013233"/>
    <w:rsid w:val="00027A07"/>
    <w:rsid w:val="00041ACF"/>
    <w:rsid w:val="00053069"/>
    <w:rsid w:val="00063AC6"/>
    <w:rsid w:val="00142219"/>
    <w:rsid w:val="00151D8C"/>
    <w:rsid w:val="00163D63"/>
    <w:rsid w:val="00196D71"/>
    <w:rsid w:val="001B0E9D"/>
    <w:rsid w:val="001F1F8B"/>
    <w:rsid w:val="00213924"/>
    <w:rsid w:val="00247A15"/>
    <w:rsid w:val="002B6284"/>
    <w:rsid w:val="003272F0"/>
    <w:rsid w:val="00353F3B"/>
    <w:rsid w:val="00355B06"/>
    <w:rsid w:val="003672D8"/>
    <w:rsid w:val="00380729"/>
    <w:rsid w:val="003A7B64"/>
    <w:rsid w:val="003E195C"/>
    <w:rsid w:val="003F5943"/>
    <w:rsid w:val="003F73A2"/>
    <w:rsid w:val="00402529"/>
    <w:rsid w:val="00474084"/>
    <w:rsid w:val="004A0EBC"/>
    <w:rsid w:val="004D1C9F"/>
    <w:rsid w:val="00540E70"/>
    <w:rsid w:val="00580304"/>
    <w:rsid w:val="005A1DAB"/>
    <w:rsid w:val="005F68BD"/>
    <w:rsid w:val="00601E87"/>
    <w:rsid w:val="00667C8D"/>
    <w:rsid w:val="006926B3"/>
    <w:rsid w:val="006A04FF"/>
    <w:rsid w:val="006A56F9"/>
    <w:rsid w:val="006C3AF9"/>
    <w:rsid w:val="00736822"/>
    <w:rsid w:val="00762D30"/>
    <w:rsid w:val="0085275F"/>
    <w:rsid w:val="00857B1F"/>
    <w:rsid w:val="00865356"/>
    <w:rsid w:val="008850C9"/>
    <w:rsid w:val="0089198D"/>
    <w:rsid w:val="008B0278"/>
    <w:rsid w:val="008C4F06"/>
    <w:rsid w:val="00952398"/>
    <w:rsid w:val="00963848"/>
    <w:rsid w:val="009653A2"/>
    <w:rsid w:val="00976867"/>
    <w:rsid w:val="009776CA"/>
    <w:rsid w:val="009C1D22"/>
    <w:rsid w:val="009F4C11"/>
    <w:rsid w:val="00A632D7"/>
    <w:rsid w:val="00AC0D20"/>
    <w:rsid w:val="00AC7EC1"/>
    <w:rsid w:val="00AD3781"/>
    <w:rsid w:val="00AF3432"/>
    <w:rsid w:val="00B04A01"/>
    <w:rsid w:val="00B12335"/>
    <w:rsid w:val="00B53642"/>
    <w:rsid w:val="00B7007A"/>
    <w:rsid w:val="00BB550E"/>
    <w:rsid w:val="00BD2303"/>
    <w:rsid w:val="00C04FD9"/>
    <w:rsid w:val="00C37E34"/>
    <w:rsid w:val="00CE093E"/>
    <w:rsid w:val="00CF3CF8"/>
    <w:rsid w:val="00D24B6A"/>
    <w:rsid w:val="00D761B4"/>
    <w:rsid w:val="00D90966"/>
    <w:rsid w:val="00DC625D"/>
    <w:rsid w:val="00DD5F16"/>
    <w:rsid w:val="00DD73DA"/>
    <w:rsid w:val="00ED735F"/>
    <w:rsid w:val="00F50036"/>
    <w:rsid w:val="00FC4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D2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C0D20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AC0D2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B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0E9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9653A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653A2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163D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74084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_uryp22sp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234</TotalTime>
  <Pages>7</Pages>
  <Words>2207</Words>
  <Characters>12586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L_Pahomova</dc:creator>
  <cp:keywords/>
  <dc:description/>
  <cp:lastModifiedBy>User</cp:lastModifiedBy>
  <cp:revision>10</cp:revision>
  <cp:lastPrinted>2017-03-14T13:26:00Z</cp:lastPrinted>
  <dcterms:created xsi:type="dcterms:W3CDTF">2017-03-29T05:55:00Z</dcterms:created>
  <dcterms:modified xsi:type="dcterms:W3CDTF">2018-02-08T07:38:00Z</dcterms:modified>
</cp:coreProperties>
</file>