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B2" w:rsidRPr="00721B33" w:rsidRDefault="008B22B2" w:rsidP="00D339D1">
      <w:pPr>
        <w:spacing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721B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Утверждено решением                                                                                                                             </w:t>
      </w:r>
    </w:p>
    <w:p w:rsidR="008B22B2" w:rsidRPr="00721B33" w:rsidRDefault="008B22B2" w:rsidP="00D339D1">
      <w:pPr>
        <w:spacing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721B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Общественного совета</w:t>
      </w:r>
    </w:p>
    <w:p w:rsidR="008B22B2" w:rsidRPr="00721B33" w:rsidRDefault="008B22B2" w:rsidP="00D339D1">
      <w:pPr>
        <w:spacing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721B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Протокол №4 </w:t>
      </w:r>
    </w:p>
    <w:p w:rsidR="008B22B2" w:rsidRPr="00721B33" w:rsidRDefault="008B22B2" w:rsidP="00D339D1">
      <w:pPr>
        <w:spacing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721B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от 14 декабря 2016г. </w:t>
      </w:r>
    </w:p>
    <w:p w:rsidR="008B22B2" w:rsidRDefault="008B22B2" w:rsidP="00D339D1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B22B2" w:rsidRPr="00252157" w:rsidRDefault="008B22B2" w:rsidP="00DB1A21">
      <w:pPr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2157">
        <w:rPr>
          <w:rFonts w:ascii="Times New Roman" w:hAnsi="Times New Roman" w:cs="Times New Roman"/>
          <w:b/>
          <w:bCs/>
          <w:sz w:val="26"/>
          <w:szCs w:val="26"/>
        </w:rPr>
        <w:t>Рекомендации по улучшению качества предоставляемых услуг учреждениями культуры Урюпинского муниципального района Волгоградской области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 итогам независимой оценки в 2016 году</w:t>
      </w:r>
    </w:p>
    <w:p w:rsidR="008B22B2" w:rsidRPr="00252157" w:rsidRDefault="008B22B2" w:rsidP="00DB1A21">
      <w:pPr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2157">
        <w:rPr>
          <w:rFonts w:ascii="Times New Roman" w:hAnsi="Times New Roman" w:cs="Times New Roman"/>
          <w:b/>
          <w:bCs/>
          <w:sz w:val="26"/>
          <w:szCs w:val="26"/>
        </w:rPr>
        <w:t>Общие рекомендации</w:t>
      </w:r>
    </w:p>
    <w:p w:rsidR="008B22B2" w:rsidRPr="00252157" w:rsidRDefault="008B22B2" w:rsidP="00DB1A21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52157">
        <w:rPr>
          <w:rFonts w:ascii="Times New Roman" w:hAnsi="Times New Roman" w:cs="Times New Roman"/>
          <w:sz w:val="26"/>
          <w:szCs w:val="26"/>
        </w:rPr>
        <w:t xml:space="preserve"> В целом исследование выявило достаточно высокий уровень качества оказания  услуг организациями культуры  Урюпинского муниципального района. Текущее состояние обслуживания в учреждениях при принятии определённых мер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52157">
        <w:rPr>
          <w:rFonts w:ascii="Times New Roman" w:hAnsi="Times New Roman" w:cs="Times New Roman"/>
          <w:sz w:val="26"/>
          <w:szCs w:val="26"/>
        </w:rPr>
        <w:t xml:space="preserve"> в отношении обследованных организаций позволяет дать позитивный прогноз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252157">
        <w:rPr>
          <w:rFonts w:ascii="Times New Roman" w:hAnsi="Times New Roman" w:cs="Times New Roman"/>
          <w:sz w:val="26"/>
          <w:szCs w:val="26"/>
        </w:rPr>
        <w:t xml:space="preserve">в отношении достижения максимально возможного уровня удовлетворенности пользователей услуг качеством и уровнем их оказания. </w:t>
      </w:r>
    </w:p>
    <w:p w:rsidR="008B22B2" w:rsidRPr="00252157" w:rsidRDefault="008B22B2" w:rsidP="00DB1A21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52157">
        <w:rPr>
          <w:rFonts w:ascii="Times New Roman" w:hAnsi="Times New Roman" w:cs="Times New Roman"/>
          <w:sz w:val="26"/>
          <w:szCs w:val="26"/>
          <w:u w:val="single"/>
        </w:rPr>
        <w:t xml:space="preserve">В части информационной политики:  </w:t>
      </w:r>
    </w:p>
    <w:p w:rsidR="008B22B2" w:rsidRPr="00252157" w:rsidRDefault="008B22B2" w:rsidP="00DB1A21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2157">
        <w:rPr>
          <w:rFonts w:ascii="Times New Roman" w:hAnsi="Times New Roman" w:cs="Times New Roman"/>
          <w:color w:val="000000"/>
          <w:sz w:val="26"/>
          <w:szCs w:val="26"/>
        </w:rPr>
        <w:t>При проведении независимой оценки качества оказания услуг организациями культуры использовалась общедоступная информация об организациях культуры, размещаемая, в том числе, в форме открытых данных.</w:t>
      </w:r>
    </w:p>
    <w:p w:rsidR="008B22B2" w:rsidRPr="00252157" w:rsidRDefault="008B22B2" w:rsidP="00DB1A21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52157">
        <w:rPr>
          <w:rFonts w:ascii="Times New Roman" w:hAnsi="Times New Roman" w:cs="Times New Roman"/>
          <w:sz w:val="26"/>
          <w:szCs w:val="26"/>
        </w:rPr>
        <w:t xml:space="preserve">Исследование показало, что </w:t>
      </w:r>
      <w:r>
        <w:rPr>
          <w:rFonts w:ascii="Times New Roman" w:hAnsi="Times New Roman" w:cs="Times New Roman"/>
          <w:sz w:val="26"/>
          <w:szCs w:val="26"/>
        </w:rPr>
        <w:t xml:space="preserve">организациям культуры </w:t>
      </w:r>
      <w:r w:rsidRPr="00252157">
        <w:rPr>
          <w:rFonts w:ascii="Times New Roman" w:hAnsi="Times New Roman" w:cs="Times New Roman"/>
          <w:sz w:val="26"/>
          <w:szCs w:val="26"/>
        </w:rPr>
        <w:t xml:space="preserve">есть необходимость </w:t>
      </w:r>
      <w:r>
        <w:rPr>
          <w:rFonts w:ascii="Times New Roman" w:hAnsi="Times New Roman" w:cs="Times New Roman"/>
          <w:sz w:val="26"/>
          <w:szCs w:val="26"/>
        </w:rPr>
        <w:t>пополнить  информационные ресурсы новым материалом и сверить полноту                     и достоверность уже размешённой информации.</w:t>
      </w:r>
      <w:r w:rsidRPr="002521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22B2" w:rsidRPr="00252157" w:rsidRDefault="008B22B2" w:rsidP="00DB1A21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52157">
        <w:rPr>
          <w:rFonts w:ascii="Times New Roman" w:hAnsi="Times New Roman" w:cs="Times New Roman"/>
          <w:sz w:val="26"/>
          <w:szCs w:val="26"/>
          <w:u w:val="single"/>
        </w:rPr>
        <w:t xml:space="preserve">В части комфортности условий и доступности предоставления услуг: </w:t>
      </w:r>
    </w:p>
    <w:p w:rsidR="008B22B2" w:rsidRPr="00252157" w:rsidRDefault="008B22B2" w:rsidP="00DB1A21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52157">
        <w:rPr>
          <w:rFonts w:ascii="Times New Roman" w:hAnsi="Times New Roman" w:cs="Times New Roman"/>
          <w:sz w:val="26"/>
          <w:szCs w:val="26"/>
        </w:rPr>
        <w:t xml:space="preserve">Специфика деятельности учреждений определяет необходимость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252157">
        <w:rPr>
          <w:rFonts w:ascii="Times New Roman" w:hAnsi="Times New Roman" w:cs="Times New Roman"/>
          <w:sz w:val="26"/>
          <w:szCs w:val="26"/>
        </w:rPr>
        <w:t xml:space="preserve">их максимальной доступности для населения разной возрастной категории и лиц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25215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ограниченными возможностями.</w:t>
      </w:r>
      <w:r w:rsidRPr="002521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22B2" w:rsidRPr="00252157" w:rsidRDefault="008B22B2" w:rsidP="00DB1A21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52157">
        <w:rPr>
          <w:rFonts w:ascii="Times New Roman" w:hAnsi="Times New Roman" w:cs="Times New Roman"/>
          <w:sz w:val="26"/>
          <w:szCs w:val="26"/>
        </w:rPr>
        <w:t xml:space="preserve">В ходе исследования были выявлены учреждения, показатели доступности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252157">
        <w:rPr>
          <w:rFonts w:ascii="Times New Roman" w:hAnsi="Times New Roman" w:cs="Times New Roman"/>
          <w:sz w:val="26"/>
          <w:szCs w:val="26"/>
        </w:rPr>
        <w:t xml:space="preserve">и комфортности которых не совсем соответствуют предъявляемым требованиям. Для улучшения оценки потребителями услуг уровня комфортности и доступности целесообразно проанализировать высказанные пользователями услуг пожелания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252157">
        <w:rPr>
          <w:rFonts w:ascii="Times New Roman" w:hAnsi="Times New Roman" w:cs="Times New Roman"/>
          <w:sz w:val="26"/>
          <w:szCs w:val="26"/>
        </w:rPr>
        <w:t xml:space="preserve">к деятельности организации и учесть данные пожелания при составлении плана работы учреждения. </w:t>
      </w:r>
    </w:p>
    <w:p w:rsidR="008B22B2" w:rsidRPr="00252157" w:rsidRDefault="008B22B2" w:rsidP="00DB1A21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52157">
        <w:rPr>
          <w:rFonts w:ascii="Times New Roman" w:hAnsi="Times New Roman" w:cs="Times New Roman"/>
          <w:sz w:val="26"/>
          <w:szCs w:val="26"/>
          <w:u w:val="single"/>
        </w:rPr>
        <w:t xml:space="preserve">В части доброжелательности, вежливости и компетентности работников: </w:t>
      </w:r>
    </w:p>
    <w:p w:rsidR="008B22B2" w:rsidRPr="00252157" w:rsidRDefault="008B22B2" w:rsidP="00DB1A21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52157">
        <w:rPr>
          <w:rFonts w:ascii="Times New Roman" w:hAnsi="Times New Roman" w:cs="Times New Roman"/>
          <w:sz w:val="26"/>
          <w:szCs w:val="26"/>
        </w:rPr>
        <w:t xml:space="preserve">Общая оценка по этому показателю, как пользователями услуг, так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252157">
        <w:rPr>
          <w:rFonts w:ascii="Times New Roman" w:hAnsi="Times New Roman" w:cs="Times New Roman"/>
          <w:sz w:val="26"/>
          <w:szCs w:val="26"/>
        </w:rPr>
        <w:t xml:space="preserve">и сотрудниками, говорит о достаточно высоком уровне компетентности сотрудников учреждений. Для развития и поддержания необходимого уровня данного показателя целесообразно проводить тренинги для сотрудников по направлению «доброжелательность, вежливость и компетентность в отношении клиентов учреждения». </w:t>
      </w:r>
    </w:p>
    <w:p w:rsidR="008B22B2" w:rsidRPr="00252157" w:rsidRDefault="008B22B2" w:rsidP="00DB1A21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52157">
        <w:rPr>
          <w:rFonts w:ascii="Times New Roman" w:hAnsi="Times New Roman" w:cs="Times New Roman"/>
          <w:sz w:val="26"/>
          <w:szCs w:val="26"/>
          <w:u w:val="single"/>
        </w:rPr>
        <w:t xml:space="preserve">В части удовлетворённости услугами: </w:t>
      </w:r>
    </w:p>
    <w:p w:rsidR="008B22B2" w:rsidRPr="00252157" w:rsidRDefault="008B22B2" w:rsidP="00DB1A21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52157">
        <w:rPr>
          <w:rFonts w:ascii="Times New Roman" w:hAnsi="Times New Roman" w:cs="Times New Roman"/>
          <w:sz w:val="26"/>
          <w:szCs w:val="26"/>
        </w:rPr>
        <w:t xml:space="preserve">Проведенное исследование показало достаточно высокий уровень удовлетворенности услугами и желание пользователей рекомендовать услуги учреждений своим родственникам и друзьям. С целью повышения уровня удовлетворенности услугами целесообразна работа по повышению оценок по всем рассматриваемым в исследовании показателям, а также внедрение передовых методов работы с получателями услуг. </w:t>
      </w:r>
    </w:p>
    <w:p w:rsidR="008B22B2" w:rsidRPr="00252157" w:rsidRDefault="008B22B2" w:rsidP="00DB1A21">
      <w:pPr>
        <w:spacing w:line="36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252157">
        <w:rPr>
          <w:rFonts w:ascii="Times New Roman" w:hAnsi="Times New Roman" w:cs="Times New Roman"/>
          <w:b/>
          <w:bCs/>
          <w:sz w:val="26"/>
          <w:szCs w:val="26"/>
        </w:rPr>
        <w:t>Рекомендации в отношении конкретных учреждений</w:t>
      </w:r>
      <w:r w:rsidRPr="002521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22B2" w:rsidRDefault="008B22B2" w:rsidP="00DB1A21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МКУ «Межпоселенческая центральная библиотека»:</w:t>
      </w:r>
    </w:p>
    <w:p w:rsidR="008B22B2" w:rsidRPr="003E0550" w:rsidRDefault="008B22B2" w:rsidP="00DB1A21">
      <w:pPr>
        <w:pStyle w:val="ListParagraph"/>
        <w:numPr>
          <w:ilvl w:val="0"/>
          <w:numId w:val="2"/>
        </w:num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E0550">
        <w:rPr>
          <w:rFonts w:ascii="Times New Roman" w:hAnsi="Times New Roman" w:cs="Times New Roman"/>
          <w:sz w:val="26"/>
          <w:szCs w:val="26"/>
        </w:rPr>
        <w:t xml:space="preserve">обеспечить полноту открытых и общедоступных ресурсов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3E0550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E0550">
        <w:rPr>
          <w:rFonts w:ascii="Times New Roman" w:hAnsi="Times New Roman" w:cs="Times New Roman"/>
          <w:sz w:val="26"/>
          <w:szCs w:val="26"/>
        </w:rPr>
        <w:t>с приказом Минкультуры России от 20.02.2015 № 277 «Об утверждении требований к содержанию и форме предоставления информации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3E0550">
        <w:rPr>
          <w:rFonts w:ascii="Times New Roman" w:hAnsi="Times New Roman" w:cs="Times New Roman"/>
          <w:sz w:val="26"/>
          <w:szCs w:val="26"/>
        </w:rPr>
        <w:t xml:space="preserve">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</w:t>
      </w:r>
    </w:p>
    <w:p w:rsidR="008B22B2" w:rsidRDefault="008B22B2" w:rsidP="00DB1A21">
      <w:pPr>
        <w:pStyle w:val="ListParagraph"/>
        <w:numPr>
          <w:ilvl w:val="0"/>
          <w:numId w:val="2"/>
        </w:num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E0550">
        <w:rPr>
          <w:rFonts w:ascii="Times New Roman" w:hAnsi="Times New Roman" w:cs="Times New Roman"/>
          <w:sz w:val="26"/>
          <w:szCs w:val="26"/>
        </w:rPr>
        <w:t>овысить качество, содержательность  и актуальность информации</w:t>
      </w:r>
      <w:r w:rsidRPr="003E055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Pr="003E0550">
        <w:rPr>
          <w:rFonts w:ascii="Times New Roman" w:hAnsi="Times New Roman" w:cs="Times New Roman"/>
          <w:color w:val="000000"/>
          <w:sz w:val="26"/>
          <w:szCs w:val="26"/>
        </w:rPr>
        <w:t xml:space="preserve">на официальном сайте для размещения информации о государственных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 w:rsidRPr="003E0550">
        <w:rPr>
          <w:rFonts w:ascii="Times New Roman" w:hAnsi="Times New Roman" w:cs="Times New Roman"/>
          <w:color w:val="000000"/>
          <w:sz w:val="26"/>
          <w:szCs w:val="26"/>
        </w:rPr>
        <w:t>и муниципальных учреждениях в сети Интернет (</w:t>
      </w:r>
      <w:hyperlink r:id="rId5" w:history="1">
        <w:r w:rsidRPr="00EC4A05">
          <w:rPr>
            <w:rStyle w:val="Hyperlink"/>
            <w:rFonts w:ascii="Times New Roman" w:hAnsi="Times New Roman" w:cs="Times New Roman"/>
            <w:sz w:val="26"/>
            <w:szCs w:val="26"/>
          </w:rPr>
          <w:t>www.bus.gov.ru</w:t>
        </w:r>
      </w:hyperlink>
      <w:r w:rsidRPr="003E0550"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B22B2" w:rsidRDefault="008B22B2" w:rsidP="00DB1A21">
      <w:pPr>
        <w:pStyle w:val="ListParagraph"/>
        <w:numPr>
          <w:ilvl w:val="0"/>
          <w:numId w:val="2"/>
        </w:num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кнопку вызова.</w:t>
      </w:r>
    </w:p>
    <w:p w:rsidR="008B22B2" w:rsidRDefault="008B22B2" w:rsidP="00DB1A21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МБУК «Урюпинский районный историко-краеведческий музей» Урюпинского муниципального района:</w:t>
      </w:r>
    </w:p>
    <w:p w:rsidR="008B22B2" w:rsidRPr="003E0550" w:rsidRDefault="008B22B2" w:rsidP="00DB1A21">
      <w:pPr>
        <w:pStyle w:val="ListParagraph"/>
        <w:numPr>
          <w:ilvl w:val="0"/>
          <w:numId w:val="2"/>
        </w:num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E0550">
        <w:rPr>
          <w:rFonts w:ascii="Times New Roman" w:hAnsi="Times New Roman" w:cs="Times New Roman"/>
          <w:sz w:val="26"/>
          <w:szCs w:val="26"/>
        </w:rPr>
        <w:t xml:space="preserve">обеспечить полноту открытых и общедоступных ресурсов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3E0550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3E0550">
        <w:rPr>
          <w:rFonts w:ascii="Times New Roman" w:hAnsi="Times New Roman" w:cs="Times New Roman"/>
          <w:sz w:val="26"/>
          <w:szCs w:val="26"/>
        </w:rPr>
        <w:t xml:space="preserve">с приказом Минкультуры России от 20.02.2015 № 277 «Об утверждении требований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3E0550">
        <w:rPr>
          <w:rFonts w:ascii="Times New Roman" w:hAnsi="Times New Roman" w:cs="Times New Roman"/>
          <w:sz w:val="26"/>
          <w:szCs w:val="26"/>
        </w:rPr>
        <w:t xml:space="preserve"> содержанию и форме предоставления информации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3E0550">
        <w:rPr>
          <w:rFonts w:ascii="Times New Roman" w:hAnsi="Times New Roman" w:cs="Times New Roman"/>
          <w:sz w:val="26"/>
          <w:szCs w:val="26"/>
        </w:rPr>
        <w:t>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</w:t>
      </w:r>
    </w:p>
    <w:p w:rsidR="008B22B2" w:rsidRDefault="008B22B2" w:rsidP="00DB1A21">
      <w:pPr>
        <w:pStyle w:val="ListParagraph"/>
        <w:numPr>
          <w:ilvl w:val="0"/>
          <w:numId w:val="2"/>
        </w:num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E0550">
        <w:rPr>
          <w:rFonts w:ascii="Times New Roman" w:hAnsi="Times New Roman" w:cs="Times New Roman"/>
          <w:sz w:val="26"/>
          <w:szCs w:val="26"/>
        </w:rPr>
        <w:t>овысить качество, содержательность  и актуальность информации</w:t>
      </w:r>
      <w:r w:rsidRPr="003E055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  <w:r w:rsidRPr="003E0550">
        <w:rPr>
          <w:rFonts w:ascii="Times New Roman" w:hAnsi="Times New Roman" w:cs="Times New Roman"/>
          <w:color w:val="000000"/>
          <w:sz w:val="26"/>
          <w:szCs w:val="26"/>
        </w:rPr>
        <w:t xml:space="preserve">на официальном сайте для размещения информации о государственных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</w:t>
      </w:r>
      <w:r w:rsidRPr="003E0550">
        <w:rPr>
          <w:rFonts w:ascii="Times New Roman" w:hAnsi="Times New Roman" w:cs="Times New Roman"/>
          <w:color w:val="000000"/>
          <w:sz w:val="26"/>
          <w:szCs w:val="26"/>
        </w:rPr>
        <w:t>и муниципальных учреждениях в сети Интернет (</w:t>
      </w:r>
      <w:hyperlink r:id="rId6" w:history="1">
        <w:r w:rsidRPr="00EC4A05">
          <w:rPr>
            <w:rStyle w:val="Hyperlink"/>
            <w:rFonts w:ascii="Times New Roman" w:hAnsi="Times New Roman" w:cs="Times New Roman"/>
            <w:sz w:val="26"/>
            <w:szCs w:val="26"/>
          </w:rPr>
          <w:t>www.bus.gov.ru</w:t>
        </w:r>
      </w:hyperlink>
      <w:r w:rsidRPr="003E0550"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B22B2" w:rsidRDefault="008B22B2" w:rsidP="00DB1A21">
      <w:pPr>
        <w:pStyle w:val="ListParagraph"/>
        <w:numPr>
          <w:ilvl w:val="0"/>
          <w:numId w:val="2"/>
        </w:num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рассмотреть возможность создания сайта учреждения.</w:t>
      </w:r>
    </w:p>
    <w:p w:rsidR="008B22B2" w:rsidRDefault="008B22B2" w:rsidP="00DB1A21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B22B2" w:rsidRDefault="008B22B2" w:rsidP="00DB1A21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B22B2" w:rsidRPr="003E0550" w:rsidRDefault="008B22B2" w:rsidP="00DB1A21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B22B2" w:rsidRPr="00252157" w:rsidRDefault="008B22B2" w:rsidP="00DB1A21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sectPr w:rsidR="008B22B2" w:rsidRPr="00252157" w:rsidSect="003C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688"/>
    <w:multiLevelType w:val="hybridMultilevel"/>
    <w:tmpl w:val="1E2E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1732346"/>
    <w:multiLevelType w:val="hybridMultilevel"/>
    <w:tmpl w:val="C5CEF68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2CD2FC44">
      <w:start w:val="4"/>
      <w:numFmt w:val="decimal"/>
      <w:lvlText w:val="%2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8E6"/>
    <w:rsid w:val="000A5F83"/>
    <w:rsid w:val="001301A3"/>
    <w:rsid w:val="00156858"/>
    <w:rsid w:val="00225932"/>
    <w:rsid w:val="00252157"/>
    <w:rsid w:val="00330B66"/>
    <w:rsid w:val="003C0096"/>
    <w:rsid w:val="003C6C7A"/>
    <w:rsid w:val="003C6E33"/>
    <w:rsid w:val="003E0550"/>
    <w:rsid w:val="004A2446"/>
    <w:rsid w:val="005D0C94"/>
    <w:rsid w:val="00663BE1"/>
    <w:rsid w:val="006A41AA"/>
    <w:rsid w:val="00721B33"/>
    <w:rsid w:val="008B22B2"/>
    <w:rsid w:val="00AC4A11"/>
    <w:rsid w:val="00B22DB8"/>
    <w:rsid w:val="00C438E6"/>
    <w:rsid w:val="00D339D1"/>
    <w:rsid w:val="00DB1A21"/>
    <w:rsid w:val="00EC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E3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0550"/>
    <w:pPr>
      <w:ind w:left="720"/>
    </w:pPr>
  </w:style>
  <w:style w:type="character" w:styleId="Hyperlink">
    <w:name w:val="Hyperlink"/>
    <w:basedOn w:val="DefaultParagraphFont"/>
    <w:uiPriority w:val="99"/>
    <w:rsid w:val="003E05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3</Pages>
  <Words>775</Words>
  <Characters>4418</Characters>
  <Application>Microsoft Office Outlook</Application>
  <DocSecurity>0</DocSecurity>
  <Lines>0</Lines>
  <Paragraphs>0</Paragraphs>
  <ScaleCrop>false</ScaleCrop>
  <Company>AUMR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Pastuchova</cp:lastModifiedBy>
  <cp:revision>7</cp:revision>
  <cp:lastPrinted>2017-02-17T07:16:00Z</cp:lastPrinted>
  <dcterms:created xsi:type="dcterms:W3CDTF">2017-01-29T14:04:00Z</dcterms:created>
  <dcterms:modified xsi:type="dcterms:W3CDTF">2017-02-20T10:06:00Z</dcterms:modified>
</cp:coreProperties>
</file>