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5D" w:rsidRDefault="00C1385D" w:rsidP="00B84D02">
      <w:pPr>
        <w:jc w:val="center"/>
      </w:pPr>
      <w:r>
        <w:t>РОССИЙСКАЯ ФЕДЕРАЦИЯ</w:t>
      </w:r>
    </w:p>
    <w:p w:rsidR="00C1385D" w:rsidRDefault="00C1385D" w:rsidP="00B84D02">
      <w:pPr>
        <w:jc w:val="center"/>
      </w:pPr>
      <w:r>
        <w:t>СОВЕТ ДЕПУТАТОВ КОТОВСКОГО СЕЛЬСКОГО ПОСЕЛЕНИЯ</w:t>
      </w:r>
    </w:p>
    <w:p w:rsidR="00C1385D" w:rsidRDefault="00C1385D" w:rsidP="00B84D02">
      <w:pPr>
        <w:jc w:val="center"/>
        <w:rPr>
          <w:i/>
        </w:rPr>
      </w:pPr>
      <w:r>
        <w:rPr>
          <w:i/>
        </w:rPr>
        <w:t>Урюпинский муниципальный район</w:t>
      </w:r>
    </w:p>
    <w:p w:rsidR="00C1385D" w:rsidRDefault="00C1385D" w:rsidP="00B84D02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Волгоградская область</w:t>
      </w:r>
    </w:p>
    <w:p w:rsidR="00C1385D" w:rsidRDefault="00C1385D" w:rsidP="00B84D02">
      <w:pPr>
        <w:jc w:val="center"/>
        <w:rPr>
          <w:i/>
        </w:rPr>
      </w:pPr>
    </w:p>
    <w:p w:rsidR="00C1385D" w:rsidRDefault="00C1385D" w:rsidP="006574A3">
      <w:pPr>
        <w:jc w:val="center"/>
      </w:pPr>
      <w:r>
        <w:t>РЕШЕНИЕ</w:t>
      </w:r>
    </w:p>
    <w:p w:rsidR="00C1385D" w:rsidRDefault="00C1385D" w:rsidP="006574A3"/>
    <w:p w:rsidR="00C1385D" w:rsidRDefault="00C1385D" w:rsidP="006574A3">
      <w:r>
        <w:t xml:space="preserve">от 26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         №  10/26</w:t>
      </w:r>
    </w:p>
    <w:p w:rsidR="00C1385D" w:rsidRDefault="00C1385D" w:rsidP="006574A3"/>
    <w:p w:rsidR="00C1385D" w:rsidRDefault="00C1385D" w:rsidP="006574A3">
      <w:r>
        <w:t xml:space="preserve">О бюджете Котовского </w:t>
      </w:r>
    </w:p>
    <w:p w:rsidR="00C1385D" w:rsidRDefault="00C1385D" w:rsidP="006574A3">
      <w:r>
        <w:t>сельского поселения на 2016 год</w:t>
      </w:r>
    </w:p>
    <w:p w:rsidR="00C1385D" w:rsidRDefault="00C1385D" w:rsidP="006574A3">
      <w:r>
        <w:t>и на период 2017 и  2018 годов.</w:t>
      </w:r>
    </w:p>
    <w:p w:rsidR="00C1385D" w:rsidRDefault="00C1385D" w:rsidP="006574A3"/>
    <w:p w:rsidR="00C1385D" w:rsidRDefault="00C1385D" w:rsidP="006574A3">
      <w:pPr>
        <w:ind w:firstLine="720"/>
      </w:pPr>
      <w:r>
        <w:t>В соответствии с федеральным законом РФ №131 от 16.09.2003г «Об общих принципах организации местного самоуправления Российской Федерации», Совет депутатов Котовского сельского поселения</w:t>
      </w:r>
    </w:p>
    <w:p w:rsidR="00C1385D" w:rsidRDefault="00C1385D" w:rsidP="002A633C"/>
    <w:p w:rsidR="00C1385D" w:rsidRDefault="00C1385D" w:rsidP="0050048C">
      <w:pPr>
        <w:jc w:val="center"/>
      </w:pPr>
      <w:r>
        <w:t>РЕШИЛ</w:t>
      </w:r>
    </w:p>
    <w:p w:rsidR="00C1385D" w:rsidRDefault="00C1385D" w:rsidP="0050048C">
      <w:pPr>
        <w:jc w:val="center"/>
      </w:pPr>
    </w:p>
    <w:p w:rsidR="00C1385D" w:rsidRDefault="00C1385D" w:rsidP="0050048C">
      <w:pPr>
        <w:ind w:firstLine="709"/>
      </w:pPr>
      <w:r w:rsidRPr="00F145D9">
        <w:rPr>
          <w:b/>
        </w:rPr>
        <w:t>Статья 1</w:t>
      </w:r>
      <w:r>
        <w:t xml:space="preserve">. Утвердить бюджет Котовского сельского поселения на 2016год: прогнозируемый общий объём доходов Котовского сельского поселения в сумме </w:t>
      </w:r>
      <w:r>
        <w:rPr>
          <w:rFonts w:ascii="Times New Roman CYR" w:hAnsi="Times New Roman CYR" w:cs="Times New Roman CYR"/>
          <w:bCs/>
          <w:szCs w:val="28"/>
        </w:rPr>
        <w:t>4042,2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t xml:space="preserve">тыс. руб., в т.ч. собственные доходы 2455,0  тыс. рублей; </w:t>
      </w:r>
    </w:p>
    <w:p w:rsidR="00C1385D" w:rsidRDefault="00C1385D" w:rsidP="0050048C">
      <w:pPr>
        <w:ind w:firstLine="709"/>
      </w:pPr>
      <w:r>
        <w:t>общий объём расходов Котовского сельского поселения в сумме 4042,2 тыс. руб.</w:t>
      </w:r>
    </w:p>
    <w:p w:rsidR="00C1385D" w:rsidRDefault="00C1385D" w:rsidP="0050048C">
      <w:pPr>
        <w:ind w:firstLine="709"/>
      </w:pPr>
      <w:r w:rsidRPr="00F145D9">
        <w:rPr>
          <w:b/>
        </w:rPr>
        <w:t>Статья 2</w:t>
      </w:r>
      <w:r>
        <w:rPr>
          <w:b/>
        </w:rPr>
        <w:t xml:space="preserve">. </w:t>
      </w:r>
      <w:r w:rsidRPr="00E07B1F">
        <w:t>Утвердить основные характеристики бюджета Котовск</w:t>
      </w:r>
      <w:r>
        <w:t>ого сельского поселения  на 2017</w:t>
      </w:r>
      <w:r w:rsidRPr="00E07B1F">
        <w:t xml:space="preserve"> год и </w:t>
      </w:r>
      <w:r>
        <w:t>на</w:t>
      </w:r>
      <w:r w:rsidRPr="00E07B1F">
        <w:t xml:space="preserve"> 201</w:t>
      </w:r>
      <w:r>
        <w:t>8</w:t>
      </w:r>
      <w:r w:rsidRPr="00E07B1F">
        <w:t xml:space="preserve"> год:</w:t>
      </w:r>
    </w:p>
    <w:p w:rsidR="00C1385D" w:rsidRDefault="00C1385D" w:rsidP="0050048C">
      <w:pPr>
        <w:ind w:firstLine="709"/>
      </w:pPr>
      <w:r>
        <w:t xml:space="preserve">прогнозируемый общий объём доходов Котовского сельского поселения на 2017 год в сумме </w:t>
      </w:r>
      <w:r>
        <w:rPr>
          <w:rFonts w:ascii="Times New Roman CYR" w:hAnsi="Times New Roman CYR" w:cs="Times New Roman CYR"/>
          <w:bCs/>
          <w:szCs w:val="28"/>
        </w:rPr>
        <w:t>3649,9</w:t>
      </w:r>
      <w:r>
        <w:t xml:space="preserve"> тыс. руб., в т.ч. собственные доходы 2505,0 тыс. рублей, и на 2018 год в сумме </w:t>
      </w:r>
      <w:r>
        <w:rPr>
          <w:rFonts w:ascii="Times New Roman CYR" w:hAnsi="Times New Roman CYR" w:cs="Times New Roman CYR"/>
          <w:bCs/>
          <w:szCs w:val="28"/>
        </w:rPr>
        <w:t>3649,9</w:t>
      </w:r>
      <w:r>
        <w:t xml:space="preserve">  тыс. руб., в т.ч. собственные доходы 2554,0 тыс. рублей;</w:t>
      </w:r>
    </w:p>
    <w:p w:rsidR="00C1385D" w:rsidRDefault="00C1385D" w:rsidP="0050048C">
      <w:pPr>
        <w:ind w:firstLine="709"/>
      </w:pPr>
      <w:r>
        <w:t>общий объём расходов Котовского сельского поселения на 2017 год в сумме 3649,9  тыс. руб., и на 2018 год в сумме 3698,9   тыс.руб.</w:t>
      </w:r>
    </w:p>
    <w:p w:rsidR="00C1385D" w:rsidRDefault="00C1385D" w:rsidP="0050048C">
      <w:pPr>
        <w:ind w:firstLine="709"/>
      </w:pPr>
      <w:r w:rsidRPr="00F145D9">
        <w:rPr>
          <w:b/>
        </w:rPr>
        <w:t xml:space="preserve">Статья </w:t>
      </w:r>
      <w:r>
        <w:rPr>
          <w:b/>
        </w:rPr>
        <w:t>3</w:t>
      </w:r>
      <w:r>
        <w:t>.  Закрепить источники доходов местного бюджета согласно приложению 1 к настоящему Решению за администратором доходов местного бюджета – Котовским сельским поселением, осуществляющим контроль  за правильностью исчисления, полнотой и своевременностью уплаты, начисление, учет, взыскание и принятие решений о возврате (зачете) излишне уплаченных   (взысканных) платежей в бюджет, пеней и штрафов по ним.</w:t>
      </w:r>
    </w:p>
    <w:p w:rsidR="00C1385D" w:rsidRDefault="00C1385D" w:rsidP="0050048C">
      <w:r>
        <w:tab/>
        <w:t xml:space="preserve">Котовское сельское поселение вправе в случае изменения функций органов исполнительной власти </w:t>
      </w:r>
      <w:r w:rsidRPr="00F95220">
        <w:t xml:space="preserve"> </w:t>
      </w:r>
      <w:r>
        <w:t>Котовского сельского поселения, уточнять закрепленные за ними источники доходов местного бюджета, предусмотренные приложением №1 к настоящему Решению.</w:t>
      </w:r>
    </w:p>
    <w:p w:rsidR="00C1385D" w:rsidRDefault="00C1385D" w:rsidP="0050048C">
      <w:pPr>
        <w:ind w:firstLine="709"/>
      </w:pPr>
      <w:r>
        <w:rPr>
          <w:b/>
        </w:rPr>
        <w:t>Статья 4</w:t>
      </w:r>
      <w:r w:rsidRPr="00F145D9">
        <w:rPr>
          <w:b/>
        </w:rPr>
        <w:t>.</w:t>
      </w:r>
      <w:r>
        <w:rPr>
          <w:b/>
        </w:rPr>
        <w:t xml:space="preserve"> </w:t>
      </w:r>
      <w:r>
        <w:t>Установить</w:t>
      </w:r>
      <w:r w:rsidRPr="00F145D9">
        <w:t>, что в</w:t>
      </w:r>
      <w:r>
        <w:t xml:space="preserve"> 2016 году и 2017-2018 годах доходы бюджета Котовского сельского поселения формируется за счет уплаты налогов, пошлин, сборов и иных платежей в соответствии с нормативами отчислений согласно приложениям 2  к настоящему Решению.</w:t>
      </w:r>
    </w:p>
    <w:p w:rsidR="00C1385D" w:rsidRDefault="00C1385D" w:rsidP="0050048C">
      <w:pPr>
        <w:ind w:firstLine="709"/>
      </w:pPr>
    </w:p>
    <w:p w:rsidR="00C1385D" w:rsidRPr="006F2F7E" w:rsidRDefault="00C1385D" w:rsidP="0050048C">
      <w:pPr>
        <w:ind w:firstLine="709"/>
        <w:rPr>
          <w:b/>
        </w:rPr>
      </w:pPr>
      <w:r>
        <w:rPr>
          <w:b/>
        </w:rPr>
        <w:t>Статья 5.</w:t>
      </w:r>
      <w:r w:rsidRPr="00F145D9">
        <w:t xml:space="preserve"> У</w:t>
      </w:r>
      <w:r>
        <w:t>честь в местном  бюджете поступления доходов в 2016 году -  согласно приложению 3 к настоящему Решению, в 2017-20187 годах – согласно приложению 4 к настоящему Решению.</w:t>
      </w:r>
    </w:p>
    <w:p w:rsidR="00C1385D" w:rsidRDefault="00C1385D" w:rsidP="0050048C"/>
    <w:p w:rsidR="00C1385D" w:rsidRDefault="00C1385D" w:rsidP="0050048C">
      <w:pPr>
        <w:ind w:firstLine="709"/>
      </w:pPr>
      <w:r>
        <w:rPr>
          <w:b/>
        </w:rPr>
        <w:t>Статья 6</w:t>
      </w:r>
      <w:r w:rsidRPr="006F035D">
        <w:rPr>
          <w:b/>
        </w:rPr>
        <w:t>.</w:t>
      </w:r>
      <w:r>
        <w:t>Утвердить в пределах общего объёма расходов, установленного статьёй 1 настоящего Решения, распределение расходов местного бюджета по разделам, подразделам функциональной классификации расходов бюджетов Российской Федерации:</w:t>
      </w:r>
    </w:p>
    <w:p w:rsidR="00C1385D" w:rsidRDefault="00C1385D" w:rsidP="0050048C">
      <w:pPr>
        <w:ind w:firstLine="709"/>
      </w:pPr>
      <w:r>
        <w:t>на 2016 год согласно приложению 5 к настоящему Решению;</w:t>
      </w:r>
    </w:p>
    <w:p w:rsidR="00C1385D" w:rsidRDefault="00C1385D" w:rsidP="0050048C">
      <w:pPr>
        <w:ind w:firstLine="709"/>
      </w:pPr>
      <w:r>
        <w:t>на 2017-2018 годы согласно приложению 6 к настоящему Решению.</w:t>
      </w:r>
    </w:p>
    <w:p w:rsidR="00C1385D" w:rsidRDefault="00C1385D" w:rsidP="0050048C">
      <w:pPr>
        <w:ind w:firstLine="709"/>
        <w:rPr>
          <w:b/>
        </w:rPr>
      </w:pPr>
    </w:p>
    <w:p w:rsidR="00C1385D" w:rsidRDefault="00C1385D" w:rsidP="0050048C">
      <w:pPr>
        <w:ind w:firstLine="709"/>
      </w:pPr>
      <w:r>
        <w:rPr>
          <w:b/>
        </w:rPr>
        <w:t xml:space="preserve"> Статья 7. </w:t>
      </w:r>
      <w:r>
        <w:t>Утвердить в пределах общего объёма расходов, установленного статьёй 1 настоящего Решения, распределение расходов местного бюджета по разделам, подразделам, целевым статьям и видам расходов функциональной классификации расходов бюджетов Российской Федерации:</w:t>
      </w:r>
    </w:p>
    <w:p w:rsidR="00C1385D" w:rsidRDefault="00C1385D" w:rsidP="0050048C">
      <w:pPr>
        <w:ind w:firstLine="709"/>
      </w:pPr>
      <w:r>
        <w:t>на 2016 год согласно приложению 7 к настоящему Решению;</w:t>
      </w:r>
    </w:p>
    <w:p w:rsidR="00C1385D" w:rsidRDefault="00C1385D" w:rsidP="0050048C">
      <w:pPr>
        <w:ind w:firstLine="709"/>
      </w:pPr>
      <w:r>
        <w:t>на 2017-2018 годы согласно приложению 8 к настоящему Решению.</w:t>
      </w:r>
    </w:p>
    <w:p w:rsidR="00C1385D" w:rsidRDefault="00C1385D" w:rsidP="0050048C">
      <w:pPr>
        <w:ind w:firstLine="709"/>
      </w:pPr>
    </w:p>
    <w:p w:rsidR="00C1385D" w:rsidRPr="00CD5A9F" w:rsidRDefault="00C1385D" w:rsidP="0050048C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64">
        <w:rPr>
          <w:rFonts w:ascii="Times New Roman" w:hAnsi="Times New Roman" w:cs="Times New Roman"/>
          <w:b/>
          <w:sz w:val="28"/>
          <w:szCs w:val="28"/>
        </w:rPr>
        <w:t>Статья 8.</w:t>
      </w:r>
      <w:r>
        <w:rPr>
          <w:b/>
        </w:rPr>
        <w:t xml:space="preserve"> </w:t>
      </w:r>
      <w:r w:rsidRPr="00AB128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орожный фонд</w:t>
      </w:r>
      <w:r w:rsidRPr="00224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Котовского сельского поселения</w:t>
      </w:r>
    </w:p>
    <w:p w:rsidR="00C1385D" w:rsidRPr="00136AC6" w:rsidRDefault="00C1385D" w:rsidP="0050048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F5510D">
        <w:rPr>
          <w:b/>
          <w:szCs w:val="28"/>
        </w:rPr>
        <w:t>1.</w:t>
      </w:r>
      <w:r w:rsidRPr="003F7914">
        <w:rPr>
          <w:szCs w:val="28"/>
        </w:rPr>
        <w:t xml:space="preserve"> </w:t>
      </w:r>
      <w:r w:rsidRPr="00896BA1">
        <w:rPr>
          <w:szCs w:val="28"/>
          <w:lang w:eastAsia="en-US"/>
        </w:rPr>
        <w:t xml:space="preserve">Утвердить объем бюджетных ассигнований </w:t>
      </w:r>
      <w:r>
        <w:rPr>
          <w:szCs w:val="28"/>
          <w:lang w:eastAsia="en-US"/>
        </w:rPr>
        <w:t xml:space="preserve">муниципального </w:t>
      </w:r>
      <w:r w:rsidRPr="00896BA1">
        <w:rPr>
          <w:szCs w:val="28"/>
          <w:lang w:eastAsia="en-US"/>
        </w:rPr>
        <w:t xml:space="preserve">дорожного фонда </w:t>
      </w:r>
      <w:r>
        <w:rPr>
          <w:szCs w:val="28"/>
        </w:rPr>
        <w:t>Котовского сельского поселения</w:t>
      </w:r>
      <w:r w:rsidRPr="00896BA1">
        <w:rPr>
          <w:szCs w:val="28"/>
          <w:lang w:eastAsia="en-US"/>
        </w:rPr>
        <w:t xml:space="preserve"> на 201</w:t>
      </w:r>
      <w:r>
        <w:rPr>
          <w:szCs w:val="28"/>
          <w:lang w:eastAsia="en-US"/>
        </w:rPr>
        <w:t>6</w:t>
      </w:r>
      <w:r w:rsidRPr="00896BA1">
        <w:rPr>
          <w:szCs w:val="28"/>
          <w:lang w:eastAsia="en-US"/>
        </w:rPr>
        <w:t xml:space="preserve"> год в сумме </w:t>
      </w:r>
      <w:r>
        <w:rPr>
          <w:szCs w:val="28"/>
          <w:lang w:eastAsia="en-US"/>
        </w:rPr>
        <w:t>784,0</w:t>
      </w:r>
      <w:r w:rsidRPr="00136AC6">
        <w:rPr>
          <w:szCs w:val="28"/>
          <w:lang w:eastAsia="en-US"/>
        </w:rPr>
        <w:t xml:space="preserve"> тыс. рублей, на 201</w:t>
      </w:r>
      <w:r>
        <w:rPr>
          <w:szCs w:val="28"/>
          <w:lang w:eastAsia="en-US"/>
        </w:rPr>
        <w:t>7</w:t>
      </w:r>
      <w:r w:rsidRPr="00136AC6">
        <w:rPr>
          <w:szCs w:val="28"/>
          <w:lang w:eastAsia="en-US"/>
        </w:rPr>
        <w:t xml:space="preserve"> год в сумме </w:t>
      </w:r>
      <w:r>
        <w:rPr>
          <w:szCs w:val="28"/>
          <w:lang w:eastAsia="en-US"/>
        </w:rPr>
        <w:t>784,0</w:t>
      </w:r>
      <w:r w:rsidRPr="00136AC6">
        <w:rPr>
          <w:szCs w:val="28"/>
          <w:lang w:eastAsia="en-US"/>
        </w:rPr>
        <w:t xml:space="preserve"> тыс. рублей, на 201</w:t>
      </w:r>
      <w:r>
        <w:rPr>
          <w:szCs w:val="28"/>
          <w:lang w:eastAsia="en-US"/>
        </w:rPr>
        <w:t>8</w:t>
      </w:r>
      <w:r w:rsidRPr="00136AC6">
        <w:rPr>
          <w:szCs w:val="28"/>
          <w:lang w:eastAsia="en-US"/>
        </w:rPr>
        <w:t xml:space="preserve"> год в сумме </w:t>
      </w:r>
      <w:r>
        <w:rPr>
          <w:szCs w:val="28"/>
          <w:lang w:eastAsia="en-US"/>
        </w:rPr>
        <w:t>784,0</w:t>
      </w:r>
      <w:r w:rsidRPr="00136AC6">
        <w:rPr>
          <w:szCs w:val="28"/>
          <w:lang w:eastAsia="en-US"/>
        </w:rPr>
        <w:t xml:space="preserve"> тыс. рублей.</w:t>
      </w:r>
    </w:p>
    <w:p w:rsidR="00C1385D" w:rsidRPr="0051739C" w:rsidRDefault="00C1385D" w:rsidP="0050048C">
      <w:pPr>
        <w:ind w:firstLine="360"/>
        <w:jc w:val="both"/>
        <w:rPr>
          <w:b/>
        </w:rPr>
      </w:pPr>
      <w:r w:rsidRPr="00722EB2">
        <w:rPr>
          <w:b/>
          <w:szCs w:val="28"/>
          <w:lang w:eastAsia="en-US"/>
        </w:rPr>
        <w:t>2.</w:t>
      </w:r>
      <w:r w:rsidRPr="00722EB2">
        <w:rPr>
          <w:szCs w:val="28"/>
          <w:lang w:eastAsia="en-US"/>
        </w:rPr>
        <w:t xml:space="preserve"> Направить бюджетные ассигнования муниципального дорожного фонда </w:t>
      </w:r>
      <w:r>
        <w:rPr>
          <w:szCs w:val="28"/>
        </w:rPr>
        <w:t>Котовского сельского поселения</w:t>
      </w:r>
      <w:r w:rsidRPr="00722EB2">
        <w:rPr>
          <w:szCs w:val="28"/>
          <w:lang w:eastAsia="en-US"/>
        </w:rPr>
        <w:t xml:space="preserve"> на осуществление расходов, предусмотренных в решении</w:t>
      </w:r>
      <w:r>
        <w:rPr>
          <w:szCs w:val="28"/>
          <w:lang w:eastAsia="en-US"/>
        </w:rPr>
        <w:t xml:space="preserve"> Совета депутатов</w:t>
      </w:r>
      <w:r w:rsidRPr="00722EB2">
        <w:rPr>
          <w:szCs w:val="28"/>
          <w:lang w:eastAsia="en-US"/>
        </w:rPr>
        <w:t xml:space="preserve"> </w:t>
      </w:r>
      <w:r>
        <w:rPr>
          <w:szCs w:val="28"/>
        </w:rPr>
        <w:t>Котовского сельского поселения</w:t>
      </w:r>
      <w:r w:rsidRPr="00722EB2">
        <w:rPr>
          <w:szCs w:val="28"/>
          <w:lang w:eastAsia="en-US"/>
        </w:rPr>
        <w:t xml:space="preserve"> об утверждении «</w:t>
      </w:r>
      <w:r>
        <w:rPr>
          <w:b/>
          <w:szCs w:val="28"/>
        </w:rPr>
        <w:t>Положения о п</w:t>
      </w:r>
      <w:r w:rsidRPr="00462AA9">
        <w:rPr>
          <w:b/>
          <w:szCs w:val="28"/>
        </w:rPr>
        <w:t>орядк</w:t>
      </w:r>
      <w:r>
        <w:rPr>
          <w:b/>
          <w:szCs w:val="28"/>
        </w:rPr>
        <w:t>е</w:t>
      </w:r>
      <w:r w:rsidRPr="00462AA9">
        <w:rPr>
          <w:b/>
          <w:szCs w:val="28"/>
        </w:rPr>
        <w:t xml:space="preserve"> формирования и использования муниципального дорожного фонда </w:t>
      </w:r>
      <w:r w:rsidRPr="00086564">
        <w:rPr>
          <w:b/>
          <w:i/>
          <w:szCs w:val="28"/>
        </w:rPr>
        <w:t>Котовского сельского поселения</w:t>
      </w:r>
      <w:r>
        <w:rPr>
          <w:b/>
          <w:i/>
          <w:szCs w:val="28"/>
        </w:rPr>
        <w:t xml:space="preserve">». </w:t>
      </w:r>
      <w:r>
        <w:rPr>
          <w:szCs w:val="28"/>
          <w:lang w:eastAsia="en-US"/>
        </w:rPr>
        <w:t xml:space="preserve">Источник финансирования: </w:t>
      </w:r>
      <w:r w:rsidRPr="00722EB2">
        <w:rPr>
          <w:szCs w:val="28"/>
          <w:lang w:eastAsia="en-US"/>
        </w:rPr>
        <w:t>0409 «Дорожное хозяйство (дорожные фонды)».</w:t>
      </w:r>
    </w:p>
    <w:p w:rsidR="00C1385D" w:rsidRDefault="00C1385D" w:rsidP="0050048C">
      <w:pPr>
        <w:ind w:firstLine="709"/>
      </w:pPr>
    </w:p>
    <w:p w:rsidR="00C1385D" w:rsidRPr="00600604" w:rsidRDefault="00C1385D" w:rsidP="0050048C">
      <w:r>
        <w:rPr>
          <w:b/>
        </w:rPr>
        <w:t xml:space="preserve">          </w:t>
      </w:r>
      <w:r w:rsidRPr="004F10C7">
        <w:rPr>
          <w:b/>
        </w:rPr>
        <w:t xml:space="preserve">Статья </w:t>
      </w:r>
      <w:r>
        <w:rPr>
          <w:b/>
        </w:rPr>
        <w:t>9</w:t>
      </w:r>
      <w:r w:rsidRPr="004F10C7">
        <w:rPr>
          <w:b/>
        </w:rPr>
        <w:t xml:space="preserve">. </w:t>
      </w:r>
      <w:r>
        <w:t xml:space="preserve">Предусмотреть </w:t>
      </w:r>
      <w:r w:rsidRPr="004F10C7">
        <w:t xml:space="preserve"> в составе бюджета Котов</w:t>
      </w:r>
      <w:r>
        <w:t>ского сельского поселения на 2016</w:t>
      </w:r>
      <w:r w:rsidRPr="004F10C7">
        <w:t xml:space="preserve"> год </w:t>
      </w:r>
      <w:r>
        <w:t xml:space="preserve">средства областного и федерального бюджета </w:t>
      </w:r>
      <w:r w:rsidRPr="004F10C7">
        <w:t xml:space="preserve"> в сумме </w:t>
      </w:r>
      <w:r>
        <w:t>62,2</w:t>
      </w:r>
      <w:r w:rsidRPr="00600604">
        <w:t xml:space="preserve"> тыс. рублей; на 201</w:t>
      </w:r>
      <w:r>
        <w:t xml:space="preserve">7 </w:t>
      </w:r>
      <w:r w:rsidRPr="00600604">
        <w:t xml:space="preserve">год в сумме </w:t>
      </w:r>
      <w:r>
        <w:t>2,9</w:t>
      </w:r>
      <w:r w:rsidRPr="0051739C">
        <w:t xml:space="preserve"> </w:t>
      </w:r>
      <w:r w:rsidRPr="00600604">
        <w:t>тыс. рублей; на 201</w:t>
      </w:r>
      <w:r>
        <w:t>8</w:t>
      </w:r>
      <w:r w:rsidRPr="00600604">
        <w:t xml:space="preserve"> год в сумме </w:t>
      </w:r>
      <w:r>
        <w:t xml:space="preserve">2,9 </w:t>
      </w:r>
      <w:r w:rsidRPr="00600604">
        <w:t>тыс. рублей.</w:t>
      </w:r>
    </w:p>
    <w:p w:rsidR="00C1385D" w:rsidRDefault="00C1385D" w:rsidP="0050048C">
      <w:r>
        <w:t>Средства областного и федерального бюджета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C1385D" w:rsidRDefault="00C1385D" w:rsidP="0050048C">
      <w:r>
        <w:t xml:space="preserve">- на реализацию </w:t>
      </w:r>
      <w:r w:rsidRPr="0051739C">
        <w:rPr>
          <w:szCs w:val="28"/>
        </w:rPr>
        <w:t xml:space="preserve">Закона Волгоградской области от 02 декабря </w:t>
      </w:r>
      <w:smartTag w:uri="urn:schemas-microsoft-com:office:smarttags" w:element="metricconverter">
        <w:smartTagPr>
          <w:attr w:name="ProductID" w:val="2014 г"/>
        </w:smartTagPr>
        <w:r w:rsidRPr="0051739C">
          <w:rPr>
            <w:szCs w:val="28"/>
          </w:rPr>
          <w:t>2008 г</w:t>
        </w:r>
      </w:smartTag>
      <w:r w:rsidRPr="0051739C">
        <w:rPr>
          <w:szCs w:val="28"/>
        </w:rPr>
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</w:r>
      <w:r>
        <w:t xml:space="preserve"> - на 2016 год в сумме 2,9 тыс. рублей, на 2017 год в сумме 2,9 тыс. рублей, на 2018 год в сумме 2,9 тыс. рублей,</w:t>
      </w:r>
    </w:p>
    <w:p w:rsidR="00C1385D" w:rsidRDefault="00C1385D" w:rsidP="0050048C">
      <w:r>
        <w:t>- на осуществление полномочий по первичному воинскому учёту на территориях, где отсутствуют военные комиссариаты - на 2016 год в сумме 59,3 тыс. рублей; на 2017 год в сумме 0,0 тыс. рублей; на 2018 год в сумме 0,0 тыс. рублей.</w:t>
      </w:r>
    </w:p>
    <w:p w:rsidR="00C1385D" w:rsidRDefault="00C1385D" w:rsidP="0050048C"/>
    <w:p w:rsidR="00C1385D" w:rsidRDefault="00C1385D" w:rsidP="0050048C">
      <w:pPr>
        <w:ind w:firstLine="709"/>
      </w:pPr>
      <w:r>
        <w:rPr>
          <w:b/>
        </w:rPr>
        <w:t xml:space="preserve">Статья 10. </w:t>
      </w:r>
      <w:r>
        <w:t xml:space="preserve"> </w:t>
      </w:r>
      <w:r w:rsidRPr="00495CCA">
        <w:t xml:space="preserve"> </w:t>
      </w:r>
      <w:r>
        <w:t>Установить, что заключение и оплата местными учреждениями и органами самоуправления 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C1385D" w:rsidRDefault="00C1385D" w:rsidP="0050048C">
      <w:r>
        <w:t xml:space="preserve">  </w:t>
      </w:r>
      <w:r>
        <w:tab/>
        <w:t>Денежные</w:t>
      </w:r>
      <w: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за счет средств местного бюджета в 2016 и 2017-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C1385D" w:rsidRDefault="00C1385D" w:rsidP="0050048C">
      <w:r>
        <w:tab/>
        <w:t>Учет обязательств, подлежащих исполнению за счет средств местного бюджета местными учреждениями и органами местного самоуправления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1385D" w:rsidRDefault="00C1385D" w:rsidP="0050048C">
      <w:r>
        <w:tab/>
        <w:t>Договор, заключенный учреждением или органом местного самоуправления сельского поселения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 по иску вышестоящей организации или финансового органа.</w:t>
      </w:r>
    </w:p>
    <w:p w:rsidR="00C1385D" w:rsidRDefault="00C1385D" w:rsidP="0050048C">
      <w:pPr>
        <w:ind w:firstLine="284"/>
      </w:pPr>
      <w:r>
        <w:t>Установить предельный объем муниципального долга Котовского сельского поселения: на 01.01.2016 г. в размере 0,0 тыс. рублей,</w:t>
      </w:r>
    </w:p>
    <w:p w:rsidR="00C1385D" w:rsidRDefault="00C1385D" w:rsidP="0050048C">
      <w:pPr>
        <w:ind w:firstLine="284"/>
      </w:pPr>
      <w:r>
        <w:t xml:space="preserve">                на 01.01.2017</w:t>
      </w:r>
      <w:r w:rsidRPr="0051739C">
        <w:t xml:space="preserve"> </w:t>
      </w:r>
      <w:r>
        <w:t>в размере 0,0 тыс. рублей,</w:t>
      </w:r>
    </w:p>
    <w:p w:rsidR="00C1385D" w:rsidRDefault="00C1385D" w:rsidP="0050048C">
      <w:pPr>
        <w:ind w:firstLine="284"/>
      </w:pPr>
      <w:r>
        <w:t xml:space="preserve">                на 01.01.2018 г. в размере 0,0 тыс. рублей</w:t>
      </w:r>
    </w:p>
    <w:p w:rsidR="00C1385D" w:rsidRDefault="00C1385D" w:rsidP="0050048C">
      <w:r>
        <w:t xml:space="preserve">       Установить верхний предел муниципального внутреннего долга Котовского сельского поселения на 01.01.2016 г.,01.01.2017, 01.01.2018 г.г. в размере 0,0 тыс. руб., в т.ч. установить верхний предел по муниципальным гарантиям в размере 0,0 тыс. руб.</w:t>
      </w:r>
    </w:p>
    <w:p w:rsidR="00C1385D" w:rsidRDefault="00C1385D" w:rsidP="0050048C">
      <w:pPr>
        <w:ind w:firstLine="284"/>
      </w:pPr>
      <w:r>
        <w:t xml:space="preserve">Установить размер резервного фонда: на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в сумме 5 тыс. руб.</w:t>
      </w:r>
    </w:p>
    <w:p w:rsidR="00C1385D" w:rsidRDefault="00C1385D" w:rsidP="0050048C">
      <w:pPr>
        <w:ind w:firstLine="284"/>
      </w:pPr>
      <w:r>
        <w:t xml:space="preserve">                                                                   на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в сумме 5 тыс. руб.</w:t>
      </w:r>
    </w:p>
    <w:p w:rsidR="00C1385D" w:rsidRDefault="00C1385D" w:rsidP="0050048C">
      <w:pPr>
        <w:ind w:firstLine="284"/>
      </w:pPr>
      <w:r>
        <w:t xml:space="preserve">                                                                  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в сумме 5 тыс. руб.</w:t>
      </w:r>
    </w:p>
    <w:p w:rsidR="00C1385D" w:rsidRDefault="00C1385D" w:rsidP="0050048C">
      <w:pPr>
        <w:ind w:firstLine="284"/>
      </w:pPr>
      <w:r>
        <w:t>Установить размер условно-утвержденных расходов на 2016 год в сумме 100 тыс. руб. от общего объема расходов; на 2017 год –  в сумме 190 тыс. руб. от общего объема расходов.</w:t>
      </w:r>
    </w:p>
    <w:p w:rsidR="00C1385D" w:rsidRDefault="00C1385D" w:rsidP="0050048C"/>
    <w:p w:rsidR="00C1385D" w:rsidRDefault="00C1385D" w:rsidP="0050048C">
      <w:pPr>
        <w:ind w:firstLine="709"/>
      </w:pPr>
      <w:r>
        <w:rPr>
          <w:b/>
        </w:rPr>
        <w:t xml:space="preserve">Статья 11. </w:t>
      </w:r>
      <w:r w:rsidRPr="00F85FDB">
        <w:t>Органы местного самоуправления</w:t>
      </w:r>
      <w:r>
        <w:rPr>
          <w:b/>
        </w:rPr>
        <w:t xml:space="preserve"> </w:t>
      </w:r>
      <w:r w:rsidRPr="00F85FDB">
        <w:t>муници</w:t>
      </w:r>
      <w:r>
        <w:t>пального образования не вправе принимать в 2016 году решения по увеличению численности муниципальных служащих и работников учреждений и организаций бюджетной сферы, находящихся в введении органов местного самоуправления муниципального образования, за исключением случаев, когда Федеральными законами от 04 июля 2003г № 95-ФЗ «О внесении изменений и дополнений в Федеральный закон «Об общих принципах организации  законодательных (представительных) и исполнительных органов государственной власти субъектов Российской Федерации», от 22 августа 2004г № 122-ФЗ «О внесении изменений в законодательные акты Российской Федерации и признании утратившими силу некоторых законодательных актов РФ в связи с принятием 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Федерации», от 06 октября 2003г №131-ФЗ «Об общих принципах организации местного самоуправления в Российской Федерации» и другими нормативными правовыми актами субъектам РФ устанавливаются дополнительные полномочия.</w:t>
      </w:r>
    </w:p>
    <w:p w:rsidR="00C1385D" w:rsidRDefault="00C1385D" w:rsidP="0050048C">
      <w:pPr>
        <w:ind w:firstLine="709"/>
      </w:pPr>
    </w:p>
    <w:p w:rsidR="00C1385D" w:rsidRDefault="00C1385D" w:rsidP="0050048C">
      <w:pPr>
        <w:ind w:firstLine="709"/>
      </w:pPr>
      <w:r>
        <w:rPr>
          <w:b/>
        </w:rPr>
        <w:t xml:space="preserve">Статья 12. </w:t>
      </w:r>
      <w:r>
        <w:t>Установить, что оплата труда работников администрации Котовского сельского поселения и организаций бюджетной сферы, находящихся в ведении Котовского сельского поселения производится в соответствии с действующим законодательством Российской Федерации и Волгоградской области об оплате труда работников муниципальных учреждений.</w:t>
      </w:r>
      <w:r w:rsidRPr="006C2E97">
        <w:t xml:space="preserve"> </w:t>
      </w:r>
    </w:p>
    <w:p w:rsidR="00C1385D" w:rsidRDefault="00C1385D" w:rsidP="0050048C">
      <w:pPr>
        <w:ind w:firstLine="709"/>
      </w:pPr>
    </w:p>
    <w:p w:rsidR="00C1385D" w:rsidRDefault="00C1385D" w:rsidP="0050048C">
      <w:pPr>
        <w:ind w:firstLine="709"/>
      </w:pPr>
      <w:r>
        <w:rPr>
          <w:b/>
        </w:rPr>
        <w:t xml:space="preserve">Статья 13. </w:t>
      </w:r>
      <w:r w:rsidRPr="00133FBE">
        <w:t>Не исполь</w:t>
      </w:r>
      <w:r>
        <w:t>зованные на 01.01.2016 г целевые средства, переданные из областного бюджета в местный бюджет, подлежат использованию в 2016 году на те же цели, если иное не предусмотрено нормативно-правовыми актами вышестоящих органов исполнительной власти.</w:t>
      </w:r>
    </w:p>
    <w:p w:rsidR="00C1385D" w:rsidRDefault="00C1385D" w:rsidP="0050048C"/>
    <w:p w:rsidR="00C1385D" w:rsidRDefault="00C1385D" w:rsidP="0050048C">
      <w:pPr>
        <w:ind w:firstLine="709"/>
      </w:pPr>
      <w:r>
        <w:rPr>
          <w:b/>
        </w:rPr>
        <w:t xml:space="preserve">Статья 14. </w:t>
      </w:r>
      <w:r>
        <w:t>Нормативные и иные правовые акты органов местного самоуправления сельского поселения, влекущие дополнительные расходы за счет средств местного бюджета на 2016 год и на 2017 – 2018 г,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2016 год и на 2017 – 2018, а также после внесения соответствующих изменений в настоящее Решение.</w:t>
      </w:r>
    </w:p>
    <w:p w:rsidR="00C1385D" w:rsidRDefault="00C1385D" w:rsidP="0050048C">
      <w:pPr>
        <w:ind w:firstLine="709"/>
      </w:pPr>
    </w:p>
    <w:p w:rsidR="00C1385D" w:rsidRPr="000C10CB" w:rsidRDefault="00C1385D" w:rsidP="0050048C">
      <w:pPr>
        <w:autoSpaceDE w:val="0"/>
        <w:autoSpaceDN w:val="0"/>
        <w:adjustRightInd w:val="0"/>
        <w:ind w:firstLine="720"/>
        <w:jc w:val="both"/>
        <w:outlineLvl w:val="1"/>
        <w:rPr>
          <w:b/>
          <w:szCs w:val="28"/>
        </w:rPr>
      </w:pPr>
      <w:r>
        <w:rPr>
          <w:b/>
        </w:rPr>
        <w:t xml:space="preserve">Статья 15. </w:t>
      </w:r>
      <w:r w:rsidRPr="000C10CB">
        <w:rPr>
          <w:szCs w:val="28"/>
        </w:rPr>
        <w:t xml:space="preserve">Индексация </w:t>
      </w:r>
      <w:r>
        <w:rPr>
          <w:szCs w:val="28"/>
        </w:rPr>
        <w:t>фонда оплаты труда работников муниципальных учреждений, работников органов местного самоуправления, денежного вознаграждения лиц, замещающих муниципальные должности, и денежного содержания муниципальных служащих Котовского сельского поселения</w:t>
      </w:r>
    </w:p>
    <w:p w:rsidR="00C1385D" w:rsidRPr="000C10CB" w:rsidRDefault="00C1385D" w:rsidP="0050048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1385D" w:rsidRPr="000C10CB" w:rsidRDefault="00C1385D" w:rsidP="0050048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Индексация заработной платы работников муниципальных учреждений, денежного вознаграждения лиц, замещающих муниципальные должности, и денежного содержания муниципальных служащих Котовского сельского поселения осуществляется в соответствии с законодательством Российской Федерации и нормативными актами Волгоградской области.</w:t>
      </w:r>
    </w:p>
    <w:p w:rsidR="00C1385D" w:rsidRDefault="00C1385D" w:rsidP="0050048C">
      <w:pPr>
        <w:ind w:firstLine="709"/>
        <w:rPr>
          <w:b/>
        </w:rPr>
      </w:pPr>
    </w:p>
    <w:p w:rsidR="00C1385D" w:rsidRPr="001D1962" w:rsidRDefault="00C1385D" w:rsidP="0050048C">
      <w:pPr>
        <w:ind w:firstLine="709"/>
        <w:rPr>
          <w:b/>
        </w:rPr>
      </w:pPr>
      <w:r w:rsidRPr="001D1962">
        <w:rPr>
          <w:b/>
        </w:rPr>
        <w:t>Статья</w:t>
      </w:r>
      <w:r>
        <w:rPr>
          <w:b/>
        </w:rPr>
        <w:t xml:space="preserve"> 16. </w:t>
      </w:r>
      <w:r w:rsidRPr="00203159">
        <w:t xml:space="preserve">Настоящее </w:t>
      </w:r>
      <w:r>
        <w:t>решение</w:t>
      </w:r>
      <w:r w:rsidRPr="00203159">
        <w:t xml:space="preserve"> направить главе Котовского сельского поселения для подписания и опубликования в средствах массовой информации</w:t>
      </w:r>
      <w:r>
        <w:rPr>
          <w:b/>
        </w:rPr>
        <w:t>.</w:t>
      </w:r>
    </w:p>
    <w:p w:rsidR="00C1385D" w:rsidRDefault="00C1385D" w:rsidP="0050048C">
      <w:r>
        <w:t xml:space="preserve">          </w:t>
      </w:r>
    </w:p>
    <w:p w:rsidR="00C1385D" w:rsidRDefault="00C1385D" w:rsidP="0050048C">
      <w:pPr>
        <w:ind w:firstLine="709"/>
        <w:rPr>
          <w:b/>
        </w:rPr>
      </w:pPr>
      <w:r w:rsidRPr="001D1962">
        <w:rPr>
          <w:b/>
        </w:rPr>
        <w:t>Статья</w:t>
      </w:r>
      <w:r>
        <w:rPr>
          <w:b/>
        </w:rPr>
        <w:t xml:space="preserve"> 17</w:t>
      </w:r>
      <w:r w:rsidRPr="00DB0088">
        <w:t>. Настоящее Решение</w:t>
      </w:r>
      <w:r>
        <w:t xml:space="preserve"> вступает в силу с 1 января 2016 </w:t>
      </w:r>
      <w:r w:rsidRPr="00DB0088">
        <w:t>года</w:t>
      </w:r>
      <w:r>
        <w:rPr>
          <w:b/>
        </w:rPr>
        <w:t>.</w:t>
      </w:r>
    </w:p>
    <w:p w:rsidR="00C1385D" w:rsidRDefault="00C1385D" w:rsidP="0050048C"/>
    <w:p w:rsidR="00C1385D" w:rsidRPr="00495CCA" w:rsidRDefault="00C1385D" w:rsidP="0050048C"/>
    <w:p w:rsidR="00C1385D" w:rsidRDefault="00C1385D" w:rsidP="0050048C"/>
    <w:p w:rsidR="00C1385D" w:rsidRDefault="00C1385D" w:rsidP="0050048C">
      <w:pPr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Глава Котовского  Сельского поселения, </w:t>
      </w:r>
    </w:p>
    <w:p w:rsidR="00C1385D" w:rsidRDefault="00C1385D" w:rsidP="0050048C">
      <w:pPr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председатель Совета депутатов</w:t>
      </w:r>
    </w:p>
    <w:p w:rsidR="00C1385D" w:rsidRDefault="00C1385D" w:rsidP="0050048C">
      <w:pPr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Котовского сельского поселения                                                      Г.В.Иванова</w:t>
      </w:r>
    </w:p>
    <w:p w:rsidR="00C1385D" w:rsidRDefault="00C1385D" w:rsidP="0050048C">
      <w:pPr>
        <w:jc w:val="both"/>
      </w:pPr>
      <w:r>
        <w:t xml:space="preserve">                                                                        </w:t>
      </w: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  <w:r w:rsidRPr="001F6781">
        <w:rPr>
          <w:b/>
          <w:sz w:val="18"/>
          <w:szCs w:val="18"/>
        </w:rPr>
        <w:t>Приложение</w:t>
      </w:r>
      <w:r>
        <w:rPr>
          <w:b/>
          <w:sz w:val="18"/>
          <w:szCs w:val="18"/>
        </w:rPr>
        <w:t xml:space="preserve"> </w:t>
      </w:r>
      <w:r w:rsidRPr="001F6781">
        <w:rPr>
          <w:b/>
          <w:sz w:val="18"/>
          <w:szCs w:val="18"/>
        </w:rPr>
        <w:t>1</w:t>
      </w:r>
    </w:p>
    <w:p w:rsidR="00C1385D" w:rsidRDefault="00C1385D" w:rsidP="0050048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К Решению Совета депутатов</w:t>
      </w:r>
    </w:p>
    <w:p w:rsidR="00C1385D" w:rsidRDefault="00C1385D" w:rsidP="0050048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Котовского сельского поселения</w:t>
      </w:r>
    </w:p>
    <w:p w:rsidR="00C1385D" w:rsidRDefault="00C1385D" w:rsidP="0050048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«О проекте бюджета   Котовского </w:t>
      </w:r>
    </w:p>
    <w:p w:rsidR="00C1385D" w:rsidRDefault="00C1385D" w:rsidP="0050048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поселения </w:t>
      </w:r>
    </w:p>
    <w:p w:rsidR="00C1385D" w:rsidRDefault="00C1385D" w:rsidP="0050048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на 2016-2018 год»</w:t>
      </w:r>
    </w:p>
    <w:p w:rsidR="00C1385D" w:rsidRDefault="00C1385D" w:rsidP="0050048C">
      <w:pPr>
        <w:jc w:val="center"/>
        <w:rPr>
          <w:b/>
          <w:sz w:val="18"/>
          <w:szCs w:val="18"/>
        </w:rPr>
      </w:pPr>
    </w:p>
    <w:tbl>
      <w:tblPr>
        <w:tblW w:w="102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980"/>
        <w:gridCol w:w="7801"/>
      </w:tblGrid>
      <w:tr w:rsidR="00C1385D" w:rsidRPr="004C23C1" w:rsidTr="00AA6966">
        <w:trPr>
          <w:trHeight w:val="445"/>
        </w:trPr>
        <w:tc>
          <w:tcPr>
            <w:tcW w:w="2490" w:type="dxa"/>
            <w:gridSpan w:val="2"/>
          </w:tcPr>
          <w:p w:rsidR="00C1385D" w:rsidRPr="004C23C1" w:rsidRDefault="00C1385D" w:rsidP="00AA69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C23C1">
              <w:rPr>
                <w:b/>
                <w:color w:val="00000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C23C1">
              <w:rPr>
                <w:b/>
                <w:color w:val="000000"/>
                <w:sz w:val="18"/>
                <w:szCs w:val="18"/>
              </w:rPr>
              <w:t>Администрация Котовского сельского поселения</w:t>
            </w:r>
          </w:p>
        </w:tc>
      </w:tr>
      <w:tr w:rsidR="00C1385D" w:rsidRPr="004C23C1" w:rsidTr="00AA6966">
        <w:trPr>
          <w:trHeight w:val="44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10804020010000110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1385D" w:rsidRPr="004C23C1" w:rsidTr="00AA6966">
        <w:trPr>
          <w:trHeight w:val="66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C1385D" w:rsidRPr="004C23C1" w:rsidTr="00AA6966">
        <w:trPr>
          <w:trHeight w:val="539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1385D" w:rsidRPr="004C23C1" w:rsidTr="00AA6966">
        <w:trPr>
          <w:trHeight w:val="284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114 04050 10 0000 420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от продажи нематериальных активов ,находящихся в собственности поселений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43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</w:t>
            </w:r>
            <w:r w:rsidRPr="004C23C1">
              <w:rPr>
                <w:rFonts w:ascii="TimesNewRomanPSMT" w:hAnsi="TimesNewRomanPSMT"/>
                <w:b/>
                <w:i/>
                <w:sz w:val="18"/>
                <w:szCs w:val="18"/>
              </w:rPr>
              <w:t xml:space="preserve"> </w:t>
            </w:r>
            <w:r w:rsidRPr="004C23C1">
              <w:rPr>
                <w:rFonts w:ascii="TimesNewRomanPSMT" w:hAnsi="TimesNewRomanPSMT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1385D" w:rsidRPr="004C23C1" w:rsidTr="00AA6966">
        <w:trPr>
          <w:trHeight w:val="43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C1385D" w:rsidRPr="004C23C1" w:rsidTr="00AA6966">
        <w:trPr>
          <w:trHeight w:val="43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385D" w:rsidRPr="004C23C1" w:rsidTr="00AA6966">
        <w:trPr>
          <w:trHeight w:val="43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1385D" w:rsidRPr="004C23C1" w:rsidTr="00AA6966">
        <w:trPr>
          <w:trHeight w:val="43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C1385D" w:rsidRPr="004C23C1" w:rsidTr="00AA6966">
        <w:trPr>
          <w:trHeight w:val="43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218 05020 10 0000 151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46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1385D" w:rsidRPr="004C23C1" w:rsidTr="00AA6966">
        <w:trPr>
          <w:trHeight w:val="46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219 05000 10 0000 151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C1385D" w:rsidRPr="004C23C1" w:rsidTr="00AA6966">
        <w:trPr>
          <w:trHeight w:val="544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473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1385D" w:rsidRPr="004C23C1" w:rsidTr="00AA6966">
        <w:trPr>
          <w:trHeight w:val="473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C1385D" w:rsidRPr="004C23C1" w:rsidTr="00AA6966">
        <w:trPr>
          <w:trHeight w:val="320"/>
        </w:trPr>
        <w:tc>
          <w:tcPr>
            <w:tcW w:w="510" w:type="dxa"/>
          </w:tcPr>
          <w:p w:rsidR="00C1385D" w:rsidRPr="004C23C1" w:rsidRDefault="00C1385D" w:rsidP="00AA6966">
            <w:pPr>
              <w:tabs>
                <w:tab w:val="right" w:pos="480"/>
              </w:tabs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420"/>
        </w:trPr>
        <w:tc>
          <w:tcPr>
            <w:tcW w:w="510" w:type="dxa"/>
          </w:tcPr>
          <w:p w:rsidR="00C1385D" w:rsidRPr="004C23C1" w:rsidRDefault="00C1385D" w:rsidP="00AA6966">
            <w:pPr>
              <w:tabs>
                <w:tab w:val="right" w:pos="480"/>
              </w:tabs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202 02008 10 0000 151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4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202 02009 10 0000 151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57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202 02021 10 0000 151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C1385D" w:rsidRPr="004C23C1" w:rsidTr="00AA6966">
        <w:trPr>
          <w:trHeight w:val="66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202 02024 10 0000 151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66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57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31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202 02071 10 0000 151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C1385D" w:rsidRPr="004C23C1" w:rsidTr="00AA6966">
        <w:trPr>
          <w:trHeight w:val="453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202 02074 10 0000 151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40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202 02077 10 0000 151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52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202 02078 10 0000 151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70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202 02080 10 0000 151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623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202 02081 10 0000 151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C1385D" w:rsidRPr="004C23C1" w:rsidTr="00AA6966">
        <w:trPr>
          <w:trHeight w:val="58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202  02085 10 0000 151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5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202 02088 10 0000 151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61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202 02089 10 0000 151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413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202 02999 10 0000 151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C1385D" w:rsidRPr="004C23C1" w:rsidTr="00AA6966">
        <w:trPr>
          <w:trHeight w:val="4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202 02051 10 0000 151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39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202 02102 10 0000 151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49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202 02104 10 0000 151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40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202 02105 10 0000 151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C1385D" w:rsidRPr="004C23C1" w:rsidTr="00AA6966">
        <w:trPr>
          <w:trHeight w:val="377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202 02109 10 0000 151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C1385D" w:rsidRPr="004C23C1" w:rsidTr="00AA6966">
        <w:trPr>
          <w:trHeight w:val="364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202 03001  10 0000 151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C1385D" w:rsidRPr="004C23C1" w:rsidTr="00AA6966">
        <w:trPr>
          <w:trHeight w:val="291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202 03002 10 0000 151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202 03004 10 0000 151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C1385D" w:rsidRPr="004C23C1" w:rsidTr="00AA6966">
        <w:trPr>
          <w:trHeight w:val="70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202 03010 10 0000 151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202 03014 10 0000 151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202 03020 10 0000 151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202 03021 10 0000 151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202 03022 10 0000 151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202 03024 10 0000 151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202 03026 10 0000 151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202 03027 10 0000 151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202 03029 10 0000 151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1385D" w:rsidRPr="004C23C1" w:rsidTr="00AA6966">
        <w:trPr>
          <w:trHeight w:val="374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202 03033 10 0000 151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 на оздоровление детей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72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202 03040 10 0000 151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72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202 03041 10 0000 151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57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202 03048 10 0000 151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64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202 03049 10 0000 151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36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202 03051 10 0000 151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C1385D" w:rsidRPr="004C23C1" w:rsidTr="00AA6966">
        <w:trPr>
          <w:trHeight w:val="45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202 03052 10 0000 151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36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202 03055 10 0000 151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60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202 03059 10 0000 151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5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202 03060 10 0000 151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C1385D" w:rsidRPr="004C23C1" w:rsidTr="00AA6966">
        <w:trPr>
          <w:trHeight w:val="934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202 03069 10 0000 151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916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202 03070 10 0000 151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202 04012 10 0000 151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202 09024 10 0000 151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203 05000 10 0000  180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203 05010 10 0000 180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203 05020 10 0000 180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203 05030 10 0000 180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203 05040 10 0000 180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203 05050 10 0000 180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203 05099 10 0000 180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204 05000 10 0000 180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204 05010 10 0000 180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204 05020 10 0000 180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204 05099 10 0000 180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207 05000 10 0000 180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208 05000 10 0000 180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1385D" w:rsidRPr="004C23C1" w:rsidTr="00AA6966">
        <w:trPr>
          <w:trHeight w:val="46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301 01050 10 0000 120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размещения денежных средств ,получаемых учреждениями, находящимися  в ведении органов местного самоуправления поселений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55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301 02050 10 0000 120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Прочие   доходы   от   собственности,                                      получаемые учреждениями, находящимися введении органов местного самоуправлении поселений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43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302 01050 10 0000 130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продажи услуг,  оказываемых учреждениями  находящимися введении органов местного самоуправления поселений</w:t>
            </w:r>
          </w:p>
        </w:tc>
      </w:tr>
      <w:tr w:rsidR="00C1385D" w:rsidRPr="004C23C1" w:rsidTr="00AA6966">
        <w:trPr>
          <w:trHeight w:val="72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302 02015 10 0000 410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C1385D" w:rsidRPr="004C23C1" w:rsidRDefault="00C1385D" w:rsidP="00AA69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поселений(в части реализации основных средств по указанному имуществу)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69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302 02025 10 0000 420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</w:p>
          <w:p w:rsidR="00C1385D" w:rsidRPr="004C23C1" w:rsidRDefault="00C1385D" w:rsidP="00AA69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учреждениями,   находящимися введении  органов местного </w:t>
            </w:r>
          </w:p>
          <w:p w:rsidR="00C1385D" w:rsidRPr="00BF48D0" w:rsidRDefault="00C1385D" w:rsidP="00AA69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самоуправления поселений</w:t>
            </w:r>
          </w:p>
        </w:tc>
      </w:tr>
      <w:tr w:rsidR="00C1385D" w:rsidRPr="004C23C1" w:rsidTr="00AA6966">
        <w:trPr>
          <w:trHeight w:val="70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302 02045 10 0000 440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303 02050 10 0000 180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учреждениям ,находящимся в ведении органов местного самоуправления 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2 02 04021 10 0000 151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2 02 04025 10 0000 151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2 02 04026 10 0000 151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2 02 04029 10 0000 151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2 02 09014 10 0000 151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C1385D" w:rsidRPr="004C23C1" w:rsidTr="00AA6966">
        <w:trPr>
          <w:trHeight w:val="57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3 03 01050 10 0000 180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C1385D" w:rsidRPr="004C23C1" w:rsidTr="00AA6966">
        <w:trPr>
          <w:trHeight w:val="515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303 03050 10 0000 180</w:t>
            </w:r>
          </w:p>
        </w:tc>
        <w:tc>
          <w:tcPr>
            <w:tcW w:w="7801" w:type="dxa"/>
          </w:tcPr>
          <w:p w:rsidR="00C1385D" w:rsidRPr="00BF48D0" w:rsidRDefault="00C1385D" w:rsidP="00AA69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C1385D" w:rsidRPr="004C23C1" w:rsidTr="00AA6966">
        <w:trPr>
          <w:trHeight w:val="906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303 04050 10 0000 180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</w:p>
          <w:p w:rsidR="00C1385D" w:rsidRPr="004C23C1" w:rsidRDefault="00C1385D" w:rsidP="00AA69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C1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 поселений, осуществляющим            медицинскую деятельность в системе обязательного         медицинского страхования за  оказание  медицинских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услуг застрахованным лицам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3 03 05050 10 0000 180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303 06050 10 0000 180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2 02 03047 10 0000 151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C1385D" w:rsidRPr="004C23C1" w:rsidTr="00AA6966">
        <w:trPr>
          <w:trHeight w:val="533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2 02 03077 10 0000 151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2 02 03075 10 0000 151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202 01009 10 0000 151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202 03072 10 0000 151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202 03999 10 0000 151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202 04014 10 0000 151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202 04999 10 0000 151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202 09054 10 0000 151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202 01999 10 0000 151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дотации бюджетам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202 03003 10 0000 151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202 03015 10 0000 151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111 05026 10 0000 120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111 05027 10 0000 120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113 01540 10 0000 130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113 01995 10 0000 130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113 02065 10 0000 130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114 02050 10 0000 410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114 02050 10 0000 440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114 02052 10 0000 440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114 02052 10 0000 410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114 02053 10 0000 440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114 02053 10 0000 410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113 02995 10 0000 130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114 06013 10 0000 430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114 06025 10 0000 430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114 06033 10 0000 430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114 07030 10 0000 410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115 02050 10 0000 140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116 23050 10 0000 140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116 23051 10 0000 140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116 23052 10 0000 140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116 25074 10 0000 140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116 25085 10 0000 140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116 37040 10 0000 140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117 02020 10 0000 180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202 02019 10 0000 151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202 02044 10 0000 151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202 02046 10 0000 151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202 02079 10 0000 151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202 02088 10 0001 151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202 02088 10 0002 151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202 02088 10 0004 151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202 02089 10 0001 151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202 02089 10 0002 151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202 02089 10 0004 151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202 02116 10 0000 151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202 02124 10 0000 151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202 02141 10 0000 151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Субсидии бюджетам поселений на реализацию</w:t>
            </w:r>
            <w:r w:rsidRPr="004C23C1">
              <w:rPr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202 02150 10 0000 151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Субсидии бюджетам поселений на реализацию</w:t>
            </w:r>
            <w:r w:rsidRPr="004C23C1">
              <w:rPr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202 03005 10 0000 151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202 03007 10 0000 151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202 03011 10 0000 151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202 03012 10 0000 151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202 03013 10 0000 151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202 03025 10 0000 151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 w:rsidRPr="004C23C1">
              <w:rPr>
                <w:color w:val="008000"/>
                <w:sz w:val="18"/>
                <w:szCs w:val="18"/>
              </w:rPr>
              <w:t xml:space="preserve">  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202 03030 10 0000 151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202 03039 10 0000 151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202 03044 10 0000 151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202 03045 10 0000 151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202 03046 10 0000 151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color w:val="000000"/>
                <w:sz w:val="18"/>
                <w:szCs w:val="18"/>
              </w:rPr>
            </w:pPr>
            <w:r w:rsidRPr="004C23C1">
              <w:rPr>
                <w:color w:val="000000"/>
                <w:sz w:val="18"/>
                <w:szCs w:val="1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202 03053 10 0000 151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202 03062 10 0000 151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202 03073 10 0000 151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202 04033 10 0000 151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202 01001 10 0000 151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202 01003 10 0000 151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202 09044 10 0000 151</w:t>
            </w: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202 09071 10 0000 151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202 09072 10 0000 151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202 09073 10 0000 151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202 09074 10 0000 151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303 98050 10 0000 180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C1385D" w:rsidRPr="004C23C1" w:rsidTr="00AA6966">
        <w:trPr>
          <w:trHeight w:val="80"/>
        </w:trPr>
        <w:tc>
          <w:tcPr>
            <w:tcW w:w="510" w:type="dxa"/>
          </w:tcPr>
          <w:p w:rsidR="00C1385D" w:rsidRPr="004C23C1" w:rsidRDefault="00C1385D" w:rsidP="00AA6966">
            <w:pPr>
              <w:jc w:val="both"/>
              <w:rPr>
                <w:snapToGrid w:val="0"/>
                <w:sz w:val="18"/>
                <w:szCs w:val="18"/>
              </w:rPr>
            </w:pPr>
            <w:r w:rsidRPr="004C23C1">
              <w:rPr>
                <w:snapToGrid w:val="0"/>
                <w:sz w:val="18"/>
                <w:szCs w:val="18"/>
              </w:rPr>
              <w:t>955</w:t>
            </w:r>
          </w:p>
        </w:tc>
        <w:tc>
          <w:tcPr>
            <w:tcW w:w="1980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303 99050 10 0000 180</w:t>
            </w: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1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jc w:val="right"/>
        <w:rPr>
          <w:b/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689"/>
        <w:gridCol w:w="5985"/>
      </w:tblGrid>
      <w:tr w:rsidR="00C1385D" w:rsidRPr="00FD2651" w:rsidTr="00AA6966">
        <w:tc>
          <w:tcPr>
            <w:tcW w:w="3175" w:type="dxa"/>
            <w:gridSpan w:val="2"/>
          </w:tcPr>
          <w:p w:rsidR="00C1385D" w:rsidRPr="00FD2651" w:rsidRDefault="00C1385D" w:rsidP="00AA6966">
            <w:pPr>
              <w:jc w:val="center"/>
              <w:rPr>
                <w:b/>
                <w:sz w:val="18"/>
                <w:szCs w:val="18"/>
              </w:rPr>
            </w:pPr>
            <w:r w:rsidRPr="00FD2651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center"/>
              <w:rPr>
                <w:b/>
                <w:sz w:val="18"/>
                <w:szCs w:val="18"/>
              </w:rPr>
            </w:pPr>
            <w:r w:rsidRPr="00FD2651">
              <w:rPr>
                <w:b/>
                <w:sz w:val="18"/>
                <w:szCs w:val="18"/>
              </w:rPr>
              <w:t xml:space="preserve">ФО администрации Урюпинского муниципального района </w:t>
            </w:r>
          </w:p>
          <w:p w:rsidR="00C1385D" w:rsidRPr="00FD2651" w:rsidRDefault="00C1385D" w:rsidP="00AA6966">
            <w:pPr>
              <w:rPr>
                <w:b/>
                <w:sz w:val="18"/>
                <w:szCs w:val="18"/>
              </w:rPr>
            </w:pP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Денежные взыскания  (штрафы) за нарушение бюджетного законодательства ( в части бюджетов поселений)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</w:tcPr>
          <w:p w:rsidR="00C1385D" w:rsidRPr="004C23C1" w:rsidRDefault="00C1385D" w:rsidP="00AA6966">
            <w:pPr>
              <w:jc w:val="both"/>
              <w:rPr>
                <w:sz w:val="18"/>
                <w:szCs w:val="18"/>
              </w:rPr>
            </w:pPr>
            <w:r w:rsidRPr="004C23C1">
              <w:rPr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219 05000 10 0000 151</w:t>
            </w: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218 05000 10 0000 151</w:t>
            </w: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</w:t>
            </w:r>
            <w:r w:rsidRPr="00FD2651">
              <w:rPr>
                <w:rFonts w:ascii="TimesNewRomanPSMT" w:hAnsi="TimesNewRomanPSMT"/>
                <w:b/>
                <w:i/>
                <w:sz w:val="18"/>
                <w:szCs w:val="18"/>
              </w:rPr>
              <w:t xml:space="preserve"> </w:t>
            </w:r>
            <w:r w:rsidRPr="00FD2651">
              <w:rPr>
                <w:rFonts w:ascii="TimesNewRomanPSMT" w:hAnsi="TimesNewRomanPSMT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218 05010 10 0000 180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218 05010 10 0000 151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218 05030 10 0000 180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202 01001 10 0000 151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202 01003 10 0000 151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202 01999 10 0000 151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Прочие дотации бюджетам поселений</w:t>
            </w:r>
          </w:p>
        </w:tc>
      </w:tr>
      <w:tr w:rsidR="00C1385D" w:rsidRPr="00FD2651" w:rsidTr="00AA6966">
        <w:tc>
          <w:tcPr>
            <w:tcW w:w="486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985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202 01009 10 0000 151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</w:tcPr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  <w:r w:rsidRPr="00FD2651">
              <w:rPr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  <w:p w:rsidR="00C1385D" w:rsidRPr="00FD2651" w:rsidRDefault="00C1385D" w:rsidP="00AA6966">
            <w:pPr>
              <w:jc w:val="both"/>
              <w:rPr>
                <w:sz w:val="18"/>
                <w:szCs w:val="18"/>
              </w:rPr>
            </w:pPr>
          </w:p>
        </w:tc>
      </w:tr>
    </w:tbl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rPr>
          <w:b/>
        </w:rPr>
      </w:pPr>
    </w:p>
    <w:p w:rsidR="00C1385D" w:rsidRDefault="00C1385D" w:rsidP="0050048C">
      <w:pPr>
        <w:rPr>
          <w:b/>
        </w:rPr>
      </w:pPr>
    </w:p>
    <w:p w:rsidR="00C1385D" w:rsidRDefault="00C1385D" w:rsidP="0050048C">
      <w:pPr>
        <w:rPr>
          <w:b/>
        </w:rPr>
      </w:pPr>
      <w:r w:rsidRPr="00FC44A4">
        <w:rPr>
          <w:b/>
        </w:rPr>
        <w:t xml:space="preserve">Глава </w:t>
      </w:r>
      <w:r>
        <w:rPr>
          <w:b/>
        </w:rPr>
        <w:t>Котовского сельского поселения</w:t>
      </w:r>
      <w:r w:rsidRPr="00FC44A4">
        <w:rPr>
          <w:b/>
        </w:rPr>
        <w:t>,</w:t>
      </w:r>
      <w:r>
        <w:rPr>
          <w:b/>
        </w:rPr>
        <w:t xml:space="preserve"> </w:t>
      </w:r>
      <w:r w:rsidRPr="00FC44A4">
        <w:rPr>
          <w:b/>
        </w:rPr>
        <w:t xml:space="preserve">председатель </w:t>
      </w:r>
    </w:p>
    <w:p w:rsidR="00C1385D" w:rsidRPr="00FC44A4" w:rsidRDefault="00C1385D" w:rsidP="0050048C">
      <w:pPr>
        <w:rPr>
          <w:b/>
        </w:rPr>
      </w:pPr>
    </w:p>
    <w:p w:rsidR="00C1385D" w:rsidRDefault="00C1385D" w:rsidP="0050048C">
      <w:pPr>
        <w:rPr>
          <w:b/>
        </w:rPr>
      </w:pPr>
      <w:r w:rsidRPr="00FC44A4">
        <w:rPr>
          <w:b/>
        </w:rPr>
        <w:t xml:space="preserve">Совета депутатов </w:t>
      </w:r>
      <w:r>
        <w:rPr>
          <w:b/>
        </w:rPr>
        <w:t>Котовского</w:t>
      </w:r>
      <w:r w:rsidRPr="00FC44A4">
        <w:rPr>
          <w:b/>
        </w:rPr>
        <w:t xml:space="preserve"> сельского поселения</w:t>
      </w:r>
      <w:r>
        <w:rPr>
          <w:b/>
        </w:rPr>
        <w:t xml:space="preserve">                     Г.В. Иванова</w:t>
      </w:r>
    </w:p>
    <w:p w:rsidR="00C1385D" w:rsidRDefault="00C1385D" w:rsidP="0050048C">
      <w:pPr>
        <w:ind w:right="-2"/>
        <w:jc w:val="both"/>
        <w:rPr>
          <w:b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right="-2"/>
        <w:jc w:val="both"/>
        <w:rPr>
          <w:sz w:val="18"/>
          <w:szCs w:val="18"/>
        </w:rPr>
      </w:pPr>
    </w:p>
    <w:p w:rsidR="00C1385D" w:rsidRDefault="00C1385D" w:rsidP="0050048C">
      <w:pPr>
        <w:ind w:left="6379" w:right="-2"/>
        <w:jc w:val="both"/>
        <w:rPr>
          <w:sz w:val="18"/>
          <w:szCs w:val="18"/>
        </w:rPr>
      </w:pPr>
    </w:p>
    <w:p w:rsidR="00C1385D" w:rsidRDefault="00C1385D" w:rsidP="0050048C">
      <w:pPr>
        <w:ind w:left="6379" w:right="-2"/>
        <w:jc w:val="both"/>
        <w:rPr>
          <w:sz w:val="18"/>
          <w:szCs w:val="18"/>
        </w:rPr>
      </w:pPr>
    </w:p>
    <w:p w:rsidR="00C1385D" w:rsidRPr="00B06607" w:rsidRDefault="00C1385D" w:rsidP="0050048C">
      <w:pPr>
        <w:ind w:left="6379" w:right="-2"/>
        <w:jc w:val="both"/>
        <w:rPr>
          <w:sz w:val="18"/>
          <w:szCs w:val="18"/>
        </w:rPr>
      </w:pPr>
      <w:r w:rsidRPr="00B06607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Pr="00B06607">
        <w:rPr>
          <w:sz w:val="18"/>
          <w:szCs w:val="18"/>
        </w:rPr>
        <w:t>2</w:t>
      </w:r>
    </w:p>
    <w:p w:rsidR="00C1385D" w:rsidRPr="00B06607" w:rsidRDefault="00C1385D" w:rsidP="0050048C">
      <w:pPr>
        <w:ind w:left="6379" w:right="-2"/>
        <w:jc w:val="both"/>
        <w:rPr>
          <w:sz w:val="18"/>
          <w:szCs w:val="18"/>
        </w:rPr>
      </w:pPr>
      <w:r w:rsidRPr="00B06607">
        <w:rPr>
          <w:sz w:val="18"/>
          <w:szCs w:val="18"/>
        </w:rPr>
        <w:t>к Решению о бюджете Котовского сельского поселения на 201</w:t>
      </w:r>
      <w:r>
        <w:rPr>
          <w:sz w:val="18"/>
          <w:szCs w:val="18"/>
        </w:rPr>
        <w:t>6</w:t>
      </w:r>
      <w:r w:rsidRPr="00B06607">
        <w:rPr>
          <w:sz w:val="18"/>
          <w:szCs w:val="18"/>
        </w:rPr>
        <w:t xml:space="preserve"> год и на период до 201</w:t>
      </w:r>
      <w:r>
        <w:rPr>
          <w:sz w:val="18"/>
          <w:szCs w:val="18"/>
        </w:rPr>
        <w:t>8</w:t>
      </w:r>
      <w:r w:rsidRPr="00B06607">
        <w:rPr>
          <w:sz w:val="18"/>
          <w:szCs w:val="18"/>
        </w:rPr>
        <w:t xml:space="preserve"> года.</w:t>
      </w:r>
    </w:p>
    <w:p w:rsidR="00C1385D" w:rsidRPr="00364C5F" w:rsidRDefault="00C1385D" w:rsidP="0050048C">
      <w:pPr>
        <w:jc w:val="right"/>
        <w:rPr>
          <w:sz w:val="24"/>
          <w:szCs w:val="24"/>
        </w:rPr>
      </w:pPr>
    </w:p>
    <w:p w:rsidR="00C1385D" w:rsidRPr="00364C5F" w:rsidRDefault="00C1385D" w:rsidP="0050048C">
      <w:pPr>
        <w:jc w:val="center"/>
        <w:rPr>
          <w:b/>
          <w:sz w:val="24"/>
          <w:szCs w:val="24"/>
        </w:rPr>
      </w:pPr>
    </w:p>
    <w:p w:rsidR="00C1385D" w:rsidRPr="00364C5F" w:rsidRDefault="00C1385D" w:rsidP="0050048C">
      <w:pPr>
        <w:jc w:val="center"/>
        <w:rPr>
          <w:b/>
          <w:sz w:val="24"/>
          <w:szCs w:val="24"/>
        </w:rPr>
      </w:pPr>
      <w:r w:rsidRPr="00364C5F">
        <w:rPr>
          <w:b/>
          <w:sz w:val="24"/>
          <w:szCs w:val="24"/>
        </w:rPr>
        <w:t>Нормативы отчислений от уплаты налогов, пошлин, сборов и иных платежей в бюджет поселения</w:t>
      </w:r>
    </w:p>
    <w:p w:rsidR="00C1385D" w:rsidRDefault="00C1385D" w:rsidP="0050048C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235"/>
        <w:gridCol w:w="1888"/>
      </w:tblGrid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Норматив отчислений, проценты</w:t>
            </w: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5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 xml:space="preserve">                  ДОХОДЫ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000 101 02000 01 0000 110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</w:t>
            </w: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000 105 03000 01 0000 110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000 106 01000 00 0000110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000 106 06000 00 0000 110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1207</w:t>
            </w: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FF5380">
              <w:rPr>
                <w:b/>
                <w:sz w:val="18"/>
                <w:szCs w:val="18"/>
              </w:rPr>
              <w:t>000 1 03 02000 01 0000 110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Акцизы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0,0244</w:t>
            </w: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000 111 05010 00 0000 120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000 111 05025 00 0000 120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 xml:space="preserve">Доходы, получаемые в виде арендной платы, а также средства  от продажи права  на заключение договоров аренды за земли , находящиеся в собственности поселений ( за исключении ем земельных участков муниципальных автономных  учреждений, а также земельных участков муниципальных унитарных предприятий, в том числе казенных) 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000 111 05035 00 0000 120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 (за исключением имущества автономных учреждений)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000 114 016014 10 0000420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385D" w:rsidRPr="00A37694" w:rsidTr="00AA6966">
        <w:tc>
          <w:tcPr>
            <w:tcW w:w="2448" w:type="dxa"/>
          </w:tcPr>
          <w:p w:rsidR="00C1385D" w:rsidRPr="00A37694" w:rsidRDefault="00C1385D" w:rsidP="00AA6966">
            <w:pPr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000 11705050 10 0000 180</w:t>
            </w: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  <w:r w:rsidRPr="00A37694">
              <w:rPr>
                <w:b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385D" w:rsidRPr="00A37694" w:rsidTr="00AA6966">
        <w:tc>
          <w:tcPr>
            <w:tcW w:w="2448" w:type="dxa"/>
          </w:tcPr>
          <w:p w:rsidR="00C1385D" w:rsidRPr="00FF5380" w:rsidRDefault="00C1385D" w:rsidP="00AA6966">
            <w:pPr>
              <w:rPr>
                <w:b/>
                <w:sz w:val="18"/>
                <w:szCs w:val="18"/>
              </w:rPr>
            </w:pPr>
          </w:p>
        </w:tc>
        <w:tc>
          <w:tcPr>
            <w:tcW w:w="5235" w:type="dxa"/>
          </w:tcPr>
          <w:p w:rsidR="00C1385D" w:rsidRPr="00A37694" w:rsidRDefault="00C1385D" w:rsidP="00AA696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8" w:type="dxa"/>
          </w:tcPr>
          <w:p w:rsidR="00C1385D" w:rsidRPr="00A37694" w:rsidRDefault="00C1385D" w:rsidP="00AA696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1385D" w:rsidRDefault="00C1385D" w:rsidP="0050048C">
      <w:pPr>
        <w:rPr>
          <w:b/>
          <w:szCs w:val="28"/>
        </w:rPr>
      </w:pPr>
    </w:p>
    <w:p w:rsidR="00C1385D" w:rsidRDefault="00C1385D" w:rsidP="0050048C">
      <w:pPr>
        <w:rPr>
          <w:sz w:val="24"/>
          <w:szCs w:val="24"/>
        </w:rPr>
      </w:pP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</w:t>
      </w:r>
      <w:r w:rsidRPr="00B06607">
        <w:rPr>
          <w:sz w:val="24"/>
          <w:szCs w:val="24"/>
        </w:rPr>
        <w:t xml:space="preserve">     Г.В.Иванова</w:t>
      </w:r>
    </w:p>
    <w:p w:rsidR="00C1385D" w:rsidRDefault="00C1385D" w:rsidP="0050048C">
      <w:pPr>
        <w:rPr>
          <w:snapToGrid w:val="0"/>
          <w:color w:val="000000"/>
          <w:szCs w:val="28"/>
        </w:rPr>
      </w:pPr>
    </w:p>
    <w:p w:rsidR="00C1385D" w:rsidRDefault="00C1385D" w:rsidP="0050048C">
      <w:pPr>
        <w:rPr>
          <w:snapToGrid w:val="0"/>
          <w:color w:val="000000"/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jc w:val="right"/>
        <w:rPr>
          <w:szCs w:val="28"/>
        </w:rPr>
      </w:pPr>
    </w:p>
    <w:p w:rsidR="00C1385D" w:rsidRDefault="00C1385D" w:rsidP="0050048C">
      <w:pPr>
        <w:rPr>
          <w:b/>
          <w:szCs w:val="28"/>
        </w:rPr>
        <w:sectPr w:rsidR="00C1385D" w:rsidSect="00A219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426" w:right="851" w:bottom="851" w:left="1418" w:header="720" w:footer="720" w:gutter="0"/>
          <w:cols w:space="720"/>
          <w:titlePg/>
        </w:sectPr>
      </w:pPr>
    </w:p>
    <w:tbl>
      <w:tblPr>
        <w:tblW w:w="8555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4790"/>
        <w:gridCol w:w="1125"/>
      </w:tblGrid>
      <w:tr w:rsidR="00C1385D" w:rsidTr="00AA6966">
        <w:trPr>
          <w:trHeight w:val="20"/>
        </w:trPr>
        <w:tc>
          <w:tcPr>
            <w:tcW w:w="2640" w:type="dxa"/>
            <w:vAlign w:val="bottom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Коды бюджетной классификации</w:t>
            </w:r>
          </w:p>
        </w:tc>
        <w:tc>
          <w:tcPr>
            <w:tcW w:w="4790" w:type="dxa"/>
            <w:vAlign w:val="bottom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2016 год </w:t>
            </w:r>
            <w:r>
              <w:rPr>
                <w:sz w:val="20"/>
              </w:rPr>
              <w:t>(тыс. руб.)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000 1 00 00000 00 0000 000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2455,000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000 1 01 00000 00 0000 000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ПРИБЫЛЬ, ДОХОДЫ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397,000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000 1 01 02000 01 0000 000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000 1 03 00000 00 0000 000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784,000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000 1 03 02000 01 0000 000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000 1 06 00000 00 0000 000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ИМУЩЕСТВО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1270,000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000 1 06 01000 00 0000 000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000 1 06 06000 00 0000 000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1207,000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000 1 08 00000 00 0000 000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ГОСУДАРСТВЕННАЯ ПОШЛИНА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000 1 08 04000 01 0000 000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000 1 11 00000 00 0000 000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000 1 11 05010 00 0000 000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000 2 00 00000 00 0000 000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1587,200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000 2 02 01000 00 0000 000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1090,000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000 2 02 01001 00 0000 000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1090,000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000 2 02 02000 00 0000 000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435,000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000 2 02 02999 00 0000 000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435,000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000 2 02 03000 00 0000 000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62,200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000 202 03015 00 0000 000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59,300</w:t>
            </w:r>
          </w:p>
        </w:tc>
      </w:tr>
      <w:tr w:rsidR="00C1385D" w:rsidTr="00AA6966">
        <w:trPr>
          <w:trHeight w:val="20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000 202 03024 00 0000 000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2,900</w:t>
            </w:r>
          </w:p>
        </w:tc>
      </w:tr>
      <w:tr w:rsidR="00C1385D" w:rsidTr="00AA6966">
        <w:trPr>
          <w:trHeight w:val="20"/>
        </w:trPr>
        <w:tc>
          <w:tcPr>
            <w:tcW w:w="7430" w:type="dxa"/>
            <w:gridSpan w:val="2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25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4042,200</w:t>
            </w:r>
          </w:p>
        </w:tc>
      </w:tr>
    </w:tbl>
    <w:p w:rsidR="00C1385D" w:rsidRDefault="00C1385D" w:rsidP="0050048C">
      <w:pPr>
        <w:rPr>
          <w:sz w:val="24"/>
          <w:szCs w:val="24"/>
        </w:rPr>
      </w:pPr>
    </w:p>
    <w:p w:rsidR="00C1385D" w:rsidRDefault="00C1385D" w:rsidP="0050048C">
      <w:pPr>
        <w:rPr>
          <w:sz w:val="24"/>
          <w:szCs w:val="24"/>
        </w:rPr>
      </w:pP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Г.В.Иванова</w:t>
      </w:r>
    </w:p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</w:p>
    <w:tbl>
      <w:tblPr>
        <w:tblW w:w="967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4790"/>
        <w:gridCol w:w="1120"/>
        <w:gridCol w:w="1120"/>
      </w:tblGrid>
      <w:tr w:rsidR="00C1385D" w:rsidTr="00AA6966">
        <w:trPr>
          <w:trHeight w:val="20"/>
          <w:jc w:val="center"/>
        </w:trPr>
        <w:tc>
          <w:tcPr>
            <w:tcW w:w="2640" w:type="dxa"/>
            <w:vAlign w:val="bottom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Коды бюджетной классификации</w:t>
            </w:r>
          </w:p>
        </w:tc>
        <w:tc>
          <w:tcPr>
            <w:tcW w:w="4790" w:type="dxa"/>
            <w:vAlign w:val="bottom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2017 год </w:t>
            </w:r>
            <w:r>
              <w:rPr>
                <w:sz w:val="20"/>
              </w:rPr>
              <w:t>(тыс. руб.)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2018 год </w:t>
            </w:r>
            <w:r>
              <w:rPr>
                <w:sz w:val="20"/>
              </w:rPr>
              <w:t>(тыс. руб.)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000 1 00 00000 00 0000 000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2505,000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2554,000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000 1 01 00000 00 0000 000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ПРИБЫЛЬ, ДОХОДЫ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439,000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482,000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000 1 01 02000 01 0000 000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000 1 03 00000 00 0000 000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784,000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784,000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000 1 03 02000 01 0000 000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000 1 06 00000 00 0000 000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ИМУЩЕСТВО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1278,000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1283,000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000 1 06 01000 00 0000 000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000 1 06 06000 00 0000 000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1207,000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1207,000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000 1 08 00000 00 0000 000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ГОСУДАРСТВЕННАЯ ПОШЛИНА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000 1 08 04000 01 0000 000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000 1 11 00000 00 0000 000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000 1 11 05010 00 0000 000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000 2 00 00000 00 0000 000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1144,9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1144,9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000 2 02 01000 00 0000 000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1142,000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1142,000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000 2 02 01001 00 0000 000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1142,000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1142,000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000 2 02 02000 00 0000 000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000 2 02 02999 00 0000 000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000 2 02 03000 00 0000 000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000 202 03015 00 0000 000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264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000 202 03024 00 0000 000</w:t>
            </w:r>
          </w:p>
        </w:tc>
        <w:tc>
          <w:tcPr>
            <w:tcW w:w="4790" w:type="dxa"/>
            <w:vAlign w:val="center"/>
          </w:tcPr>
          <w:p w:rsidR="00C1385D" w:rsidRDefault="00C1385D" w:rsidP="00AA696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2,900</w:t>
            </w:r>
          </w:p>
        </w:tc>
      </w:tr>
      <w:tr w:rsidR="00C1385D" w:rsidTr="00AA6966">
        <w:trPr>
          <w:trHeight w:val="20"/>
          <w:jc w:val="center"/>
        </w:trPr>
        <w:tc>
          <w:tcPr>
            <w:tcW w:w="7430" w:type="dxa"/>
            <w:gridSpan w:val="2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3649,900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3698,900</w:t>
            </w:r>
          </w:p>
        </w:tc>
      </w:tr>
    </w:tbl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</w:p>
    <w:p w:rsidR="00C1385D" w:rsidRDefault="00C1385D" w:rsidP="0050048C">
      <w:pPr>
        <w:rPr>
          <w:sz w:val="24"/>
          <w:szCs w:val="24"/>
        </w:rPr>
      </w:pP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Г.В.Иванова</w:t>
      </w:r>
    </w:p>
    <w:p w:rsidR="00C1385D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  <w:r>
        <w:rPr>
          <w:sz w:val="24"/>
          <w:szCs w:val="24"/>
        </w:rPr>
        <w:t>риложени</w:t>
      </w:r>
    </w:p>
    <w:tbl>
      <w:tblPr>
        <w:tblW w:w="848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732"/>
        <w:gridCol w:w="5935"/>
        <w:gridCol w:w="1104"/>
      </w:tblGrid>
      <w:tr w:rsidR="00C1385D" w:rsidRPr="005A5171" w:rsidTr="00AA6966">
        <w:trPr>
          <w:trHeight w:val="230"/>
          <w:jc w:val="center"/>
        </w:trPr>
        <w:tc>
          <w:tcPr>
            <w:tcW w:w="713" w:type="dxa"/>
            <w:vMerge w:val="restart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Раз-дел</w:t>
            </w:r>
          </w:p>
        </w:tc>
        <w:tc>
          <w:tcPr>
            <w:tcW w:w="732" w:type="dxa"/>
            <w:vMerge w:val="restart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5935" w:type="dxa"/>
            <w:vMerge w:val="restart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04" w:type="dxa"/>
            <w:vMerge w:val="restart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2016 год </w:t>
            </w:r>
            <w:r w:rsidRPr="005A5171">
              <w:rPr>
                <w:b/>
                <w:bCs/>
                <w:sz w:val="20"/>
              </w:rPr>
              <w:t>(тыс.</w:t>
            </w:r>
            <w:r>
              <w:rPr>
                <w:b/>
                <w:bCs/>
                <w:sz w:val="20"/>
              </w:rPr>
              <w:t xml:space="preserve"> </w:t>
            </w:r>
            <w:r w:rsidRPr="005A5171">
              <w:rPr>
                <w:b/>
                <w:bCs/>
                <w:sz w:val="20"/>
              </w:rPr>
              <w:t>руб.)</w:t>
            </w:r>
          </w:p>
        </w:tc>
      </w:tr>
      <w:tr w:rsidR="00C1385D" w:rsidRPr="005A5171" w:rsidTr="00AA6966">
        <w:trPr>
          <w:trHeight w:val="230"/>
          <w:jc w:val="center"/>
        </w:trPr>
        <w:tc>
          <w:tcPr>
            <w:tcW w:w="713" w:type="dxa"/>
            <w:vMerge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5935" w:type="dxa"/>
            <w:vMerge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vMerge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04" w:type="dxa"/>
            <w:vAlign w:val="center"/>
          </w:tcPr>
          <w:p w:rsidR="00C1385D" w:rsidRPr="00462CA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2096,375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04" w:type="dxa"/>
            <w:vAlign w:val="center"/>
          </w:tcPr>
          <w:p w:rsidR="00C1385D" w:rsidRPr="00462CA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04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vAlign w:val="center"/>
          </w:tcPr>
          <w:p w:rsidR="00C1385D" w:rsidRPr="00462CA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1373,092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06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4616BB">
              <w:rPr>
                <w:i/>
                <w:iCs/>
                <w:sz w:val="20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104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07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11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Резервные фонды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5,000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13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  <w:r w:rsidRPr="005A5171">
              <w:rPr>
                <w:i/>
                <w:iCs/>
                <w:sz w:val="20"/>
              </w:rPr>
              <w:t>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59,300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03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59,300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104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462CA5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03</w:t>
            </w:r>
          </w:p>
        </w:tc>
        <w:tc>
          <w:tcPr>
            <w:tcW w:w="732" w:type="dxa"/>
            <w:vAlign w:val="center"/>
          </w:tcPr>
          <w:p w:rsidR="00C1385D" w:rsidRPr="00462CA5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10</w:t>
            </w:r>
          </w:p>
        </w:tc>
        <w:tc>
          <w:tcPr>
            <w:tcW w:w="5935" w:type="dxa"/>
            <w:vAlign w:val="center"/>
          </w:tcPr>
          <w:p w:rsidR="00C1385D" w:rsidRPr="00462CA5" w:rsidRDefault="00C1385D" w:rsidP="00AA6966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1104" w:type="dxa"/>
            <w:vAlign w:val="center"/>
          </w:tcPr>
          <w:p w:rsidR="00C1385D" w:rsidRPr="00462CA5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15,000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385,0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09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385,0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04" w:type="dxa"/>
            <w:vAlign w:val="center"/>
          </w:tcPr>
          <w:p w:rsidR="00C1385D" w:rsidRPr="00462CA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415,871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Коммунальное</w:t>
            </w:r>
            <w:r w:rsidRPr="005A5171">
              <w:rPr>
                <w:i/>
                <w:iCs/>
                <w:sz w:val="20"/>
              </w:rPr>
              <w:t xml:space="preserve"> хозяйство</w:t>
            </w:r>
          </w:p>
        </w:tc>
        <w:tc>
          <w:tcPr>
            <w:tcW w:w="1104" w:type="dxa"/>
            <w:vAlign w:val="center"/>
          </w:tcPr>
          <w:p w:rsidR="00C1385D" w:rsidRPr="00462CA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462CA5">
              <w:rPr>
                <w:i/>
                <w:iCs/>
                <w:sz w:val="20"/>
              </w:rPr>
              <w:t>310,000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03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104" w:type="dxa"/>
            <w:vAlign w:val="center"/>
          </w:tcPr>
          <w:p w:rsidR="00C1385D" w:rsidRPr="00462CA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105,871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1104" w:type="dxa"/>
            <w:vAlign w:val="center"/>
          </w:tcPr>
          <w:p w:rsidR="00C1385D" w:rsidRPr="00462CA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462CA5">
              <w:rPr>
                <w:b/>
                <w:bCs/>
                <w:sz w:val="20"/>
              </w:rPr>
              <w:t>15,000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462CA5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07</w:t>
            </w:r>
          </w:p>
        </w:tc>
        <w:tc>
          <w:tcPr>
            <w:tcW w:w="732" w:type="dxa"/>
            <w:vAlign w:val="center"/>
          </w:tcPr>
          <w:p w:rsidR="00C1385D" w:rsidRPr="00462CA5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07</w:t>
            </w:r>
          </w:p>
        </w:tc>
        <w:tc>
          <w:tcPr>
            <w:tcW w:w="5935" w:type="dxa"/>
            <w:vAlign w:val="center"/>
          </w:tcPr>
          <w:p w:rsidR="00C1385D" w:rsidRPr="00462CA5" w:rsidRDefault="00C1385D" w:rsidP="00AA6966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1104" w:type="dxa"/>
            <w:vAlign w:val="center"/>
          </w:tcPr>
          <w:p w:rsidR="00C1385D" w:rsidRPr="00462CA5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462CA5">
              <w:rPr>
                <w:bCs/>
                <w:i/>
                <w:sz w:val="20"/>
              </w:rPr>
              <w:t>15,000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04" w:type="dxa"/>
            <w:vAlign w:val="center"/>
          </w:tcPr>
          <w:p w:rsidR="00C1385D" w:rsidRPr="004616BB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850,654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1104" w:type="dxa"/>
            <w:vAlign w:val="center"/>
          </w:tcPr>
          <w:p w:rsidR="00C1385D" w:rsidRPr="004616BB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850,654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4616BB" w:rsidRDefault="00C1385D" w:rsidP="00AA6966">
            <w:pPr>
              <w:jc w:val="center"/>
              <w:rPr>
                <w:b/>
                <w:iCs/>
                <w:sz w:val="20"/>
              </w:rPr>
            </w:pPr>
            <w:r w:rsidRPr="004616BB">
              <w:rPr>
                <w:b/>
                <w:iCs/>
                <w:sz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C1385D" w:rsidRPr="004616BB" w:rsidRDefault="00C1385D" w:rsidP="00AA6966">
            <w:pPr>
              <w:jc w:val="center"/>
              <w:rPr>
                <w:b/>
                <w:iCs/>
                <w:sz w:val="20"/>
              </w:rPr>
            </w:pPr>
            <w:r w:rsidRPr="004616BB">
              <w:rPr>
                <w:b/>
                <w:iCs/>
                <w:sz w:val="20"/>
              </w:rPr>
              <w:t>01</w:t>
            </w:r>
          </w:p>
        </w:tc>
        <w:tc>
          <w:tcPr>
            <w:tcW w:w="5935" w:type="dxa"/>
            <w:vAlign w:val="center"/>
          </w:tcPr>
          <w:p w:rsidR="00C1385D" w:rsidRPr="004616BB" w:rsidRDefault="00C1385D" w:rsidP="00AA6966">
            <w:pPr>
              <w:rPr>
                <w:b/>
                <w:iCs/>
                <w:sz w:val="20"/>
              </w:rPr>
            </w:pPr>
            <w:r w:rsidRPr="004616BB">
              <w:rPr>
                <w:b/>
                <w:iCs/>
                <w:sz w:val="20"/>
              </w:rPr>
              <w:t>ФИЗИЧЕСКАЯ КУЛЬТУРА И СПОРТ</w:t>
            </w:r>
          </w:p>
        </w:tc>
        <w:tc>
          <w:tcPr>
            <w:tcW w:w="1104" w:type="dxa"/>
            <w:vAlign w:val="center"/>
          </w:tcPr>
          <w:p w:rsidR="00C1385D" w:rsidRPr="004616BB" w:rsidRDefault="00C1385D" w:rsidP="00AA696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Физическая культура и спорт</w:t>
            </w:r>
          </w:p>
        </w:tc>
        <w:tc>
          <w:tcPr>
            <w:tcW w:w="1104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380" w:type="dxa"/>
            <w:gridSpan w:val="3"/>
            <w:noWrap/>
            <w:vAlign w:val="bottom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04" w:type="dxa"/>
            <w:noWrap/>
            <w:vAlign w:val="bottom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4042,2</w:t>
            </w:r>
          </w:p>
        </w:tc>
      </w:tr>
    </w:tbl>
    <w:p w:rsidR="00C1385D" w:rsidRPr="00B544D3" w:rsidRDefault="00C1385D" w:rsidP="0050048C">
      <w:pPr>
        <w:tabs>
          <w:tab w:val="left" w:pos="11057"/>
        </w:tabs>
        <w:ind w:left="11199"/>
        <w:rPr>
          <w:sz w:val="24"/>
          <w:szCs w:val="24"/>
        </w:rPr>
      </w:pPr>
      <w:r>
        <w:rPr>
          <w:sz w:val="24"/>
          <w:szCs w:val="24"/>
        </w:rPr>
        <w:t>е №4</w:t>
      </w: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Г.В.Иванова</w:t>
      </w:r>
    </w:p>
    <w:p w:rsidR="00C1385D" w:rsidRPr="00B544D3" w:rsidRDefault="00C1385D" w:rsidP="0050048C">
      <w:pPr>
        <w:tabs>
          <w:tab w:val="left" w:pos="11057"/>
        </w:tabs>
        <w:ind w:left="11199" w:right="-2"/>
        <w:rPr>
          <w:sz w:val="24"/>
          <w:szCs w:val="24"/>
        </w:rPr>
      </w:pPr>
      <w:r w:rsidRPr="00B544D3">
        <w:rPr>
          <w:sz w:val="24"/>
          <w:szCs w:val="24"/>
        </w:rPr>
        <w:t xml:space="preserve"> Решению о бюджете Котовског</w:t>
      </w:r>
    </w:p>
    <w:tbl>
      <w:tblPr>
        <w:tblW w:w="97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732"/>
        <w:gridCol w:w="5935"/>
        <w:gridCol w:w="1236"/>
        <w:gridCol w:w="1104"/>
      </w:tblGrid>
      <w:tr w:rsidR="00C1385D" w:rsidRPr="005A5171" w:rsidTr="00AA6966">
        <w:trPr>
          <w:trHeight w:val="230"/>
          <w:jc w:val="center"/>
        </w:trPr>
        <w:tc>
          <w:tcPr>
            <w:tcW w:w="713" w:type="dxa"/>
            <w:vMerge w:val="restart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Раз-дел</w:t>
            </w:r>
          </w:p>
        </w:tc>
        <w:tc>
          <w:tcPr>
            <w:tcW w:w="732" w:type="dxa"/>
            <w:vMerge w:val="restart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5935" w:type="dxa"/>
            <w:vMerge w:val="restart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36" w:type="dxa"/>
            <w:vMerge w:val="restart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  <w:r w:rsidRPr="005A5171">
              <w:rPr>
                <w:b/>
                <w:bCs/>
                <w:sz w:val="20"/>
              </w:rPr>
              <w:t xml:space="preserve"> год (тыс.руб.)</w:t>
            </w:r>
          </w:p>
        </w:tc>
        <w:tc>
          <w:tcPr>
            <w:tcW w:w="1104" w:type="dxa"/>
            <w:vMerge w:val="restart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  <w:r w:rsidRPr="005A5171">
              <w:rPr>
                <w:b/>
                <w:bCs/>
                <w:sz w:val="20"/>
              </w:rPr>
              <w:t xml:space="preserve"> год (тыс.руб.)</w:t>
            </w:r>
          </w:p>
        </w:tc>
      </w:tr>
      <w:tr w:rsidR="00C1385D" w:rsidRPr="005A5171" w:rsidTr="00AA6966">
        <w:trPr>
          <w:trHeight w:val="230"/>
          <w:jc w:val="center"/>
        </w:trPr>
        <w:tc>
          <w:tcPr>
            <w:tcW w:w="713" w:type="dxa"/>
            <w:vMerge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5935" w:type="dxa"/>
            <w:vMerge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236" w:type="dxa"/>
            <w:vMerge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vMerge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36" w:type="dxa"/>
            <w:vAlign w:val="center"/>
          </w:tcPr>
          <w:p w:rsidR="00C1385D" w:rsidRPr="00D82CD6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2093,375</w:t>
            </w:r>
          </w:p>
        </w:tc>
        <w:tc>
          <w:tcPr>
            <w:tcW w:w="1104" w:type="dxa"/>
            <w:vAlign w:val="center"/>
          </w:tcPr>
          <w:p w:rsidR="00C1385D" w:rsidRPr="00D82CD6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2093,375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36" w:type="dxa"/>
            <w:vAlign w:val="center"/>
          </w:tcPr>
          <w:p w:rsidR="00C1385D" w:rsidRPr="00D82CD6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  <w:tc>
          <w:tcPr>
            <w:tcW w:w="1104" w:type="dxa"/>
            <w:vAlign w:val="center"/>
          </w:tcPr>
          <w:p w:rsidR="00C1385D" w:rsidRPr="00D82CD6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04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vAlign w:val="center"/>
          </w:tcPr>
          <w:p w:rsidR="00C1385D" w:rsidRPr="00D82CD6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1383,092</w:t>
            </w:r>
          </w:p>
        </w:tc>
        <w:tc>
          <w:tcPr>
            <w:tcW w:w="1104" w:type="dxa"/>
            <w:vAlign w:val="center"/>
          </w:tcPr>
          <w:p w:rsidR="00C1385D" w:rsidRPr="00D82CD6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1383,092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07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236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11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Резервные фонды</w:t>
            </w:r>
          </w:p>
        </w:tc>
        <w:tc>
          <w:tcPr>
            <w:tcW w:w="1236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5,000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5,000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13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236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236" w:type="dxa"/>
            <w:vAlign w:val="center"/>
          </w:tcPr>
          <w:p w:rsidR="00C1385D" w:rsidRPr="00D567BE" w:rsidRDefault="00C1385D" w:rsidP="00AA6966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04" w:type="dxa"/>
            <w:vAlign w:val="center"/>
          </w:tcPr>
          <w:p w:rsidR="00C1385D" w:rsidRPr="00D567BE" w:rsidRDefault="00C1385D" w:rsidP="00AA6966">
            <w:pPr>
              <w:jc w:val="center"/>
              <w:rPr>
                <w:b/>
                <w:iCs/>
                <w:sz w:val="20"/>
              </w:rPr>
            </w:pP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03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236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04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236" w:type="dxa"/>
            <w:vAlign w:val="center"/>
          </w:tcPr>
          <w:p w:rsidR="00C1385D" w:rsidRPr="00C50732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420,000</w:t>
            </w: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04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09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236" w:type="dxa"/>
            <w:vAlign w:val="center"/>
          </w:tcPr>
          <w:p w:rsidR="00C1385D" w:rsidRPr="00D567BE" w:rsidRDefault="00C1385D" w:rsidP="00AA696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  <w:tc>
          <w:tcPr>
            <w:tcW w:w="1104" w:type="dxa"/>
            <w:vAlign w:val="center"/>
          </w:tcPr>
          <w:p w:rsidR="00C1385D" w:rsidRPr="00D567BE" w:rsidRDefault="00C1385D" w:rsidP="00AA696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236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215,871</w:t>
            </w:r>
          </w:p>
        </w:tc>
        <w:tc>
          <w:tcPr>
            <w:tcW w:w="1104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215,871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02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Коммунальное </w:t>
            </w:r>
            <w:r w:rsidRPr="005A5171">
              <w:rPr>
                <w:i/>
                <w:iCs/>
                <w:sz w:val="20"/>
              </w:rPr>
              <w:t>хозяйство</w:t>
            </w:r>
          </w:p>
        </w:tc>
        <w:tc>
          <w:tcPr>
            <w:tcW w:w="1236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  <w:tc>
          <w:tcPr>
            <w:tcW w:w="1104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03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236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0320">
              <w:rPr>
                <w:i/>
                <w:iCs/>
                <w:sz w:val="20"/>
              </w:rPr>
              <w:t>50,000</w:t>
            </w:r>
          </w:p>
        </w:tc>
        <w:tc>
          <w:tcPr>
            <w:tcW w:w="1104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0320">
              <w:rPr>
                <w:i/>
                <w:iCs/>
                <w:sz w:val="20"/>
              </w:rPr>
              <w:t>50,000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236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720,654</w:t>
            </w:r>
          </w:p>
        </w:tc>
        <w:tc>
          <w:tcPr>
            <w:tcW w:w="1104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769,654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08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1236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720,654</w:t>
            </w:r>
          </w:p>
        </w:tc>
        <w:tc>
          <w:tcPr>
            <w:tcW w:w="1104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769,654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00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236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200,000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13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10</w:t>
            </w:r>
          </w:p>
        </w:tc>
        <w:tc>
          <w:tcPr>
            <w:tcW w:w="732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01</w:t>
            </w:r>
          </w:p>
        </w:tc>
        <w:tc>
          <w:tcPr>
            <w:tcW w:w="5935" w:type="dxa"/>
            <w:vAlign w:val="center"/>
          </w:tcPr>
          <w:p w:rsidR="00C1385D" w:rsidRPr="005A5171" w:rsidRDefault="00C1385D" w:rsidP="00AA6966">
            <w:pPr>
              <w:rPr>
                <w:i/>
                <w:iCs/>
                <w:sz w:val="20"/>
              </w:rPr>
            </w:pPr>
            <w:r w:rsidRPr="005A5171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1236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200,000</w:t>
            </w:r>
          </w:p>
        </w:tc>
        <w:tc>
          <w:tcPr>
            <w:tcW w:w="1104" w:type="dxa"/>
            <w:vAlign w:val="center"/>
          </w:tcPr>
          <w:p w:rsidR="00C1385D" w:rsidRPr="005A5171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200,000</w:t>
            </w:r>
          </w:p>
        </w:tc>
      </w:tr>
      <w:tr w:rsidR="00C1385D" w:rsidRPr="005A5171" w:rsidTr="00AA6966">
        <w:trPr>
          <w:trHeight w:val="20"/>
          <w:jc w:val="center"/>
        </w:trPr>
        <w:tc>
          <w:tcPr>
            <w:tcW w:w="7380" w:type="dxa"/>
            <w:gridSpan w:val="3"/>
            <w:noWrap/>
            <w:vAlign w:val="bottom"/>
          </w:tcPr>
          <w:p w:rsidR="00C1385D" w:rsidRPr="005A5171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A5171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36" w:type="dxa"/>
            <w:noWrap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3649,900</w:t>
            </w:r>
          </w:p>
        </w:tc>
        <w:tc>
          <w:tcPr>
            <w:tcW w:w="1104" w:type="dxa"/>
            <w:noWrap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3698,900</w:t>
            </w:r>
          </w:p>
        </w:tc>
      </w:tr>
    </w:tbl>
    <w:p w:rsidR="00C1385D" w:rsidRDefault="00C1385D" w:rsidP="0050048C"/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Г.В.Иванова</w:t>
      </w:r>
    </w:p>
    <w:p w:rsidR="00C1385D" w:rsidRDefault="00C1385D" w:rsidP="0050048C">
      <w:pPr>
        <w:tabs>
          <w:tab w:val="left" w:pos="11057"/>
        </w:tabs>
        <w:ind w:left="11199" w:right="-2"/>
        <w:rPr>
          <w:sz w:val="24"/>
          <w:szCs w:val="24"/>
        </w:rPr>
      </w:pPr>
      <w:r w:rsidRPr="00B544D3">
        <w:rPr>
          <w:sz w:val="24"/>
          <w:szCs w:val="24"/>
        </w:rPr>
        <w:t>Ел</w:t>
      </w:r>
    </w:p>
    <w:p w:rsidR="00C1385D" w:rsidRDefault="00C1385D" w:rsidP="0050048C">
      <w:pPr>
        <w:tabs>
          <w:tab w:val="left" w:pos="11057"/>
        </w:tabs>
        <w:ind w:left="11199" w:right="-2"/>
        <w:rPr>
          <w:sz w:val="24"/>
          <w:szCs w:val="24"/>
        </w:rPr>
      </w:pPr>
      <w:r w:rsidRPr="00B544D3">
        <w:rPr>
          <w:sz w:val="24"/>
          <w:szCs w:val="24"/>
        </w:rPr>
        <w:t xml:space="preserve">ьскооселения на </w:t>
      </w:r>
      <w:r>
        <w:rPr>
          <w:sz w:val="24"/>
          <w:szCs w:val="24"/>
        </w:rPr>
        <w:t>2014 г</w:t>
      </w:r>
    </w:p>
    <w:tbl>
      <w:tblPr>
        <w:tblW w:w="958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651"/>
        <w:gridCol w:w="1026"/>
        <w:gridCol w:w="1026"/>
        <w:gridCol w:w="5167"/>
        <w:gridCol w:w="1104"/>
      </w:tblGrid>
      <w:tr w:rsidR="00C1385D" w:rsidRPr="00574565" w:rsidTr="00AA6966">
        <w:trPr>
          <w:trHeight w:val="230"/>
          <w:jc w:val="center"/>
        </w:trPr>
        <w:tc>
          <w:tcPr>
            <w:tcW w:w="614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Раз-дел</w:t>
            </w:r>
          </w:p>
        </w:tc>
        <w:tc>
          <w:tcPr>
            <w:tcW w:w="651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1026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целевой статьи расходов</w:t>
            </w:r>
          </w:p>
        </w:tc>
        <w:tc>
          <w:tcPr>
            <w:tcW w:w="1026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вида расходов</w:t>
            </w:r>
          </w:p>
        </w:tc>
        <w:tc>
          <w:tcPr>
            <w:tcW w:w="5167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04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6</w:t>
            </w:r>
            <w:r w:rsidRPr="00574565">
              <w:rPr>
                <w:b/>
                <w:bCs/>
                <w:sz w:val="20"/>
              </w:rPr>
              <w:t xml:space="preserve"> год (тыс.руб.)</w:t>
            </w:r>
          </w:p>
        </w:tc>
      </w:tr>
      <w:tr w:rsidR="00C1385D" w:rsidRPr="00574565" w:rsidTr="00AA6966">
        <w:trPr>
          <w:trHeight w:val="230"/>
          <w:jc w:val="center"/>
        </w:trPr>
        <w:tc>
          <w:tcPr>
            <w:tcW w:w="614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651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5167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2096,375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04" w:type="dxa"/>
            <w:vAlign w:val="center"/>
          </w:tcPr>
          <w:p w:rsidR="00C1385D" w:rsidRPr="00AB2EF6" w:rsidRDefault="00C1385D" w:rsidP="00AA6966">
            <w:pPr>
              <w:jc w:val="center"/>
              <w:rPr>
                <w:b/>
                <w:i/>
                <w:iCs/>
                <w:sz w:val="20"/>
              </w:rPr>
            </w:pPr>
            <w:r w:rsidRPr="00AB2EF6">
              <w:rPr>
                <w:b/>
                <w:i/>
                <w:iCs/>
                <w:sz w:val="20"/>
              </w:rPr>
              <w:t>708,283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708,283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Высшее должностное лицо муниципального образования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708,283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708,283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vAlign w:val="center"/>
          </w:tcPr>
          <w:p w:rsidR="00C1385D" w:rsidRPr="00AB2EF6" w:rsidRDefault="00C1385D" w:rsidP="00AA6966">
            <w:pPr>
              <w:jc w:val="center"/>
              <w:rPr>
                <w:b/>
                <w:i/>
                <w:iCs/>
                <w:sz w:val="20"/>
              </w:rPr>
            </w:pPr>
            <w:r w:rsidRPr="00AB2EF6">
              <w:rPr>
                <w:b/>
                <w:i/>
                <w:iCs/>
                <w:sz w:val="20"/>
              </w:rPr>
              <w:t> 1388,092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269,695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72,600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99 0 7001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99 0 7001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99 0 8099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Уплата налога на имущество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99 0 8099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06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99 0 7521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7F3C90">
              <w:rPr>
                <w:i/>
                <w:iCs/>
                <w:sz w:val="20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104" w:type="dxa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99 0 0010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Проведение выборов высшего должностного лица </w:t>
            </w:r>
            <w:r w:rsidRPr="00574565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99 0 0010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Резервные фонды</w:t>
            </w:r>
          </w:p>
        </w:tc>
        <w:tc>
          <w:tcPr>
            <w:tcW w:w="1104" w:type="dxa"/>
            <w:vAlign w:val="center"/>
          </w:tcPr>
          <w:p w:rsidR="00C1385D" w:rsidRPr="00AB2EF6" w:rsidRDefault="00C1385D" w:rsidP="00AA6966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0,00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99 0 8999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Резервный фонд 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99 0 8999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99 0 8888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Условно-утвержденные расходы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99 0 8888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99 0 9203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99 0 9203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59,300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59,300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59,300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99 9 5118 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>программных расходов федеральных органов исполнительной власти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59,300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99 9 5118 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53,270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99 9 5118 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6,030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104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03</w:t>
            </w:r>
          </w:p>
        </w:tc>
        <w:tc>
          <w:tcPr>
            <w:tcW w:w="651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10</w:t>
            </w:r>
          </w:p>
        </w:tc>
        <w:tc>
          <w:tcPr>
            <w:tcW w:w="1026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00 0 000</w:t>
            </w:r>
          </w:p>
        </w:tc>
        <w:tc>
          <w:tcPr>
            <w:tcW w:w="1026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1104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15</w:t>
            </w:r>
            <w:r w:rsidRPr="007F3C90">
              <w:rPr>
                <w:bCs/>
                <w:i/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03</w:t>
            </w:r>
          </w:p>
        </w:tc>
        <w:tc>
          <w:tcPr>
            <w:tcW w:w="651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10</w:t>
            </w:r>
          </w:p>
        </w:tc>
        <w:tc>
          <w:tcPr>
            <w:tcW w:w="1026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99 0 000</w:t>
            </w:r>
          </w:p>
        </w:tc>
        <w:tc>
          <w:tcPr>
            <w:tcW w:w="1026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sz w:val="20"/>
              </w:rPr>
              <w:t xml:space="preserve">Не программные расходы органов местного </w:t>
            </w:r>
            <w:r w:rsidRPr="007F3C90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Pr="007F3C90">
              <w:rPr>
                <w:bCs/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03</w:t>
            </w:r>
          </w:p>
        </w:tc>
        <w:tc>
          <w:tcPr>
            <w:tcW w:w="651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10</w:t>
            </w:r>
          </w:p>
        </w:tc>
        <w:tc>
          <w:tcPr>
            <w:tcW w:w="1026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99 0 9247</w:t>
            </w:r>
          </w:p>
        </w:tc>
        <w:tc>
          <w:tcPr>
            <w:tcW w:w="1026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Мероприятия в области обеспечения пожарной</w:t>
            </w:r>
            <w:r>
              <w:rPr>
                <w:bCs/>
                <w:sz w:val="20"/>
              </w:rPr>
              <w:t xml:space="preserve"> </w:t>
            </w:r>
            <w:r w:rsidRPr="007F3C90">
              <w:rPr>
                <w:bCs/>
                <w:sz w:val="20"/>
              </w:rPr>
              <w:t>безопасности муниципального образования</w:t>
            </w:r>
          </w:p>
        </w:tc>
        <w:tc>
          <w:tcPr>
            <w:tcW w:w="1104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Pr="007F3C90">
              <w:rPr>
                <w:bCs/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04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99 0 9315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Дорожный фонд 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99 0 9315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415,871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Коммунальное</w:t>
            </w:r>
            <w:r w:rsidRPr="00574565">
              <w:rPr>
                <w:i/>
                <w:iCs/>
                <w:sz w:val="20"/>
              </w:rPr>
              <w:t xml:space="preserve"> хозяйство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99 0 9351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Мероприятия в области жилищно-коммунального хозяйства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99 0 9351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105,871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105,871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Уличное освещение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105,871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105,871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99 0 9605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Прочие мероприятия в области благоустройства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99 0 9605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A94F4D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651" w:type="dxa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1104" w:type="dxa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15,000</w:t>
            </w:r>
          </w:p>
        </w:tc>
      </w:tr>
      <w:tr w:rsidR="00C1385D" w:rsidRPr="00A94F4D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07</w:t>
            </w:r>
          </w:p>
        </w:tc>
        <w:tc>
          <w:tcPr>
            <w:tcW w:w="651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1104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15,000</w:t>
            </w:r>
          </w:p>
        </w:tc>
      </w:tr>
      <w:tr w:rsidR="00C1385D" w:rsidRPr="00A94F4D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07</w:t>
            </w:r>
          </w:p>
        </w:tc>
        <w:tc>
          <w:tcPr>
            <w:tcW w:w="651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</w:t>
            </w:r>
            <w:r w:rsidRPr="00A94F4D">
              <w:rPr>
                <w:bCs/>
                <w:sz w:val="20"/>
              </w:rPr>
              <w:t xml:space="preserve"> 0 0000</w:t>
            </w:r>
          </w:p>
        </w:tc>
        <w:tc>
          <w:tcPr>
            <w:tcW w:w="1026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15,000</w:t>
            </w:r>
          </w:p>
        </w:tc>
      </w:tr>
      <w:tr w:rsidR="00C1385D" w:rsidRPr="00A94F4D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651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99 0 9431</w:t>
            </w:r>
          </w:p>
        </w:tc>
        <w:tc>
          <w:tcPr>
            <w:tcW w:w="1026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Мероприятия в области молодежной политики</w:t>
            </w:r>
          </w:p>
        </w:tc>
        <w:tc>
          <w:tcPr>
            <w:tcW w:w="1104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850,654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850,654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850,654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культуры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850,654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585,654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  <w:r w:rsidRPr="00574565">
              <w:rPr>
                <w:b/>
                <w:bCs/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99 0 1491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99 0 1491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300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51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0320" w:rsidRDefault="00C1385D" w:rsidP="00AA69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04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11</w:t>
            </w:r>
          </w:p>
        </w:tc>
        <w:tc>
          <w:tcPr>
            <w:tcW w:w="651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</w:t>
            </w:r>
            <w:r w:rsidRPr="00570320">
              <w:rPr>
                <w:i/>
                <w:sz w:val="20"/>
              </w:rPr>
              <w:t xml:space="preserve"> 0 0000</w:t>
            </w:r>
          </w:p>
        </w:tc>
        <w:tc>
          <w:tcPr>
            <w:tcW w:w="1026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0320" w:rsidRDefault="00C1385D" w:rsidP="00AA696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 и спорт</w:t>
            </w:r>
          </w:p>
        </w:tc>
        <w:tc>
          <w:tcPr>
            <w:tcW w:w="1104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0320" w:rsidRDefault="00C1385D" w:rsidP="00AA6966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11</w:t>
            </w:r>
          </w:p>
        </w:tc>
        <w:tc>
          <w:tcPr>
            <w:tcW w:w="651" w:type="dxa"/>
            <w:vAlign w:val="center"/>
          </w:tcPr>
          <w:p w:rsidR="00C1385D" w:rsidRPr="00570320" w:rsidRDefault="00C1385D" w:rsidP="00AA6966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0320" w:rsidRDefault="00C1385D" w:rsidP="00AA6966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0320" w:rsidRDefault="00C1385D" w:rsidP="00AA6966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000</w:t>
            </w:r>
          </w:p>
        </w:tc>
        <w:tc>
          <w:tcPr>
            <w:tcW w:w="5167" w:type="dxa"/>
            <w:vAlign w:val="center"/>
          </w:tcPr>
          <w:p w:rsidR="00C1385D" w:rsidRPr="00570320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04" w:type="dxa"/>
            <w:vAlign w:val="center"/>
          </w:tcPr>
          <w:p w:rsidR="00C1385D" w:rsidRPr="00570320" w:rsidRDefault="00C1385D" w:rsidP="00AA6966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99 0 9512 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>
              <w:rPr>
                <w:sz w:val="20"/>
              </w:rPr>
              <w:t xml:space="preserve">     200</w:t>
            </w: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0320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1104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  <w:tc>
          <w:tcPr>
            <w:tcW w:w="5167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</w:p>
        </w:tc>
        <w:tc>
          <w:tcPr>
            <w:tcW w:w="1104" w:type="dxa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8484" w:type="dxa"/>
            <w:gridSpan w:val="5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4042,200</w:t>
            </w:r>
          </w:p>
        </w:tc>
      </w:tr>
    </w:tbl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Г.В.Иванова</w:t>
      </w:r>
    </w:p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p w:rsidR="00C1385D" w:rsidRDefault="00C1385D" w:rsidP="0050048C"/>
    <w:tbl>
      <w:tblPr>
        <w:tblW w:w="966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651"/>
        <w:gridCol w:w="1026"/>
        <w:gridCol w:w="1026"/>
        <w:gridCol w:w="4063"/>
        <w:gridCol w:w="1182"/>
        <w:gridCol w:w="1104"/>
      </w:tblGrid>
      <w:tr w:rsidR="00C1385D" w:rsidRPr="00574565" w:rsidTr="00AA6966">
        <w:trPr>
          <w:trHeight w:val="230"/>
          <w:jc w:val="center"/>
        </w:trPr>
        <w:tc>
          <w:tcPr>
            <w:tcW w:w="614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Раз-дел</w:t>
            </w:r>
          </w:p>
        </w:tc>
        <w:tc>
          <w:tcPr>
            <w:tcW w:w="651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1026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целевой статьи расходов</w:t>
            </w:r>
          </w:p>
        </w:tc>
        <w:tc>
          <w:tcPr>
            <w:tcW w:w="1026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вида расходов</w:t>
            </w:r>
          </w:p>
        </w:tc>
        <w:tc>
          <w:tcPr>
            <w:tcW w:w="4063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82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  <w:r w:rsidRPr="00574565">
              <w:rPr>
                <w:b/>
                <w:bCs/>
                <w:sz w:val="20"/>
              </w:rPr>
              <w:t xml:space="preserve"> год (тыс.руб.)</w:t>
            </w:r>
          </w:p>
        </w:tc>
        <w:tc>
          <w:tcPr>
            <w:tcW w:w="1104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  <w:r w:rsidRPr="00574565">
              <w:rPr>
                <w:b/>
                <w:bCs/>
                <w:sz w:val="20"/>
              </w:rPr>
              <w:t xml:space="preserve"> год (тыс.руб.)</w:t>
            </w:r>
          </w:p>
        </w:tc>
      </w:tr>
      <w:tr w:rsidR="00C1385D" w:rsidRPr="00574565" w:rsidTr="00AA6966">
        <w:trPr>
          <w:trHeight w:val="230"/>
          <w:jc w:val="center"/>
        </w:trPr>
        <w:tc>
          <w:tcPr>
            <w:tcW w:w="614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651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4063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182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2093,375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2093,375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82" w:type="dxa"/>
            <w:vAlign w:val="center"/>
          </w:tcPr>
          <w:p w:rsidR="00C1385D" w:rsidRPr="007C4BE8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  <w:tc>
          <w:tcPr>
            <w:tcW w:w="1104" w:type="dxa"/>
            <w:vAlign w:val="center"/>
          </w:tcPr>
          <w:p w:rsidR="00C1385D" w:rsidRPr="007C4BE8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Высшее должностное лицо муниципального образования</w:t>
            </w:r>
          </w:p>
        </w:tc>
        <w:tc>
          <w:tcPr>
            <w:tcW w:w="1182" w:type="dxa"/>
            <w:vAlign w:val="center"/>
          </w:tcPr>
          <w:p w:rsidR="00C1385D" w:rsidRPr="007C4BE8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  <w:tc>
          <w:tcPr>
            <w:tcW w:w="1104" w:type="dxa"/>
            <w:vAlign w:val="center"/>
          </w:tcPr>
          <w:p w:rsidR="00C1385D" w:rsidRPr="007C4BE8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82" w:type="dxa"/>
            <w:vAlign w:val="center"/>
          </w:tcPr>
          <w:p w:rsidR="00C1385D" w:rsidRPr="007C4BE8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  <w:tc>
          <w:tcPr>
            <w:tcW w:w="1104" w:type="dxa"/>
            <w:vAlign w:val="center"/>
          </w:tcPr>
          <w:p w:rsidR="00C1385D" w:rsidRPr="007C4BE8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  <w:vAlign w:val="center"/>
          </w:tcPr>
          <w:p w:rsidR="00C1385D" w:rsidRPr="00D82CD6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  <w:tc>
          <w:tcPr>
            <w:tcW w:w="1104" w:type="dxa"/>
            <w:vAlign w:val="center"/>
          </w:tcPr>
          <w:p w:rsidR="00C1385D" w:rsidRPr="00D82CD6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257,595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257,595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72,600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72,600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99 0 7001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99 0 7001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99 0 8099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Уплата налога на имущество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99 0 8099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99 0 0010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Проведение выборов высшего должностного лица </w:t>
            </w:r>
            <w:r w:rsidRPr="00574565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99 0 0010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Резервные фонды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5,000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99 0 8999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Резервный фонд 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99 0 8999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99 0 8888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Условно-утвержденные расходы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99 0 8888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99 0 9203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99 0 9203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82" w:type="dxa"/>
            <w:vAlign w:val="center"/>
          </w:tcPr>
          <w:p w:rsidR="00C1385D" w:rsidRPr="00D567BE" w:rsidRDefault="00C1385D" w:rsidP="00AA6966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04" w:type="dxa"/>
            <w:vAlign w:val="center"/>
          </w:tcPr>
          <w:p w:rsidR="00C1385D" w:rsidRPr="00D567BE" w:rsidRDefault="00C1385D" w:rsidP="00AA6966">
            <w:pPr>
              <w:jc w:val="center"/>
              <w:rPr>
                <w:b/>
                <w:iCs/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iCs/>
                <w:sz w:val="20"/>
              </w:rPr>
            </w:pP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iCs/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99 9 5118 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iCs/>
                <w:sz w:val="20"/>
              </w:rPr>
            </w:pP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iCs/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99 9 5118 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99 9 5118 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04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420,000</w:t>
            </w: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420,000</w:t>
            </w: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99 0 9315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Дорожный фонд 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420,000</w:t>
            </w: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99 0 9315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420,000</w:t>
            </w: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215,871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215,871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Коммунальное</w:t>
            </w:r>
            <w:r w:rsidRPr="00574565">
              <w:rPr>
                <w:i/>
                <w:iCs/>
                <w:sz w:val="20"/>
              </w:rPr>
              <w:t xml:space="preserve"> хозяйство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99 0 9351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Мероприятия в области жилищно-коммунального хозяйства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99 0 9351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50,000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50,000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Уличное освещение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99 0 9605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Прочие мероприятия в области благоустройства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99 0 9605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82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720,654</w:t>
            </w:r>
          </w:p>
        </w:tc>
        <w:tc>
          <w:tcPr>
            <w:tcW w:w="1104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769,654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720,654</w:t>
            </w: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769,654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720,654</w:t>
            </w: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769,654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культуры</w:t>
            </w:r>
          </w:p>
        </w:tc>
        <w:tc>
          <w:tcPr>
            <w:tcW w:w="1182" w:type="dxa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720,654</w:t>
            </w:r>
          </w:p>
        </w:tc>
        <w:tc>
          <w:tcPr>
            <w:tcW w:w="1104" w:type="dxa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769,654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528,654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528,654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574565">
              <w:rPr>
                <w:sz w:val="20"/>
              </w:rPr>
              <w:t>5,000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574565"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99 0 0442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574565">
              <w:rPr>
                <w:sz w:val="20"/>
              </w:rPr>
              <w:t>5,000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574565"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82" w:type="dxa"/>
            <w:vAlign w:val="center"/>
          </w:tcPr>
          <w:p w:rsidR="00C1385D" w:rsidRPr="007C4BE8" w:rsidRDefault="00C1385D" w:rsidP="00AA6966">
            <w:pPr>
              <w:jc w:val="center"/>
              <w:rPr>
                <w:b/>
                <w:sz w:val="20"/>
              </w:rPr>
            </w:pPr>
            <w:r w:rsidRPr="007C4BE8">
              <w:rPr>
                <w:b/>
                <w:sz w:val="20"/>
              </w:rPr>
              <w:t>200,000</w:t>
            </w:r>
          </w:p>
        </w:tc>
        <w:tc>
          <w:tcPr>
            <w:tcW w:w="1104" w:type="dxa"/>
            <w:vAlign w:val="center"/>
          </w:tcPr>
          <w:p w:rsidR="00C1385D" w:rsidRPr="007C4BE8" w:rsidRDefault="00C1385D" w:rsidP="00AA6966">
            <w:pPr>
              <w:jc w:val="center"/>
              <w:rPr>
                <w:b/>
                <w:sz w:val="20"/>
              </w:rPr>
            </w:pPr>
            <w:r w:rsidRPr="007C4BE8">
              <w:rPr>
                <w:b/>
                <w:sz w:val="20"/>
              </w:rPr>
              <w:t>200,000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1182" w:type="dxa"/>
            <w:vAlign w:val="center"/>
          </w:tcPr>
          <w:p w:rsidR="00C1385D" w:rsidRPr="007C4BE8" w:rsidRDefault="00C1385D" w:rsidP="00AA6966">
            <w:pPr>
              <w:jc w:val="center"/>
              <w:rPr>
                <w:b/>
                <w:i/>
                <w:sz w:val="20"/>
              </w:rPr>
            </w:pPr>
            <w:r w:rsidRPr="007C4BE8">
              <w:rPr>
                <w:b/>
                <w:i/>
                <w:sz w:val="20"/>
              </w:rPr>
              <w:t>200,000</w:t>
            </w:r>
          </w:p>
        </w:tc>
        <w:tc>
          <w:tcPr>
            <w:tcW w:w="1104" w:type="dxa"/>
            <w:vAlign w:val="center"/>
          </w:tcPr>
          <w:p w:rsidR="00C1385D" w:rsidRPr="007C4BE8" w:rsidRDefault="00C1385D" w:rsidP="00AA6966">
            <w:pPr>
              <w:jc w:val="center"/>
              <w:rPr>
                <w:b/>
                <w:i/>
                <w:sz w:val="20"/>
              </w:rPr>
            </w:pPr>
            <w:r w:rsidRPr="007C4BE8">
              <w:rPr>
                <w:b/>
                <w:i/>
                <w:sz w:val="20"/>
              </w:rPr>
              <w:t>200,000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99 0 1491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61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651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99 0 1491</w:t>
            </w:r>
          </w:p>
        </w:tc>
        <w:tc>
          <w:tcPr>
            <w:tcW w:w="1026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300</w:t>
            </w:r>
          </w:p>
        </w:tc>
        <w:tc>
          <w:tcPr>
            <w:tcW w:w="4063" w:type="dxa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82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1104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</w:tr>
      <w:tr w:rsidR="00C1385D" w:rsidRPr="00574565" w:rsidTr="00AA6966">
        <w:trPr>
          <w:trHeight w:val="20"/>
          <w:jc w:val="center"/>
        </w:trPr>
        <w:tc>
          <w:tcPr>
            <w:tcW w:w="7380" w:type="dxa"/>
            <w:gridSpan w:val="5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82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3649,900</w:t>
            </w:r>
          </w:p>
        </w:tc>
        <w:tc>
          <w:tcPr>
            <w:tcW w:w="1104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3698,900</w:t>
            </w:r>
          </w:p>
        </w:tc>
      </w:tr>
    </w:tbl>
    <w:p w:rsidR="00C1385D" w:rsidRDefault="00C1385D" w:rsidP="0050048C">
      <w:pPr>
        <w:rPr>
          <w:sz w:val="24"/>
          <w:szCs w:val="24"/>
        </w:rPr>
      </w:pPr>
    </w:p>
    <w:p w:rsidR="00C1385D" w:rsidRDefault="00C1385D" w:rsidP="0050048C">
      <w:pPr>
        <w:rPr>
          <w:sz w:val="24"/>
          <w:szCs w:val="24"/>
        </w:rPr>
      </w:pPr>
    </w:p>
    <w:p w:rsidR="00C1385D" w:rsidRDefault="00C1385D" w:rsidP="0050048C">
      <w:pPr>
        <w:rPr>
          <w:sz w:val="24"/>
          <w:szCs w:val="24"/>
        </w:rPr>
      </w:pPr>
    </w:p>
    <w:p w:rsidR="00C1385D" w:rsidRDefault="00C1385D" w:rsidP="0050048C">
      <w:pPr>
        <w:rPr>
          <w:sz w:val="24"/>
          <w:szCs w:val="24"/>
        </w:rPr>
      </w:pPr>
    </w:p>
    <w:p w:rsidR="00C1385D" w:rsidRDefault="00C1385D" w:rsidP="0050048C">
      <w:pPr>
        <w:rPr>
          <w:sz w:val="24"/>
          <w:szCs w:val="24"/>
        </w:rPr>
      </w:pPr>
    </w:p>
    <w:p w:rsidR="00C1385D" w:rsidRDefault="00C1385D" w:rsidP="0050048C">
      <w:pPr>
        <w:rPr>
          <w:sz w:val="24"/>
          <w:szCs w:val="24"/>
        </w:rPr>
      </w:pPr>
    </w:p>
    <w:p w:rsidR="00C1385D" w:rsidRDefault="00C1385D" w:rsidP="0050048C">
      <w:pPr>
        <w:rPr>
          <w:sz w:val="24"/>
          <w:szCs w:val="24"/>
        </w:rPr>
      </w:pP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Г.В.Иванова</w:t>
      </w:r>
    </w:p>
    <w:p w:rsidR="00C1385D" w:rsidRPr="00B544D3" w:rsidRDefault="00C1385D" w:rsidP="0050048C">
      <w:pPr>
        <w:tabs>
          <w:tab w:val="left" w:pos="11057"/>
        </w:tabs>
        <w:ind w:left="11199" w:right="-2"/>
        <w:rPr>
          <w:sz w:val="24"/>
          <w:szCs w:val="24"/>
        </w:rPr>
      </w:pPr>
      <w:r>
        <w:rPr>
          <w:sz w:val="24"/>
          <w:szCs w:val="24"/>
        </w:rPr>
        <w:t>а период до 2016</w:t>
      </w:r>
    </w:p>
    <w:tbl>
      <w:tblPr>
        <w:tblW w:w="1077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39"/>
        <w:gridCol w:w="649"/>
        <w:gridCol w:w="12"/>
        <w:gridCol w:w="980"/>
        <w:gridCol w:w="34"/>
        <w:gridCol w:w="1026"/>
        <w:gridCol w:w="60"/>
        <w:gridCol w:w="3755"/>
        <w:gridCol w:w="25"/>
        <w:gridCol w:w="1079"/>
        <w:gridCol w:w="41"/>
        <w:gridCol w:w="1120"/>
        <w:gridCol w:w="6"/>
        <w:gridCol w:w="1104"/>
        <w:gridCol w:w="10"/>
      </w:tblGrid>
      <w:tr w:rsidR="00C1385D" w:rsidRPr="00574565" w:rsidTr="00AA6966">
        <w:trPr>
          <w:gridAfter w:val="1"/>
          <w:wAfter w:w="10" w:type="dxa"/>
          <w:trHeight w:val="230"/>
        </w:trPr>
        <w:tc>
          <w:tcPr>
            <w:tcW w:w="869" w:type="dxa"/>
            <w:gridSpan w:val="2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Раз-дел</w:t>
            </w:r>
          </w:p>
        </w:tc>
        <w:tc>
          <w:tcPr>
            <w:tcW w:w="649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1026" w:type="dxa"/>
            <w:gridSpan w:val="3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целевой статьи расходов</w:t>
            </w:r>
          </w:p>
        </w:tc>
        <w:tc>
          <w:tcPr>
            <w:tcW w:w="1026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Код вида расходов</w:t>
            </w:r>
          </w:p>
        </w:tc>
        <w:tc>
          <w:tcPr>
            <w:tcW w:w="3815" w:type="dxa"/>
            <w:gridSpan w:val="2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6</w:t>
            </w:r>
            <w:r w:rsidRPr="00574565">
              <w:rPr>
                <w:b/>
                <w:bCs/>
                <w:sz w:val="20"/>
              </w:rPr>
              <w:t xml:space="preserve"> год (тыс.руб.)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  <w:r w:rsidRPr="00574565">
              <w:rPr>
                <w:b/>
                <w:bCs/>
                <w:sz w:val="20"/>
              </w:rPr>
              <w:t xml:space="preserve"> год (тыс.руб.)</w:t>
            </w:r>
          </w:p>
        </w:tc>
        <w:tc>
          <w:tcPr>
            <w:tcW w:w="1104" w:type="dxa"/>
            <w:vMerge w:val="restart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  <w:r w:rsidRPr="00574565">
              <w:rPr>
                <w:b/>
                <w:bCs/>
                <w:sz w:val="20"/>
              </w:rPr>
              <w:t xml:space="preserve"> год (тыс.руб.)</w:t>
            </w:r>
          </w:p>
        </w:tc>
      </w:tr>
      <w:tr w:rsidR="00C1385D" w:rsidRPr="00574565" w:rsidTr="00AA6966">
        <w:trPr>
          <w:gridAfter w:val="1"/>
          <w:wAfter w:w="10" w:type="dxa"/>
          <w:trHeight w:val="230"/>
        </w:trPr>
        <w:tc>
          <w:tcPr>
            <w:tcW w:w="869" w:type="dxa"/>
            <w:gridSpan w:val="2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649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gridSpan w:val="3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3815" w:type="dxa"/>
            <w:gridSpan w:val="2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vMerge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</w:p>
        </w:tc>
      </w:tr>
      <w:tr w:rsidR="00C1385D" w:rsidRPr="00574565" w:rsidTr="00AA6966">
        <w:trPr>
          <w:trHeight w:val="230"/>
        </w:trPr>
        <w:tc>
          <w:tcPr>
            <w:tcW w:w="7410" w:type="dxa"/>
            <w:gridSpan w:val="10"/>
            <w:vAlign w:val="center"/>
          </w:tcPr>
          <w:p w:rsidR="00C1385D" w:rsidRPr="00574565" w:rsidRDefault="00C1385D" w:rsidP="00AA69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Котовского сельского поселения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4042,200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3649,900</w:t>
            </w:r>
          </w:p>
        </w:tc>
        <w:tc>
          <w:tcPr>
            <w:tcW w:w="1120" w:type="dxa"/>
            <w:gridSpan w:val="3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3698,900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2096,375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2093,375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2093,375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708,283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3B22D7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708,283</w:t>
            </w:r>
          </w:p>
        </w:tc>
        <w:tc>
          <w:tcPr>
            <w:tcW w:w="1120" w:type="dxa"/>
            <w:vAlign w:val="center"/>
          </w:tcPr>
          <w:p w:rsidR="00C1385D" w:rsidRPr="003B22D7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3B22D7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90 0 0003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Высшее должностное лицо муниципального образования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3B22D7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708,283</w:t>
            </w:r>
          </w:p>
        </w:tc>
        <w:tc>
          <w:tcPr>
            <w:tcW w:w="1120" w:type="dxa"/>
            <w:vAlign w:val="center"/>
          </w:tcPr>
          <w:p w:rsidR="00C1385D" w:rsidRPr="003B22D7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3B22D7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90 0 0003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3B22D7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708,283</w:t>
            </w:r>
          </w:p>
        </w:tc>
        <w:tc>
          <w:tcPr>
            <w:tcW w:w="1120" w:type="dxa"/>
            <w:vAlign w:val="center"/>
          </w:tcPr>
          <w:p w:rsidR="00C1385D" w:rsidRPr="003B22D7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3B22D7" w:rsidRDefault="00C1385D" w:rsidP="00AA6966">
            <w:pPr>
              <w:jc w:val="center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705,283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  <w:tc>
          <w:tcPr>
            <w:tcW w:w="1120" w:type="dxa"/>
            <w:vAlign w:val="center"/>
          </w:tcPr>
          <w:p w:rsidR="00C1385D" w:rsidRPr="00D82CD6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D82CD6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1388,092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1032,897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90 0 0001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269,695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257,595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257,595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72,600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72,600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72,600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99 0 7001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99 0 7001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99 0 8099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Уплата налога на имущество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99 0 8099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0743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06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99 0 7521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7F3C90">
              <w:rPr>
                <w:i/>
                <w:iCs/>
                <w:sz w:val="20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120" w:type="dxa"/>
            <w:gridSpan w:val="2"/>
            <w:vAlign w:val="center"/>
          </w:tcPr>
          <w:p w:rsidR="00C1385D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07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99 0 0010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Проведение выборов высшего должностного лица </w:t>
            </w:r>
            <w:r w:rsidRPr="00574565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07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99 0 0010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Резервные фонды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5,000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5,000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99 0 8999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Резервный фонд 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99 0 8999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99 0 8888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Условно-утвержденные расходы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99 0 8888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800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99 0 9203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99 0 9203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02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59,300</w:t>
            </w:r>
          </w:p>
        </w:tc>
        <w:tc>
          <w:tcPr>
            <w:tcW w:w="1120" w:type="dxa"/>
            <w:vAlign w:val="center"/>
          </w:tcPr>
          <w:p w:rsidR="00C1385D" w:rsidRPr="00D567BE" w:rsidRDefault="00C1385D" w:rsidP="00AA6966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C1385D" w:rsidRPr="00D567BE" w:rsidRDefault="00C1385D" w:rsidP="00AA6966">
            <w:pPr>
              <w:jc w:val="center"/>
              <w:rPr>
                <w:b/>
                <w:iCs/>
                <w:sz w:val="20"/>
              </w:rPr>
            </w:pP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59,300</w:t>
            </w:r>
          </w:p>
        </w:tc>
        <w:tc>
          <w:tcPr>
            <w:tcW w:w="1120" w:type="dxa"/>
            <w:vAlign w:val="center"/>
          </w:tcPr>
          <w:p w:rsidR="00C1385D" w:rsidRPr="00C50732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C1385D" w:rsidRPr="00C50732" w:rsidRDefault="00C1385D" w:rsidP="00AA696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59,300</w:t>
            </w:r>
          </w:p>
        </w:tc>
        <w:tc>
          <w:tcPr>
            <w:tcW w:w="1120" w:type="dxa"/>
            <w:vAlign w:val="center"/>
          </w:tcPr>
          <w:p w:rsidR="00C1385D" w:rsidRPr="00C50732" w:rsidRDefault="00C1385D" w:rsidP="00AA6966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C1385D" w:rsidRPr="00C50732" w:rsidRDefault="00C1385D" w:rsidP="00AA6966">
            <w:pPr>
              <w:jc w:val="center"/>
              <w:rPr>
                <w:iCs/>
                <w:sz w:val="20"/>
              </w:rPr>
            </w:pP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99 9 5118 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59,300</w:t>
            </w:r>
          </w:p>
        </w:tc>
        <w:tc>
          <w:tcPr>
            <w:tcW w:w="1120" w:type="dxa"/>
            <w:vAlign w:val="center"/>
          </w:tcPr>
          <w:p w:rsidR="00C1385D" w:rsidRPr="00C50732" w:rsidRDefault="00C1385D" w:rsidP="00AA6966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C1385D" w:rsidRPr="00C50732" w:rsidRDefault="00C1385D" w:rsidP="00AA6966">
            <w:pPr>
              <w:jc w:val="center"/>
              <w:rPr>
                <w:iCs/>
                <w:sz w:val="20"/>
              </w:rPr>
            </w:pP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99 9 5118 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53,270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 xml:space="preserve">99 9 5118 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6,030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1120" w:type="dxa"/>
            <w:gridSpan w:val="2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15,000</w:t>
            </w:r>
          </w:p>
        </w:tc>
        <w:tc>
          <w:tcPr>
            <w:tcW w:w="1120" w:type="dxa"/>
            <w:vAlign w:val="center"/>
          </w:tcPr>
          <w:p w:rsidR="00C1385D" w:rsidRPr="00E2290B" w:rsidRDefault="00C1385D" w:rsidP="00AA6966">
            <w:pPr>
              <w:jc w:val="center"/>
              <w:rPr>
                <w:b/>
                <w:sz w:val="20"/>
              </w:rPr>
            </w:pPr>
            <w:r w:rsidRPr="00E2290B">
              <w:rPr>
                <w:b/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E2290B" w:rsidRDefault="00C1385D" w:rsidP="00AA6966">
            <w:pPr>
              <w:jc w:val="center"/>
              <w:rPr>
                <w:b/>
                <w:sz w:val="20"/>
              </w:rPr>
            </w:pPr>
            <w:r w:rsidRPr="00E2290B">
              <w:rPr>
                <w:b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03</w:t>
            </w:r>
          </w:p>
        </w:tc>
        <w:tc>
          <w:tcPr>
            <w:tcW w:w="700" w:type="dxa"/>
            <w:gridSpan w:val="3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00 0 000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7F3C90">
              <w:rPr>
                <w:bCs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15</w:t>
            </w:r>
            <w:r w:rsidRPr="007F3C90">
              <w:rPr>
                <w:bCs/>
                <w:i/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E2290B" w:rsidRDefault="00C1385D" w:rsidP="00AA6966">
            <w:pPr>
              <w:jc w:val="center"/>
              <w:rPr>
                <w:i/>
                <w:sz w:val="20"/>
              </w:rPr>
            </w:pPr>
            <w:r w:rsidRPr="00E2290B">
              <w:rPr>
                <w:i/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E2290B" w:rsidRDefault="00C1385D" w:rsidP="00AA6966">
            <w:pPr>
              <w:jc w:val="center"/>
              <w:rPr>
                <w:i/>
                <w:sz w:val="20"/>
              </w:rPr>
            </w:pPr>
            <w:r w:rsidRPr="00E2290B">
              <w:rPr>
                <w:i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03</w:t>
            </w:r>
          </w:p>
        </w:tc>
        <w:tc>
          <w:tcPr>
            <w:tcW w:w="700" w:type="dxa"/>
            <w:gridSpan w:val="3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99 0 000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sz w:val="20"/>
              </w:rPr>
              <w:t xml:space="preserve">Не программные расходы органов местного </w:t>
            </w:r>
            <w:r w:rsidRPr="007F3C90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Pr="007F3C90">
              <w:rPr>
                <w:bCs/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03</w:t>
            </w:r>
          </w:p>
        </w:tc>
        <w:tc>
          <w:tcPr>
            <w:tcW w:w="700" w:type="dxa"/>
            <w:gridSpan w:val="3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10</w:t>
            </w:r>
          </w:p>
        </w:tc>
        <w:tc>
          <w:tcPr>
            <w:tcW w:w="980" w:type="dxa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99 0 9247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 w:rsidRPr="007F3C90">
              <w:rPr>
                <w:bCs/>
                <w:sz w:val="20"/>
              </w:rPr>
              <w:t>Мероприятия в области обеспечения пожарной</w:t>
            </w:r>
            <w:r>
              <w:rPr>
                <w:bCs/>
                <w:sz w:val="20"/>
              </w:rPr>
              <w:t xml:space="preserve"> </w:t>
            </w:r>
            <w:r w:rsidRPr="007F3C90">
              <w:rPr>
                <w:bCs/>
                <w:sz w:val="20"/>
              </w:rPr>
              <w:t>безопасности муниципального образования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7F3C90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Pr="007F3C90">
              <w:rPr>
                <w:bCs/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04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385,000</w:t>
            </w:r>
          </w:p>
        </w:tc>
        <w:tc>
          <w:tcPr>
            <w:tcW w:w="1120" w:type="dxa"/>
            <w:vAlign w:val="center"/>
          </w:tcPr>
          <w:p w:rsidR="00C1385D" w:rsidRPr="00C50732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C50732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04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09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385,000</w:t>
            </w:r>
          </w:p>
        </w:tc>
        <w:tc>
          <w:tcPr>
            <w:tcW w:w="1120" w:type="dxa"/>
            <w:vAlign w:val="center"/>
          </w:tcPr>
          <w:p w:rsidR="00C1385D" w:rsidRPr="00C50732" w:rsidRDefault="00C1385D" w:rsidP="00AA696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C50732" w:rsidRDefault="00C1385D" w:rsidP="00AA696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385,000</w:t>
            </w:r>
          </w:p>
        </w:tc>
        <w:tc>
          <w:tcPr>
            <w:tcW w:w="1120" w:type="dxa"/>
            <w:vAlign w:val="center"/>
          </w:tcPr>
          <w:p w:rsidR="00C1385D" w:rsidRPr="00E2290B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E2290B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99 0 9315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Дорожный фонд 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385,000</w:t>
            </w:r>
          </w:p>
        </w:tc>
        <w:tc>
          <w:tcPr>
            <w:tcW w:w="1120" w:type="dxa"/>
            <w:vAlign w:val="center"/>
          </w:tcPr>
          <w:p w:rsidR="00C1385D" w:rsidRPr="00E2290B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E2290B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04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09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99 0 9315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385,000</w:t>
            </w:r>
          </w:p>
        </w:tc>
        <w:tc>
          <w:tcPr>
            <w:tcW w:w="1120" w:type="dxa"/>
            <w:vAlign w:val="center"/>
          </w:tcPr>
          <w:p w:rsidR="00C1385D" w:rsidRPr="00E2290B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E2290B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420,000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415,871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215,871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215,871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02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Коммунально</w:t>
            </w:r>
            <w:r w:rsidRPr="00574565">
              <w:rPr>
                <w:i/>
                <w:iCs/>
                <w:sz w:val="20"/>
              </w:rPr>
              <w:t>е хозяйство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310</w:t>
            </w:r>
            <w:r w:rsidRPr="00574565">
              <w:rPr>
                <w:i/>
                <w:iCs/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99 0 9351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Мероприятия в области жилищно-коммунального хозяйства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02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99 0 9351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165,871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105,871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50,000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50,000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105,871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Уличное освещение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105,871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105,871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50,000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99 0 9605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Прочие мероприятия в области благоустройства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05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03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99 0 9605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both"/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700" w:type="dxa"/>
            <w:gridSpan w:val="3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980" w:type="dxa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A94F4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15,000</w:t>
            </w:r>
          </w:p>
        </w:tc>
        <w:tc>
          <w:tcPr>
            <w:tcW w:w="1120" w:type="dxa"/>
            <w:vAlign w:val="center"/>
          </w:tcPr>
          <w:p w:rsidR="00C1385D" w:rsidRPr="00E2290B" w:rsidRDefault="00C1385D" w:rsidP="00AA6966">
            <w:pPr>
              <w:jc w:val="center"/>
              <w:rPr>
                <w:b/>
                <w:sz w:val="20"/>
              </w:rPr>
            </w:pPr>
            <w:r w:rsidRPr="00E2290B">
              <w:rPr>
                <w:b/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E2290B" w:rsidRDefault="00C1385D" w:rsidP="00AA6966">
            <w:pPr>
              <w:jc w:val="center"/>
              <w:rPr>
                <w:b/>
                <w:sz w:val="20"/>
              </w:rPr>
            </w:pPr>
            <w:r w:rsidRPr="00E2290B">
              <w:rPr>
                <w:b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07</w:t>
            </w:r>
          </w:p>
        </w:tc>
        <w:tc>
          <w:tcPr>
            <w:tcW w:w="700" w:type="dxa"/>
            <w:gridSpan w:val="3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07</w:t>
            </w:r>
          </w:p>
        </w:tc>
        <w:tc>
          <w:tcPr>
            <w:tcW w:w="980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A94F4D">
              <w:rPr>
                <w:bCs/>
                <w:i/>
                <w:sz w:val="20"/>
              </w:rPr>
              <w:t>15,000</w:t>
            </w:r>
          </w:p>
        </w:tc>
        <w:tc>
          <w:tcPr>
            <w:tcW w:w="1120" w:type="dxa"/>
            <w:vAlign w:val="center"/>
          </w:tcPr>
          <w:p w:rsidR="00C1385D" w:rsidRPr="00E2290B" w:rsidRDefault="00C1385D" w:rsidP="00AA6966">
            <w:pPr>
              <w:jc w:val="center"/>
              <w:rPr>
                <w:i/>
                <w:sz w:val="20"/>
              </w:rPr>
            </w:pPr>
            <w:r w:rsidRPr="00E2290B">
              <w:rPr>
                <w:i/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E2290B" w:rsidRDefault="00C1385D" w:rsidP="00AA6966">
            <w:pPr>
              <w:jc w:val="center"/>
              <w:rPr>
                <w:i/>
                <w:sz w:val="20"/>
              </w:rPr>
            </w:pPr>
            <w:r w:rsidRPr="00E2290B">
              <w:rPr>
                <w:i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07</w:t>
            </w:r>
          </w:p>
        </w:tc>
        <w:tc>
          <w:tcPr>
            <w:tcW w:w="700" w:type="dxa"/>
            <w:gridSpan w:val="3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07</w:t>
            </w:r>
          </w:p>
        </w:tc>
        <w:tc>
          <w:tcPr>
            <w:tcW w:w="980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</w:t>
            </w:r>
            <w:r w:rsidRPr="00A94F4D">
              <w:rPr>
                <w:bCs/>
                <w:sz w:val="20"/>
              </w:rPr>
              <w:t xml:space="preserve">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15,000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700" w:type="dxa"/>
            <w:gridSpan w:val="3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</w:t>
            </w:r>
          </w:p>
        </w:tc>
        <w:tc>
          <w:tcPr>
            <w:tcW w:w="980" w:type="dxa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99 0 9431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 w:rsidRPr="00A94F4D">
              <w:rPr>
                <w:bCs/>
                <w:sz w:val="20"/>
              </w:rPr>
              <w:t>Мероприятия в области молодежной политики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A94F4D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08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850,654</w:t>
            </w:r>
          </w:p>
        </w:tc>
        <w:tc>
          <w:tcPr>
            <w:tcW w:w="1120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720,654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769,654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08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850,654</w:t>
            </w:r>
          </w:p>
        </w:tc>
        <w:tc>
          <w:tcPr>
            <w:tcW w:w="1120" w:type="dxa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720,654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769,654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850,654</w:t>
            </w:r>
          </w:p>
        </w:tc>
        <w:tc>
          <w:tcPr>
            <w:tcW w:w="1120" w:type="dxa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720,654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769,654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культуры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850,659</w:t>
            </w:r>
          </w:p>
        </w:tc>
        <w:tc>
          <w:tcPr>
            <w:tcW w:w="1120" w:type="dxa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720,654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C50732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769,654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585,654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528,654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528,,654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Закупка товаров, работ и услуг</w:t>
            </w:r>
            <w:r w:rsidRPr="00574565"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Pr="00574565">
              <w:rPr>
                <w:sz w:val="20"/>
              </w:rPr>
              <w:t>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99 0 0442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574565">
              <w:rPr>
                <w:sz w:val="20"/>
              </w:rPr>
              <w:t>5,000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574565"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08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99 0 0442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Расходы на выплаты персоналу в целях обеспечения</w:t>
            </w:r>
            <w:r w:rsidRPr="00574565">
              <w:rPr>
                <w:sz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4565">
              <w:rPr>
                <w:sz w:val="20"/>
              </w:rPr>
              <w:br/>
              <w:t>внебюджетными фондами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  <w:r w:rsidRPr="00574565">
              <w:rPr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574565">
              <w:rPr>
                <w:sz w:val="20"/>
              </w:rPr>
              <w:t>5,000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574565">
              <w:rPr>
                <w:sz w:val="20"/>
              </w:rPr>
              <w:t>5,000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10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  <w:r w:rsidRPr="00574565">
              <w:rPr>
                <w:b/>
                <w:bCs/>
                <w:sz w:val="20"/>
              </w:rPr>
              <w:t>,000</w:t>
            </w:r>
          </w:p>
        </w:tc>
        <w:tc>
          <w:tcPr>
            <w:tcW w:w="1120" w:type="dxa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200,0</w:t>
            </w:r>
            <w:r w:rsidRPr="00574565">
              <w:rPr>
                <w:b/>
                <w:bCs/>
                <w:sz w:val="20"/>
              </w:rPr>
              <w:t>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200,0</w:t>
            </w:r>
            <w:r w:rsidRPr="00574565">
              <w:rPr>
                <w:b/>
                <w:bCs/>
                <w:sz w:val="20"/>
              </w:rPr>
              <w:t>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10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i/>
                <w:iCs/>
                <w:sz w:val="20"/>
              </w:rPr>
            </w:pPr>
            <w:r w:rsidRPr="00574565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611711">
              <w:rPr>
                <w:bCs/>
                <w:i/>
                <w:sz w:val="20"/>
              </w:rPr>
              <w:t>200,000</w:t>
            </w:r>
          </w:p>
        </w:tc>
        <w:tc>
          <w:tcPr>
            <w:tcW w:w="1120" w:type="dxa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611711">
              <w:rPr>
                <w:bCs/>
                <w:i/>
                <w:sz w:val="20"/>
              </w:rPr>
              <w:t>200,000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611711">
              <w:rPr>
                <w:bCs/>
                <w:i/>
                <w:sz w:val="20"/>
              </w:rPr>
              <w:t>200,000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Непрограммные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99 0 1491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10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99 0 1491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 w:rsidRPr="00574565">
              <w:rPr>
                <w:sz w:val="20"/>
              </w:rPr>
              <w:t>300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 w:rsidRPr="00611711">
              <w:rPr>
                <w:bCs/>
                <w:sz w:val="20"/>
              </w:rPr>
              <w:t>200,000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0320" w:rsidRDefault="00C1385D" w:rsidP="00AA69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0320" w:rsidRDefault="00C1385D" w:rsidP="00AA69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5,000</w:t>
            </w:r>
          </w:p>
        </w:tc>
        <w:tc>
          <w:tcPr>
            <w:tcW w:w="1120" w:type="dxa"/>
            <w:vAlign w:val="center"/>
          </w:tcPr>
          <w:p w:rsidR="00C1385D" w:rsidRPr="00E2290B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E2290B">
              <w:rPr>
                <w:b/>
                <w:bCs/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E2290B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E2290B">
              <w:rPr>
                <w:b/>
                <w:bCs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11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</w:t>
            </w:r>
            <w:r w:rsidRPr="00570320">
              <w:rPr>
                <w:i/>
                <w:sz w:val="20"/>
              </w:rPr>
              <w:t xml:space="preserve">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sz w:val="20"/>
              </w:rPr>
            </w:pPr>
            <w:r w:rsidRPr="00570320">
              <w:rPr>
                <w:i/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0320" w:rsidRDefault="00C1385D" w:rsidP="00AA696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 и спорт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0320" w:rsidRDefault="00C1385D" w:rsidP="00AA696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5,000</w:t>
            </w:r>
          </w:p>
        </w:tc>
        <w:tc>
          <w:tcPr>
            <w:tcW w:w="1120" w:type="dxa"/>
            <w:vAlign w:val="center"/>
          </w:tcPr>
          <w:p w:rsidR="00C1385D" w:rsidRPr="00E2290B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E2290B">
              <w:rPr>
                <w:bCs/>
                <w:i/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E2290B" w:rsidRDefault="00C1385D" w:rsidP="00AA6966">
            <w:pPr>
              <w:jc w:val="center"/>
              <w:rPr>
                <w:bCs/>
                <w:i/>
                <w:sz w:val="20"/>
              </w:rPr>
            </w:pPr>
            <w:r w:rsidRPr="00E2290B">
              <w:rPr>
                <w:bCs/>
                <w:i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0320" w:rsidRDefault="00C1385D" w:rsidP="00AA6966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11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0320" w:rsidRDefault="00C1385D" w:rsidP="00AA6966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0320" w:rsidRDefault="00C1385D" w:rsidP="00AA6966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99 0 0000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0320" w:rsidRDefault="00C1385D" w:rsidP="00AA6966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000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0320" w:rsidRDefault="00C1385D" w:rsidP="00AA6966">
            <w:pPr>
              <w:rPr>
                <w:sz w:val="20"/>
              </w:rPr>
            </w:pPr>
            <w:r w:rsidRPr="00574565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574565">
              <w:rPr>
                <w:sz w:val="20"/>
              </w:rPr>
              <w:t xml:space="preserve">программные расходы органов местного </w:t>
            </w:r>
            <w:r w:rsidRPr="00574565">
              <w:rPr>
                <w:sz w:val="20"/>
              </w:rPr>
              <w:br/>
              <w:t>самоуправления, казенных учреждений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0320" w:rsidRDefault="00C1385D" w:rsidP="00AA6966">
            <w:pPr>
              <w:jc w:val="center"/>
              <w:rPr>
                <w:sz w:val="20"/>
              </w:rPr>
            </w:pPr>
            <w:r w:rsidRPr="00570320">
              <w:rPr>
                <w:sz w:val="20"/>
              </w:rPr>
              <w:t>5,000</w:t>
            </w:r>
          </w:p>
        </w:tc>
        <w:tc>
          <w:tcPr>
            <w:tcW w:w="1120" w:type="dxa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83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0" w:type="dxa"/>
            <w:gridSpan w:val="3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80" w:type="dxa"/>
            <w:vAlign w:val="center"/>
          </w:tcPr>
          <w:p w:rsidR="00C1385D" w:rsidRPr="00574565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99 0 9512 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>
              <w:rPr>
                <w:sz w:val="20"/>
              </w:rPr>
              <w:t xml:space="preserve">     200</w:t>
            </w:r>
          </w:p>
        </w:tc>
        <w:tc>
          <w:tcPr>
            <w:tcW w:w="3780" w:type="dxa"/>
            <w:gridSpan w:val="2"/>
            <w:vAlign w:val="center"/>
          </w:tcPr>
          <w:p w:rsidR="00C1385D" w:rsidRPr="00574565" w:rsidRDefault="00C1385D" w:rsidP="00AA6966">
            <w:pPr>
              <w:rPr>
                <w:sz w:val="20"/>
              </w:rPr>
            </w:pPr>
            <w:r w:rsidRPr="00570320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1120" w:type="dxa"/>
            <w:gridSpan w:val="2"/>
            <w:vAlign w:val="center"/>
          </w:tcPr>
          <w:p w:rsidR="00C1385D" w:rsidRDefault="00C1385D" w:rsidP="00AA6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120" w:type="dxa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0,000</w:t>
            </w:r>
          </w:p>
        </w:tc>
        <w:tc>
          <w:tcPr>
            <w:tcW w:w="1120" w:type="dxa"/>
            <w:gridSpan w:val="3"/>
            <w:vAlign w:val="center"/>
          </w:tcPr>
          <w:p w:rsidR="00C1385D" w:rsidRPr="00611711" w:rsidRDefault="00C1385D" w:rsidP="00AA69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0,000</w:t>
            </w:r>
          </w:p>
        </w:tc>
      </w:tr>
      <w:tr w:rsidR="00C1385D" w:rsidRPr="00574565" w:rsidTr="00AA6966">
        <w:trPr>
          <w:trHeight w:val="20"/>
        </w:trPr>
        <w:tc>
          <w:tcPr>
            <w:tcW w:w="7410" w:type="dxa"/>
            <w:gridSpan w:val="10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 w:rsidRPr="00574565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20" w:type="dxa"/>
            <w:gridSpan w:val="2"/>
            <w:vAlign w:val="center"/>
          </w:tcPr>
          <w:p w:rsidR="00C1385D" w:rsidRPr="00574565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4042,200</w:t>
            </w:r>
          </w:p>
        </w:tc>
        <w:tc>
          <w:tcPr>
            <w:tcW w:w="1120" w:type="dxa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3649,900</w:t>
            </w:r>
          </w:p>
        </w:tc>
        <w:tc>
          <w:tcPr>
            <w:tcW w:w="1120" w:type="dxa"/>
            <w:gridSpan w:val="3"/>
            <w:vAlign w:val="center"/>
          </w:tcPr>
          <w:p w:rsidR="00C1385D" w:rsidRDefault="00C1385D" w:rsidP="00AA69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3698,900</w:t>
            </w:r>
          </w:p>
        </w:tc>
      </w:tr>
    </w:tbl>
    <w:p w:rsidR="00C1385D" w:rsidRPr="00B544D3" w:rsidRDefault="00C1385D" w:rsidP="0050048C">
      <w:pPr>
        <w:tabs>
          <w:tab w:val="left" w:pos="11057"/>
        </w:tabs>
        <w:ind w:left="11199" w:right="-2"/>
        <w:rPr>
          <w:sz w:val="24"/>
          <w:szCs w:val="24"/>
        </w:rPr>
      </w:pPr>
      <w:r w:rsidRPr="00B544D3">
        <w:rPr>
          <w:sz w:val="24"/>
          <w:szCs w:val="24"/>
        </w:rPr>
        <w:t xml:space="preserve"> года.</w:t>
      </w: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Глава Котовского сельского поселения, председатель  </w:t>
      </w:r>
    </w:p>
    <w:p w:rsidR="00C1385D" w:rsidRPr="00B06607" w:rsidRDefault="00C1385D" w:rsidP="0050048C">
      <w:pPr>
        <w:rPr>
          <w:sz w:val="24"/>
          <w:szCs w:val="24"/>
        </w:rPr>
      </w:pPr>
      <w:r w:rsidRPr="00B06607">
        <w:rPr>
          <w:sz w:val="24"/>
          <w:szCs w:val="24"/>
        </w:rPr>
        <w:t xml:space="preserve">Совета депутатов Котовского сельского поселения                              </w:t>
      </w:r>
      <w:r>
        <w:rPr>
          <w:sz w:val="24"/>
          <w:szCs w:val="24"/>
        </w:rPr>
        <w:t xml:space="preserve">                     </w:t>
      </w:r>
      <w:r w:rsidRPr="00B06607">
        <w:rPr>
          <w:sz w:val="24"/>
          <w:szCs w:val="24"/>
        </w:rPr>
        <w:t>Г.В.Иванова</w:t>
      </w:r>
    </w:p>
    <w:p w:rsidR="00C1385D" w:rsidRDefault="00C1385D" w:rsidP="0050048C">
      <w:pPr>
        <w:rPr>
          <w:b/>
          <w:szCs w:val="28"/>
        </w:rPr>
      </w:pPr>
    </w:p>
    <w:p w:rsidR="00C1385D" w:rsidRDefault="00C1385D" w:rsidP="006B7F87">
      <w:pPr>
        <w:jc w:val="right"/>
      </w:pPr>
    </w:p>
    <w:sectPr w:rsidR="00C1385D" w:rsidSect="00CA7CC0">
      <w:pgSz w:w="11906" w:h="16838" w:code="9"/>
      <w:pgMar w:top="180" w:right="851" w:bottom="142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5D" w:rsidRDefault="00C1385D">
      <w:r>
        <w:separator/>
      </w:r>
    </w:p>
  </w:endnote>
  <w:endnote w:type="continuationSeparator" w:id="1">
    <w:p w:rsidR="00C1385D" w:rsidRDefault="00C1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5D" w:rsidRDefault="00C1385D" w:rsidP="00051C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85D" w:rsidRDefault="00C1385D" w:rsidP="006C78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5D" w:rsidRDefault="00C1385D" w:rsidP="00051C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C1385D" w:rsidRDefault="00C1385D" w:rsidP="006C78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5D" w:rsidRDefault="00C1385D">
      <w:r>
        <w:separator/>
      </w:r>
    </w:p>
  </w:footnote>
  <w:footnote w:type="continuationSeparator" w:id="1">
    <w:p w:rsidR="00C1385D" w:rsidRDefault="00C13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5D" w:rsidRDefault="00C138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85D" w:rsidRDefault="00C138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5D" w:rsidRDefault="00C1385D">
    <w:pPr>
      <w:pStyle w:val="Header"/>
      <w:ind w:right="36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5D" w:rsidRDefault="00C1385D" w:rsidP="00EB06F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BF4"/>
    <w:rsid w:val="00001B43"/>
    <w:rsid w:val="000140E2"/>
    <w:rsid w:val="000142CB"/>
    <w:rsid w:val="00014D2B"/>
    <w:rsid w:val="00025512"/>
    <w:rsid w:val="00030392"/>
    <w:rsid w:val="00031682"/>
    <w:rsid w:val="0005021C"/>
    <w:rsid w:val="00051CF8"/>
    <w:rsid w:val="000537A2"/>
    <w:rsid w:val="00054878"/>
    <w:rsid w:val="00057E10"/>
    <w:rsid w:val="00061D67"/>
    <w:rsid w:val="00064525"/>
    <w:rsid w:val="00065820"/>
    <w:rsid w:val="0007027C"/>
    <w:rsid w:val="000728E4"/>
    <w:rsid w:val="0007432B"/>
    <w:rsid w:val="00080CD9"/>
    <w:rsid w:val="00081628"/>
    <w:rsid w:val="00083357"/>
    <w:rsid w:val="00086564"/>
    <w:rsid w:val="00086A55"/>
    <w:rsid w:val="000907C4"/>
    <w:rsid w:val="000917A6"/>
    <w:rsid w:val="00094720"/>
    <w:rsid w:val="000A04EB"/>
    <w:rsid w:val="000A24AF"/>
    <w:rsid w:val="000A7E42"/>
    <w:rsid w:val="000B410F"/>
    <w:rsid w:val="000B5AC1"/>
    <w:rsid w:val="000B5E61"/>
    <w:rsid w:val="000C10CB"/>
    <w:rsid w:val="000C4793"/>
    <w:rsid w:val="000C7B17"/>
    <w:rsid w:val="000C7BCD"/>
    <w:rsid w:val="000D1A61"/>
    <w:rsid w:val="000D407B"/>
    <w:rsid w:val="000E51F8"/>
    <w:rsid w:val="000F052D"/>
    <w:rsid w:val="000F58EB"/>
    <w:rsid w:val="00101999"/>
    <w:rsid w:val="0010322A"/>
    <w:rsid w:val="0010361D"/>
    <w:rsid w:val="00120F86"/>
    <w:rsid w:val="00123799"/>
    <w:rsid w:val="00123EA4"/>
    <w:rsid w:val="00124FD5"/>
    <w:rsid w:val="00125688"/>
    <w:rsid w:val="00127529"/>
    <w:rsid w:val="00133576"/>
    <w:rsid w:val="00133FBE"/>
    <w:rsid w:val="001350DD"/>
    <w:rsid w:val="00136AC6"/>
    <w:rsid w:val="00144C20"/>
    <w:rsid w:val="0014741E"/>
    <w:rsid w:val="00157E4D"/>
    <w:rsid w:val="00173C00"/>
    <w:rsid w:val="00184773"/>
    <w:rsid w:val="00187B50"/>
    <w:rsid w:val="00194CBF"/>
    <w:rsid w:val="00196722"/>
    <w:rsid w:val="00196A96"/>
    <w:rsid w:val="001B625F"/>
    <w:rsid w:val="001C0A20"/>
    <w:rsid w:val="001D1962"/>
    <w:rsid w:val="001D240A"/>
    <w:rsid w:val="001E41E9"/>
    <w:rsid w:val="001E4322"/>
    <w:rsid w:val="001E44D8"/>
    <w:rsid w:val="001F1CDA"/>
    <w:rsid w:val="001F6781"/>
    <w:rsid w:val="001F6B9E"/>
    <w:rsid w:val="00203159"/>
    <w:rsid w:val="00213CE2"/>
    <w:rsid w:val="00215493"/>
    <w:rsid w:val="00215696"/>
    <w:rsid w:val="002162D1"/>
    <w:rsid w:val="002163F5"/>
    <w:rsid w:val="00220A33"/>
    <w:rsid w:val="00220A5E"/>
    <w:rsid w:val="00224181"/>
    <w:rsid w:val="002251A3"/>
    <w:rsid w:val="00231E4A"/>
    <w:rsid w:val="00241BF0"/>
    <w:rsid w:val="002444BC"/>
    <w:rsid w:val="00244969"/>
    <w:rsid w:val="00255DB6"/>
    <w:rsid w:val="00264224"/>
    <w:rsid w:val="00266310"/>
    <w:rsid w:val="00267D7E"/>
    <w:rsid w:val="00282540"/>
    <w:rsid w:val="00287759"/>
    <w:rsid w:val="00291FFC"/>
    <w:rsid w:val="002A2B43"/>
    <w:rsid w:val="002A45B5"/>
    <w:rsid w:val="002A4D56"/>
    <w:rsid w:val="002A614E"/>
    <w:rsid w:val="002A633C"/>
    <w:rsid w:val="002C6556"/>
    <w:rsid w:val="002D129F"/>
    <w:rsid w:val="002D4AFC"/>
    <w:rsid w:val="002E3ADB"/>
    <w:rsid w:val="002E6CE9"/>
    <w:rsid w:val="002F47DA"/>
    <w:rsid w:val="002F71CD"/>
    <w:rsid w:val="00314A10"/>
    <w:rsid w:val="00317BF4"/>
    <w:rsid w:val="00322739"/>
    <w:rsid w:val="00323C9B"/>
    <w:rsid w:val="00323F75"/>
    <w:rsid w:val="003318A1"/>
    <w:rsid w:val="00331A28"/>
    <w:rsid w:val="003331C8"/>
    <w:rsid w:val="00336C99"/>
    <w:rsid w:val="003371D6"/>
    <w:rsid w:val="00347014"/>
    <w:rsid w:val="00357AA6"/>
    <w:rsid w:val="00364C5F"/>
    <w:rsid w:val="00365EF3"/>
    <w:rsid w:val="00370740"/>
    <w:rsid w:val="0037726B"/>
    <w:rsid w:val="00377B73"/>
    <w:rsid w:val="003811E6"/>
    <w:rsid w:val="00387B60"/>
    <w:rsid w:val="00392D18"/>
    <w:rsid w:val="00394765"/>
    <w:rsid w:val="003A198F"/>
    <w:rsid w:val="003A4230"/>
    <w:rsid w:val="003A4CC5"/>
    <w:rsid w:val="003B22D7"/>
    <w:rsid w:val="003B33F2"/>
    <w:rsid w:val="003B3D1F"/>
    <w:rsid w:val="003B5B10"/>
    <w:rsid w:val="003C2D6D"/>
    <w:rsid w:val="003D44EB"/>
    <w:rsid w:val="003D761B"/>
    <w:rsid w:val="003E7039"/>
    <w:rsid w:val="003F058F"/>
    <w:rsid w:val="003F393E"/>
    <w:rsid w:val="003F7914"/>
    <w:rsid w:val="00413B83"/>
    <w:rsid w:val="0042401A"/>
    <w:rsid w:val="0042447F"/>
    <w:rsid w:val="00430781"/>
    <w:rsid w:val="00435B17"/>
    <w:rsid w:val="00435C51"/>
    <w:rsid w:val="004568B5"/>
    <w:rsid w:val="004616BB"/>
    <w:rsid w:val="00462AA9"/>
    <w:rsid w:val="00462CA5"/>
    <w:rsid w:val="004658EB"/>
    <w:rsid w:val="00467311"/>
    <w:rsid w:val="0047267F"/>
    <w:rsid w:val="004729D3"/>
    <w:rsid w:val="00493B72"/>
    <w:rsid w:val="004957D8"/>
    <w:rsid w:val="00495CCA"/>
    <w:rsid w:val="004974FE"/>
    <w:rsid w:val="004B682B"/>
    <w:rsid w:val="004C23C1"/>
    <w:rsid w:val="004C3B5D"/>
    <w:rsid w:val="004C5D92"/>
    <w:rsid w:val="004C5FE1"/>
    <w:rsid w:val="004C7800"/>
    <w:rsid w:val="004D165E"/>
    <w:rsid w:val="004D604C"/>
    <w:rsid w:val="004F10C7"/>
    <w:rsid w:val="004F22EC"/>
    <w:rsid w:val="004F580A"/>
    <w:rsid w:val="004F5DAD"/>
    <w:rsid w:val="004F6DB8"/>
    <w:rsid w:val="0050048C"/>
    <w:rsid w:val="00506A8B"/>
    <w:rsid w:val="005078BF"/>
    <w:rsid w:val="0051105F"/>
    <w:rsid w:val="00515AC3"/>
    <w:rsid w:val="0051739C"/>
    <w:rsid w:val="00521604"/>
    <w:rsid w:val="005336A1"/>
    <w:rsid w:val="00533DB8"/>
    <w:rsid w:val="005355EA"/>
    <w:rsid w:val="00540658"/>
    <w:rsid w:val="00543674"/>
    <w:rsid w:val="00544E61"/>
    <w:rsid w:val="00552B6F"/>
    <w:rsid w:val="005531C6"/>
    <w:rsid w:val="00557825"/>
    <w:rsid w:val="00570320"/>
    <w:rsid w:val="00574565"/>
    <w:rsid w:val="00574BA4"/>
    <w:rsid w:val="00580AAA"/>
    <w:rsid w:val="00581839"/>
    <w:rsid w:val="00587040"/>
    <w:rsid w:val="005A5171"/>
    <w:rsid w:val="005A5B1A"/>
    <w:rsid w:val="005A7E63"/>
    <w:rsid w:val="005B39B7"/>
    <w:rsid w:val="005D6706"/>
    <w:rsid w:val="005D695D"/>
    <w:rsid w:val="005E2DDD"/>
    <w:rsid w:val="005E6451"/>
    <w:rsid w:val="005E71F9"/>
    <w:rsid w:val="00600604"/>
    <w:rsid w:val="00600E57"/>
    <w:rsid w:val="00602C39"/>
    <w:rsid w:val="00611711"/>
    <w:rsid w:val="0061348A"/>
    <w:rsid w:val="00613505"/>
    <w:rsid w:val="00625306"/>
    <w:rsid w:val="00631783"/>
    <w:rsid w:val="006538BC"/>
    <w:rsid w:val="00654968"/>
    <w:rsid w:val="006574A3"/>
    <w:rsid w:val="006707B0"/>
    <w:rsid w:val="006774FC"/>
    <w:rsid w:val="006941DB"/>
    <w:rsid w:val="006965FE"/>
    <w:rsid w:val="006970CF"/>
    <w:rsid w:val="00697BAB"/>
    <w:rsid w:val="006A7CFE"/>
    <w:rsid w:val="006B1260"/>
    <w:rsid w:val="006B427C"/>
    <w:rsid w:val="006B7F87"/>
    <w:rsid w:val="006C2E97"/>
    <w:rsid w:val="006C554E"/>
    <w:rsid w:val="006C7886"/>
    <w:rsid w:val="006D4BD8"/>
    <w:rsid w:val="006E2469"/>
    <w:rsid w:val="006E63D8"/>
    <w:rsid w:val="006F035D"/>
    <w:rsid w:val="006F2F7E"/>
    <w:rsid w:val="00706F59"/>
    <w:rsid w:val="00721924"/>
    <w:rsid w:val="00722EB2"/>
    <w:rsid w:val="00733C6B"/>
    <w:rsid w:val="00734FEE"/>
    <w:rsid w:val="00744314"/>
    <w:rsid w:val="0075286F"/>
    <w:rsid w:val="00755195"/>
    <w:rsid w:val="00755D2E"/>
    <w:rsid w:val="00761D2B"/>
    <w:rsid w:val="007620A9"/>
    <w:rsid w:val="00763B9E"/>
    <w:rsid w:val="00765E91"/>
    <w:rsid w:val="0078094A"/>
    <w:rsid w:val="00781528"/>
    <w:rsid w:val="0079318D"/>
    <w:rsid w:val="007A3C96"/>
    <w:rsid w:val="007B053F"/>
    <w:rsid w:val="007B23B1"/>
    <w:rsid w:val="007B30BE"/>
    <w:rsid w:val="007B3F5D"/>
    <w:rsid w:val="007B452C"/>
    <w:rsid w:val="007B7C39"/>
    <w:rsid w:val="007C0EF7"/>
    <w:rsid w:val="007C4BE8"/>
    <w:rsid w:val="007C6B1D"/>
    <w:rsid w:val="007C7B0F"/>
    <w:rsid w:val="007D764C"/>
    <w:rsid w:val="007E0691"/>
    <w:rsid w:val="007E7E24"/>
    <w:rsid w:val="007F0C93"/>
    <w:rsid w:val="007F1F11"/>
    <w:rsid w:val="007F3C90"/>
    <w:rsid w:val="007F6AD7"/>
    <w:rsid w:val="00805340"/>
    <w:rsid w:val="008053D6"/>
    <w:rsid w:val="00810C58"/>
    <w:rsid w:val="00812F54"/>
    <w:rsid w:val="00817005"/>
    <w:rsid w:val="0082085A"/>
    <w:rsid w:val="00820A13"/>
    <w:rsid w:val="00835B45"/>
    <w:rsid w:val="00836F96"/>
    <w:rsid w:val="0083784F"/>
    <w:rsid w:val="008456AA"/>
    <w:rsid w:val="00846036"/>
    <w:rsid w:val="00846685"/>
    <w:rsid w:val="00846AAA"/>
    <w:rsid w:val="008534B7"/>
    <w:rsid w:val="00853F9B"/>
    <w:rsid w:val="008624E3"/>
    <w:rsid w:val="00866261"/>
    <w:rsid w:val="00867672"/>
    <w:rsid w:val="00870BF2"/>
    <w:rsid w:val="008728EA"/>
    <w:rsid w:val="008809FC"/>
    <w:rsid w:val="00896BA1"/>
    <w:rsid w:val="008A4673"/>
    <w:rsid w:val="008A69B9"/>
    <w:rsid w:val="008B1E6D"/>
    <w:rsid w:val="008B5241"/>
    <w:rsid w:val="008B5645"/>
    <w:rsid w:val="008B6A43"/>
    <w:rsid w:val="008D091A"/>
    <w:rsid w:val="008E1D11"/>
    <w:rsid w:val="008E2EB2"/>
    <w:rsid w:val="008E3982"/>
    <w:rsid w:val="008E7B78"/>
    <w:rsid w:val="008F605D"/>
    <w:rsid w:val="009036E7"/>
    <w:rsid w:val="00911638"/>
    <w:rsid w:val="00926E79"/>
    <w:rsid w:val="009278B0"/>
    <w:rsid w:val="009368AB"/>
    <w:rsid w:val="00936C3D"/>
    <w:rsid w:val="009518F4"/>
    <w:rsid w:val="00954714"/>
    <w:rsid w:val="0095533B"/>
    <w:rsid w:val="00956D09"/>
    <w:rsid w:val="00963E4F"/>
    <w:rsid w:val="009646B1"/>
    <w:rsid w:val="00967913"/>
    <w:rsid w:val="00972C75"/>
    <w:rsid w:val="00973BC1"/>
    <w:rsid w:val="00983729"/>
    <w:rsid w:val="00984AEF"/>
    <w:rsid w:val="00995B83"/>
    <w:rsid w:val="00997389"/>
    <w:rsid w:val="009A22E9"/>
    <w:rsid w:val="009A7622"/>
    <w:rsid w:val="009B0B9B"/>
    <w:rsid w:val="009B2675"/>
    <w:rsid w:val="009B6C27"/>
    <w:rsid w:val="009C7F32"/>
    <w:rsid w:val="009D05D8"/>
    <w:rsid w:val="009D1511"/>
    <w:rsid w:val="009D1C78"/>
    <w:rsid w:val="009D448E"/>
    <w:rsid w:val="009E0D08"/>
    <w:rsid w:val="009E1356"/>
    <w:rsid w:val="009E1B89"/>
    <w:rsid w:val="009E63DA"/>
    <w:rsid w:val="009F3D9F"/>
    <w:rsid w:val="009F4185"/>
    <w:rsid w:val="009F733E"/>
    <w:rsid w:val="00A0180E"/>
    <w:rsid w:val="00A02291"/>
    <w:rsid w:val="00A07AA7"/>
    <w:rsid w:val="00A10939"/>
    <w:rsid w:val="00A158DE"/>
    <w:rsid w:val="00A20E3E"/>
    <w:rsid w:val="00A21938"/>
    <w:rsid w:val="00A259B6"/>
    <w:rsid w:val="00A37694"/>
    <w:rsid w:val="00A456E2"/>
    <w:rsid w:val="00A5291D"/>
    <w:rsid w:val="00A5614F"/>
    <w:rsid w:val="00A67036"/>
    <w:rsid w:val="00A750C0"/>
    <w:rsid w:val="00A7622F"/>
    <w:rsid w:val="00A8075B"/>
    <w:rsid w:val="00A81868"/>
    <w:rsid w:val="00A86E3B"/>
    <w:rsid w:val="00A94F4D"/>
    <w:rsid w:val="00AA4540"/>
    <w:rsid w:val="00AA6966"/>
    <w:rsid w:val="00AA6C41"/>
    <w:rsid w:val="00AB08B8"/>
    <w:rsid w:val="00AB1289"/>
    <w:rsid w:val="00AB2EF6"/>
    <w:rsid w:val="00AB39F8"/>
    <w:rsid w:val="00AC04C6"/>
    <w:rsid w:val="00AC0F91"/>
    <w:rsid w:val="00AC3942"/>
    <w:rsid w:val="00AC53AF"/>
    <w:rsid w:val="00AC69FB"/>
    <w:rsid w:val="00AD355A"/>
    <w:rsid w:val="00AD50FA"/>
    <w:rsid w:val="00AE28C1"/>
    <w:rsid w:val="00AE28DB"/>
    <w:rsid w:val="00AE3C3F"/>
    <w:rsid w:val="00AE4E58"/>
    <w:rsid w:val="00B02A12"/>
    <w:rsid w:val="00B06607"/>
    <w:rsid w:val="00B1281B"/>
    <w:rsid w:val="00B13D14"/>
    <w:rsid w:val="00B20BF5"/>
    <w:rsid w:val="00B32383"/>
    <w:rsid w:val="00B32D92"/>
    <w:rsid w:val="00B36EDD"/>
    <w:rsid w:val="00B44A67"/>
    <w:rsid w:val="00B45C42"/>
    <w:rsid w:val="00B544D3"/>
    <w:rsid w:val="00B612C3"/>
    <w:rsid w:val="00B64294"/>
    <w:rsid w:val="00B66B54"/>
    <w:rsid w:val="00B7332F"/>
    <w:rsid w:val="00B81247"/>
    <w:rsid w:val="00B84D02"/>
    <w:rsid w:val="00B95E2C"/>
    <w:rsid w:val="00B97A03"/>
    <w:rsid w:val="00BA6591"/>
    <w:rsid w:val="00BB3A17"/>
    <w:rsid w:val="00BC008E"/>
    <w:rsid w:val="00BC7AE2"/>
    <w:rsid w:val="00BC7D99"/>
    <w:rsid w:val="00BD72E7"/>
    <w:rsid w:val="00BD75F0"/>
    <w:rsid w:val="00BF39DB"/>
    <w:rsid w:val="00BF48D0"/>
    <w:rsid w:val="00C03E07"/>
    <w:rsid w:val="00C1210C"/>
    <w:rsid w:val="00C12F2B"/>
    <w:rsid w:val="00C1385D"/>
    <w:rsid w:val="00C24F3A"/>
    <w:rsid w:val="00C265BF"/>
    <w:rsid w:val="00C26F7D"/>
    <w:rsid w:val="00C30933"/>
    <w:rsid w:val="00C318BB"/>
    <w:rsid w:val="00C3571E"/>
    <w:rsid w:val="00C373BA"/>
    <w:rsid w:val="00C4291E"/>
    <w:rsid w:val="00C43D35"/>
    <w:rsid w:val="00C462D4"/>
    <w:rsid w:val="00C50732"/>
    <w:rsid w:val="00C7514F"/>
    <w:rsid w:val="00C755F0"/>
    <w:rsid w:val="00C762E2"/>
    <w:rsid w:val="00C7721D"/>
    <w:rsid w:val="00C86913"/>
    <w:rsid w:val="00C91096"/>
    <w:rsid w:val="00C94E5C"/>
    <w:rsid w:val="00C96912"/>
    <w:rsid w:val="00CA3256"/>
    <w:rsid w:val="00CA34A5"/>
    <w:rsid w:val="00CA44CB"/>
    <w:rsid w:val="00CA4D97"/>
    <w:rsid w:val="00CA5290"/>
    <w:rsid w:val="00CA7CC0"/>
    <w:rsid w:val="00CB15C6"/>
    <w:rsid w:val="00CB1F5C"/>
    <w:rsid w:val="00CB3715"/>
    <w:rsid w:val="00CB4D93"/>
    <w:rsid w:val="00CD5A9F"/>
    <w:rsid w:val="00CE29CF"/>
    <w:rsid w:val="00CF1BAF"/>
    <w:rsid w:val="00CF23B0"/>
    <w:rsid w:val="00CF2E28"/>
    <w:rsid w:val="00CF5732"/>
    <w:rsid w:val="00D028C1"/>
    <w:rsid w:val="00D06138"/>
    <w:rsid w:val="00D20456"/>
    <w:rsid w:val="00D22E3B"/>
    <w:rsid w:val="00D27568"/>
    <w:rsid w:val="00D31D8B"/>
    <w:rsid w:val="00D343B0"/>
    <w:rsid w:val="00D34D4E"/>
    <w:rsid w:val="00D525C8"/>
    <w:rsid w:val="00D567BE"/>
    <w:rsid w:val="00D62915"/>
    <w:rsid w:val="00D63CA7"/>
    <w:rsid w:val="00D7333F"/>
    <w:rsid w:val="00D803D9"/>
    <w:rsid w:val="00D82CD6"/>
    <w:rsid w:val="00D87752"/>
    <w:rsid w:val="00D901A5"/>
    <w:rsid w:val="00D917C7"/>
    <w:rsid w:val="00D93D0D"/>
    <w:rsid w:val="00DA0776"/>
    <w:rsid w:val="00DA18C4"/>
    <w:rsid w:val="00DB0088"/>
    <w:rsid w:val="00DB0F7F"/>
    <w:rsid w:val="00DC03AE"/>
    <w:rsid w:val="00DC3972"/>
    <w:rsid w:val="00DD3BB8"/>
    <w:rsid w:val="00DD61AC"/>
    <w:rsid w:val="00DE4A5E"/>
    <w:rsid w:val="00DE5941"/>
    <w:rsid w:val="00DF1800"/>
    <w:rsid w:val="00DF7A78"/>
    <w:rsid w:val="00E07382"/>
    <w:rsid w:val="00E07B1F"/>
    <w:rsid w:val="00E11703"/>
    <w:rsid w:val="00E223EB"/>
    <w:rsid w:val="00E2290B"/>
    <w:rsid w:val="00E23EB1"/>
    <w:rsid w:val="00E2475D"/>
    <w:rsid w:val="00E25A85"/>
    <w:rsid w:val="00E34234"/>
    <w:rsid w:val="00E34FD2"/>
    <w:rsid w:val="00E46716"/>
    <w:rsid w:val="00E5235D"/>
    <w:rsid w:val="00E6038C"/>
    <w:rsid w:val="00E62538"/>
    <w:rsid w:val="00E75B35"/>
    <w:rsid w:val="00E75F35"/>
    <w:rsid w:val="00E77994"/>
    <w:rsid w:val="00E82CEE"/>
    <w:rsid w:val="00E82D99"/>
    <w:rsid w:val="00E875BD"/>
    <w:rsid w:val="00E96FBE"/>
    <w:rsid w:val="00E97547"/>
    <w:rsid w:val="00EB06FF"/>
    <w:rsid w:val="00EC4B95"/>
    <w:rsid w:val="00ED5486"/>
    <w:rsid w:val="00EE0BB3"/>
    <w:rsid w:val="00EE0EBC"/>
    <w:rsid w:val="00EE5ECB"/>
    <w:rsid w:val="00EF04AF"/>
    <w:rsid w:val="00EF0CA6"/>
    <w:rsid w:val="00F0126D"/>
    <w:rsid w:val="00F042C7"/>
    <w:rsid w:val="00F0442D"/>
    <w:rsid w:val="00F13F4A"/>
    <w:rsid w:val="00F143CD"/>
    <w:rsid w:val="00F145D9"/>
    <w:rsid w:val="00F15E8E"/>
    <w:rsid w:val="00F170DA"/>
    <w:rsid w:val="00F171A5"/>
    <w:rsid w:val="00F17877"/>
    <w:rsid w:val="00F2040D"/>
    <w:rsid w:val="00F20E7B"/>
    <w:rsid w:val="00F24B91"/>
    <w:rsid w:val="00F2534C"/>
    <w:rsid w:val="00F412ED"/>
    <w:rsid w:val="00F42A0C"/>
    <w:rsid w:val="00F42AA7"/>
    <w:rsid w:val="00F442F3"/>
    <w:rsid w:val="00F4577C"/>
    <w:rsid w:val="00F5027E"/>
    <w:rsid w:val="00F5160F"/>
    <w:rsid w:val="00F5510D"/>
    <w:rsid w:val="00F73EE6"/>
    <w:rsid w:val="00F834BE"/>
    <w:rsid w:val="00F84B21"/>
    <w:rsid w:val="00F85FDB"/>
    <w:rsid w:val="00F95220"/>
    <w:rsid w:val="00F95811"/>
    <w:rsid w:val="00F974B5"/>
    <w:rsid w:val="00F974C9"/>
    <w:rsid w:val="00FA3AAC"/>
    <w:rsid w:val="00FA4F02"/>
    <w:rsid w:val="00FA7B03"/>
    <w:rsid w:val="00FB079A"/>
    <w:rsid w:val="00FB0FEE"/>
    <w:rsid w:val="00FB6946"/>
    <w:rsid w:val="00FC1721"/>
    <w:rsid w:val="00FC44A4"/>
    <w:rsid w:val="00FD2651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CD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3CD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3CD"/>
    <w:pPr>
      <w:keepNext/>
      <w:framePr w:w="4051" w:h="2135" w:hSpace="141" w:wrap="around" w:vAnchor="text" w:hAnchor="page" w:x="1152" w:y="75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43CD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43CD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43CD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43CD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3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33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33F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33F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33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33F2"/>
    <w:rPr>
      <w:rFonts w:ascii="Calibri" w:hAnsi="Calibri"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F143CD"/>
    <w:pPr>
      <w:ind w:firstLine="851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33F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143CD"/>
    <w:pPr>
      <w:framePr w:w="4051" w:h="2401" w:hSpace="141" w:wrap="around" w:vAnchor="text" w:hAnchor="page" w:x="1435" w:y="291"/>
      <w:jc w:val="center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33F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143C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33F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43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3F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143C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143CD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33F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143CD"/>
    <w:pPr>
      <w:widowControl w:val="0"/>
      <w:autoSpaceDE w:val="0"/>
      <w:autoSpaceDN w:val="0"/>
      <w:adjustRightInd w:val="0"/>
      <w:spacing w:line="259" w:lineRule="auto"/>
      <w:ind w:firstLine="6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33F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143CD"/>
    <w:pPr>
      <w:tabs>
        <w:tab w:val="left" w:pos="0"/>
        <w:tab w:val="left" w:pos="9781"/>
      </w:tabs>
      <w:ind w:right="-185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33F2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F143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33F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C47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244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35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8656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086564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A7CC0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29</Pages>
  <Words>12066</Words>
  <Characters>-32766</Characters>
  <Application>Microsoft Office Outlook</Application>
  <DocSecurity>0</DocSecurity>
  <Lines>0</Lines>
  <Paragraphs>0</Paragraphs>
  <ScaleCrop>false</ScaleCrop>
  <Company>Компания ВИСТ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ОЕМ Пользователь</dc:creator>
  <cp:keywords/>
  <dc:description/>
  <cp:lastModifiedBy>1</cp:lastModifiedBy>
  <cp:revision>9</cp:revision>
  <cp:lastPrinted>2016-03-24T06:39:00Z</cp:lastPrinted>
  <dcterms:created xsi:type="dcterms:W3CDTF">2014-12-19T09:00:00Z</dcterms:created>
  <dcterms:modified xsi:type="dcterms:W3CDTF">2016-04-01T06:28:00Z</dcterms:modified>
</cp:coreProperties>
</file>