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E3" w:rsidRPr="00B30B17" w:rsidRDefault="00D64AE3" w:rsidP="00756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>СОВЕТ ДЕПУТАТОВ КОТОВСКОГО СЕЛЬСКОГО ПОСЕЛЕНИЯ</w:t>
      </w: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Урюпинский муниципальный район</w:t>
      </w: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Волгоградская область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 xml:space="preserve">от  19 </w:t>
      </w:r>
      <w:bookmarkStart w:id="0" w:name="_GoBack"/>
      <w:bookmarkEnd w:id="0"/>
      <w:r w:rsidRPr="00771278">
        <w:rPr>
          <w:rFonts w:ascii="Times New Roman" w:hAnsi="Times New Roman" w:cs="Times New Roman"/>
          <w:sz w:val="28"/>
          <w:szCs w:val="28"/>
          <w:lang w:eastAsia="ru-RU"/>
        </w:rPr>
        <w:t>октября 2018  года                     № 32/76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>Об утверждении налога</w:t>
      </w:r>
      <w:r w:rsidRPr="00771278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 на</w:t>
      </w:r>
      <w:r w:rsidRPr="00771278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</w:t>
      </w:r>
    </w:p>
    <w:p w:rsidR="00D64AE3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71278">
        <w:rPr>
          <w:rFonts w:ascii="Times New Roman" w:hAnsi="Times New Roman" w:cs="Times New Roman"/>
          <w:sz w:val="28"/>
          <w:szCs w:val="28"/>
          <w:lang w:eastAsia="ru-RU"/>
        </w:rPr>
        <w:t>физических лиц Котовского сельского</w:t>
      </w:r>
      <w:r w:rsidRPr="0077127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поселения</w:t>
      </w:r>
    </w:p>
    <w:p w:rsidR="00D64AE3" w:rsidRPr="00771278" w:rsidRDefault="00D64AE3" w:rsidP="0077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278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771278"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127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771278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Совет депутатов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771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278"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1278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77127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налог на имущество физических лиц.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278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278">
        <w:rPr>
          <w:rFonts w:ascii="Times New Roman" w:hAnsi="Times New Roman" w:cs="Times New Roman"/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7" w:history="1">
        <w:r w:rsidRPr="00771278">
          <w:rPr>
            <w:rStyle w:val="Hyperlink"/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7712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8" w:history="1">
        <w:r w:rsidRPr="00771278">
          <w:rPr>
            <w:rStyle w:val="Hyperlink"/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7712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278">
        <w:rPr>
          <w:rFonts w:ascii="Times New Roman" w:hAnsi="Times New Roman" w:cs="Times New Roman"/>
          <w:sz w:val="28"/>
          <w:szCs w:val="28"/>
        </w:rPr>
        <w:t xml:space="preserve">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771278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области, в следующих размерах: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D64AE3" w:rsidRPr="0077127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64AE3" w:rsidRPr="0077127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E3" w:rsidRPr="0077127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21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 xml:space="preserve">процента </w:t>
            </w: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4AE3" w:rsidRPr="00771278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4AE3" w:rsidRPr="00771278" w:rsidRDefault="00D64AE3" w:rsidP="0077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78">
              <w:rPr>
                <w:rFonts w:ascii="Times New Roman" w:hAnsi="Times New Roman" w:cs="Times New Roman"/>
                <w:sz w:val="28"/>
                <w:szCs w:val="28"/>
              </w:rPr>
              <w:t xml:space="preserve">0,5 процента </w:t>
            </w:r>
          </w:p>
        </w:tc>
      </w:tr>
    </w:tbl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1278">
        <w:rPr>
          <w:rFonts w:ascii="Times New Roman" w:hAnsi="Times New Roman" w:cs="Times New Roman"/>
          <w:sz w:val="28"/>
          <w:szCs w:val="28"/>
        </w:rPr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2 процентов кадастровой стоимости.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278">
        <w:rPr>
          <w:rFonts w:ascii="Times New Roman" w:hAnsi="Times New Roman" w:cs="Times New Roman"/>
          <w:sz w:val="28"/>
          <w:szCs w:val="28"/>
        </w:rPr>
        <w:t>6. Установить дополнительно к льготам, предоставляемым в соответствии со статьей 407 Налогового кодекса Российской Федерации, налоговые льготы, применяемые с учетом положений названной статьи, следующим категориям налогоплательщиков: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71278">
        <w:rPr>
          <w:rFonts w:ascii="Times New Roman" w:hAnsi="Times New Roman" w:cs="Times New Roman"/>
          <w:color w:val="000000"/>
          <w:sz w:val="28"/>
          <w:szCs w:val="28"/>
        </w:rPr>
        <w:t>1) ветераны и инвалиды Великой отечественной войны, а также ветераны и инвалиды боевых действий.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278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Налоговым кодексом Российской Федерации представляют в налоговый орган по своему выбору </w:t>
      </w:r>
      <w:hyperlink r:id="rId9" w:history="1">
        <w:r w:rsidRPr="0077127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1278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771278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771278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278">
        <w:rPr>
          <w:rFonts w:ascii="Times New Roman" w:hAnsi="Times New Roman" w:cs="Times New Roman"/>
          <w:sz w:val="28"/>
          <w:szCs w:val="28"/>
        </w:rPr>
        <w:t>Заявление о предоставлении налоговой льготы направляется по форме заявления,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7127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771278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bookmarkStart w:id="2" w:name="Par8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278">
        <w:rPr>
          <w:rFonts w:ascii="Times New Roman" w:hAnsi="Times New Roman" w:cs="Times New Roman"/>
          <w:sz w:val="28"/>
          <w:szCs w:val="28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Pr="0077127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</w:p>
    <w:p w:rsidR="00D64AE3" w:rsidRPr="00DF216D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278">
        <w:rPr>
          <w:rFonts w:ascii="Times New Roman" w:hAnsi="Times New Roman" w:cs="Times New Roman"/>
          <w:sz w:val="28"/>
          <w:szCs w:val="28"/>
        </w:rPr>
        <w:t>8</w:t>
      </w:r>
      <w:r w:rsidRPr="00DF216D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 депутатов Котовского сельского поселения от 24.09.2014 г. № 1/7.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278">
        <w:rPr>
          <w:rFonts w:ascii="Times New Roman" w:hAnsi="Times New Roman" w:cs="Times New Roman"/>
          <w:sz w:val="28"/>
          <w:szCs w:val="28"/>
        </w:rPr>
        <w:t>9.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D64AE3" w:rsidRPr="00771278" w:rsidRDefault="00D64AE3" w:rsidP="007712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E3" w:rsidRDefault="00D64AE3" w:rsidP="0094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E3" w:rsidRPr="00340BB1" w:rsidRDefault="00D64AE3" w:rsidP="00FA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BB1">
        <w:rPr>
          <w:rFonts w:ascii="Times New Roman" w:hAnsi="Times New Roman" w:cs="Times New Roman"/>
          <w:sz w:val="28"/>
          <w:szCs w:val="28"/>
          <w:lang w:eastAsia="ru-RU"/>
        </w:rPr>
        <w:t>Глава Котовского</w:t>
      </w:r>
    </w:p>
    <w:p w:rsidR="00D64AE3" w:rsidRPr="00340BB1" w:rsidRDefault="00D64AE3" w:rsidP="00FA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BB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Г.В. Иванова</w:t>
      </w:r>
    </w:p>
    <w:p w:rsidR="00D64AE3" w:rsidRDefault="00D64AE3" w:rsidP="0094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94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E3" w:rsidRDefault="00D64AE3" w:rsidP="0094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E3" w:rsidRPr="009410DC" w:rsidRDefault="00D64AE3" w:rsidP="00941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AE3" w:rsidRPr="009410DC" w:rsidSect="00E410D2">
      <w:pgSz w:w="11906" w:h="16838" w:code="9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E3" w:rsidRDefault="00D64AE3" w:rsidP="009410DC">
      <w:pPr>
        <w:spacing w:after="0" w:line="240" w:lineRule="auto"/>
      </w:pPr>
      <w:r>
        <w:separator/>
      </w:r>
    </w:p>
  </w:endnote>
  <w:endnote w:type="continuationSeparator" w:id="1">
    <w:p w:rsidR="00D64AE3" w:rsidRDefault="00D64AE3" w:rsidP="009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E3" w:rsidRDefault="00D64AE3" w:rsidP="009410DC">
      <w:pPr>
        <w:spacing w:after="0" w:line="240" w:lineRule="auto"/>
      </w:pPr>
      <w:r>
        <w:separator/>
      </w:r>
    </w:p>
  </w:footnote>
  <w:footnote w:type="continuationSeparator" w:id="1">
    <w:p w:rsidR="00D64AE3" w:rsidRDefault="00D64AE3" w:rsidP="0094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909"/>
    <w:rsid w:val="000468CF"/>
    <w:rsid w:val="000817F5"/>
    <w:rsid w:val="00086E18"/>
    <w:rsid w:val="00093270"/>
    <w:rsid w:val="0011725E"/>
    <w:rsid w:val="0014321F"/>
    <w:rsid w:val="00150597"/>
    <w:rsid w:val="0016334D"/>
    <w:rsid w:val="00165E0C"/>
    <w:rsid w:val="00167F32"/>
    <w:rsid w:val="001D6106"/>
    <w:rsid w:val="002C00EC"/>
    <w:rsid w:val="003206AE"/>
    <w:rsid w:val="00340BB1"/>
    <w:rsid w:val="003E1D27"/>
    <w:rsid w:val="00431902"/>
    <w:rsid w:val="004363AA"/>
    <w:rsid w:val="004462A1"/>
    <w:rsid w:val="0051043D"/>
    <w:rsid w:val="00545F99"/>
    <w:rsid w:val="00550FFB"/>
    <w:rsid w:val="0063254D"/>
    <w:rsid w:val="00637427"/>
    <w:rsid w:val="006A6B99"/>
    <w:rsid w:val="006E2BD5"/>
    <w:rsid w:val="00751DD7"/>
    <w:rsid w:val="00756909"/>
    <w:rsid w:val="00771278"/>
    <w:rsid w:val="007C358D"/>
    <w:rsid w:val="007F527D"/>
    <w:rsid w:val="008707ED"/>
    <w:rsid w:val="00874D6F"/>
    <w:rsid w:val="00892E5E"/>
    <w:rsid w:val="00902D46"/>
    <w:rsid w:val="00916B04"/>
    <w:rsid w:val="009340BD"/>
    <w:rsid w:val="00935CF5"/>
    <w:rsid w:val="009410DC"/>
    <w:rsid w:val="009737C0"/>
    <w:rsid w:val="009957AE"/>
    <w:rsid w:val="009D5906"/>
    <w:rsid w:val="00A34B59"/>
    <w:rsid w:val="00A51F8C"/>
    <w:rsid w:val="00A7000B"/>
    <w:rsid w:val="00A962C5"/>
    <w:rsid w:val="00B106FC"/>
    <w:rsid w:val="00B30B17"/>
    <w:rsid w:val="00BA2F6D"/>
    <w:rsid w:val="00C61B99"/>
    <w:rsid w:val="00CA54B8"/>
    <w:rsid w:val="00CE648F"/>
    <w:rsid w:val="00D64AE3"/>
    <w:rsid w:val="00D961C6"/>
    <w:rsid w:val="00DF216D"/>
    <w:rsid w:val="00E27316"/>
    <w:rsid w:val="00E410D2"/>
    <w:rsid w:val="00E72741"/>
    <w:rsid w:val="00E76DE3"/>
    <w:rsid w:val="00E832F5"/>
    <w:rsid w:val="00E86D55"/>
    <w:rsid w:val="00ED50C8"/>
    <w:rsid w:val="00EE5051"/>
    <w:rsid w:val="00F100F7"/>
    <w:rsid w:val="00FA67E2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410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10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10DC"/>
    <w:rPr>
      <w:vertAlign w:val="superscript"/>
    </w:rPr>
  </w:style>
  <w:style w:type="paragraph" w:styleId="NoSpacing">
    <w:name w:val="No Spacing"/>
    <w:uiPriority w:val="99"/>
    <w:qFormat/>
    <w:rsid w:val="00EE505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B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1278"/>
    <w:rPr>
      <w:color w:val="000080"/>
      <w:u w:val="single"/>
    </w:rPr>
  </w:style>
  <w:style w:type="paragraph" w:styleId="NormalWeb">
    <w:name w:val="Normal (Web)"/>
    <w:basedOn w:val="Normal"/>
    <w:uiPriority w:val="99"/>
    <w:rsid w:val="007712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D1434B3169E9CA5C18D8BAE405462B44A580838A2CA6D65D18A42AA51B6E46B6CC3279162A7R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D1434B3169E9CA5C18D8BAE405462B44A580838A2CA6D65D18A42AA51B6E46B6CC3279465A7R1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726</Words>
  <Characters>4141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17</cp:revision>
  <cp:lastPrinted>2018-12-20T12:46:00Z</cp:lastPrinted>
  <dcterms:created xsi:type="dcterms:W3CDTF">2014-11-20T11:19:00Z</dcterms:created>
  <dcterms:modified xsi:type="dcterms:W3CDTF">2018-12-20T12:47:00Z</dcterms:modified>
</cp:coreProperties>
</file>