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22" w:rsidRPr="0022613F" w:rsidRDefault="00261322" w:rsidP="0022613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61322" w:rsidRPr="0022613F" w:rsidRDefault="00261322" w:rsidP="0022613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261322" w:rsidRPr="0022613F" w:rsidRDefault="00261322" w:rsidP="0022613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ЛОЩИНОВСКОГО</w:t>
      </w:r>
      <w:r w:rsidRPr="002261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СЕЛЬСКОГО ПОСЕЛЕНИЯ                                                                                  </w:t>
      </w:r>
    </w:p>
    <w:p w:rsidR="00261322" w:rsidRPr="0022613F" w:rsidRDefault="00261322" w:rsidP="0022613F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1322" w:rsidRPr="0022613F" w:rsidRDefault="00261322" w:rsidP="00226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-9pt,.5pt" to="473.4pt,.5pt" strokeweight="4.5pt">
            <v:stroke linestyle="thickThin"/>
          </v:line>
        </w:pict>
      </w:r>
    </w:p>
    <w:p w:rsidR="00261322" w:rsidRPr="0022613F" w:rsidRDefault="00261322" w:rsidP="00226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61322" w:rsidRPr="0022613F" w:rsidRDefault="00261322" w:rsidP="002261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322" w:rsidRPr="0022613F" w:rsidRDefault="00261322" w:rsidP="0022613F">
      <w:pPr>
        <w:spacing w:after="0" w:line="240" w:lineRule="auto"/>
        <w:rPr>
          <w:rFonts w:ascii="Times New Roman" w:hAnsi="Times New Roman" w:cs="Times New Roman"/>
          <w:spacing w:val="7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>от "</w:t>
      </w: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октября </w:t>
      </w:r>
      <w:r w:rsidRPr="0022613F">
        <w:rPr>
          <w:rFonts w:ascii="Times New Roman" w:hAnsi="Times New Roman" w:cs="Times New Roman"/>
          <w:spacing w:val="7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pacing w:val="7"/>
          <w:sz w:val="28"/>
          <w:szCs w:val="28"/>
          <w:lang w:eastAsia="ru-RU"/>
        </w:rPr>
        <w:t>15</w:t>
      </w:r>
      <w:bookmarkStart w:id="0" w:name="_GoBack"/>
      <w:bookmarkEnd w:id="0"/>
      <w:r w:rsidRPr="0022613F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г.                                                              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 33/35</w:t>
      </w:r>
    </w:p>
    <w:p w:rsidR="00261322" w:rsidRPr="0022613F" w:rsidRDefault="00261322" w:rsidP="002261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322" w:rsidRPr="0022613F" w:rsidRDefault="00261322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261322" w:rsidRPr="0022613F" w:rsidRDefault="00261322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в Устав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Лощиновского 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</w:p>
    <w:p w:rsidR="00261322" w:rsidRPr="0022613F" w:rsidRDefault="00261322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261322" w:rsidRPr="0022613F" w:rsidRDefault="00261322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>района Волгоградской области</w:t>
      </w:r>
    </w:p>
    <w:p w:rsidR="00261322" w:rsidRPr="0022613F" w:rsidRDefault="00261322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322" w:rsidRPr="0022613F" w:rsidRDefault="00261322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322" w:rsidRPr="0022613F" w:rsidRDefault="00261322" w:rsidP="0022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14, 44 Федерального </w:t>
      </w:r>
      <w:hyperlink r:id="rId7" w:history="1">
        <w:r w:rsidRPr="0022613F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а от 6 октября 2003 г.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 и </w:t>
      </w:r>
      <w:hyperlink r:id="rId8" w:history="1">
        <w:r w:rsidRPr="0022613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613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Лощиновского</w:t>
      </w:r>
      <w:r w:rsidRPr="002261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 е ш и л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61322" w:rsidRPr="0022613F" w:rsidRDefault="00261322" w:rsidP="0022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61322" w:rsidRPr="0022613F" w:rsidRDefault="00261322" w:rsidP="002261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Лощиновского 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Волгоградской области (далее – Устав) следующие изменения:</w:t>
      </w:r>
    </w:p>
    <w:p w:rsidR="00261322" w:rsidRPr="0022613F" w:rsidRDefault="00261322" w:rsidP="002261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1) подпункт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 статьи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изложить в следующей редакции:</w:t>
      </w:r>
    </w:p>
    <w:p w:rsidR="00261322" w:rsidRDefault="00261322" w:rsidP="002261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обеспечение условий для развития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поселения;»;</w:t>
      </w:r>
    </w:p>
    <w:p w:rsidR="00261322" w:rsidRPr="002236FA" w:rsidRDefault="00261322" w:rsidP="002236FA">
      <w:pPr>
        <w:pStyle w:val="NoSpacing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236FA">
        <w:rPr>
          <w:rFonts w:ascii="Times New Roman" w:hAnsi="Times New Roman" w:cs="Times New Roman"/>
          <w:sz w:val="28"/>
          <w:szCs w:val="28"/>
          <w:lang w:eastAsia="ru-RU"/>
        </w:rPr>
        <w:t xml:space="preserve">2) статью 38 Устава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Лощиновского</w:t>
      </w:r>
      <w:r w:rsidRPr="002236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дополнить п. 5 следующего содержания:</w:t>
      </w:r>
    </w:p>
    <w:p w:rsidR="00261322" w:rsidRDefault="00261322" w:rsidP="002236FA">
      <w:pPr>
        <w:pStyle w:val="NoSpacing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236FA">
        <w:rPr>
          <w:rFonts w:ascii="Times New Roman" w:hAnsi="Times New Roman" w:cs="Times New Roman"/>
          <w:sz w:val="28"/>
          <w:szCs w:val="28"/>
          <w:lang w:eastAsia="ru-RU"/>
        </w:rPr>
        <w:t xml:space="preserve">«5. Депутаты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 Лощиновского</w:t>
      </w:r>
      <w:r w:rsidRPr="002236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распущенной на основании </w:t>
      </w:r>
      <w:hyperlink w:anchor="sub_73021" w:history="1">
        <w:r w:rsidRPr="002236FA">
          <w:rPr>
            <w:rFonts w:ascii="Times New Roman" w:hAnsi="Times New Roman" w:cs="Times New Roman"/>
            <w:color w:val="0D0D0D"/>
            <w:sz w:val="28"/>
            <w:szCs w:val="28"/>
            <w:lang w:eastAsia="ru-RU"/>
          </w:rPr>
          <w:t>части 3</w:t>
        </w:r>
      </w:hyperlink>
      <w:r w:rsidRPr="002236FA">
        <w:rPr>
          <w:rFonts w:ascii="Times New Roman" w:hAnsi="Times New Roman" w:cs="Times New Roman"/>
          <w:sz w:val="28"/>
          <w:szCs w:val="28"/>
          <w:lang w:eastAsia="ru-RU"/>
        </w:rPr>
        <w:t xml:space="preserve">  настоящей статьи,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подряд».</w:t>
      </w:r>
    </w:p>
    <w:p w:rsidR="00261322" w:rsidRPr="009C2E54" w:rsidRDefault="00261322" w:rsidP="009C2E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E54">
        <w:rPr>
          <w:rFonts w:ascii="Times New Roman" w:hAnsi="Times New Roman" w:cs="Times New Roman"/>
          <w:sz w:val="28"/>
          <w:szCs w:val="28"/>
          <w:lang w:eastAsia="ru-RU"/>
        </w:rPr>
        <w:t xml:space="preserve">3)Дополнить статью 21 Устава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Лощиновского</w:t>
      </w:r>
      <w:r w:rsidRPr="009C2E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пунктом 11.1, следующего содержания:</w:t>
      </w:r>
    </w:p>
    <w:p w:rsidR="00261322" w:rsidRDefault="00261322" w:rsidP="009C2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E54">
        <w:rPr>
          <w:rFonts w:ascii="Times New Roman" w:hAnsi="Times New Roman" w:cs="Times New Roman"/>
          <w:sz w:val="28"/>
          <w:szCs w:val="28"/>
          <w:lang w:eastAsia="ru-RU"/>
        </w:rPr>
        <w:t xml:space="preserve">«11.1. В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 </w:t>
      </w:r>
    </w:p>
    <w:p w:rsidR="00261322" w:rsidRPr="00F82577" w:rsidRDefault="00261322" w:rsidP="009C2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77">
        <w:rPr>
          <w:rFonts w:ascii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hAnsi="Times New Roman" w:cs="Times New Roman"/>
          <w:sz w:val="28"/>
          <w:szCs w:val="28"/>
        </w:rPr>
        <w:t>пункт 2 статьи 15 Устава Лощиновского сельского поселения изложить в следующей редакции:</w:t>
      </w:r>
    </w:p>
    <w:p w:rsidR="00261322" w:rsidRPr="00F82577" w:rsidRDefault="00261322" w:rsidP="009C2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577">
        <w:rPr>
          <w:rFonts w:ascii="Times New Roman" w:hAnsi="Times New Roman" w:cs="Times New Roman"/>
          <w:sz w:val="28"/>
          <w:szCs w:val="28"/>
        </w:rPr>
        <w:t xml:space="preserve">«2. Порядок назначения и проведения опроса граждан определяется нормативными правовыми актами Совета депутатов </w:t>
      </w:r>
      <w:r>
        <w:rPr>
          <w:rFonts w:ascii="Times New Roman" w:hAnsi="Times New Roman" w:cs="Times New Roman"/>
          <w:sz w:val="28"/>
          <w:szCs w:val="28"/>
        </w:rPr>
        <w:t>Лощиновского</w:t>
      </w:r>
      <w:r w:rsidRPr="00F82577">
        <w:rPr>
          <w:rFonts w:ascii="Times New Roman" w:hAnsi="Times New Roman" w:cs="Times New Roman"/>
          <w:sz w:val="28"/>
          <w:szCs w:val="28"/>
        </w:rPr>
        <w:t xml:space="preserve"> сельского поселенияв соответствии с законом Волгоградской области.»</w:t>
      </w:r>
    </w:p>
    <w:p w:rsidR="00261322" w:rsidRPr="002236FA" w:rsidRDefault="00261322" w:rsidP="002236FA">
      <w:pPr>
        <w:pStyle w:val="NoSpacing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322" w:rsidRPr="0022613F" w:rsidRDefault="00261322" w:rsidP="002261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) статью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изложить в следующей редакции: </w:t>
      </w:r>
    </w:p>
    <w:p w:rsidR="00261322" w:rsidRPr="0022613F" w:rsidRDefault="00261322" w:rsidP="002261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«Статья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.1. Вопросы местного значения, закрепленные за сельским поселением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61322" w:rsidRPr="0022613F" w:rsidRDefault="00261322" w:rsidP="002261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322" w:rsidRPr="0022613F" w:rsidRDefault="00261322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К закрепленным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Лощиновским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сельским поселением вопросам местного значения из числа предусмотренных </w:t>
      </w:r>
      <w:hyperlink r:id="rId9" w:history="1">
        <w:r w:rsidRPr="0022613F">
          <w:rPr>
            <w:rFonts w:ascii="Times New Roman" w:hAnsi="Times New Roman" w:cs="Times New Roman"/>
            <w:sz w:val="28"/>
            <w:szCs w:val="28"/>
            <w:lang w:eastAsia="ru-RU"/>
          </w:rPr>
          <w:t>частью 1</w:t>
        </w:r>
      </w:hyperlink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14Федерального </w:t>
      </w:r>
      <w:hyperlink r:id="rId10" w:history="1">
        <w:r w:rsidRPr="0022613F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261322" w:rsidRPr="0022613F" w:rsidRDefault="00261322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1) дорожная деятельность в отношении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22613F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261322" w:rsidRPr="0022613F" w:rsidRDefault="00261322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2) обеспечение проживающих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Лощиновском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2" w:history="1">
        <w:r w:rsidRPr="0022613F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2261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61322" w:rsidRPr="0022613F" w:rsidRDefault="00261322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3) участие в предупреждении и ликвидации последствий чрезвычайных ситуаций в границах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61322" w:rsidRPr="0022613F" w:rsidRDefault="00261322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4) организация библиотечного обслуживания населения, комплектование и обеспечение сохранности библиотечных фондов библиотек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61322" w:rsidRPr="0022613F" w:rsidRDefault="00261322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5)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61322" w:rsidRPr="0022613F" w:rsidRDefault="00261322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Лощиновском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поселении;</w:t>
      </w:r>
    </w:p>
    <w:p w:rsidR="00261322" w:rsidRPr="0022613F" w:rsidRDefault="00261322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7) создание условий для массового отдыха жителей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61322" w:rsidRPr="0022613F" w:rsidRDefault="00261322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261322" w:rsidRPr="0022613F" w:rsidRDefault="00261322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61322" w:rsidRPr="0022613F" w:rsidRDefault="00261322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>10) организация ритуальных услуг и содержание мест захоронения;</w:t>
      </w:r>
    </w:p>
    <w:p w:rsidR="00261322" w:rsidRPr="0022613F" w:rsidRDefault="00261322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11) организация и осуществление мероприятий по территориальной обороне и гражданской обороне, защите населения и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 чрезвычайных ситуаций природного и техногенного характера;</w:t>
      </w:r>
    </w:p>
    <w:p w:rsidR="00261322" w:rsidRPr="0022613F" w:rsidRDefault="00261322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12)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61322" w:rsidRPr="0022613F" w:rsidRDefault="00261322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261322" w:rsidRPr="0022613F" w:rsidRDefault="00261322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14) осуществление в пределах, установленных водным </w:t>
      </w:r>
      <w:hyperlink r:id="rId13" w:history="1">
        <w:r w:rsidRPr="0022613F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61322" w:rsidRPr="0022613F" w:rsidRDefault="00261322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15) предоставление помещения для работы на обслуживаемом административном участке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сотруднику, замещающему должность участкового уполномоченного полиции;</w:t>
      </w:r>
    </w:p>
    <w:p w:rsidR="00261322" w:rsidRPr="0022613F" w:rsidRDefault="00261322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61322" w:rsidRPr="0022613F" w:rsidRDefault="00261322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17) осуществление мер по противодействию коррупции в границах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поселения.».</w:t>
      </w:r>
    </w:p>
    <w:p w:rsidR="00261322" w:rsidRPr="0022613F" w:rsidRDefault="00261322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322" w:rsidRPr="0022613F" w:rsidRDefault="00261322" w:rsidP="0022613F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261322" w:rsidRPr="0022613F" w:rsidRDefault="00261322" w:rsidP="0022613F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обнародовать настоящее решение после его государственной регистрации.   </w:t>
      </w:r>
    </w:p>
    <w:p w:rsidR="00261322" w:rsidRPr="0022613F" w:rsidRDefault="00261322" w:rsidP="0022613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>4. Настоящее решение вступает в силу со дня официального обнародования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после его государственной регистрации, за исключением подпункта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 настоящего решения, который вступает в силу с 1 января 2016 года.</w:t>
      </w:r>
    </w:p>
    <w:p w:rsidR="00261322" w:rsidRPr="0022613F" w:rsidRDefault="00261322" w:rsidP="002261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322" w:rsidRPr="0022613F" w:rsidRDefault="00261322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322" w:rsidRPr="0022613F" w:rsidRDefault="00261322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322" w:rsidRPr="0022613F" w:rsidRDefault="00261322" w:rsidP="002261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Лощиновского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61322" w:rsidRPr="0022613F" w:rsidRDefault="00261322" w:rsidP="002261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2236FA">
        <w:rPr>
          <w:rFonts w:ascii="Times New Roman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61322" w:rsidRPr="0022613F" w:rsidRDefault="00261322" w:rsidP="002261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Калдин В.И</w:t>
      </w:r>
    </w:p>
    <w:p w:rsidR="00261322" w:rsidRDefault="00261322"/>
    <w:sectPr w:rsidR="00261322" w:rsidSect="0081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322" w:rsidRDefault="00261322" w:rsidP="0022613F">
      <w:pPr>
        <w:spacing w:after="0" w:line="240" w:lineRule="auto"/>
      </w:pPr>
      <w:r>
        <w:separator/>
      </w:r>
    </w:p>
  </w:endnote>
  <w:endnote w:type="continuationSeparator" w:id="1">
    <w:p w:rsidR="00261322" w:rsidRDefault="00261322" w:rsidP="0022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322" w:rsidRDefault="00261322" w:rsidP="0022613F">
      <w:pPr>
        <w:spacing w:after="0" w:line="240" w:lineRule="auto"/>
      </w:pPr>
      <w:r>
        <w:separator/>
      </w:r>
    </w:p>
  </w:footnote>
  <w:footnote w:type="continuationSeparator" w:id="1">
    <w:p w:rsidR="00261322" w:rsidRDefault="00261322" w:rsidP="00226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13F"/>
    <w:rsid w:val="001250B2"/>
    <w:rsid w:val="00212C21"/>
    <w:rsid w:val="002236FA"/>
    <w:rsid w:val="0022613F"/>
    <w:rsid w:val="00260861"/>
    <w:rsid w:val="00261322"/>
    <w:rsid w:val="00413A57"/>
    <w:rsid w:val="0066302B"/>
    <w:rsid w:val="00665438"/>
    <w:rsid w:val="00673134"/>
    <w:rsid w:val="006E4F89"/>
    <w:rsid w:val="008141A8"/>
    <w:rsid w:val="008C5A77"/>
    <w:rsid w:val="009C2E54"/>
    <w:rsid w:val="009D25C4"/>
    <w:rsid w:val="00A117F8"/>
    <w:rsid w:val="00AA73B2"/>
    <w:rsid w:val="00F8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A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2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613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2613F"/>
    <w:rPr>
      <w:vertAlign w:val="superscript"/>
    </w:rPr>
  </w:style>
  <w:style w:type="paragraph" w:styleId="NoSpacing">
    <w:name w:val="No Spacing"/>
    <w:uiPriority w:val="99"/>
    <w:qFormat/>
    <w:rsid w:val="002236F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yperlink" Target="consultantplus://offline/ref=6297D253ECCDD4F75AD0AD93706E353046B35AF2886E2915AE5EEBDC0524E6556A2559272ADEF089zCp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12" Type="http://schemas.openxmlformats.org/officeDocument/2006/relationships/hyperlink" Target="consultantplus://offline/ref=2583A561C26C3BA215C6110580C70D1C4AA9F7766EDF70DE304517A8FFA3B8F645FC9C4E42n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83A561C26C3BA215C6110580C70D1C4AA9F2726FD070DE304517A8FFA3B8F645FC9C4D2391E1374Fn9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29B78F519231DFFB69841FA22D3CE68E9651CAB79913F440CFAC24B01A241BD73CFE2BEg0j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4</Pages>
  <Words>1312</Words>
  <Characters>7480</Characters>
  <Application>Microsoft Office Outlook</Application>
  <DocSecurity>0</DocSecurity>
  <Lines>0</Lines>
  <Paragraphs>0</Paragraphs>
  <ScaleCrop>false</ScaleCrop>
  <Company>ГКУ ВО "Урюпинское лесничество"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Любовь</cp:lastModifiedBy>
  <cp:revision>7</cp:revision>
  <dcterms:created xsi:type="dcterms:W3CDTF">2015-09-25T08:03:00Z</dcterms:created>
  <dcterms:modified xsi:type="dcterms:W3CDTF">2015-10-29T04:48:00Z</dcterms:modified>
</cp:coreProperties>
</file>