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8B" w:rsidRPr="00627D95" w:rsidRDefault="00F42C8B" w:rsidP="00627D95">
      <w:pPr>
        <w:jc w:val="center"/>
        <w:rPr>
          <w:b/>
          <w:bCs/>
        </w:rPr>
      </w:pPr>
      <w:r w:rsidRPr="00627D95">
        <w:rPr>
          <w:b/>
          <w:bCs/>
        </w:rPr>
        <w:t>СВЕДЕНИЯ</w:t>
      </w:r>
    </w:p>
    <w:p w:rsidR="00F42C8B" w:rsidRPr="00627D95" w:rsidRDefault="00F42C8B" w:rsidP="00627D95">
      <w:pPr>
        <w:jc w:val="center"/>
        <w:rPr>
          <w:b/>
          <w:bCs/>
        </w:rPr>
      </w:pPr>
    </w:p>
    <w:p w:rsidR="00F42C8B" w:rsidRPr="00627D95" w:rsidRDefault="00F42C8B" w:rsidP="00627D95">
      <w:pPr>
        <w:jc w:val="center"/>
        <w:rPr>
          <w:b/>
          <w:bCs/>
        </w:rPr>
      </w:pPr>
      <w:r w:rsidRPr="00627D95">
        <w:rPr>
          <w:b/>
          <w:bCs/>
        </w:rPr>
        <w:t xml:space="preserve">о доходах, расходах, об имуществе </w:t>
      </w:r>
      <w:r>
        <w:rPr>
          <w:b/>
          <w:bCs/>
        </w:rPr>
        <w:t>и обязательствах имущественного</w:t>
      </w:r>
    </w:p>
    <w:p w:rsidR="00F42C8B" w:rsidRPr="00627D95" w:rsidRDefault="00F42C8B" w:rsidP="00627D95">
      <w:pPr>
        <w:jc w:val="center"/>
        <w:rPr>
          <w:b/>
          <w:bCs/>
        </w:rPr>
      </w:pPr>
      <w:r w:rsidRPr="00627D95">
        <w:rPr>
          <w:b/>
          <w:bCs/>
        </w:rPr>
        <w:t xml:space="preserve">характера, представленные </w:t>
      </w:r>
      <w:r>
        <w:rPr>
          <w:b/>
          <w:bCs/>
        </w:rPr>
        <w:t xml:space="preserve">председателем Урюпинской районной </w:t>
      </w:r>
      <w:r w:rsidRPr="00627D95">
        <w:rPr>
          <w:b/>
          <w:bCs/>
        </w:rPr>
        <w:t>Думы</w:t>
      </w:r>
    </w:p>
    <w:p w:rsidR="00F42C8B" w:rsidRPr="00627D95" w:rsidRDefault="00F42C8B" w:rsidP="00627D95">
      <w:pPr>
        <w:jc w:val="center"/>
        <w:rPr>
          <w:b/>
          <w:bCs/>
        </w:rPr>
      </w:pPr>
      <w:r>
        <w:rPr>
          <w:b/>
          <w:bCs/>
        </w:rPr>
        <w:t>Матыкиной Татьяной Егоровной</w:t>
      </w:r>
    </w:p>
    <w:p w:rsidR="00F42C8B" w:rsidRDefault="00F42C8B" w:rsidP="00627D95">
      <w:pPr>
        <w:jc w:val="center"/>
        <w:rPr>
          <w:b/>
          <w:bCs/>
        </w:rPr>
      </w:pPr>
      <w:r w:rsidRPr="00627D95">
        <w:rPr>
          <w:b/>
          <w:bCs/>
        </w:rPr>
        <w:t>( за отчетный период с 01 января 2014 года по 31 декабря 2014 года)</w:t>
      </w:r>
    </w:p>
    <w:p w:rsidR="00F42C8B" w:rsidRDefault="00F42C8B" w:rsidP="003F4273">
      <w:pPr>
        <w:rPr>
          <w:b/>
          <w:bCs/>
        </w:rPr>
      </w:pPr>
    </w:p>
    <w:p w:rsidR="00F42C8B" w:rsidRDefault="00F42C8B" w:rsidP="00627D95">
      <w:pPr>
        <w:jc w:val="center"/>
        <w:rPr>
          <w:b/>
          <w:bCs/>
        </w:rPr>
      </w:pPr>
      <w:r w:rsidRPr="00627D95">
        <w:rPr>
          <w:b/>
          <w:bCs/>
        </w:rPr>
        <w:t>Раздел 1. Сведения о доходах</w:t>
      </w:r>
    </w:p>
    <w:p w:rsidR="00F42C8B" w:rsidRPr="003F4273" w:rsidRDefault="00F42C8B" w:rsidP="00627D95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961"/>
        <w:gridCol w:w="3191"/>
      </w:tblGrid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№ п/п</w:t>
            </w:r>
          </w:p>
        </w:tc>
        <w:tc>
          <w:tcPr>
            <w:tcW w:w="496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Вид дохода</w:t>
            </w:r>
          </w:p>
        </w:tc>
        <w:tc>
          <w:tcPr>
            <w:tcW w:w="319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Величина дохода (руб.)</w:t>
            </w:r>
          </w:p>
        </w:tc>
      </w:tr>
      <w:tr w:rsidR="00F42C8B">
        <w:tc>
          <w:tcPr>
            <w:tcW w:w="1101" w:type="dxa"/>
          </w:tcPr>
          <w:p w:rsidR="00F42C8B" w:rsidRPr="009B0768" w:rsidRDefault="00F42C8B" w:rsidP="009B0F4F">
            <w:pPr>
              <w:jc w:val="center"/>
              <w:rPr>
                <w:b/>
                <w:bCs/>
              </w:rPr>
            </w:pPr>
            <w:r w:rsidRPr="009B0768">
              <w:rPr>
                <w:b/>
                <w:bCs/>
              </w:rPr>
              <w:t>1</w:t>
            </w:r>
          </w:p>
        </w:tc>
        <w:tc>
          <w:tcPr>
            <w:tcW w:w="4961" w:type="dxa"/>
          </w:tcPr>
          <w:p w:rsidR="00F42C8B" w:rsidRPr="009B0768" w:rsidRDefault="00F42C8B" w:rsidP="009B0F4F">
            <w:pPr>
              <w:jc w:val="center"/>
            </w:pPr>
            <w:r w:rsidRPr="009B0768">
              <w:t>Декларированный годовой доход</w:t>
            </w:r>
          </w:p>
        </w:tc>
        <w:tc>
          <w:tcPr>
            <w:tcW w:w="3191" w:type="dxa"/>
          </w:tcPr>
          <w:p w:rsidR="00F42C8B" w:rsidRPr="009B0768" w:rsidRDefault="00F42C8B" w:rsidP="009B0F4F">
            <w:pPr>
              <w:jc w:val="center"/>
            </w:pPr>
            <w:r w:rsidRPr="009B0768">
              <w:t>869 137,25</w:t>
            </w:r>
          </w:p>
        </w:tc>
      </w:tr>
    </w:tbl>
    <w:p w:rsidR="00F42C8B" w:rsidRDefault="00F42C8B" w:rsidP="00627D95">
      <w:pPr>
        <w:jc w:val="center"/>
        <w:rPr>
          <w:b/>
          <w:bCs/>
        </w:rPr>
      </w:pPr>
    </w:p>
    <w:p w:rsidR="00F42C8B" w:rsidRDefault="00F42C8B" w:rsidP="00627D95">
      <w:pPr>
        <w:jc w:val="center"/>
        <w:rPr>
          <w:b/>
          <w:bCs/>
        </w:rPr>
      </w:pPr>
      <w:r w:rsidRPr="00627D95">
        <w:rPr>
          <w:b/>
          <w:bCs/>
        </w:rPr>
        <w:t>Раздел 2. Сведения о расходах</w:t>
      </w:r>
    </w:p>
    <w:p w:rsidR="00F42C8B" w:rsidRPr="003F4273" w:rsidRDefault="00F42C8B" w:rsidP="00627D95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4819"/>
      </w:tblGrid>
      <w:tr w:rsidR="00F42C8B">
        <w:tc>
          <w:tcPr>
            <w:tcW w:w="817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№ п/п</w:t>
            </w:r>
          </w:p>
        </w:tc>
        <w:tc>
          <w:tcPr>
            <w:tcW w:w="3686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Вид приобретенного имущества</w:t>
            </w:r>
          </w:p>
        </w:tc>
        <w:tc>
          <w:tcPr>
            <w:tcW w:w="4819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Источник получения средств, за счет которых приобретено имущество</w:t>
            </w:r>
          </w:p>
        </w:tc>
      </w:tr>
      <w:tr w:rsidR="00F42C8B">
        <w:tc>
          <w:tcPr>
            <w:tcW w:w="9322" w:type="dxa"/>
            <w:gridSpan w:val="3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Земельные участки</w:t>
            </w:r>
          </w:p>
        </w:tc>
      </w:tr>
      <w:tr w:rsidR="00F42C8B">
        <w:tc>
          <w:tcPr>
            <w:tcW w:w="817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:rsidR="00F42C8B" w:rsidRPr="009B0768" w:rsidRDefault="00F42C8B" w:rsidP="009B0F4F">
            <w:pPr>
              <w:jc w:val="center"/>
            </w:pPr>
            <w:r>
              <w:t>нет</w:t>
            </w:r>
          </w:p>
        </w:tc>
        <w:tc>
          <w:tcPr>
            <w:tcW w:w="4819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</w:p>
        </w:tc>
      </w:tr>
      <w:tr w:rsidR="00F42C8B">
        <w:tc>
          <w:tcPr>
            <w:tcW w:w="9322" w:type="dxa"/>
            <w:gridSpan w:val="3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Иное недвижимое имущество</w:t>
            </w:r>
          </w:p>
        </w:tc>
      </w:tr>
      <w:tr w:rsidR="00F42C8B">
        <w:tc>
          <w:tcPr>
            <w:tcW w:w="817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:rsidR="00F42C8B" w:rsidRPr="009B0768" w:rsidRDefault="00F42C8B" w:rsidP="009B0F4F">
            <w:pPr>
              <w:jc w:val="center"/>
            </w:pPr>
            <w:r>
              <w:t>нет</w:t>
            </w:r>
          </w:p>
        </w:tc>
        <w:tc>
          <w:tcPr>
            <w:tcW w:w="4819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</w:p>
        </w:tc>
      </w:tr>
      <w:tr w:rsidR="00F42C8B">
        <w:tc>
          <w:tcPr>
            <w:tcW w:w="9322" w:type="dxa"/>
            <w:gridSpan w:val="3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Транспортные средства</w:t>
            </w:r>
          </w:p>
        </w:tc>
      </w:tr>
      <w:tr w:rsidR="00F42C8B">
        <w:tc>
          <w:tcPr>
            <w:tcW w:w="817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:rsidR="00F42C8B" w:rsidRPr="009B0768" w:rsidRDefault="00F42C8B" w:rsidP="009B0F4F">
            <w:pPr>
              <w:jc w:val="center"/>
            </w:pPr>
            <w:r>
              <w:t>нет</w:t>
            </w:r>
          </w:p>
        </w:tc>
        <w:tc>
          <w:tcPr>
            <w:tcW w:w="4819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</w:p>
        </w:tc>
      </w:tr>
      <w:tr w:rsidR="00F42C8B">
        <w:tc>
          <w:tcPr>
            <w:tcW w:w="9322" w:type="dxa"/>
            <w:gridSpan w:val="3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Ценные бумаги, акции (доли участия, паи в уставных (складочных) капиталах организаций):</w:t>
            </w:r>
          </w:p>
        </w:tc>
      </w:tr>
      <w:tr w:rsidR="00F42C8B">
        <w:tc>
          <w:tcPr>
            <w:tcW w:w="817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:rsidR="00F42C8B" w:rsidRPr="009B0768" w:rsidRDefault="00F42C8B" w:rsidP="009B0F4F">
            <w:pPr>
              <w:jc w:val="center"/>
            </w:pPr>
            <w:r>
              <w:t>нет</w:t>
            </w:r>
          </w:p>
        </w:tc>
        <w:tc>
          <w:tcPr>
            <w:tcW w:w="4819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</w:p>
        </w:tc>
      </w:tr>
    </w:tbl>
    <w:p w:rsidR="00F42C8B" w:rsidRDefault="00F42C8B" w:rsidP="00627D95">
      <w:pPr>
        <w:jc w:val="center"/>
        <w:rPr>
          <w:b/>
          <w:bCs/>
        </w:rPr>
      </w:pPr>
    </w:p>
    <w:p w:rsidR="00F42C8B" w:rsidRPr="00627D95" w:rsidRDefault="00F42C8B" w:rsidP="00627D95">
      <w:pPr>
        <w:jc w:val="center"/>
        <w:rPr>
          <w:b/>
          <w:bCs/>
        </w:rPr>
      </w:pPr>
      <w:r w:rsidRPr="00627D95">
        <w:rPr>
          <w:b/>
          <w:bCs/>
        </w:rPr>
        <w:t>Раздел 3. Сведения об имуществе</w:t>
      </w:r>
    </w:p>
    <w:p w:rsidR="00F42C8B" w:rsidRPr="00627D95" w:rsidRDefault="00F42C8B" w:rsidP="00627D95">
      <w:pPr>
        <w:rPr>
          <w:b/>
          <w:bCs/>
        </w:rPr>
      </w:pPr>
    </w:p>
    <w:p w:rsidR="00F42C8B" w:rsidRDefault="00F42C8B" w:rsidP="00627D95">
      <w:pPr>
        <w:jc w:val="center"/>
        <w:rPr>
          <w:b/>
          <w:bCs/>
        </w:rPr>
      </w:pPr>
      <w:r w:rsidRPr="00627D95">
        <w:rPr>
          <w:b/>
          <w:bCs/>
        </w:rPr>
        <w:t>3.1. Недвижимое имущество</w:t>
      </w:r>
    </w:p>
    <w:p w:rsidR="00F42C8B" w:rsidRPr="003F4273" w:rsidRDefault="00F42C8B" w:rsidP="00627D95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976"/>
        <w:gridCol w:w="2393"/>
        <w:gridCol w:w="2994"/>
      </w:tblGrid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№ п/п</w:t>
            </w:r>
          </w:p>
        </w:tc>
        <w:tc>
          <w:tcPr>
            <w:tcW w:w="2976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Вид имущества</w:t>
            </w:r>
          </w:p>
        </w:tc>
        <w:tc>
          <w:tcPr>
            <w:tcW w:w="2393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Площадь (кв.м)</w:t>
            </w:r>
          </w:p>
        </w:tc>
        <w:tc>
          <w:tcPr>
            <w:tcW w:w="2994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Страна</w:t>
            </w:r>
          </w:p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расположения</w:t>
            </w:r>
          </w:p>
        </w:tc>
      </w:tr>
      <w:tr w:rsidR="00F42C8B">
        <w:tc>
          <w:tcPr>
            <w:tcW w:w="9464" w:type="dxa"/>
            <w:gridSpan w:val="4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Земельные участки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2976" w:type="dxa"/>
          </w:tcPr>
          <w:p w:rsidR="00F42C8B" w:rsidRDefault="00F42C8B" w:rsidP="009B0F4F">
            <w:pPr>
              <w:jc w:val="center"/>
            </w:pPr>
            <w:r w:rsidRPr="009B0768">
              <w:t>Земельный участок</w:t>
            </w:r>
            <w:r>
              <w:t xml:space="preserve"> сельскохозяйственного назначения</w:t>
            </w:r>
          </w:p>
          <w:p w:rsidR="00F42C8B" w:rsidRPr="009B0768" w:rsidRDefault="00F42C8B" w:rsidP="009B0F4F">
            <w:pPr>
              <w:jc w:val="center"/>
            </w:pPr>
            <w:r>
              <w:t xml:space="preserve"> (доля в праве 1/576)</w:t>
            </w:r>
          </w:p>
        </w:tc>
        <w:tc>
          <w:tcPr>
            <w:tcW w:w="2393" w:type="dxa"/>
          </w:tcPr>
          <w:p w:rsidR="00F42C8B" w:rsidRPr="009B0768" w:rsidRDefault="00F42C8B" w:rsidP="009B0F4F">
            <w:pPr>
              <w:jc w:val="center"/>
            </w:pPr>
            <w:r>
              <w:t>74 304 000,0</w:t>
            </w:r>
          </w:p>
        </w:tc>
        <w:tc>
          <w:tcPr>
            <w:tcW w:w="2994" w:type="dxa"/>
          </w:tcPr>
          <w:p w:rsidR="00F42C8B" w:rsidRPr="009B0768" w:rsidRDefault="00F42C8B" w:rsidP="009B0F4F">
            <w:pPr>
              <w:jc w:val="center"/>
            </w:pPr>
            <w:r w:rsidRPr="009B0768">
              <w:t>Российская Федерация</w:t>
            </w:r>
          </w:p>
        </w:tc>
      </w:tr>
      <w:tr w:rsidR="00F42C8B">
        <w:tc>
          <w:tcPr>
            <w:tcW w:w="9464" w:type="dxa"/>
            <w:gridSpan w:val="4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Жилые дома, дачи: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F42C8B" w:rsidRPr="009B0768" w:rsidRDefault="00F42C8B" w:rsidP="009B0F4F">
            <w:pPr>
              <w:jc w:val="center"/>
            </w:pPr>
            <w:r>
              <w:t>нет</w:t>
            </w:r>
          </w:p>
        </w:tc>
        <w:tc>
          <w:tcPr>
            <w:tcW w:w="2393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</w:p>
        </w:tc>
        <w:tc>
          <w:tcPr>
            <w:tcW w:w="2994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</w:p>
        </w:tc>
      </w:tr>
      <w:tr w:rsidR="00F42C8B">
        <w:tc>
          <w:tcPr>
            <w:tcW w:w="9464" w:type="dxa"/>
            <w:gridSpan w:val="4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Квартиры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6" w:type="dxa"/>
          </w:tcPr>
          <w:p w:rsidR="00F42C8B" w:rsidRDefault="00F42C8B" w:rsidP="009B0F4F">
            <w:pPr>
              <w:jc w:val="center"/>
            </w:pPr>
            <w:r w:rsidRPr="009B0768">
              <w:t>Квартира</w:t>
            </w:r>
            <w:r>
              <w:t xml:space="preserve"> </w:t>
            </w:r>
          </w:p>
          <w:p w:rsidR="00F42C8B" w:rsidRPr="009B0768" w:rsidRDefault="00F42C8B" w:rsidP="009B0F4F">
            <w:pPr>
              <w:jc w:val="center"/>
            </w:pPr>
            <w:r>
              <w:t>(доля в праве 1/4)</w:t>
            </w:r>
          </w:p>
        </w:tc>
        <w:tc>
          <w:tcPr>
            <w:tcW w:w="2393" w:type="dxa"/>
          </w:tcPr>
          <w:p w:rsidR="00F42C8B" w:rsidRPr="003C3EB8" w:rsidRDefault="00F42C8B" w:rsidP="009B0F4F">
            <w:pPr>
              <w:jc w:val="center"/>
            </w:pPr>
            <w:r w:rsidRPr="003C3EB8">
              <w:t>50,1</w:t>
            </w:r>
          </w:p>
        </w:tc>
        <w:tc>
          <w:tcPr>
            <w:tcW w:w="2994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768">
              <w:t>Российская Федерация</w:t>
            </w:r>
          </w:p>
        </w:tc>
      </w:tr>
      <w:tr w:rsidR="00F42C8B">
        <w:tc>
          <w:tcPr>
            <w:tcW w:w="9464" w:type="dxa"/>
            <w:gridSpan w:val="4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Гаражи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2976" w:type="dxa"/>
          </w:tcPr>
          <w:p w:rsidR="00F42C8B" w:rsidRPr="003C3EB8" w:rsidRDefault="00F42C8B" w:rsidP="009B0F4F">
            <w:pPr>
              <w:jc w:val="center"/>
            </w:pPr>
            <w:r>
              <w:t>нет</w:t>
            </w:r>
          </w:p>
        </w:tc>
        <w:tc>
          <w:tcPr>
            <w:tcW w:w="2393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</w:p>
        </w:tc>
        <w:tc>
          <w:tcPr>
            <w:tcW w:w="2994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</w:p>
        </w:tc>
      </w:tr>
      <w:tr w:rsidR="00F42C8B">
        <w:tc>
          <w:tcPr>
            <w:tcW w:w="9464" w:type="dxa"/>
            <w:gridSpan w:val="4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Иное недвижимое имущество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6" w:type="dxa"/>
          </w:tcPr>
          <w:p w:rsidR="00F42C8B" w:rsidRPr="003C3EB8" w:rsidRDefault="00F42C8B" w:rsidP="009B0F4F">
            <w:pPr>
              <w:jc w:val="center"/>
            </w:pPr>
            <w:r>
              <w:t>нет</w:t>
            </w:r>
          </w:p>
        </w:tc>
        <w:tc>
          <w:tcPr>
            <w:tcW w:w="2393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</w:p>
        </w:tc>
        <w:tc>
          <w:tcPr>
            <w:tcW w:w="2994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</w:p>
        </w:tc>
      </w:tr>
    </w:tbl>
    <w:p w:rsidR="00F42C8B" w:rsidRDefault="00F42C8B" w:rsidP="00627D95">
      <w:pPr>
        <w:jc w:val="center"/>
        <w:rPr>
          <w:b/>
          <w:bCs/>
        </w:rPr>
      </w:pPr>
      <w:r w:rsidRPr="003F4273">
        <w:rPr>
          <w:b/>
          <w:bCs/>
        </w:rPr>
        <w:t>3.2. Транспортные средства</w:t>
      </w:r>
    </w:p>
    <w:p w:rsidR="00F42C8B" w:rsidRDefault="00F42C8B" w:rsidP="00627D9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63"/>
      </w:tblGrid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№ п/п</w:t>
            </w:r>
          </w:p>
        </w:tc>
        <w:tc>
          <w:tcPr>
            <w:tcW w:w="8363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Вид и марка транспортного средства</w:t>
            </w:r>
          </w:p>
        </w:tc>
      </w:tr>
      <w:tr w:rsidR="00F42C8B">
        <w:tc>
          <w:tcPr>
            <w:tcW w:w="9464" w:type="dxa"/>
            <w:gridSpan w:val="2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Автомобили легковые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8363" w:type="dxa"/>
          </w:tcPr>
          <w:p w:rsidR="00F42C8B" w:rsidRPr="003C3EB8" w:rsidRDefault="00F42C8B" w:rsidP="003C3EB8">
            <w:r>
              <w:t>ВАЗ 21053</w:t>
            </w:r>
          </w:p>
        </w:tc>
      </w:tr>
      <w:tr w:rsidR="00F42C8B">
        <w:tc>
          <w:tcPr>
            <w:tcW w:w="9464" w:type="dxa"/>
            <w:gridSpan w:val="2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Автомобили грузовые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8363" w:type="dxa"/>
          </w:tcPr>
          <w:p w:rsidR="00F42C8B" w:rsidRPr="003C3EB8" w:rsidRDefault="00F42C8B" w:rsidP="003C3EB8">
            <w:r>
              <w:t>нет</w:t>
            </w:r>
          </w:p>
        </w:tc>
      </w:tr>
      <w:tr w:rsidR="00F42C8B">
        <w:tc>
          <w:tcPr>
            <w:tcW w:w="9464" w:type="dxa"/>
            <w:gridSpan w:val="2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Мототранспортные средства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8363" w:type="dxa"/>
          </w:tcPr>
          <w:p w:rsidR="00F42C8B" w:rsidRPr="003C3EB8" w:rsidRDefault="00F42C8B" w:rsidP="003C3EB8">
            <w:r>
              <w:t>нет</w:t>
            </w:r>
          </w:p>
        </w:tc>
      </w:tr>
      <w:tr w:rsidR="00F42C8B">
        <w:tc>
          <w:tcPr>
            <w:tcW w:w="9464" w:type="dxa"/>
            <w:gridSpan w:val="2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Сельскохозяйственная техника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8363" w:type="dxa"/>
          </w:tcPr>
          <w:p w:rsidR="00F42C8B" w:rsidRPr="003C3EB8" w:rsidRDefault="00F42C8B" w:rsidP="003C3EB8">
            <w:r>
              <w:t>нет</w:t>
            </w:r>
          </w:p>
        </w:tc>
      </w:tr>
      <w:tr w:rsidR="00F42C8B">
        <w:tc>
          <w:tcPr>
            <w:tcW w:w="9464" w:type="dxa"/>
            <w:gridSpan w:val="2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Водный транспорт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8363" w:type="dxa"/>
          </w:tcPr>
          <w:p w:rsidR="00F42C8B" w:rsidRPr="003C3EB8" w:rsidRDefault="00F42C8B" w:rsidP="003C3EB8">
            <w:r>
              <w:t>нет</w:t>
            </w:r>
          </w:p>
        </w:tc>
      </w:tr>
      <w:tr w:rsidR="00F42C8B">
        <w:tc>
          <w:tcPr>
            <w:tcW w:w="9464" w:type="dxa"/>
            <w:gridSpan w:val="2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Воздушный транспорт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8363" w:type="dxa"/>
          </w:tcPr>
          <w:p w:rsidR="00F42C8B" w:rsidRPr="003C3EB8" w:rsidRDefault="00F42C8B" w:rsidP="003C3EB8">
            <w:r>
              <w:t>нет</w:t>
            </w:r>
          </w:p>
        </w:tc>
      </w:tr>
      <w:tr w:rsidR="00F42C8B">
        <w:tc>
          <w:tcPr>
            <w:tcW w:w="9464" w:type="dxa"/>
            <w:gridSpan w:val="2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Иные транспортные средства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8363" w:type="dxa"/>
          </w:tcPr>
          <w:p w:rsidR="00F42C8B" w:rsidRPr="003C3EB8" w:rsidRDefault="00F42C8B" w:rsidP="003C3EB8">
            <w:r>
              <w:t>нет</w:t>
            </w:r>
          </w:p>
        </w:tc>
      </w:tr>
    </w:tbl>
    <w:p w:rsidR="00F42C8B" w:rsidRDefault="00F42C8B" w:rsidP="00627D95">
      <w:pPr>
        <w:jc w:val="center"/>
        <w:rPr>
          <w:b/>
          <w:bCs/>
        </w:rPr>
      </w:pPr>
    </w:p>
    <w:p w:rsidR="00F42C8B" w:rsidRPr="003F4273" w:rsidRDefault="00F42C8B" w:rsidP="003F4273">
      <w:pPr>
        <w:jc w:val="center"/>
        <w:rPr>
          <w:b/>
          <w:bCs/>
        </w:rPr>
      </w:pPr>
      <w:r w:rsidRPr="003F4273">
        <w:rPr>
          <w:b/>
          <w:bCs/>
        </w:rPr>
        <w:t>Раздел 4. Сведения об обязательствах имущественного характера</w:t>
      </w:r>
    </w:p>
    <w:p w:rsidR="00F42C8B" w:rsidRPr="003F4273" w:rsidRDefault="00F42C8B" w:rsidP="003F4273">
      <w:pPr>
        <w:jc w:val="center"/>
        <w:rPr>
          <w:b/>
          <w:bCs/>
        </w:rPr>
      </w:pPr>
    </w:p>
    <w:p w:rsidR="00F42C8B" w:rsidRDefault="00F42C8B" w:rsidP="003F4273">
      <w:pPr>
        <w:jc w:val="center"/>
        <w:rPr>
          <w:b/>
          <w:bCs/>
        </w:rPr>
      </w:pPr>
      <w:r w:rsidRPr="003F4273">
        <w:rPr>
          <w:b/>
          <w:bCs/>
        </w:rPr>
        <w:t>4.1. Объекты недвижимого имущества, находящиеся в пользовании</w:t>
      </w:r>
    </w:p>
    <w:p w:rsidR="00F42C8B" w:rsidRDefault="00F42C8B" w:rsidP="003F4273">
      <w:pPr>
        <w:jc w:val="center"/>
        <w:rPr>
          <w:b/>
          <w:bCs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693"/>
        <w:gridCol w:w="2393"/>
        <w:gridCol w:w="3277"/>
      </w:tblGrid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№ п/п</w:t>
            </w:r>
          </w:p>
        </w:tc>
        <w:tc>
          <w:tcPr>
            <w:tcW w:w="2693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Вид имущества</w:t>
            </w:r>
          </w:p>
        </w:tc>
        <w:tc>
          <w:tcPr>
            <w:tcW w:w="2393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Площадь (кв.м)</w:t>
            </w:r>
          </w:p>
        </w:tc>
        <w:tc>
          <w:tcPr>
            <w:tcW w:w="3277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Страна</w:t>
            </w:r>
          </w:p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расположения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</w:tcPr>
          <w:p w:rsidR="00F42C8B" w:rsidRPr="003C3EB8" w:rsidRDefault="00F42C8B" w:rsidP="003C3EB8">
            <w:pPr>
              <w:jc w:val="center"/>
            </w:pPr>
            <w:r>
              <w:t>нет</w:t>
            </w:r>
          </w:p>
        </w:tc>
        <w:tc>
          <w:tcPr>
            <w:tcW w:w="2393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</w:p>
        </w:tc>
        <w:tc>
          <w:tcPr>
            <w:tcW w:w="3277" w:type="dxa"/>
          </w:tcPr>
          <w:p w:rsidR="00F42C8B" w:rsidRPr="009B0F4F" w:rsidRDefault="00F42C8B" w:rsidP="009B0F4F">
            <w:pPr>
              <w:jc w:val="center"/>
              <w:rPr>
                <w:b/>
                <w:bCs/>
              </w:rPr>
            </w:pPr>
          </w:p>
        </w:tc>
      </w:tr>
    </w:tbl>
    <w:p w:rsidR="00F42C8B" w:rsidRDefault="00F42C8B" w:rsidP="003F4273">
      <w:pPr>
        <w:jc w:val="center"/>
        <w:rPr>
          <w:b/>
          <w:bCs/>
        </w:rPr>
      </w:pPr>
    </w:p>
    <w:p w:rsidR="00F42C8B" w:rsidRDefault="00F42C8B" w:rsidP="00FA5B13">
      <w:pPr>
        <w:rPr>
          <w:b/>
          <w:bCs/>
        </w:rPr>
      </w:pPr>
    </w:p>
    <w:p w:rsidR="00F42C8B" w:rsidRPr="00627D95" w:rsidRDefault="00F42C8B" w:rsidP="00B15710">
      <w:pPr>
        <w:jc w:val="center"/>
        <w:rPr>
          <w:b/>
          <w:bCs/>
        </w:rPr>
      </w:pPr>
      <w:r w:rsidRPr="00627D95">
        <w:rPr>
          <w:b/>
          <w:bCs/>
        </w:rPr>
        <w:t>СВЕДЕНИЯ</w:t>
      </w:r>
    </w:p>
    <w:p w:rsidR="00F42C8B" w:rsidRPr="00627D95" w:rsidRDefault="00F42C8B" w:rsidP="00B15710">
      <w:pPr>
        <w:jc w:val="center"/>
        <w:rPr>
          <w:b/>
          <w:bCs/>
        </w:rPr>
      </w:pPr>
    </w:p>
    <w:p w:rsidR="00F42C8B" w:rsidRPr="00627D95" w:rsidRDefault="00F42C8B" w:rsidP="00B15710">
      <w:pPr>
        <w:jc w:val="center"/>
        <w:rPr>
          <w:b/>
          <w:bCs/>
        </w:rPr>
      </w:pPr>
      <w:r w:rsidRPr="00627D95">
        <w:rPr>
          <w:b/>
          <w:bCs/>
        </w:rPr>
        <w:t xml:space="preserve">о доходах, расходах, об имуществе </w:t>
      </w:r>
      <w:r>
        <w:rPr>
          <w:b/>
          <w:bCs/>
        </w:rPr>
        <w:t>и обязательствах имущественного</w:t>
      </w:r>
    </w:p>
    <w:p w:rsidR="00F42C8B" w:rsidRPr="00627D95" w:rsidRDefault="00F42C8B" w:rsidP="00B15710">
      <w:pPr>
        <w:jc w:val="center"/>
        <w:rPr>
          <w:b/>
          <w:bCs/>
        </w:rPr>
      </w:pPr>
      <w:r>
        <w:rPr>
          <w:b/>
          <w:bCs/>
        </w:rPr>
        <w:t xml:space="preserve">характера супруга председателя Урюпинской районной </w:t>
      </w:r>
      <w:r w:rsidRPr="00627D95">
        <w:rPr>
          <w:b/>
          <w:bCs/>
        </w:rPr>
        <w:t>Думы</w:t>
      </w:r>
    </w:p>
    <w:p w:rsidR="00F42C8B" w:rsidRPr="00627D95" w:rsidRDefault="00F42C8B" w:rsidP="00B15710">
      <w:pPr>
        <w:jc w:val="center"/>
        <w:rPr>
          <w:b/>
          <w:bCs/>
        </w:rPr>
      </w:pPr>
      <w:r>
        <w:rPr>
          <w:b/>
          <w:bCs/>
        </w:rPr>
        <w:t>Матыкиной Татьяны Егоровны</w:t>
      </w:r>
      <w:bookmarkStart w:id="0" w:name="_GoBack"/>
      <w:bookmarkEnd w:id="0"/>
    </w:p>
    <w:p w:rsidR="00F42C8B" w:rsidRDefault="00F42C8B" w:rsidP="00B15710">
      <w:pPr>
        <w:jc w:val="center"/>
        <w:rPr>
          <w:b/>
          <w:bCs/>
        </w:rPr>
      </w:pPr>
      <w:r w:rsidRPr="00627D95">
        <w:rPr>
          <w:b/>
          <w:bCs/>
        </w:rPr>
        <w:t>( за отчетный период с 01 января 2014 года по 31 декабря 2014 года)</w:t>
      </w:r>
    </w:p>
    <w:p w:rsidR="00F42C8B" w:rsidRDefault="00F42C8B" w:rsidP="00FA5B13">
      <w:pPr>
        <w:jc w:val="center"/>
        <w:rPr>
          <w:b/>
          <w:bCs/>
        </w:rPr>
      </w:pPr>
      <w:r w:rsidRPr="00627D95">
        <w:rPr>
          <w:b/>
          <w:bCs/>
        </w:rPr>
        <w:t>Раздел 1. Сведения о доходах</w:t>
      </w:r>
    </w:p>
    <w:p w:rsidR="00F42C8B" w:rsidRPr="003F4273" w:rsidRDefault="00F42C8B" w:rsidP="00FA5B13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961"/>
        <w:gridCol w:w="3191"/>
      </w:tblGrid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№ п/п</w:t>
            </w:r>
          </w:p>
        </w:tc>
        <w:tc>
          <w:tcPr>
            <w:tcW w:w="496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Вид дохода</w:t>
            </w:r>
          </w:p>
        </w:tc>
        <w:tc>
          <w:tcPr>
            <w:tcW w:w="319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Величина дохода (руб.)</w:t>
            </w:r>
          </w:p>
        </w:tc>
      </w:tr>
      <w:tr w:rsidR="00F42C8B">
        <w:tc>
          <w:tcPr>
            <w:tcW w:w="1101" w:type="dxa"/>
          </w:tcPr>
          <w:p w:rsidR="00F42C8B" w:rsidRPr="009B0768" w:rsidRDefault="00F42C8B" w:rsidP="003F7E7C">
            <w:pPr>
              <w:jc w:val="center"/>
              <w:rPr>
                <w:b/>
                <w:bCs/>
              </w:rPr>
            </w:pPr>
            <w:r w:rsidRPr="009B0768">
              <w:rPr>
                <w:b/>
                <w:bCs/>
              </w:rPr>
              <w:t>1</w:t>
            </w:r>
          </w:p>
        </w:tc>
        <w:tc>
          <w:tcPr>
            <w:tcW w:w="4961" w:type="dxa"/>
          </w:tcPr>
          <w:p w:rsidR="00F42C8B" w:rsidRPr="009B0768" w:rsidRDefault="00F42C8B" w:rsidP="003F7E7C">
            <w:pPr>
              <w:jc w:val="center"/>
            </w:pPr>
            <w:r w:rsidRPr="009B0768">
              <w:t>Декларированный годовой доход</w:t>
            </w:r>
          </w:p>
        </w:tc>
        <w:tc>
          <w:tcPr>
            <w:tcW w:w="3191" w:type="dxa"/>
          </w:tcPr>
          <w:p w:rsidR="00F42C8B" w:rsidRPr="009B0768" w:rsidRDefault="00F42C8B" w:rsidP="003F7E7C">
            <w:pPr>
              <w:jc w:val="center"/>
            </w:pPr>
            <w:r>
              <w:t>62 367, 98</w:t>
            </w:r>
          </w:p>
        </w:tc>
      </w:tr>
    </w:tbl>
    <w:p w:rsidR="00F42C8B" w:rsidRDefault="00F42C8B" w:rsidP="00FA5B13">
      <w:pPr>
        <w:jc w:val="center"/>
        <w:rPr>
          <w:b/>
          <w:bCs/>
        </w:rPr>
      </w:pPr>
    </w:p>
    <w:p w:rsidR="00F42C8B" w:rsidRDefault="00F42C8B" w:rsidP="00FA5B13">
      <w:pPr>
        <w:jc w:val="center"/>
        <w:rPr>
          <w:b/>
          <w:bCs/>
        </w:rPr>
      </w:pPr>
      <w:r w:rsidRPr="00627D95">
        <w:rPr>
          <w:b/>
          <w:bCs/>
        </w:rPr>
        <w:t>Раздел 2. Сведения о расходах</w:t>
      </w:r>
    </w:p>
    <w:p w:rsidR="00F42C8B" w:rsidRPr="003F4273" w:rsidRDefault="00F42C8B" w:rsidP="00FA5B13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4819"/>
      </w:tblGrid>
      <w:tr w:rsidR="00F42C8B">
        <w:tc>
          <w:tcPr>
            <w:tcW w:w="817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№ п/п</w:t>
            </w:r>
          </w:p>
        </w:tc>
        <w:tc>
          <w:tcPr>
            <w:tcW w:w="3686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Вид приобретенного имущества</w:t>
            </w:r>
          </w:p>
        </w:tc>
        <w:tc>
          <w:tcPr>
            <w:tcW w:w="4819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Источник получения средств, за счет которых приобретено имущество</w:t>
            </w:r>
          </w:p>
        </w:tc>
      </w:tr>
      <w:tr w:rsidR="00F42C8B">
        <w:tc>
          <w:tcPr>
            <w:tcW w:w="9322" w:type="dxa"/>
            <w:gridSpan w:val="3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Земельные участки</w:t>
            </w:r>
          </w:p>
        </w:tc>
      </w:tr>
      <w:tr w:rsidR="00F42C8B">
        <w:tc>
          <w:tcPr>
            <w:tcW w:w="817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:rsidR="00F42C8B" w:rsidRPr="009B0768" w:rsidRDefault="00F42C8B" w:rsidP="003F7E7C">
            <w:pPr>
              <w:jc w:val="center"/>
            </w:pPr>
            <w:r>
              <w:t>нет</w:t>
            </w:r>
          </w:p>
        </w:tc>
        <w:tc>
          <w:tcPr>
            <w:tcW w:w="4819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</w:p>
        </w:tc>
      </w:tr>
      <w:tr w:rsidR="00F42C8B">
        <w:tc>
          <w:tcPr>
            <w:tcW w:w="9322" w:type="dxa"/>
            <w:gridSpan w:val="3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Иное недвижимое имущество</w:t>
            </w:r>
          </w:p>
        </w:tc>
      </w:tr>
      <w:tr w:rsidR="00F42C8B">
        <w:tc>
          <w:tcPr>
            <w:tcW w:w="817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:rsidR="00F42C8B" w:rsidRPr="009B0768" w:rsidRDefault="00F42C8B" w:rsidP="003F7E7C">
            <w:pPr>
              <w:jc w:val="center"/>
            </w:pPr>
            <w:r>
              <w:t>нет</w:t>
            </w:r>
          </w:p>
        </w:tc>
        <w:tc>
          <w:tcPr>
            <w:tcW w:w="4819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</w:p>
        </w:tc>
      </w:tr>
      <w:tr w:rsidR="00F42C8B">
        <w:tc>
          <w:tcPr>
            <w:tcW w:w="9322" w:type="dxa"/>
            <w:gridSpan w:val="3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Транспортные средства</w:t>
            </w:r>
          </w:p>
        </w:tc>
      </w:tr>
      <w:tr w:rsidR="00F42C8B">
        <w:tc>
          <w:tcPr>
            <w:tcW w:w="817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:rsidR="00F42C8B" w:rsidRPr="009B0768" w:rsidRDefault="00F42C8B" w:rsidP="003F7E7C">
            <w:pPr>
              <w:jc w:val="center"/>
            </w:pPr>
            <w:r>
              <w:t>нет</w:t>
            </w:r>
          </w:p>
        </w:tc>
        <w:tc>
          <w:tcPr>
            <w:tcW w:w="4819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</w:p>
        </w:tc>
      </w:tr>
      <w:tr w:rsidR="00F42C8B">
        <w:tc>
          <w:tcPr>
            <w:tcW w:w="9322" w:type="dxa"/>
            <w:gridSpan w:val="3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Ценные бумаги, акции (доли участия, паи в уставных (складочных) капиталах организаций):</w:t>
            </w:r>
          </w:p>
        </w:tc>
      </w:tr>
      <w:tr w:rsidR="00F42C8B">
        <w:tc>
          <w:tcPr>
            <w:tcW w:w="817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:rsidR="00F42C8B" w:rsidRPr="009B0768" w:rsidRDefault="00F42C8B" w:rsidP="003F7E7C">
            <w:pPr>
              <w:jc w:val="center"/>
            </w:pPr>
            <w:r>
              <w:t>нет</w:t>
            </w:r>
          </w:p>
        </w:tc>
        <w:tc>
          <w:tcPr>
            <w:tcW w:w="4819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</w:p>
        </w:tc>
      </w:tr>
    </w:tbl>
    <w:p w:rsidR="00F42C8B" w:rsidRDefault="00F42C8B" w:rsidP="00FA5B13">
      <w:pPr>
        <w:jc w:val="center"/>
        <w:rPr>
          <w:b/>
          <w:bCs/>
        </w:rPr>
      </w:pPr>
    </w:p>
    <w:p w:rsidR="00F42C8B" w:rsidRPr="00627D95" w:rsidRDefault="00F42C8B" w:rsidP="00FA5B13">
      <w:pPr>
        <w:jc w:val="center"/>
        <w:rPr>
          <w:b/>
          <w:bCs/>
        </w:rPr>
      </w:pPr>
      <w:r w:rsidRPr="00627D95">
        <w:rPr>
          <w:b/>
          <w:bCs/>
        </w:rPr>
        <w:t>Раздел 3. Сведения об имуществе</w:t>
      </w:r>
    </w:p>
    <w:p w:rsidR="00F42C8B" w:rsidRPr="00627D95" w:rsidRDefault="00F42C8B" w:rsidP="00FA5B13">
      <w:pPr>
        <w:rPr>
          <w:b/>
          <w:bCs/>
        </w:rPr>
      </w:pPr>
    </w:p>
    <w:p w:rsidR="00F42C8B" w:rsidRDefault="00F42C8B" w:rsidP="00FA5B13">
      <w:pPr>
        <w:jc w:val="center"/>
        <w:rPr>
          <w:b/>
          <w:bCs/>
        </w:rPr>
      </w:pPr>
      <w:r w:rsidRPr="00627D95">
        <w:rPr>
          <w:b/>
          <w:bCs/>
        </w:rPr>
        <w:t>3.1. Недвижимое имущество</w:t>
      </w:r>
    </w:p>
    <w:p w:rsidR="00F42C8B" w:rsidRPr="003F4273" w:rsidRDefault="00F42C8B" w:rsidP="00FA5B13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976"/>
        <w:gridCol w:w="2393"/>
        <w:gridCol w:w="2994"/>
      </w:tblGrid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№ п/п</w:t>
            </w:r>
          </w:p>
        </w:tc>
        <w:tc>
          <w:tcPr>
            <w:tcW w:w="2976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Вид имущества</w:t>
            </w:r>
          </w:p>
        </w:tc>
        <w:tc>
          <w:tcPr>
            <w:tcW w:w="2393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Площадь (кв.м)</w:t>
            </w:r>
          </w:p>
        </w:tc>
        <w:tc>
          <w:tcPr>
            <w:tcW w:w="2994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Страна</w:t>
            </w:r>
          </w:p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расположения</w:t>
            </w:r>
          </w:p>
        </w:tc>
      </w:tr>
      <w:tr w:rsidR="00F42C8B">
        <w:tc>
          <w:tcPr>
            <w:tcW w:w="9464" w:type="dxa"/>
            <w:gridSpan w:val="4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Земельные участки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2976" w:type="dxa"/>
          </w:tcPr>
          <w:p w:rsidR="00F42C8B" w:rsidRDefault="00F42C8B" w:rsidP="003F7E7C">
            <w:pPr>
              <w:jc w:val="center"/>
            </w:pPr>
            <w:r w:rsidRPr="009B0768">
              <w:t>Земельный участок</w:t>
            </w:r>
            <w:r>
              <w:t xml:space="preserve"> сельскохозяйственного назначения</w:t>
            </w:r>
          </w:p>
          <w:p w:rsidR="00F42C8B" w:rsidRPr="009B0768" w:rsidRDefault="00F42C8B" w:rsidP="003F7E7C">
            <w:pPr>
              <w:jc w:val="center"/>
            </w:pPr>
            <w:r>
              <w:t xml:space="preserve"> (доля в праве 1/576)</w:t>
            </w:r>
          </w:p>
        </w:tc>
        <w:tc>
          <w:tcPr>
            <w:tcW w:w="2393" w:type="dxa"/>
          </w:tcPr>
          <w:p w:rsidR="00F42C8B" w:rsidRPr="009B0768" w:rsidRDefault="00F42C8B" w:rsidP="003F7E7C">
            <w:pPr>
              <w:jc w:val="center"/>
            </w:pPr>
            <w:r>
              <w:t>74 304 000,0</w:t>
            </w:r>
          </w:p>
        </w:tc>
        <w:tc>
          <w:tcPr>
            <w:tcW w:w="2994" w:type="dxa"/>
          </w:tcPr>
          <w:p w:rsidR="00F42C8B" w:rsidRPr="009B0768" w:rsidRDefault="00F42C8B" w:rsidP="003F7E7C">
            <w:pPr>
              <w:jc w:val="center"/>
            </w:pPr>
            <w:r w:rsidRPr="009B0768">
              <w:t>Российская Федерация</w:t>
            </w:r>
          </w:p>
        </w:tc>
      </w:tr>
      <w:tr w:rsidR="00F42C8B">
        <w:tc>
          <w:tcPr>
            <w:tcW w:w="9464" w:type="dxa"/>
            <w:gridSpan w:val="4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Жилые дома, дачи: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F42C8B" w:rsidRPr="009B0768" w:rsidRDefault="00F42C8B" w:rsidP="003F7E7C">
            <w:pPr>
              <w:jc w:val="center"/>
            </w:pPr>
            <w:r>
              <w:t>нет</w:t>
            </w:r>
          </w:p>
        </w:tc>
        <w:tc>
          <w:tcPr>
            <w:tcW w:w="2393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</w:p>
        </w:tc>
        <w:tc>
          <w:tcPr>
            <w:tcW w:w="2994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</w:p>
        </w:tc>
      </w:tr>
      <w:tr w:rsidR="00F42C8B">
        <w:tc>
          <w:tcPr>
            <w:tcW w:w="9464" w:type="dxa"/>
            <w:gridSpan w:val="4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Квартиры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6" w:type="dxa"/>
          </w:tcPr>
          <w:p w:rsidR="00F42C8B" w:rsidRDefault="00F42C8B" w:rsidP="003F7E7C">
            <w:pPr>
              <w:jc w:val="center"/>
            </w:pPr>
            <w:r w:rsidRPr="009B0768">
              <w:t>Квартира</w:t>
            </w:r>
            <w:r>
              <w:t xml:space="preserve"> </w:t>
            </w:r>
          </w:p>
          <w:p w:rsidR="00F42C8B" w:rsidRPr="009B0768" w:rsidRDefault="00F42C8B" w:rsidP="003F7E7C">
            <w:pPr>
              <w:jc w:val="center"/>
            </w:pPr>
            <w:r>
              <w:t>(доля в праве 1/4)</w:t>
            </w:r>
          </w:p>
        </w:tc>
        <w:tc>
          <w:tcPr>
            <w:tcW w:w="2393" w:type="dxa"/>
          </w:tcPr>
          <w:p w:rsidR="00F42C8B" w:rsidRPr="003C3EB8" w:rsidRDefault="00F42C8B" w:rsidP="003F7E7C">
            <w:pPr>
              <w:jc w:val="center"/>
            </w:pPr>
            <w:r w:rsidRPr="003C3EB8">
              <w:t>50,1</w:t>
            </w:r>
          </w:p>
        </w:tc>
        <w:tc>
          <w:tcPr>
            <w:tcW w:w="2994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768">
              <w:t>Российская Федерация</w:t>
            </w:r>
          </w:p>
        </w:tc>
      </w:tr>
      <w:tr w:rsidR="00F42C8B">
        <w:tc>
          <w:tcPr>
            <w:tcW w:w="9464" w:type="dxa"/>
            <w:gridSpan w:val="4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Гаражи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2976" w:type="dxa"/>
          </w:tcPr>
          <w:p w:rsidR="00F42C8B" w:rsidRPr="003C3EB8" w:rsidRDefault="00F42C8B" w:rsidP="003F7E7C">
            <w:pPr>
              <w:jc w:val="center"/>
            </w:pPr>
            <w:r>
              <w:t>нет</w:t>
            </w:r>
          </w:p>
        </w:tc>
        <w:tc>
          <w:tcPr>
            <w:tcW w:w="2393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</w:p>
        </w:tc>
        <w:tc>
          <w:tcPr>
            <w:tcW w:w="2994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</w:p>
        </w:tc>
      </w:tr>
      <w:tr w:rsidR="00F42C8B">
        <w:tc>
          <w:tcPr>
            <w:tcW w:w="9464" w:type="dxa"/>
            <w:gridSpan w:val="4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Иное недвижимое имущество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6" w:type="dxa"/>
          </w:tcPr>
          <w:p w:rsidR="00F42C8B" w:rsidRPr="003C3EB8" w:rsidRDefault="00F42C8B" w:rsidP="003F7E7C">
            <w:pPr>
              <w:jc w:val="center"/>
            </w:pPr>
            <w:r>
              <w:t>нет</w:t>
            </w:r>
          </w:p>
        </w:tc>
        <w:tc>
          <w:tcPr>
            <w:tcW w:w="2393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</w:p>
        </w:tc>
        <w:tc>
          <w:tcPr>
            <w:tcW w:w="2994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</w:p>
        </w:tc>
      </w:tr>
    </w:tbl>
    <w:p w:rsidR="00F42C8B" w:rsidRDefault="00F42C8B" w:rsidP="00FA5B13">
      <w:pPr>
        <w:jc w:val="center"/>
        <w:rPr>
          <w:b/>
          <w:bCs/>
        </w:rPr>
      </w:pPr>
      <w:r w:rsidRPr="003F4273">
        <w:rPr>
          <w:b/>
          <w:bCs/>
        </w:rPr>
        <w:t>3.2. Транспортные средства</w:t>
      </w:r>
    </w:p>
    <w:p w:rsidR="00F42C8B" w:rsidRDefault="00F42C8B" w:rsidP="00FA5B13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63"/>
      </w:tblGrid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№ п/п</w:t>
            </w:r>
          </w:p>
        </w:tc>
        <w:tc>
          <w:tcPr>
            <w:tcW w:w="8363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Вид и марка транспортного средства</w:t>
            </w:r>
          </w:p>
        </w:tc>
      </w:tr>
      <w:tr w:rsidR="00F42C8B">
        <w:tc>
          <w:tcPr>
            <w:tcW w:w="9464" w:type="dxa"/>
            <w:gridSpan w:val="2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Автомобили легковые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8363" w:type="dxa"/>
          </w:tcPr>
          <w:p w:rsidR="00F42C8B" w:rsidRPr="003C3EB8" w:rsidRDefault="00F42C8B" w:rsidP="003F7E7C">
            <w:r>
              <w:t>нет</w:t>
            </w:r>
          </w:p>
        </w:tc>
      </w:tr>
      <w:tr w:rsidR="00F42C8B">
        <w:tc>
          <w:tcPr>
            <w:tcW w:w="9464" w:type="dxa"/>
            <w:gridSpan w:val="2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Автомобили грузовые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8363" w:type="dxa"/>
          </w:tcPr>
          <w:p w:rsidR="00F42C8B" w:rsidRPr="003C3EB8" w:rsidRDefault="00F42C8B" w:rsidP="003F7E7C">
            <w:r>
              <w:t>нет</w:t>
            </w:r>
          </w:p>
        </w:tc>
      </w:tr>
      <w:tr w:rsidR="00F42C8B">
        <w:tc>
          <w:tcPr>
            <w:tcW w:w="9464" w:type="dxa"/>
            <w:gridSpan w:val="2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Мототранспортные средства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8363" w:type="dxa"/>
          </w:tcPr>
          <w:p w:rsidR="00F42C8B" w:rsidRPr="003C3EB8" w:rsidRDefault="00F42C8B" w:rsidP="003F7E7C">
            <w:r>
              <w:t>нет</w:t>
            </w:r>
          </w:p>
        </w:tc>
      </w:tr>
      <w:tr w:rsidR="00F42C8B">
        <w:tc>
          <w:tcPr>
            <w:tcW w:w="9464" w:type="dxa"/>
            <w:gridSpan w:val="2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Сельскохозяйственная техника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8363" w:type="dxa"/>
          </w:tcPr>
          <w:p w:rsidR="00F42C8B" w:rsidRPr="003C3EB8" w:rsidRDefault="00F42C8B" w:rsidP="003F7E7C">
            <w:r>
              <w:t>нет</w:t>
            </w:r>
          </w:p>
        </w:tc>
      </w:tr>
      <w:tr w:rsidR="00F42C8B">
        <w:tc>
          <w:tcPr>
            <w:tcW w:w="9464" w:type="dxa"/>
            <w:gridSpan w:val="2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Водный транспорт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8363" w:type="dxa"/>
          </w:tcPr>
          <w:p w:rsidR="00F42C8B" w:rsidRPr="003C3EB8" w:rsidRDefault="00F42C8B" w:rsidP="003F7E7C">
            <w:r>
              <w:t>нет</w:t>
            </w:r>
          </w:p>
        </w:tc>
      </w:tr>
      <w:tr w:rsidR="00F42C8B">
        <w:tc>
          <w:tcPr>
            <w:tcW w:w="9464" w:type="dxa"/>
            <w:gridSpan w:val="2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Воздушный транспорт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8363" w:type="dxa"/>
          </w:tcPr>
          <w:p w:rsidR="00F42C8B" w:rsidRPr="003C3EB8" w:rsidRDefault="00F42C8B" w:rsidP="003F7E7C">
            <w:r>
              <w:t>нет</w:t>
            </w:r>
          </w:p>
        </w:tc>
      </w:tr>
      <w:tr w:rsidR="00F42C8B">
        <w:tc>
          <w:tcPr>
            <w:tcW w:w="9464" w:type="dxa"/>
            <w:gridSpan w:val="2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Иные транспортные средства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1</w:t>
            </w:r>
          </w:p>
        </w:tc>
        <w:tc>
          <w:tcPr>
            <w:tcW w:w="8363" w:type="dxa"/>
          </w:tcPr>
          <w:p w:rsidR="00F42C8B" w:rsidRPr="003C3EB8" w:rsidRDefault="00F42C8B" w:rsidP="003F7E7C">
            <w:r>
              <w:t>нет</w:t>
            </w:r>
          </w:p>
        </w:tc>
      </w:tr>
    </w:tbl>
    <w:p w:rsidR="00F42C8B" w:rsidRDefault="00F42C8B" w:rsidP="00FA5B13">
      <w:pPr>
        <w:jc w:val="center"/>
        <w:rPr>
          <w:b/>
          <w:bCs/>
        </w:rPr>
      </w:pPr>
    </w:p>
    <w:p w:rsidR="00F42C8B" w:rsidRPr="003F4273" w:rsidRDefault="00F42C8B" w:rsidP="00FA5B13">
      <w:pPr>
        <w:jc w:val="center"/>
        <w:rPr>
          <w:b/>
          <w:bCs/>
        </w:rPr>
      </w:pPr>
      <w:r w:rsidRPr="003F4273">
        <w:rPr>
          <w:b/>
          <w:bCs/>
        </w:rPr>
        <w:t>Раздел 4. Сведения об обязательствах имущественного характера</w:t>
      </w:r>
    </w:p>
    <w:p w:rsidR="00F42C8B" w:rsidRPr="003F4273" w:rsidRDefault="00F42C8B" w:rsidP="00FA5B13">
      <w:pPr>
        <w:jc w:val="center"/>
        <w:rPr>
          <w:b/>
          <w:bCs/>
        </w:rPr>
      </w:pPr>
    </w:p>
    <w:p w:rsidR="00F42C8B" w:rsidRDefault="00F42C8B" w:rsidP="00FA5B13">
      <w:pPr>
        <w:jc w:val="center"/>
        <w:rPr>
          <w:b/>
          <w:bCs/>
        </w:rPr>
      </w:pPr>
      <w:r w:rsidRPr="003F4273">
        <w:rPr>
          <w:b/>
          <w:bCs/>
        </w:rPr>
        <w:t>4.1. Объекты недвижимого имущества, находящиеся в пользовании</w:t>
      </w:r>
    </w:p>
    <w:p w:rsidR="00F42C8B" w:rsidRDefault="00F42C8B" w:rsidP="00FA5B13">
      <w:pPr>
        <w:jc w:val="center"/>
        <w:rPr>
          <w:b/>
          <w:bCs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693"/>
        <w:gridCol w:w="2393"/>
        <w:gridCol w:w="3277"/>
      </w:tblGrid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№ п/п</w:t>
            </w:r>
          </w:p>
        </w:tc>
        <w:tc>
          <w:tcPr>
            <w:tcW w:w="2693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Вид имущества</w:t>
            </w:r>
          </w:p>
        </w:tc>
        <w:tc>
          <w:tcPr>
            <w:tcW w:w="2393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Площадь (кв.м)</w:t>
            </w:r>
          </w:p>
        </w:tc>
        <w:tc>
          <w:tcPr>
            <w:tcW w:w="3277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Страна</w:t>
            </w:r>
          </w:p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 w:rsidRPr="009B0F4F">
              <w:rPr>
                <w:b/>
                <w:bCs/>
              </w:rPr>
              <w:t>расположения</w:t>
            </w:r>
          </w:p>
        </w:tc>
      </w:tr>
      <w:tr w:rsidR="00F42C8B">
        <w:tc>
          <w:tcPr>
            <w:tcW w:w="1101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</w:tcPr>
          <w:p w:rsidR="00F42C8B" w:rsidRPr="003C3EB8" w:rsidRDefault="00F42C8B" w:rsidP="003F7E7C">
            <w:pPr>
              <w:jc w:val="center"/>
            </w:pPr>
            <w:r>
              <w:t>нет</w:t>
            </w:r>
          </w:p>
        </w:tc>
        <w:tc>
          <w:tcPr>
            <w:tcW w:w="2393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</w:p>
        </w:tc>
        <w:tc>
          <w:tcPr>
            <w:tcW w:w="3277" w:type="dxa"/>
          </w:tcPr>
          <w:p w:rsidR="00F42C8B" w:rsidRPr="009B0F4F" w:rsidRDefault="00F42C8B" w:rsidP="003F7E7C">
            <w:pPr>
              <w:jc w:val="center"/>
              <w:rPr>
                <w:b/>
                <w:bCs/>
              </w:rPr>
            </w:pPr>
          </w:p>
        </w:tc>
      </w:tr>
    </w:tbl>
    <w:p w:rsidR="00F42C8B" w:rsidRDefault="00F42C8B" w:rsidP="00B15710">
      <w:pPr>
        <w:rPr>
          <w:b/>
          <w:bCs/>
        </w:rPr>
      </w:pPr>
    </w:p>
    <w:sectPr w:rsidR="00F42C8B" w:rsidSect="00E1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34D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4A96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2134D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3EB8"/>
    <w:rsid w:val="003C539E"/>
    <w:rsid w:val="003C598F"/>
    <w:rsid w:val="003D1383"/>
    <w:rsid w:val="003D2270"/>
    <w:rsid w:val="003D5B21"/>
    <w:rsid w:val="003D6265"/>
    <w:rsid w:val="003E2ADC"/>
    <w:rsid w:val="003E3098"/>
    <w:rsid w:val="003E34FE"/>
    <w:rsid w:val="003F4273"/>
    <w:rsid w:val="003F5BA5"/>
    <w:rsid w:val="003F7E7C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27D95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1BF8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3D0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0768"/>
    <w:rsid w:val="009B0F4F"/>
    <w:rsid w:val="009B340E"/>
    <w:rsid w:val="009B4336"/>
    <w:rsid w:val="009B4A34"/>
    <w:rsid w:val="009C29C0"/>
    <w:rsid w:val="009D1EED"/>
    <w:rsid w:val="009D22E9"/>
    <w:rsid w:val="009D3307"/>
    <w:rsid w:val="009D52F8"/>
    <w:rsid w:val="009D63C2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15710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0BF4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05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2C8B"/>
    <w:rsid w:val="00F43421"/>
    <w:rsid w:val="00F471D8"/>
    <w:rsid w:val="00F5172E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A5B13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7D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3</Pages>
  <Words>461</Words>
  <Characters>2634</Characters>
  <Application>Microsoft Office Outlook</Application>
  <DocSecurity>0</DocSecurity>
  <Lines>0</Lines>
  <Paragraphs>0</Paragraphs>
  <ScaleCrop>false</ScaleCrop>
  <Company>Урюпинскуая районная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akopov</cp:lastModifiedBy>
  <cp:revision>5</cp:revision>
  <cp:lastPrinted>2015-04-21T05:35:00Z</cp:lastPrinted>
  <dcterms:created xsi:type="dcterms:W3CDTF">2015-04-21T05:06:00Z</dcterms:created>
  <dcterms:modified xsi:type="dcterms:W3CDTF">2015-04-21T08:15:00Z</dcterms:modified>
</cp:coreProperties>
</file>