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75" w:rsidRPr="002D38E9" w:rsidRDefault="00F77375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открытого по составу участников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под строительство магазина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F77375" w:rsidRPr="002D38E9" w:rsidRDefault="00F77375" w:rsidP="00EE60B5">
      <w:pPr>
        <w:jc w:val="center"/>
        <w:rPr>
          <w:b/>
          <w:bCs/>
          <w:sz w:val="28"/>
          <w:szCs w:val="28"/>
        </w:rPr>
      </w:pPr>
    </w:p>
    <w:p w:rsidR="00F77375" w:rsidRPr="003D1241" w:rsidRDefault="00F77375" w:rsidP="00762B3F">
      <w:pPr>
        <w:ind w:firstLine="708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открытого по составу участников аукциона по продаже права </w:t>
      </w:r>
      <w:r>
        <w:rPr>
          <w:sz w:val="28"/>
          <w:szCs w:val="28"/>
        </w:rPr>
        <w:t>аренды земельного участка под магазин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1год 5 месяцев.</w:t>
      </w:r>
      <w:r w:rsidRPr="003D1241">
        <w:rPr>
          <w:sz w:val="28"/>
          <w:szCs w:val="28"/>
        </w:rPr>
        <w:t xml:space="preserve"> </w:t>
      </w:r>
    </w:p>
    <w:p w:rsidR="00F77375" w:rsidRPr="003D1241" w:rsidRDefault="00F77375" w:rsidP="003D1241">
      <w:pPr>
        <w:ind w:firstLine="708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Попов, улица Осенняя, дом 2а,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1102</w:t>
      </w:r>
      <w:r w:rsidRPr="003D1241">
        <w:rPr>
          <w:sz w:val="28"/>
          <w:szCs w:val="28"/>
        </w:rPr>
        <w:t xml:space="preserve"> кв. м с кадастровым номером 34:31:</w:t>
      </w:r>
      <w:r>
        <w:rPr>
          <w:sz w:val="28"/>
          <w:szCs w:val="28"/>
        </w:rPr>
        <w:t>190001:1230</w:t>
      </w:r>
      <w:r w:rsidRPr="003D1241">
        <w:rPr>
          <w:sz w:val="28"/>
          <w:szCs w:val="28"/>
        </w:rPr>
        <w:t>.</w:t>
      </w:r>
    </w:p>
    <w:p w:rsidR="00F77375" w:rsidRDefault="00F77375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F77375" w:rsidRDefault="00F77375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под строительство магазина</w:t>
      </w:r>
    </w:p>
    <w:p w:rsidR="00F77375" w:rsidRPr="00445474" w:rsidRDefault="00F77375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Ограничения использования земельного участка: отсутствуют.</w:t>
      </w:r>
      <w:r w:rsidRPr="00A7359E">
        <w:rPr>
          <w:sz w:val="28"/>
          <w:szCs w:val="28"/>
        </w:rPr>
        <w:t xml:space="preserve"> </w:t>
      </w:r>
    </w:p>
    <w:p w:rsidR="00F77375" w:rsidRDefault="00F77375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F77375" w:rsidRDefault="00F77375" w:rsidP="005B025A">
      <w:pPr>
        <w:ind w:left="559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12 метров</w:t>
      </w:r>
      <w:r>
        <w:rPr>
          <w:sz w:val="28"/>
          <w:szCs w:val="28"/>
        </w:rPr>
        <w:t xml:space="preserve"> </w:t>
      </w:r>
    </w:p>
    <w:p w:rsidR="00F77375" w:rsidRPr="00D24727" w:rsidRDefault="00F77375" w:rsidP="005B025A">
      <w:pPr>
        <w:ind w:firstLine="559"/>
        <w:jc w:val="both"/>
        <w:rPr>
          <w:sz w:val="28"/>
          <w:szCs w:val="28"/>
        </w:rPr>
      </w:pPr>
      <w:r w:rsidRPr="00D24727">
        <w:rPr>
          <w:sz w:val="28"/>
          <w:szCs w:val="28"/>
        </w:rPr>
        <w:t xml:space="preserve">минимальные отступы от границ земельных участков в целях определения мест </w:t>
      </w:r>
      <w:r>
        <w:rPr>
          <w:sz w:val="28"/>
          <w:szCs w:val="28"/>
        </w:rPr>
        <w:t>д</w:t>
      </w:r>
      <w:r w:rsidRPr="00D24727">
        <w:rPr>
          <w:sz w:val="28"/>
          <w:szCs w:val="28"/>
        </w:rPr>
        <w:t>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F77375" w:rsidRPr="00D24727" w:rsidRDefault="00F77375" w:rsidP="005B025A">
      <w:pPr>
        <w:ind w:firstLine="567"/>
        <w:jc w:val="both"/>
        <w:rPr>
          <w:sz w:val="28"/>
          <w:szCs w:val="28"/>
        </w:rPr>
      </w:pPr>
      <w:r w:rsidRPr="00D24727">
        <w:rPr>
          <w:sz w:val="28"/>
          <w:szCs w:val="28"/>
        </w:rPr>
        <w:t xml:space="preserve">максимальный процент застройки в границах земельного участка, </w:t>
      </w:r>
      <w:r>
        <w:rPr>
          <w:sz w:val="28"/>
          <w:szCs w:val="28"/>
        </w:rPr>
        <w:t>о</w:t>
      </w:r>
      <w:r w:rsidRPr="00D24727">
        <w:rPr>
          <w:sz w:val="28"/>
          <w:szCs w:val="28"/>
        </w:rPr>
        <w:t>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F77375" w:rsidRDefault="00F77375" w:rsidP="00BE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ближайший питающий центр с наличием резерва мощности по отношению к земельному участку является ПС 110/10 кВ «Опытная». Фактический резерв мощности составляет 2,573 МВт.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техническое  присоединение на 2017 год установлен приказами комитета тарифного регулирования Волгоградской области № 51/26 и 51/27 от 23.2.2016 г. 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техническая возможность подключения к подземному ПЭ газопроводу низкого давления Ду 63 мм, проходящему по улице Осенней. Давление в точке подключения 0,0025 МПа. 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действительны в течение 2 –х лет.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к сети газораспределения производится после сдачи объекта в эксплуатацию. Стоимость работ по газификации объекта, возможно, рассчитать после изготовления проектно-сметной документации. 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подключения к водоснабжению при условии строительства водопровода.</w:t>
      </w:r>
    </w:p>
    <w:p w:rsidR="00F77375" w:rsidRDefault="00F77375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F77375" w:rsidRDefault="00F77375" w:rsidP="00D04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по технологическому присоединению к действующим инженерно-техническим сетям, возможно определить при условии предоставления рабочих проектов на объекты.</w:t>
      </w:r>
    </w:p>
    <w:p w:rsidR="00F77375" w:rsidRPr="007C19AA" w:rsidRDefault="00F77375" w:rsidP="00A7359E">
      <w:pPr>
        <w:ind w:firstLine="708"/>
        <w:jc w:val="both"/>
        <w:rPr>
          <w:sz w:val="28"/>
          <w:szCs w:val="28"/>
        </w:rPr>
      </w:pPr>
      <w:r w:rsidRPr="007C19AA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7C19AA">
        <w:rPr>
          <w:sz w:val="28"/>
          <w:szCs w:val="28"/>
        </w:rPr>
        <w:t xml:space="preserve"> открытый по составу участников и по форме подачи заявок</w:t>
      </w:r>
      <w:r w:rsidRPr="007C19AA">
        <w:rPr>
          <w:i/>
          <w:iCs/>
          <w:sz w:val="28"/>
          <w:szCs w:val="28"/>
        </w:rPr>
        <w:t xml:space="preserve">. </w:t>
      </w:r>
    </w:p>
    <w:p w:rsidR="00F77375" w:rsidRPr="00DC5837" w:rsidRDefault="00F77375" w:rsidP="00DC5837">
      <w:pPr>
        <w:jc w:val="both"/>
        <w:rPr>
          <w:sz w:val="28"/>
          <w:szCs w:val="28"/>
        </w:rPr>
      </w:pPr>
      <w:r w:rsidRPr="001210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210F4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постановлением администрации Урюпинского муниципального района Волгоградской области от </w:t>
      </w:r>
      <w:r>
        <w:rPr>
          <w:sz w:val="28"/>
          <w:szCs w:val="28"/>
        </w:rPr>
        <w:t>15.11.2017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 618</w:t>
      </w:r>
      <w:r w:rsidRPr="002D38E9">
        <w:rPr>
          <w:sz w:val="28"/>
          <w:szCs w:val="28"/>
        </w:rPr>
        <w:t>.</w:t>
      </w:r>
    </w:p>
    <w:p w:rsidR="00F77375" w:rsidRDefault="00F77375" w:rsidP="00A7359E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  <w:r w:rsidRPr="002D38E9">
        <w:rPr>
          <w:sz w:val="28"/>
          <w:szCs w:val="28"/>
        </w:rPr>
        <w:t xml:space="preserve"> </w:t>
      </w:r>
    </w:p>
    <w:p w:rsidR="00F77375" w:rsidRPr="002D38E9" w:rsidRDefault="00F77375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274,74 рубля (двести семьдесят четыре рубля 74 копейки)</w:t>
      </w:r>
      <w:r w:rsidRPr="002D38E9">
        <w:rPr>
          <w:sz w:val="28"/>
          <w:szCs w:val="28"/>
        </w:rPr>
        <w:t>.</w:t>
      </w:r>
    </w:p>
    <w:p w:rsidR="00F77375" w:rsidRDefault="00F77375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553FDD">
        <w:rPr>
          <w:b/>
          <w:bCs/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F77375" w:rsidRDefault="00F77375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1831,60 рублей (одна тысяча восемьсот тридцать один рубль 60 копеек).</w:t>
      </w:r>
    </w:p>
    <w:p w:rsidR="00F77375" w:rsidRDefault="00F77375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18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17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F77375" w:rsidRDefault="00F77375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F77375" w:rsidRPr="002D38E9" w:rsidRDefault="00F77375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18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17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F77375" w:rsidRPr="002D38E9" w:rsidRDefault="00F77375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с </w:t>
      </w:r>
      <w:r w:rsidRPr="008473D7">
        <w:rPr>
          <w:b/>
          <w:bCs/>
          <w:sz w:val="28"/>
          <w:szCs w:val="28"/>
        </w:rPr>
        <w:t>18.</w:t>
      </w:r>
      <w:r>
        <w:rPr>
          <w:b/>
          <w:bCs/>
          <w:sz w:val="28"/>
          <w:szCs w:val="28"/>
        </w:rPr>
        <w:t>12</w:t>
      </w:r>
      <w:r w:rsidRPr="0046261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Pr="00462613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17</w:t>
      </w:r>
      <w:r w:rsidRPr="004626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46261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462613">
        <w:rPr>
          <w:b/>
          <w:bCs/>
          <w:sz w:val="28"/>
          <w:szCs w:val="28"/>
        </w:rPr>
        <w:t xml:space="preserve"> 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77375" w:rsidRDefault="00F77375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186123">
        <w:rPr>
          <w:b/>
          <w:bCs/>
          <w:sz w:val="28"/>
          <w:szCs w:val="28"/>
        </w:rPr>
        <w:t xml:space="preserve">18 </w:t>
      </w:r>
      <w:r>
        <w:rPr>
          <w:b/>
          <w:bCs/>
          <w:sz w:val="28"/>
          <w:szCs w:val="28"/>
        </w:rPr>
        <w:t>января</w:t>
      </w:r>
      <w:r w:rsidRPr="002D38E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14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F77375" w:rsidRPr="00481709" w:rsidRDefault="00F77375" w:rsidP="00445474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10 час. 00 мин. </w:t>
      </w:r>
      <w:r w:rsidRPr="00481709">
        <w:rPr>
          <w:b/>
          <w:bCs/>
          <w:sz w:val="28"/>
          <w:szCs w:val="28"/>
        </w:rPr>
        <w:t>24.01. 2018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каб. 214.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77375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77375" w:rsidRPr="00D648A2" w:rsidRDefault="00F77375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77375" w:rsidRDefault="00F77375" w:rsidP="00D24800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F77375" w:rsidRDefault="00F77375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F77375" w:rsidRDefault="00F77375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2D4725">
      <w:pPr>
        <w:ind w:firstLine="540"/>
        <w:jc w:val="both"/>
        <w:rPr>
          <w:b/>
          <w:bCs/>
        </w:rPr>
      </w:pPr>
    </w:p>
    <w:p w:rsidR="00F77375" w:rsidRDefault="00F77375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F77375" w:rsidRDefault="00F77375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F77375" w:rsidRDefault="00F77375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F77375" w:rsidRDefault="00F77375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77375" w:rsidRDefault="00F77375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F77375" w:rsidRDefault="00F77375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F77375" w:rsidRDefault="00F77375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77375" w:rsidRDefault="00F77375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F77375" w:rsidRDefault="00F77375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F77375" w:rsidRDefault="00F77375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77375" w:rsidRDefault="00F77375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F77375" w:rsidRDefault="00F77375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F77375" w:rsidRDefault="00F77375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F77375" w:rsidRDefault="00F77375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F77375" w:rsidRDefault="00F77375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77375" w:rsidRDefault="00F77375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F77375" w:rsidRDefault="00F77375" w:rsidP="00867CD7">
      <w:pPr>
        <w:ind w:firstLine="540"/>
        <w:jc w:val="both"/>
      </w:pPr>
    </w:p>
    <w:p w:rsidR="00F77375" w:rsidRDefault="00F77375" w:rsidP="00867CD7">
      <w:pPr>
        <w:ind w:firstLine="540"/>
        <w:jc w:val="both"/>
      </w:pPr>
    </w:p>
    <w:p w:rsidR="00F77375" w:rsidRDefault="00F77375" w:rsidP="00867CD7">
      <w:pPr>
        <w:autoSpaceDE w:val="0"/>
        <w:ind w:firstLine="540"/>
        <w:jc w:val="both"/>
      </w:pPr>
    </w:p>
    <w:p w:rsidR="00F77375" w:rsidRDefault="00F77375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F77375" w:rsidRDefault="00F77375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F77375" w:rsidRDefault="00F77375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F77375" w:rsidRDefault="00F77375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F77375" w:rsidRDefault="00F77375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F77375" w:rsidRDefault="00F77375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F77375" w:rsidRDefault="00F77375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F77375" w:rsidRDefault="00F77375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F77375" w:rsidRDefault="00F77375" w:rsidP="00867CD7">
      <w:pPr>
        <w:jc w:val="center"/>
        <w:rPr>
          <w:b/>
          <w:bCs/>
          <w:sz w:val="28"/>
          <w:szCs w:val="28"/>
        </w:rPr>
      </w:pPr>
    </w:p>
    <w:p w:rsidR="00F77375" w:rsidRDefault="00F77375" w:rsidP="00867CD7">
      <w:pPr>
        <w:jc w:val="center"/>
        <w:rPr>
          <w:b/>
          <w:bCs/>
          <w:sz w:val="28"/>
          <w:szCs w:val="28"/>
        </w:rPr>
      </w:pPr>
    </w:p>
    <w:p w:rsidR="00F77375" w:rsidRPr="007F283D" w:rsidRDefault="00F77375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7F283D">
        <w:rPr>
          <w:b/>
          <w:bCs/>
          <w:sz w:val="26"/>
          <w:szCs w:val="26"/>
        </w:rPr>
        <w:t>2. Проект договора аренды земельного участка:</w:t>
      </w:r>
    </w:p>
    <w:p w:rsidR="00F77375" w:rsidRPr="007F283D" w:rsidRDefault="00F77375" w:rsidP="00867CD7">
      <w:pPr>
        <w:autoSpaceDE w:val="0"/>
        <w:autoSpaceDN w:val="0"/>
        <w:adjustRightInd w:val="0"/>
        <w:rPr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«___» ______ 20_____ г.</w:t>
      </w:r>
      <w:r w:rsidRPr="007F283D">
        <w:rPr>
          <w:sz w:val="26"/>
          <w:szCs w:val="26"/>
        </w:rPr>
        <w:t xml:space="preserve">                                                                               </w:t>
      </w:r>
      <w:r w:rsidRPr="007F283D">
        <w:rPr>
          <w:b/>
          <w:bCs/>
          <w:sz w:val="26"/>
          <w:szCs w:val="26"/>
        </w:rPr>
        <w:t>г. Урюпинск</w:t>
      </w:r>
    </w:p>
    <w:p w:rsidR="00F77375" w:rsidRPr="007F283D" w:rsidRDefault="00F77375" w:rsidP="00867CD7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r w:rsidRPr="007F283D">
        <w:rPr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sz w:val="26"/>
          <w:szCs w:val="26"/>
        </w:rPr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7F283D">
        <w:rPr>
          <w:b/>
          <w:bCs/>
          <w:sz w:val="26"/>
          <w:szCs w:val="26"/>
        </w:rPr>
        <w:t xml:space="preserve">и </w:t>
      </w:r>
      <w:r w:rsidRPr="007F283D">
        <w:rPr>
          <w:b/>
          <w:bCs/>
          <w:spacing w:val="-2"/>
          <w:sz w:val="26"/>
          <w:szCs w:val="26"/>
        </w:rPr>
        <w:t>_______________,</w:t>
      </w:r>
      <w:r w:rsidRPr="007F283D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Pr="007F283D">
        <w:rPr>
          <w:sz w:val="26"/>
          <w:szCs w:val="26"/>
        </w:rPr>
        <w:t xml:space="preserve">, </w:t>
      </w:r>
      <w:r w:rsidRPr="007F283D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Pr="007F283D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</w:p>
    <w:p w:rsidR="00F77375" w:rsidRPr="007F283D" w:rsidRDefault="00F77375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1. Предмет Договора.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1.1. Арендодатель 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F77375" w:rsidRPr="007F283D" w:rsidRDefault="00F77375" w:rsidP="00867CD7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F283D">
        <w:rPr>
          <w:sz w:val="26"/>
          <w:szCs w:val="26"/>
        </w:rPr>
        <w:tab/>
      </w:r>
    </w:p>
    <w:p w:rsidR="00F77375" w:rsidRPr="007F283D" w:rsidRDefault="00F77375" w:rsidP="00867CD7">
      <w:pPr>
        <w:pStyle w:val="BodyTextIndent"/>
        <w:jc w:val="both"/>
        <w:rPr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2. Срок аренды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3. Порядок расчетов между Сторонами</w:t>
      </w:r>
    </w:p>
    <w:p w:rsidR="00F77375" w:rsidRPr="007F283D" w:rsidRDefault="00F77375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7375" w:rsidRPr="007F283D" w:rsidRDefault="00F77375" w:rsidP="00867CD7">
      <w:pPr>
        <w:pStyle w:val="Heading1"/>
        <w:ind w:firstLine="485"/>
        <w:jc w:val="both"/>
        <w:rPr>
          <w:b w:val="0"/>
          <w:bCs w:val="0"/>
          <w:sz w:val="26"/>
          <w:szCs w:val="26"/>
        </w:rPr>
      </w:pPr>
      <w:r w:rsidRPr="007F283D">
        <w:rPr>
          <w:b w:val="0"/>
          <w:bCs w:val="0"/>
          <w:sz w:val="26"/>
          <w:szCs w:val="26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 3.3. Арендная плата вносится не позднее 15 сентября и 15 ноября текущего года на следующий бюджетный счет: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  <w:sz w:val="26"/>
          <w:szCs w:val="26"/>
        </w:rPr>
        <w:t>__________</w:t>
      </w:r>
      <w:r w:rsidRPr="007F283D">
        <w:rPr>
          <w:b/>
          <w:bCs/>
          <w:sz w:val="26"/>
          <w:szCs w:val="26"/>
        </w:rPr>
        <w:t>, код бюджетной классификации 90211105013</w:t>
      </w:r>
      <w:r>
        <w:rPr>
          <w:b/>
          <w:bCs/>
          <w:sz w:val="26"/>
          <w:szCs w:val="26"/>
        </w:rPr>
        <w:t>05</w:t>
      </w:r>
      <w:r w:rsidRPr="007F283D">
        <w:rPr>
          <w:b/>
          <w:bCs/>
          <w:sz w:val="26"/>
          <w:szCs w:val="26"/>
        </w:rPr>
        <w:t>0000120.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77375" w:rsidRPr="007F283D" w:rsidRDefault="00F77375" w:rsidP="00867CD7">
      <w:pPr>
        <w:autoSpaceDE w:val="0"/>
        <w:autoSpaceDN w:val="0"/>
        <w:adjustRightInd w:val="0"/>
        <w:ind w:firstLine="485"/>
        <w:jc w:val="both"/>
        <w:rPr>
          <w:b/>
          <w:bCs/>
          <w:sz w:val="26"/>
          <w:szCs w:val="26"/>
        </w:rPr>
      </w:pPr>
    </w:p>
    <w:p w:rsidR="00F77375" w:rsidRPr="007F283D" w:rsidRDefault="00F77375" w:rsidP="00867CD7">
      <w:pPr>
        <w:pStyle w:val="BodyText"/>
        <w:ind w:firstLine="708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F77375" w:rsidRPr="007F283D" w:rsidRDefault="00F77375" w:rsidP="00867CD7">
      <w:pPr>
        <w:pStyle w:val="BodyText"/>
        <w:ind w:firstLine="708"/>
        <w:rPr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4. Права и обязанности Сторон</w:t>
      </w:r>
    </w:p>
    <w:p w:rsidR="00F77375" w:rsidRPr="007F283D" w:rsidRDefault="00F77375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 Арендатор имеет право: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F77375" w:rsidRPr="007F283D" w:rsidRDefault="00F77375" w:rsidP="00867CD7">
      <w:pPr>
        <w:pStyle w:val="BodyTextIndent2"/>
        <w:spacing w:line="240" w:lineRule="auto"/>
        <w:ind w:left="-142"/>
        <w:rPr>
          <w:sz w:val="26"/>
          <w:szCs w:val="26"/>
        </w:rPr>
      </w:pPr>
      <w:r w:rsidRPr="007F283D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 Арендатор обязуется:</w:t>
      </w:r>
    </w:p>
    <w:p w:rsidR="00F77375" w:rsidRPr="007F283D" w:rsidRDefault="00F77375" w:rsidP="00867CD7">
      <w:pPr>
        <w:pStyle w:val="BodyTextIndent2"/>
        <w:spacing w:line="240" w:lineRule="auto"/>
        <w:ind w:left="-142"/>
        <w:rPr>
          <w:sz w:val="26"/>
          <w:szCs w:val="26"/>
        </w:rPr>
      </w:pPr>
      <w:r w:rsidRPr="007F283D">
        <w:rPr>
          <w:sz w:val="26"/>
          <w:szCs w:val="26"/>
        </w:rPr>
        <w:t>4.2.1. Зарегистрировать в течении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F77375" w:rsidRPr="007F283D" w:rsidRDefault="00F77375" w:rsidP="00867CD7">
      <w:pPr>
        <w:pStyle w:val="BodyTextIndent2"/>
        <w:spacing w:line="240" w:lineRule="auto"/>
        <w:ind w:left="-142"/>
        <w:rPr>
          <w:sz w:val="26"/>
          <w:szCs w:val="26"/>
        </w:rPr>
      </w:pPr>
      <w:r w:rsidRPr="007F283D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F77375" w:rsidRPr="007F283D" w:rsidRDefault="00F77375" w:rsidP="00867CD7">
      <w:pPr>
        <w:pStyle w:val="BodyTextIndent2"/>
        <w:spacing w:line="240" w:lineRule="auto"/>
        <w:ind w:left="-142"/>
        <w:rPr>
          <w:sz w:val="26"/>
          <w:szCs w:val="26"/>
        </w:rPr>
      </w:pPr>
      <w:r w:rsidRPr="007F283D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4.2.3. </w:t>
      </w:r>
      <w:r w:rsidRPr="007F283D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7F283D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F77375" w:rsidRPr="007F283D" w:rsidRDefault="00F77375" w:rsidP="00867CD7">
      <w:pPr>
        <w:pStyle w:val="BodyTextIndent2"/>
        <w:spacing w:line="240" w:lineRule="auto"/>
        <w:ind w:left="-142"/>
        <w:rPr>
          <w:sz w:val="26"/>
          <w:szCs w:val="26"/>
        </w:rPr>
      </w:pPr>
      <w:r w:rsidRPr="007F283D">
        <w:rPr>
          <w:sz w:val="26"/>
          <w:szCs w:val="26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 Арендодатель имеет право: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7F283D">
        <w:rPr>
          <w:sz w:val="26"/>
          <w:szCs w:val="26"/>
        </w:rPr>
        <w:t xml:space="preserve">4.3.1. </w:t>
      </w:r>
      <w:r w:rsidRPr="007F283D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4.3.2. Осуществлять контроль за использованием и охраной земель Арендатором.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 Арендодатель обязуется: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F77375" w:rsidRPr="007F283D" w:rsidRDefault="00F77375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5. Ответственность</w:t>
      </w:r>
    </w:p>
    <w:p w:rsidR="00F77375" w:rsidRPr="007F283D" w:rsidRDefault="00F77375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F77375" w:rsidRPr="007F283D" w:rsidRDefault="00F77375" w:rsidP="00867CD7">
      <w:pPr>
        <w:pStyle w:val="BodyTextIndent2"/>
        <w:spacing w:line="240" w:lineRule="auto"/>
        <w:ind w:left="-142"/>
        <w:rPr>
          <w:sz w:val="26"/>
          <w:szCs w:val="26"/>
        </w:rPr>
      </w:pPr>
      <w:r w:rsidRPr="007F283D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F77375" w:rsidRPr="007F283D" w:rsidRDefault="00F77375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F77375" w:rsidRPr="007F283D" w:rsidRDefault="00F77375" w:rsidP="00867CD7">
      <w:pPr>
        <w:pStyle w:val="BodyTextIndent2"/>
        <w:spacing w:line="240" w:lineRule="auto"/>
        <w:ind w:left="-142"/>
        <w:rPr>
          <w:sz w:val="26"/>
          <w:szCs w:val="26"/>
        </w:rPr>
      </w:pPr>
      <w:r w:rsidRPr="007F283D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6. Изменение Договора аренды</w:t>
      </w:r>
    </w:p>
    <w:p w:rsidR="00F77375" w:rsidRPr="007F283D" w:rsidRDefault="00F77375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F77375" w:rsidRPr="007F283D" w:rsidRDefault="00F77375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7. Форс-мажорные обстоятельства</w:t>
      </w:r>
    </w:p>
    <w:p w:rsidR="00F77375" w:rsidRPr="007F283D" w:rsidRDefault="00F77375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F77375" w:rsidRPr="007F283D" w:rsidRDefault="00F77375" w:rsidP="00867CD7">
      <w:pPr>
        <w:pStyle w:val="BodyTextIndent2"/>
        <w:spacing w:line="240" w:lineRule="auto"/>
        <w:ind w:left="-142"/>
        <w:rPr>
          <w:sz w:val="26"/>
          <w:szCs w:val="26"/>
        </w:rPr>
      </w:pPr>
      <w:r w:rsidRPr="007F283D">
        <w:rPr>
          <w:sz w:val="26"/>
          <w:szCs w:val="26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F77375" w:rsidRPr="007F283D" w:rsidRDefault="00F77375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77375" w:rsidRPr="007F283D" w:rsidRDefault="00F77375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F77375" w:rsidRPr="007F283D" w:rsidRDefault="00F77375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8. Дополнительные условия договора</w:t>
      </w: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F77375" w:rsidRPr="007F283D" w:rsidRDefault="00F77375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F77375" w:rsidRPr="007F283D" w:rsidRDefault="00F77375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F77375" w:rsidRPr="007F283D" w:rsidRDefault="00F77375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7F283D" w:rsidRDefault="00F77375" w:rsidP="00867CD7">
      <w:pPr>
        <w:ind w:right="-27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br w:type="page"/>
        <w:t>ДОГОВОР  О ЗАДАТКЕ</w:t>
      </w:r>
    </w:p>
    <w:p w:rsidR="00F77375" w:rsidRPr="007F283D" w:rsidRDefault="00F77375" w:rsidP="00867CD7">
      <w:pPr>
        <w:ind w:right="-27"/>
        <w:jc w:val="center"/>
        <w:rPr>
          <w:sz w:val="26"/>
          <w:szCs w:val="26"/>
        </w:rPr>
      </w:pPr>
    </w:p>
    <w:p w:rsidR="00F77375" w:rsidRPr="007F283D" w:rsidRDefault="00F77375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F77375" w:rsidRPr="007F283D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867825" w:rsidRDefault="00F77375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77375" w:rsidRPr="007F283D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77375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F77375" w:rsidRPr="00867825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867825" w:rsidRDefault="00F77375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F77375" w:rsidRPr="00867825" w:rsidRDefault="00F77375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под строительство ____________________________________________________________</w:t>
      </w:r>
    </w:p>
    <w:p w:rsidR="00F77375" w:rsidRPr="00867825" w:rsidRDefault="00F77375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F7737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F7737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77375" w:rsidRPr="00867825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F77375" w:rsidRPr="00867825" w:rsidRDefault="00F77375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7375" w:rsidRPr="00867825" w:rsidRDefault="00F77375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F77375" w:rsidRPr="00867825" w:rsidRDefault="00F77375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под строительство _____________________________</w:t>
      </w:r>
    </w:p>
    <w:p w:rsidR="00F77375" w:rsidRPr="00867825" w:rsidRDefault="00F77375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F77375" w:rsidRPr="00867825" w:rsidRDefault="00F77375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77375" w:rsidRPr="00867825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F7737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F77375" w:rsidRPr="00845E6B" w:rsidRDefault="00F77375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375" w:rsidRPr="00845E6B" w:rsidRDefault="00F77375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F77375" w:rsidRPr="00845E6B" w:rsidRDefault="00F77375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F77375" w:rsidRPr="00845E6B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F77375" w:rsidRPr="00845E6B" w:rsidRDefault="00F77375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375" w:rsidRPr="007F283D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77375" w:rsidRPr="007F283D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77375" w:rsidRPr="00867825" w:rsidRDefault="00F77375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F77375" w:rsidRDefault="00F77375" w:rsidP="00867CD7">
      <w:pPr>
        <w:ind w:firstLine="540"/>
        <w:jc w:val="both"/>
        <w:rPr>
          <w:sz w:val="26"/>
          <w:szCs w:val="26"/>
        </w:rPr>
      </w:pPr>
    </w:p>
    <w:p w:rsidR="00F77375" w:rsidRPr="00A427FB" w:rsidRDefault="00F77375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F77375" w:rsidRPr="002F367C" w:rsidRDefault="00F77375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F77375" w:rsidRPr="00867825" w:rsidRDefault="00F77375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F77375" w:rsidRPr="00867825" w:rsidRDefault="00F77375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F77375" w:rsidRDefault="00F77375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77375" w:rsidRDefault="00F77375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77375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F77375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Pr="00867825" w:rsidRDefault="00F77375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75" w:rsidRDefault="00F77375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F77375" w:rsidRDefault="00F77375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77375" w:rsidRPr="00867825" w:rsidRDefault="00F77375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77375" w:rsidRPr="000B5B7B" w:rsidRDefault="00F77375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F77375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6482F"/>
    <w:rsid w:val="001766FD"/>
    <w:rsid w:val="001812A0"/>
    <w:rsid w:val="00181753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EC4"/>
    <w:rsid w:val="001C4521"/>
    <w:rsid w:val="001D0F11"/>
    <w:rsid w:val="001D22E3"/>
    <w:rsid w:val="001E3598"/>
    <w:rsid w:val="001E5F1A"/>
    <w:rsid w:val="001F56B4"/>
    <w:rsid w:val="001F6162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7A6A"/>
    <w:rsid w:val="00241A78"/>
    <w:rsid w:val="00242D08"/>
    <w:rsid w:val="0025379F"/>
    <w:rsid w:val="002574E6"/>
    <w:rsid w:val="00262425"/>
    <w:rsid w:val="0026679C"/>
    <w:rsid w:val="00272EFD"/>
    <w:rsid w:val="00274EB2"/>
    <w:rsid w:val="00277B44"/>
    <w:rsid w:val="00280320"/>
    <w:rsid w:val="00284761"/>
    <w:rsid w:val="002855FD"/>
    <w:rsid w:val="002858C9"/>
    <w:rsid w:val="002957CF"/>
    <w:rsid w:val="00296C59"/>
    <w:rsid w:val="002A5B74"/>
    <w:rsid w:val="002A7A75"/>
    <w:rsid w:val="002C1035"/>
    <w:rsid w:val="002D23CE"/>
    <w:rsid w:val="002D38E9"/>
    <w:rsid w:val="002D3AC9"/>
    <w:rsid w:val="002D4725"/>
    <w:rsid w:val="002D5E00"/>
    <w:rsid w:val="002F367C"/>
    <w:rsid w:val="003006B8"/>
    <w:rsid w:val="00305BCB"/>
    <w:rsid w:val="00306E9A"/>
    <w:rsid w:val="00320D64"/>
    <w:rsid w:val="0033258C"/>
    <w:rsid w:val="003334DA"/>
    <w:rsid w:val="00340929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B128A"/>
    <w:rsid w:val="003B56B2"/>
    <w:rsid w:val="003B61CA"/>
    <w:rsid w:val="003C1F9F"/>
    <w:rsid w:val="003C579E"/>
    <w:rsid w:val="003C76BE"/>
    <w:rsid w:val="003D1241"/>
    <w:rsid w:val="003D2597"/>
    <w:rsid w:val="003D2E4C"/>
    <w:rsid w:val="003E12BE"/>
    <w:rsid w:val="003F3040"/>
    <w:rsid w:val="00400BB8"/>
    <w:rsid w:val="00406FAC"/>
    <w:rsid w:val="00414B98"/>
    <w:rsid w:val="00417AC1"/>
    <w:rsid w:val="0042334D"/>
    <w:rsid w:val="004316D4"/>
    <w:rsid w:val="004330B9"/>
    <w:rsid w:val="00443903"/>
    <w:rsid w:val="00445474"/>
    <w:rsid w:val="00447BE8"/>
    <w:rsid w:val="00447CB3"/>
    <w:rsid w:val="00460DC6"/>
    <w:rsid w:val="00462613"/>
    <w:rsid w:val="00463677"/>
    <w:rsid w:val="004641F0"/>
    <w:rsid w:val="00464E84"/>
    <w:rsid w:val="00471F0B"/>
    <w:rsid w:val="00474E26"/>
    <w:rsid w:val="00475A78"/>
    <w:rsid w:val="00476123"/>
    <w:rsid w:val="00481709"/>
    <w:rsid w:val="00482E6E"/>
    <w:rsid w:val="00496F3B"/>
    <w:rsid w:val="004B2B4C"/>
    <w:rsid w:val="004B7AA7"/>
    <w:rsid w:val="004C38F7"/>
    <w:rsid w:val="004C3BC1"/>
    <w:rsid w:val="004C62C7"/>
    <w:rsid w:val="004D01AF"/>
    <w:rsid w:val="004D10E6"/>
    <w:rsid w:val="004D7009"/>
    <w:rsid w:val="004F5E28"/>
    <w:rsid w:val="0050799A"/>
    <w:rsid w:val="00511054"/>
    <w:rsid w:val="005169A8"/>
    <w:rsid w:val="0053107D"/>
    <w:rsid w:val="00531405"/>
    <w:rsid w:val="00536643"/>
    <w:rsid w:val="005409FC"/>
    <w:rsid w:val="00542E7D"/>
    <w:rsid w:val="00551254"/>
    <w:rsid w:val="00553FDD"/>
    <w:rsid w:val="00560EA6"/>
    <w:rsid w:val="00563476"/>
    <w:rsid w:val="00565027"/>
    <w:rsid w:val="00570C63"/>
    <w:rsid w:val="00571CF3"/>
    <w:rsid w:val="00573DE0"/>
    <w:rsid w:val="00587E56"/>
    <w:rsid w:val="005A7557"/>
    <w:rsid w:val="005B025A"/>
    <w:rsid w:val="005B378E"/>
    <w:rsid w:val="005C6121"/>
    <w:rsid w:val="005C6C1D"/>
    <w:rsid w:val="005D065C"/>
    <w:rsid w:val="005D637F"/>
    <w:rsid w:val="005D6968"/>
    <w:rsid w:val="005F6C85"/>
    <w:rsid w:val="006037F8"/>
    <w:rsid w:val="006039FF"/>
    <w:rsid w:val="00605FBB"/>
    <w:rsid w:val="00606796"/>
    <w:rsid w:val="0061648E"/>
    <w:rsid w:val="00636701"/>
    <w:rsid w:val="00637A6F"/>
    <w:rsid w:val="00641795"/>
    <w:rsid w:val="00652165"/>
    <w:rsid w:val="00652DE4"/>
    <w:rsid w:val="0065734A"/>
    <w:rsid w:val="00657BC0"/>
    <w:rsid w:val="00672EED"/>
    <w:rsid w:val="00674037"/>
    <w:rsid w:val="00680524"/>
    <w:rsid w:val="0068291E"/>
    <w:rsid w:val="00683321"/>
    <w:rsid w:val="00685975"/>
    <w:rsid w:val="00686730"/>
    <w:rsid w:val="00687156"/>
    <w:rsid w:val="00696616"/>
    <w:rsid w:val="00697005"/>
    <w:rsid w:val="006A1B71"/>
    <w:rsid w:val="006A65FB"/>
    <w:rsid w:val="006B5B97"/>
    <w:rsid w:val="006B6175"/>
    <w:rsid w:val="006C140E"/>
    <w:rsid w:val="006C1594"/>
    <w:rsid w:val="006C3557"/>
    <w:rsid w:val="006C60AB"/>
    <w:rsid w:val="006D1191"/>
    <w:rsid w:val="006D5937"/>
    <w:rsid w:val="006D6C7A"/>
    <w:rsid w:val="006E1305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2B3F"/>
    <w:rsid w:val="00764BB9"/>
    <w:rsid w:val="00772D74"/>
    <w:rsid w:val="007778D7"/>
    <w:rsid w:val="0078055E"/>
    <w:rsid w:val="00781355"/>
    <w:rsid w:val="007B6057"/>
    <w:rsid w:val="007B62E6"/>
    <w:rsid w:val="007C19AA"/>
    <w:rsid w:val="007D0FF8"/>
    <w:rsid w:val="007F2787"/>
    <w:rsid w:val="007F283D"/>
    <w:rsid w:val="007F5339"/>
    <w:rsid w:val="00802670"/>
    <w:rsid w:val="008066CF"/>
    <w:rsid w:val="00815D9B"/>
    <w:rsid w:val="00821C1E"/>
    <w:rsid w:val="0083549D"/>
    <w:rsid w:val="00841BBB"/>
    <w:rsid w:val="00845E6B"/>
    <w:rsid w:val="008473D7"/>
    <w:rsid w:val="00854417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75C5"/>
    <w:rsid w:val="008B379C"/>
    <w:rsid w:val="008B772A"/>
    <w:rsid w:val="008C1EA7"/>
    <w:rsid w:val="008C5D75"/>
    <w:rsid w:val="008D3411"/>
    <w:rsid w:val="008E07F9"/>
    <w:rsid w:val="008E5B53"/>
    <w:rsid w:val="008F071C"/>
    <w:rsid w:val="00900F22"/>
    <w:rsid w:val="00901862"/>
    <w:rsid w:val="009043A2"/>
    <w:rsid w:val="0091254D"/>
    <w:rsid w:val="00913095"/>
    <w:rsid w:val="009130A1"/>
    <w:rsid w:val="00914CAA"/>
    <w:rsid w:val="00915F82"/>
    <w:rsid w:val="00917FA0"/>
    <w:rsid w:val="00920321"/>
    <w:rsid w:val="0092490D"/>
    <w:rsid w:val="00926175"/>
    <w:rsid w:val="00926F9D"/>
    <w:rsid w:val="00941B62"/>
    <w:rsid w:val="00944237"/>
    <w:rsid w:val="00947BDB"/>
    <w:rsid w:val="00952BD6"/>
    <w:rsid w:val="0095535D"/>
    <w:rsid w:val="00957B1E"/>
    <w:rsid w:val="00957EE1"/>
    <w:rsid w:val="009603EB"/>
    <w:rsid w:val="00967358"/>
    <w:rsid w:val="00970C1C"/>
    <w:rsid w:val="009711EF"/>
    <w:rsid w:val="0097279D"/>
    <w:rsid w:val="0097304D"/>
    <w:rsid w:val="009809E7"/>
    <w:rsid w:val="00986212"/>
    <w:rsid w:val="009A21A7"/>
    <w:rsid w:val="009A6DC3"/>
    <w:rsid w:val="009B128E"/>
    <w:rsid w:val="009B2092"/>
    <w:rsid w:val="009B29A3"/>
    <w:rsid w:val="009C0C15"/>
    <w:rsid w:val="009C285E"/>
    <w:rsid w:val="009C2871"/>
    <w:rsid w:val="009C2F1C"/>
    <w:rsid w:val="009E467C"/>
    <w:rsid w:val="009E64F8"/>
    <w:rsid w:val="009E6A2E"/>
    <w:rsid w:val="009F741F"/>
    <w:rsid w:val="00A0215F"/>
    <w:rsid w:val="00A028DF"/>
    <w:rsid w:val="00A02B33"/>
    <w:rsid w:val="00A13E5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93B51"/>
    <w:rsid w:val="00A95FC0"/>
    <w:rsid w:val="00A97004"/>
    <w:rsid w:val="00AA08EA"/>
    <w:rsid w:val="00AA2975"/>
    <w:rsid w:val="00AB43B9"/>
    <w:rsid w:val="00AC1DE5"/>
    <w:rsid w:val="00AC1E98"/>
    <w:rsid w:val="00AC338B"/>
    <w:rsid w:val="00AE1BFB"/>
    <w:rsid w:val="00AF349A"/>
    <w:rsid w:val="00B053C7"/>
    <w:rsid w:val="00B05C8A"/>
    <w:rsid w:val="00B15D47"/>
    <w:rsid w:val="00B16BC4"/>
    <w:rsid w:val="00B225EB"/>
    <w:rsid w:val="00B30BB3"/>
    <w:rsid w:val="00B327B5"/>
    <w:rsid w:val="00B3333E"/>
    <w:rsid w:val="00B37F6D"/>
    <w:rsid w:val="00B4561E"/>
    <w:rsid w:val="00B51D1C"/>
    <w:rsid w:val="00B567F4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7241"/>
    <w:rsid w:val="00BF11F1"/>
    <w:rsid w:val="00BF4F39"/>
    <w:rsid w:val="00C10ADA"/>
    <w:rsid w:val="00C10E94"/>
    <w:rsid w:val="00C12DC2"/>
    <w:rsid w:val="00C13F5A"/>
    <w:rsid w:val="00C1519F"/>
    <w:rsid w:val="00C1661F"/>
    <w:rsid w:val="00C22AD6"/>
    <w:rsid w:val="00C321FC"/>
    <w:rsid w:val="00C40DD4"/>
    <w:rsid w:val="00C427F4"/>
    <w:rsid w:val="00C42B5C"/>
    <w:rsid w:val="00C52E77"/>
    <w:rsid w:val="00C52ECB"/>
    <w:rsid w:val="00C56222"/>
    <w:rsid w:val="00C61E92"/>
    <w:rsid w:val="00C670CC"/>
    <w:rsid w:val="00C72947"/>
    <w:rsid w:val="00C80333"/>
    <w:rsid w:val="00C80756"/>
    <w:rsid w:val="00C94AFC"/>
    <w:rsid w:val="00CA4A3D"/>
    <w:rsid w:val="00CB32D9"/>
    <w:rsid w:val="00CB4C6E"/>
    <w:rsid w:val="00CB7E24"/>
    <w:rsid w:val="00CE73E5"/>
    <w:rsid w:val="00D0048C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54CDC"/>
    <w:rsid w:val="00D57383"/>
    <w:rsid w:val="00D648A2"/>
    <w:rsid w:val="00D73546"/>
    <w:rsid w:val="00D74CA4"/>
    <w:rsid w:val="00D82D15"/>
    <w:rsid w:val="00D942FF"/>
    <w:rsid w:val="00DC5837"/>
    <w:rsid w:val="00DD1B72"/>
    <w:rsid w:val="00DF177B"/>
    <w:rsid w:val="00DF46FD"/>
    <w:rsid w:val="00DF65C7"/>
    <w:rsid w:val="00E05BF9"/>
    <w:rsid w:val="00E0772B"/>
    <w:rsid w:val="00E078B6"/>
    <w:rsid w:val="00E14DEB"/>
    <w:rsid w:val="00E15CAD"/>
    <w:rsid w:val="00E20BEB"/>
    <w:rsid w:val="00E23C41"/>
    <w:rsid w:val="00E276E0"/>
    <w:rsid w:val="00E44912"/>
    <w:rsid w:val="00E46A5C"/>
    <w:rsid w:val="00E54A3A"/>
    <w:rsid w:val="00E60CF0"/>
    <w:rsid w:val="00E61253"/>
    <w:rsid w:val="00E630EE"/>
    <w:rsid w:val="00E65FD6"/>
    <w:rsid w:val="00E755F9"/>
    <w:rsid w:val="00E96ECE"/>
    <w:rsid w:val="00EA6096"/>
    <w:rsid w:val="00EC1074"/>
    <w:rsid w:val="00EC14CF"/>
    <w:rsid w:val="00ED1273"/>
    <w:rsid w:val="00EE0CBA"/>
    <w:rsid w:val="00EE3E49"/>
    <w:rsid w:val="00EE5C58"/>
    <w:rsid w:val="00EE60B5"/>
    <w:rsid w:val="00EF5EA6"/>
    <w:rsid w:val="00F0676C"/>
    <w:rsid w:val="00F1197B"/>
    <w:rsid w:val="00F12DB3"/>
    <w:rsid w:val="00F176F2"/>
    <w:rsid w:val="00F20C76"/>
    <w:rsid w:val="00F24009"/>
    <w:rsid w:val="00F357D5"/>
    <w:rsid w:val="00F36883"/>
    <w:rsid w:val="00F36B63"/>
    <w:rsid w:val="00F42DB7"/>
    <w:rsid w:val="00F46806"/>
    <w:rsid w:val="00F52752"/>
    <w:rsid w:val="00F5423D"/>
    <w:rsid w:val="00F55A90"/>
    <w:rsid w:val="00F724FB"/>
    <w:rsid w:val="00F73B0E"/>
    <w:rsid w:val="00F75CD6"/>
    <w:rsid w:val="00F77375"/>
    <w:rsid w:val="00F85B6F"/>
    <w:rsid w:val="00F87E8E"/>
    <w:rsid w:val="00F96A52"/>
    <w:rsid w:val="00FA47A9"/>
    <w:rsid w:val="00FB44EF"/>
    <w:rsid w:val="00FB631E"/>
    <w:rsid w:val="00FD48DE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12</Pages>
  <Words>4246</Words>
  <Characters>24204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42</cp:revision>
  <cp:lastPrinted>2012-09-17T11:50:00Z</cp:lastPrinted>
  <dcterms:created xsi:type="dcterms:W3CDTF">2017-11-22T07:50:00Z</dcterms:created>
  <dcterms:modified xsi:type="dcterms:W3CDTF">2017-12-15T10:12:00Z</dcterms:modified>
</cp:coreProperties>
</file>