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C" w:rsidRDefault="00891A1C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кадастровым номером 34:31:000000:3819, общей площадью 505341 кв.м., для растениеводства, местоположение: Волгоградская область, Урюпинский район, территория Дубовского сельского поселения.</w:t>
      </w:r>
    </w:p>
    <w:p w:rsidR="00891A1C" w:rsidRDefault="00891A1C" w:rsidP="00C47CC8">
      <w:pPr>
        <w:pStyle w:val="ConsPlusNormal"/>
        <w:ind w:firstLine="540"/>
        <w:jc w:val="both"/>
      </w:pPr>
      <w:r>
        <w:t>На основании протокола от 06.12.2017 г. № 3 по проведению открытого аукциона по продаже права на заключение договора аренды земельного участка для растниеводства, победителем аукциона  признан: ООО «Агрокомпания Паритет»</w:t>
      </w:r>
    </w:p>
    <w:p w:rsidR="00891A1C" w:rsidRDefault="00891A1C"/>
    <w:sectPr w:rsidR="00891A1C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442"/>
    <w:rsid w:val="000438E7"/>
    <w:rsid w:val="0005232A"/>
    <w:rsid w:val="00056C34"/>
    <w:rsid w:val="0012315E"/>
    <w:rsid w:val="001B7E44"/>
    <w:rsid w:val="002C11F3"/>
    <w:rsid w:val="003071CC"/>
    <w:rsid w:val="0033726F"/>
    <w:rsid w:val="00400672"/>
    <w:rsid w:val="004A4029"/>
    <w:rsid w:val="008154C6"/>
    <w:rsid w:val="00891A1C"/>
    <w:rsid w:val="009B7A9A"/>
    <w:rsid w:val="009C2DB0"/>
    <w:rsid w:val="009D50B7"/>
    <w:rsid w:val="00AA59A8"/>
    <w:rsid w:val="00B55614"/>
    <w:rsid w:val="00BE4E78"/>
    <w:rsid w:val="00C47CC8"/>
    <w:rsid w:val="00CE54FB"/>
    <w:rsid w:val="00E15E31"/>
    <w:rsid w:val="00E665D3"/>
    <w:rsid w:val="00E84442"/>
    <w:rsid w:val="00EA703A"/>
    <w:rsid w:val="00F0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E8444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47CC8"/>
    <w:pPr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86</Words>
  <Characters>494</Characters>
  <Application>Microsoft Office Outlook</Application>
  <DocSecurity>0</DocSecurity>
  <Lines>0</Lines>
  <Paragraphs>0</Paragraphs>
  <ScaleCrop>false</ScaleCrop>
  <Company>AUMR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Fomin</cp:lastModifiedBy>
  <cp:revision>15</cp:revision>
  <cp:lastPrinted>2017-12-07T07:26:00Z</cp:lastPrinted>
  <dcterms:created xsi:type="dcterms:W3CDTF">2016-07-27T05:38:00Z</dcterms:created>
  <dcterms:modified xsi:type="dcterms:W3CDTF">2017-12-07T11:24:00Z</dcterms:modified>
</cp:coreProperties>
</file>