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79" w:rsidRPr="002D38E9" w:rsidRDefault="00504679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ведения личного подсобного хозяйства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504679" w:rsidRPr="002D38E9" w:rsidRDefault="00504679" w:rsidP="00EE60B5">
      <w:pPr>
        <w:jc w:val="center"/>
        <w:rPr>
          <w:b/>
          <w:bCs/>
          <w:sz w:val="28"/>
          <w:szCs w:val="28"/>
        </w:rPr>
      </w:pPr>
    </w:p>
    <w:p w:rsidR="00504679" w:rsidRDefault="00504679" w:rsidP="00E107C2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ведения личного подсобного хозяйства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504679" w:rsidRPr="007C19AA" w:rsidRDefault="00504679" w:rsidP="00E10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504679" w:rsidRDefault="00504679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504679" w:rsidRDefault="00504679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504679" w:rsidRDefault="00504679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504679" w:rsidRDefault="00504679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13.06.2019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289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504679" w:rsidRDefault="00504679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>Аукцион состоится в 1</w:t>
      </w:r>
      <w:r>
        <w:rPr>
          <w:sz w:val="28"/>
          <w:szCs w:val="28"/>
        </w:rPr>
        <w:t>4</w:t>
      </w:r>
      <w:r w:rsidRPr="00481709">
        <w:rPr>
          <w:sz w:val="28"/>
          <w:szCs w:val="28"/>
        </w:rPr>
        <w:t xml:space="preserve"> час. 00 мин. </w:t>
      </w:r>
      <w:r w:rsidRPr="00813716">
        <w:rPr>
          <w:b/>
          <w:bCs/>
          <w:sz w:val="28"/>
          <w:szCs w:val="28"/>
        </w:rPr>
        <w:t>31.</w:t>
      </w:r>
      <w:r w:rsidRPr="00E77A1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48170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</w:t>
      </w:r>
      <w:r>
        <w:rPr>
          <w:sz w:val="28"/>
          <w:szCs w:val="28"/>
        </w:rPr>
        <w:t xml:space="preserve">Волгоградская область, </w:t>
      </w:r>
      <w:r w:rsidRPr="00481709">
        <w:rPr>
          <w:sz w:val="28"/>
          <w:szCs w:val="28"/>
        </w:rPr>
        <w:t>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504679" w:rsidRDefault="00504679" w:rsidP="003C1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31.07.2019г.</w:t>
      </w:r>
    </w:p>
    <w:p w:rsidR="00504679" w:rsidRDefault="00504679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504679" w:rsidRDefault="00504679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504679" w:rsidRPr="003D1241" w:rsidRDefault="00504679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Дьяконовский 2-й, улица Весенняя, дом 28,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1200 </w:t>
      </w:r>
      <w:r w:rsidRPr="003D1241">
        <w:rPr>
          <w:sz w:val="28"/>
          <w:szCs w:val="28"/>
        </w:rPr>
        <w:t>кв. м с кадастровым номером 34:31:</w:t>
      </w:r>
      <w:r>
        <w:rPr>
          <w:sz w:val="28"/>
          <w:szCs w:val="28"/>
        </w:rPr>
        <w:t>190008:563</w:t>
      </w:r>
      <w:r w:rsidRPr="003D1241">
        <w:rPr>
          <w:sz w:val="28"/>
          <w:szCs w:val="28"/>
        </w:rPr>
        <w:t>.</w:t>
      </w:r>
    </w:p>
    <w:p w:rsidR="00504679" w:rsidRDefault="00504679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504679" w:rsidRDefault="00504679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ведения личного подсобного хозяйства.</w:t>
      </w:r>
    </w:p>
    <w:p w:rsidR="00504679" w:rsidRPr="00445474" w:rsidRDefault="00504679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504679" w:rsidRDefault="00504679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504679" w:rsidRDefault="00504679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504679" w:rsidRPr="00D24727" w:rsidRDefault="00504679" w:rsidP="004E4A76">
      <w:pPr>
        <w:ind w:left="545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метров;</w:t>
      </w:r>
    </w:p>
    <w:p w:rsidR="00504679" w:rsidRPr="00D24727" w:rsidRDefault="00504679" w:rsidP="004E4A76">
      <w:pPr>
        <w:ind w:firstLine="559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04679" w:rsidRPr="00D24727" w:rsidRDefault="00504679" w:rsidP="004E4A76">
      <w:pPr>
        <w:ind w:firstLine="567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504679" w:rsidRDefault="00504679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504679" w:rsidRDefault="00504679" w:rsidP="00A7359E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504679" w:rsidRDefault="00504679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ближайший питающий центр с наличием резерва мощности по отношению к земельному участку является ПС 110/10 кВ «Пищевая». Фактический резерв мощности составляет 2,833 МВт.</w:t>
      </w:r>
    </w:p>
    <w:p w:rsidR="00504679" w:rsidRDefault="00504679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504679" w:rsidRDefault="00504679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504679" w:rsidRDefault="00504679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техническое присоединение на 2019 год установлен приказами комитета тарифного регулирования Волгоградской области № 48/1 от 26.12.2018 г.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сетям газораспределения: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м3/час;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730 дня;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Давление газа в точке подключения: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(проектное): 0,3 МПа;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(рабочее): 0,27 МПа. 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размер платы за подключение (техническое присоединение) объекта капитального строительства согласно Приказу КТР Волгоградской области от 26.12.2018 г. № 48/35 составляет 1904288 рублей 77 копейки (с НДС). 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504679" w:rsidRDefault="00504679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504679" w:rsidRDefault="00504679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13776 (тринадцать тысяч семьсот семьдесят шесть) рублей 00 копеек в год. </w:t>
      </w:r>
    </w:p>
    <w:p w:rsidR="00504679" w:rsidRDefault="00504679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413 (четыреста тринадцать) рублей 28 копеек</w:t>
      </w:r>
      <w:r w:rsidRPr="002D38E9">
        <w:rPr>
          <w:sz w:val="28"/>
          <w:szCs w:val="28"/>
        </w:rPr>
        <w:t>.</w:t>
      </w:r>
    </w:p>
    <w:p w:rsidR="00504679" w:rsidRDefault="00504679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504679" w:rsidRDefault="00504679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2755 (две тысячи семьсот пятьдесят пять) рублей 20 копеек.</w:t>
      </w:r>
    </w:p>
    <w:p w:rsidR="00504679" w:rsidRDefault="00504679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504679" w:rsidRDefault="00504679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504679" w:rsidRPr="002D38E9" w:rsidRDefault="00504679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504679" w:rsidRPr="002D38E9" w:rsidRDefault="00504679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04679" w:rsidRDefault="00504679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CD6D7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09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4679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04679" w:rsidRPr="00D648A2" w:rsidRDefault="00504679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04679" w:rsidRDefault="00504679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504679" w:rsidRDefault="00504679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2D4725">
      <w:pPr>
        <w:ind w:firstLine="540"/>
        <w:jc w:val="both"/>
        <w:rPr>
          <w:b/>
          <w:bCs/>
        </w:rPr>
      </w:pPr>
    </w:p>
    <w:p w:rsidR="00504679" w:rsidRDefault="00504679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504679" w:rsidRDefault="00504679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504679" w:rsidRDefault="00504679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504679" w:rsidRDefault="00504679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04679" w:rsidRDefault="00504679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504679" w:rsidRDefault="00504679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504679" w:rsidRDefault="00504679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04679" w:rsidRDefault="00504679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504679" w:rsidRDefault="00504679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504679" w:rsidRDefault="00504679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04679" w:rsidRDefault="00504679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504679" w:rsidRDefault="00504679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504679" w:rsidRDefault="00504679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504679" w:rsidRDefault="00504679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504679" w:rsidRDefault="00504679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04679" w:rsidRDefault="00504679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504679" w:rsidRDefault="00504679" w:rsidP="00867CD7">
      <w:pPr>
        <w:ind w:firstLine="540"/>
        <w:jc w:val="both"/>
      </w:pPr>
    </w:p>
    <w:p w:rsidR="00504679" w:rsidRDefault="00504679" w:rsidP="00867CD7">
      <w:pPr>
        <w:ind w:firstLine="540"/>
        <w:jc w:val="both"/>
      </w:pPr>
    </w:p>
    <w:p w:rsidR="00504679" w:rsidRDefault="00504679" w:rsidP="00867CD7">
      <w:pPr>
        <w:autoSpaceDE w:val="0"/>
        <w:ind w:firstLine="540"/>
        <w:jc w:val="both"/>
      </w:pPr>
    </w:p>
    <w:p w:rsidR="00504679" w:rsidRDefault="00504679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504679" w:rsidRDefault="00504679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504679" w:rsidRDefault="00504679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504679" w:rsidRDefault="00504679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504679" w:rsidRDefault="00504679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504679" w:rsidRDefault="00504679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504679" w:rsidRDefault="00504679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504679" w:rsidRDefault="00504679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504679" w:rsidRDefault="00504679" w:rsidP="00867CD7">
      <w:pPr>
        <w:jc w:val="center"/>
        <w:rPr>
          <w:b/>
          <w:bCs/>
          <w:sz w:val="28"/>
          <w:szCs w:val="28"/>
        </w:rPr>
      </w:pPr>
    </w:p>
    <w:p w:rsidR="00504679" w:rsidRDefault="00504679" w:rsidP="00867CD7">
      <w:pPr>
        <w:jc w:val="center"/>
        <w:rPr>
          <w:b/>
          <w:bCs/>
          <w:sz w:val="28"/>
          <w:szCs w:val="28"/>
        </w:rPr>
      </w:pPr>
    </w:p>
    <w:p w:rsidR="00504679" w:rsidRPr="008558EE" w:rsidRDefault="00504679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504679" w:rsidRPr="008558EE" w:rsidRDefault="00504679" w:rsidP="00867CD7">
      <w:pPr>
        <w:autoSpaceDE w:val="0"/>
        <w:autoSpaceDN w:val="0"/>
        <w:adjustRightInd w:val="0"/>
      </w:pPr>
    </w:p>
    <w:p w:rsidR="00504679" w:rsidRPr="008558EE" w:rsidRDefault="00504679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504679" w:rsidRPr="008558EE" w:rsidRDefault="00504679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504679" w:rsidRPr="008558EE" w:rsidRDefault="00504679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504679" w:rsidRPr="008558EE" w:rsidRDefault="00504679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504679" w:rsidRPr="008558EE" w:rsidRDefault="00504679" w:rsidP="00867CD7">
      <w:pPr>
        <w:pStyle w:val="BodyTextIndent"/>
        <w:jc w:val="both"/>
        <w:rPr>
          <w:sz w:val="24"/>
          <w:szCs w:val="24"/>
        </w:rPr>
      </w:pPr>
    </w:p>
    <w:p w:rsidR="00504679" w:rsidRPr="008558EE" w:rsidRDefault="00504679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</w:p>
    <w:p w:rsidR="00504679" w:rsidRPr="008558EE" w:rsidRDefault="00504679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504679" w:rsidRPr="008558EE" w:rsidRDefault="00504679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504679" w:rsidRPr="008558EE" w:rsidRDefault="00504679" w:rsidP="00867CD7">
      <w:pPr>
        <w:autoSpaceDE w:val="0"/>
        <w:autoSpaceDN w:val="0"/>
        <w:adjustRightInd w:val="0"/>
        <w:jc w:val="center"/>
      </w:pPr>
    </w:p>
    <w:p w:rsidR="00504679" w:rsidRPr="008558EE" w:rsidRDefault="00504679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не позднее 15 сентября и 15 ноября текущего года на следующий бюджетный счет: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04679" w:rsidRPr="008558EE" w:rsidRDefault="00504679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04679" w:rsidRPr="008558EE" w:rsidRDefault="00504679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504679" w:rsidRPr="008558EE" w:rsidRDefault="00504679" w:rsidP="00867CD7">
      <w:pPr>
        <w:pStyle w:val="BodyText"/>
        <w:ind w:firstLine="708"/>
        <w:rPr>
          <w:sz w:val="24"/>
          <w:szCs w:val="24"/>
        </w:rPr>
      </w:pPr>
    </w:p>
    <w:p w:rsidR="00504679" w:rsidRPr="008558EE" w:rsidRDefault="00504679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504679" w:rsidRPr="008558EE" w:rsidRDefault="00504679" w:rsidP="00867CD7">
      <w:pPr>
        <w:autoSpaceDE w:val="0"/>
        <w:autoSpaceDN w:val="0"/>
        <w:adjustRightInd w:val="0"/>
        <w:ind w:left="-142"/>
        <w:jc w:val="center"/>
      </w:pP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504679" w:rsidRPr="008558EE" w:rsidRDefault="00504679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04679" w:rsidRPr="008558EE" w:rsidRDefault="00504679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504679" w:rsidRPr="008558EE" w:rsidRDefault="00504679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04679" w:rsidRPr="008558EE" w:rsidRDefault="00504679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504679" w:rsidRPr="008558EE" w:rsidRDefault="00504679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504679" w:rsidRPr="008558EE" w:rsidRDefault="00504679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04679" w:rsidRPr="008558EE" w:rsidRDefault="00504679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04679" w:rsidRPr="008558EE" w:rsidRDefault="00504679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504679" w:rsidRPr="008558EE" w:rsidRDefault="00504679" w:rsidP="00867CD7">
      <w:pPr>
        <w:autoSpaceDE w:val="0"/>
        <w:autoSpaceDN w:val="0"/>
        <w:adjustRightInd w:val="0"/>
        <w:ind w:left="-142"/>
      </w:pPr>
    </w:p>
    <w:p w:rsidR="00504679" w:rsidRPr="008558EE" w:rsidRDefault="00504679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04679" w:rsidRPr="008558EE" w:rsidRDefault="00504679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04679" w:rsidRPr="008558EE" w:rsidRDefault="00504679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</w:p>
    <w:p w:rsidR="00504679" w:rsidRPr="008558EE" w:rsidRDefault="00504679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504679" w:rsidRPr="008558EE" w:rsidRDefault="00504679" w:rsidP="00867CD7">
      <w:pPr>
        <w:autoSpaceDE w:val="0"/>
        <w:autoSpaceDN w:val="0"/>
        <w:adjustRightInd w:val="0"/>
        <w:ind w:left="-142"/>
        <w:jc w:val="center"/>
      </w:pP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04679" w:rsidRPr="008558EE" w:rsidRDefault="00504679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504679" w:rsidRPr="008558EE" w:rsidRDefault="00504679" w:rsidP="00867CD7">
      <w:pPr>
        <w:autoSpaceDE w:val="0"/>
        <w:autoSpaceDN w:val="0"/>
        <w:adjustRightInd w:val="0"/>
        <w:ind w:left="-142"/>
      </w:pP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04679" w:rsidRPr="008558EE" w:rsidRDefault="00504679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04679" w:rsidRPr="008558EE" w:rsidRDefault="00504679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04679" w:rsidRPr="008558EE" w:rsidRDefault="00504679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504679" w:rsidRPr="008558EE" w:rsidRDefault="00504679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04679" w:rsidRPr="008558EE" w:rsidRDefault="00504679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04679" w:rsidRPr="008558EE" w:rsidRDefault="00504679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04679" w:rsidRPr="008558EE" w:rsidRDefault="00504679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8558EE" w:rsidRDefault="00504679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79" w:rsidRPr="007F283D" w:rsidRDefault="00504679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504679" w:rsidRPr="007F283D" w:rsidRDefault="00504679" w:rsidP="00867CD7">
      <w:pPr>
        <w:ind w:right="-27"/>
        <w:jc w:val="center"/>
        <w:rPr>
          <w:sz w:val="26"/>
          <w:szCs w:val="26"/>
        </w:rPr>
      </w:pPr>
    </w:p>
    <w:p w:rsidR="00504679" w:rsidRPr="007F283D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504679" w:rsidRPr="007F283D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79" w:rsidRPr="00867825" w:rsidRDefault="00504679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04679" w:rsidRPr="007F283D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04679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504679" w:rsidRPr="00867825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79" w:rsidRPr="00867825" w:rsidRDefault="00504679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504679" w:rsidRPr="00867825" w:rsidRDefault="00504679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для________________________________________________________________________</w:t>
      </w:r>
    </w:p>
    <w:p w:rsidR="00504679" w:rsidRPr="00867825" w:rsidRDefault="00504679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504679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504679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4679" w:rsidRPr="00867825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504679" w:rsidRPr="00867825" w:rsidRDefault="00504679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04679" w:rsidRPr="00867825" w:rsidRDefault="00504679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504679" w:rsidRDefault="00504679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504679" w:rsidRPr="00867825" w:rsidRDefault="00504679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4679" w:rsidRPr="00867825" w:rsidRDefault="00504679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504679" w:rsidRPr="00867825" w:rsidRDefault="00504679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4679" w:rsidRPr="00867825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504679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504679" w:rsidRPr="00845E6B" w:rsidRDefault="00504679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679" w:rsidRPr="00845E6B" w:rsidRDefault="00504679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504679" w:rsidRPr="00845E6B" w:rsidRDefault="00504679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504679" w:rsidRPr="00845E6B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504679" w:rsidRPr="00845E6B" w:rsidRDefault="00504679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679" w:rsidRPr="007F283D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04679" w:rsidRPr="007F283D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04679" w:rsidRPr="00867825" w:rsidRDefault="00504679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04679" w:rsidRDefault="00504679" w:rsidP="00867CD7">
      <w:pPr>
        <w:ind w:firstLine="540"/>
        <w:jc w:val="both"/>
        <w:rPr>
          <w:sz w:val="26"/>
          <w:szCs w:val="26"/>
        </w:rPr>
      </w:pPr>
    </w:p>
    <w:p w:rsidR="00504679" w:rsidRPr="00A427FB" w:rsidRDefault="00504679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504679" w:rsidRPr="002F367C" w:rsidRDefault="00504679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504679" w:rsidRPr="00867825" w:rsidRDefault="00504679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504679" w:rsidRPr="00867825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504679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504679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4679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504679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79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79" w:rsidRPr="00867825" w:rsidRDefault="00504679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79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504679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4679" w:rsidRPr="00867825" w:rsidRDefault="00504679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4679" w:rsidRPr="000B5B7B" w:rsidRDefault="00504679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504679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5EB"/>
    <w:rsid w:val="00016FB4"/>
    <w:rsid w:val="00020DCD"/>
    <w:rsid w:val="00027F9A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A3E40"/>
    <w:rsid w:val="000B38DF"/>
    <w:rsid w:val="000B5B7B"/>
    <w:rsid w:val="000C0D2E"/>
    <w:rsid w:val="000C5A2D"/>
    <w:rsid w:val="000C685D"/>
    <w:rsid w:val="000D18D3"/>
    <w:rsid w:val="000D4BE1"/>
    <w:rsid w:val="000E0811"/>
    <w:rsid w:val="000E3ABC"/>
    <w:rsid w:val="000E3C86"/>
    <w:rsid w:val="000E7876"/>
    <w:rsid w:val="000F107C"/>
    <w:rsid w:val="000F3C25"/>
    <w:rsid w:val="000F7D09"/>
    <w:rsid w:val="000F7DA0"/>
    <w:rsid w:val="00104FB1"/>
    <w:rsid w:val="0011516F"/>
    <w:rsid w:val="001210F4"/>
    <w:rsid w:val="001326EC"/>
    <w:rsid w:val="00136BE0"/>
    <w:rsid w:val="00140F4E"/>
    <w:rsid w:val="00146899"/>
    <w:rsid w:val="00152E42"/>
    <w:rsid w:val="00152FFE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BF2"/>
    <w:rsid w:val="001B0EC4"/>
    <w:rsid w:val="001C2AF2"/>
    <w:rsid w:val="001C4521"/>
    <w:rsid w:val="001D0F11"/>
    <w:rsid w:val="001D22E3"/>
    <w:rsid w:val="001D6C33"/>
    <w:rsid w:val="001E3598"/>
    <w:rsid w:val="001E45AD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A6B"/>
    <w:rsid w:val="00237A6A"/>
    <w:rsid w:val="00241A78"/>
    <w:rsid w:val="00242D08"/>
    <w:rsid w:val="0025379F"/>
    <w:rsid w:val="00254B8D"/>
    <w:rsid w:val="002574E6"/>
    <w:rsid w:val="00262425"/>
    <w:rsid w:val="0026679C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E58C0"/>
    <w:rsid w:val="002F157C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44E22"/>
    <w:rsid w:val="0035430C"/>
    <w:rsid w:val="00354B3D"/>
    <w:rsid w:val="003576C0"/>
    <w:rsid w:val="003658EB"/>
    <w:rsid w:val="00367EC0"/>
    <w:rsid w:val="00372A98"/>
    <w:rsid w:val="003745C3"/>
    <w:rsid w:val="0037462F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EBE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4D7009"/>
    <w:rsid w:val="004E4A76"/>
    <w:rsid w:val="004F5E28"/>
    <w:rsid w:val="00504679"/>
    <w:rsid w:val="0050799A"/>
    <w:rsid w:val="00511054"/>
    <w:rsid w:val="005169A8"/>
    <w:rsid w:val="00516AFB"/>
    <w:rsid w:val="0053107D"/>
    <w:rsid w:val="00531405"/>
    <w:rsid w:val="00533EEA"/>
    <w:rsid w:val="00536643"/>
    <w:rsid w:val="005409FC"/>
    <w:rsid w:val="00541645"/>
    <w:rsid w:val="00542E7D"/>
    <w:rsid w:val="00551254"/>
    <w:rsid w:val="00553FDD"/>
    <w:rsid w:val="00554EB2"/>
    <w:rsid w:val="00560EA6"/>
    <w:rsid w:val="00563476"/>
    <w:rsid w:val="00565027"/>
    <w:rsid w:val="00570C63"/>
    <w:rsid w:val="00571CF3"/>
    <w:rsid w:val="00573DE0"/>
    <w:rsid w:val="0059627F"/>
    <w:rsid w:val="005A15AD"/>
    <w:rsid w:val="005A74EB"/>
    <w:rsid w:val="005A7557"/>
    <w:rsid w:val="005B025A"/>
    <w:rsid w:val="005B378E"/>
    <w:rsid w:val="005C0D10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50F9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6BC5"/>
    <w:rsid w:val="00717EFB"/>
    <w:rsid w:val="00734FDB"/>
    <w:rsid w:val="00735922"/>
    <w:rsid w:val="00735E39"/>
    <w:rsid w:val="007510DE"/>
    <w:rsid w:val="00754F21"/>
    <w:rsid w:val="00756509"/>
    <w:rsid w:val="00762B3F"/>
    <w:rsid w:val="00764A3B"/>
    <w:rsid w:val="00764BB9"/>
    <w:rsid w:val="00772D74"/>
    <w:rsid w:val="007778D7"/>
    <w:rsid w:val="0078055E"/>
    <w:rsid w:val="00781355"/>
    <w:rsid w:val="00786F8B"/>
    <w:rsid w:val="007937C4"/>
    <w:rsid w:val="007958DF"/>
    <w:rsid w:val="007B6057"/>
    <w:rsid w:val="007B62E6"/>
    <w:rsid w:val="007C19AA"/>
    <w:rsid w:val="007D0FF8"/>
    <w:rsid w:val="007D6113"/>
    <w:rsid w:val="007E2D7C"/>
    <w:rsid w:val="007F2787"/>
    <w:rsid w:val="007F283D"/>
    <w:rsid w:val="007F5339"/>
    <w:rsid w:val="00802670"/>
    <w:rsid w:val="008066CF"/>
    <w:rsid w:val="00813716"/>
    <w:rsid w:val="00815D9B"/>
    <w:rsid w:val="00821C1E"/>
    <w:rsid w:val="00824093"/>
    <w:rsid w:val="008257F4"/>
    <w:rsid w:val="008346C8"/>
    <w:rsid w:val="0083549D"/>
    <w:rsid w:val="00841BBB"/>
    <w:rsid w:val="00842486"/>
    <w:rsid w:val="00845E6B"/>
    <w:rsid w:val="008473D7"/>
    <w:rsid w:val="0085418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611"/>
    <w:rsid w:val="008C5D75"/>
    <w:rsid w:val="008D3411"/>
    <w:rsid w:val="008E07F9"/>
    <w:rsid w:val="008E25C7"/>
    <w:rsid w:val="008E5B53"/>
    <w:rsid w:val="008F071C"/>
    <w:rsid w:val="008F3E4B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6212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D3098"/>
    <w:rsid w:val="009E3ED3"/>
    <w:rsid w:val="009E467C"/>
    <w:rsid w:val="009E64F8"/>
    <w:rsid w:val="009E6A2E"/>
    <w:rsid w:val="009F741F"/>
    <w:rsid w:val="009F7D17"/>
    <w:rsid w:val="00A0215F"/>
    <w:rsid w:val="00A028DF"/>
    <w:rsid w:val="00A02B33"/>
    <w:rsid w:val="00A13E5D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93B51"/>
    <w:rsid w:val="00A95FC0"/>
    <w:rsid w:val="00A97004"/>
    <w:rsid w:val="00AA08EA"/>
    <w:rsid w:val="00AA2975"/>
    <w:rsid w:val="00AB43B9"/>
    <w:rsid w:val="00AB790C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22716"/>
    <w:rsid w:val="00B22B47"/>
    <w:rsid w:val="00B30BB3"/>
    <w:rsid w:val="00B327B5"/>
    <w:rsid w:val="00B3333E"/>
    <w:rsid w:val="00B34BC3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4050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F39"/>
    <w:rsid w:val="00C02992"/>
    <w:rsid w:val="00C06223"/>
    <w:rsid w:val="00C10140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80756"/>
    <w:rsid w:val="00C94979"/>
    <w:rsid w:val="00C94AFC"/>
    <w:rsid w:val="00CA4A3D"/>
    <w:rsid w:val="00CB32D9"/>
    <w:rsid w:val="00CB3FCA"/>
    <w:rsid w:val="00CB4C6E"/>
    <w:rsid w:val="00CB7E24"/>
    <w:rsid w:val="00CD1446"/>
    <w:rsid w:val="00CD6D76"/>
    <w:rsid w:val="00CE23C9"/>
    <w:rsid w:val="00CE73E5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4330C"/>
    <w:rsid w:val="00D5061B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5837"/>
    <w:rsid w:val="00DD1B72"/>
    <w:rsid w:val="00DF177B"/>
    <w:rsid w:val="00DF46FD"/>
    <w:rsid w:val="00DF65C7"/>
    <w:rsid w:val="00E05BF9"/>
    <w:rsid w:val="00E05DB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66D27"/>
    <w:rsid w:val="00E755F9"/>
    <w:rsid w:val="00E77A18"/>
    <w:rsid w:val="00E96ECE"/>
    <w:rsid w:val="00EA6096"/>
    <w:rsid w:val="00EA70F8"/>
    <w:rsid w:val="00EC1074"/>
    <w:rsid w:val="00EC14CF"/>
    <w:rsid w:val="00ED1273"/>
    <w:rsid w:val="00EE0CBA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357D5"/>
    <w:rsid w:val="00F36883"/>
    <w:rsid w:val="00F36B63"/>
    <w:rsid w:val="00F42DB7"/>
    <w:rsid w:val="00F4491A"/>
    <w:rsid w:val="00F4585F"/>
    <w:rsid w:val="00F46806"/>
    <w:rsid w:val="00F52752"/>
    <w:rsid w:val="00F5423D"/>
    <w:rsid w:val="00F55A90"/>
    <w:rsid w:val="00F62CC0"/>
    <w:rsid w:val="00F643C1"/>
    <w:rsid w:val="00F724FB"/>
    <w:rsid w:val="00F73B0E"/>
    <w:rsid w:val="00F7565A"/>
    <w:rsid w:val="00F75CD6"/>
    <w:rsid w:val="00F84595"/>
    <w:rsid w:val="00F85B6F"/>
    <w:rsid w:val="00F87E8E"/>
    <w:rsid w:val="00F96A52"/>
    <w:rsid w:val="00FA47A9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11</Pages>
  <Words>4298</Words>
  <Characters>24502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33</cp:revision>
  <cp:lastPrinted>2012-09-17T11:50:00Z</cp:lastPrinted>
  <dcterms:created xsi:type="dcterms:W3CDTF">2019-06-19T05:27:00Z</dcterms:created>
  <dcterms:modified xsi:type="dcterms:W3CDTF">2019-06-20T07:12:00Z</dcterms:modified>
</cp:coreProperties>
</file>