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F" w:rsidRPr="002D38E9" w:rsidRDefault="0053541F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складирования строительных материалов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53541F" w:rsidRPr="002D38E9" w:rsidRDefault="0053541F" w:rsidP="00EE60B5">
      <w:pPr>
        <w:jc w:val="center"/>
        <w:rPr>
          <w:b/>
          <w:bCs/>
          <w:sz w:val="28"/>
          <w:szCs w:val="28"/>
        </w:rPr>
      </w:pPr>
    </w:p>
    <w:p w:rsidR="0053541F" w:rsidRDefault="0053541F" w:rsidP="00E107C2">
      <w:pPr>
        <w:ind w:firstLine="708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</w:t>
      </w:r>
      <w:r w:rsidRPr="003D1241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складирования строительных материалов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15 лет.</w:t>
      </w:r>
      <w:r w:rsidRPr="003D1241">
        <w:rPr>
          <w:sz w:val="28"/>
          <w:szCs w:val="28"/>
        </w:rPr>
        <w:t xml:space="preserve"> </w:t>
      </w:r>
    </w:p>
    <w:p w:rsidR="0053541F" w:rsidRDefault="0053541F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53541F" w:rsidRDefault="0053541F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53541F" w:rsidRDefault="0053541F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53541F" w:rsidRDefault="0053541F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22.03.2019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154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53541F" w:rsidRDefault="0053541F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 w:rsidRPr="00C608E8">
        <w:rPr>
          <w:b/>
          <w:bCs/>
          <w:sz w:val="28"/>
          <w:szCs w:val="28"/>
        </w:rPr>
        <w:t>10 час. 00</w:t>
      </w:r>
      <w:r w:rsidRPr="00481709">
        <w:rPr>
          <w:sz w:val="28"/>
          <w:szCs w:val="28"/>
        </w:rPr>
        <w:t xml:space="preserve"> мин. </w:t>
      </w:r>
      <w:r>
        <w:rPr>
          <w:b/>
          <w:bCs/>
          <w:sz w:val="28"/>
          <w:szCs w:val="28"/>
        </w:rPr>
        <w:t>21</w:t>
      </w:r>
      <w:r w:rsidRPr="008E224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481709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53541F" w:rsidRDefault="0053541F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53541F" w:rsidRDefault="0053541F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53541F" w:rsidRPr="003D1241" w:rsidRDefault="0053541F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Попов, улица Школьная, дом 47,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1569 </w:t>
      </w:r>
      <w:r w:rsidRPr="003D1241">
        <w:rPr>
          <w:sz w:val="28"/>
          <w:szCs w:val="28"/>
        </w:rPr>
        <w:t>кв. м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кадастровым номером 34:31:</w:t>
      </w:r>
      <w:r>
        <w:rPr>
          <w:sz w:val="28"/>
          <w:szCs w:val="28"/>
        </w:rPr>
        <w:t>190001:1106</w:t>
      </w:r>
      <w:r w:rsidRPr="003D1241">
        <w:rPr>
          <w:sz w:val="28"/>
          <w:szCs w:val="28"/>
        </w:rPr>
        <w:t>.</w:t>
      </w:r>
    </w:p>
    <w:p w:rsidR="0053541F" w:rsidRDefault="0053541F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53541F" w:rsidRDefault="0053541F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складирования строительных материалов.</w:t>
      </w:r>
    </w:p>
    <w:p w:rsidR="0053541F" w:rsidRPr="00445474" w:rsidRDefault="0053541F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53541F" w:rsidRDefault="0053541F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5808 (пять тысяч восемьсот восемь) рублей 00 копеек в год. </w:t>
      </w:r>
    </w:p>
    <w:p w:rsidR="0053541F" w:rsidRDefault="0053541F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174 (сто семьдесят четыре) рубля 24 копейки</w:t>
      </w:r>
      <w:r w:rsidRPr="002D38E9">
        <w:rPr>
          <w:sz w:val="28"/>
          <w:szCs w:val="28"/>
        </w:rPr>
        <w:t>.</w:t>
      </w:r>
    </w:p>
    <w:p w:rsidR="0053541F" w:rsidRDefault="0053541F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53541F" w:rsidRDefault="0053541F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1161 (одна тысяча сто шестьдесят один) рубль 60 копеек.</w:t>
      </w:r>
    </w:p>
    <w:p w:rsidR="0053541F" w:rsidRDefault="0053541F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53541F" w:rsidRDefault="0053541F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53541F" w:rsidRPr="002D38E9" w:rsidRDefault="0053541F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53541F" w:rsidRPr="002D38E9" w:rsidRDefault="0053541F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14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3541F" w:rsidRDefault="0053541F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F561DE">
        <w:rPr>
          <w:b/>
          <w:bCs/>
          <w:sz w:val="28"/>
          <w:szCs w:val="28"/>
        </w:rPr>
        <w:t>15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14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3541F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53541F" w:rsidRPr="00D648A2" w:rsidRDefault="0053541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3541F" w:rsidRDefault="0053541F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53541F" w:rsidRDefault="0053541F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53541F" w:rsidRDefault="0053541F" w:rsidP="002D4725">
      <w:pPr>
        <w:ind w:firstLine="540"/>
        <w:jc w:val="both"/>
        <w:rPr>
          <w:b/>
          <w:bCs/>
        </w:rPr>
      </w:pPr>
    </w:p>
    <w:p w:rsidR="0053541F" w:rsidRDefault="0053541F" w:rsidP="002D4725">
      <w:pPr>
        <w:ind w:firstLine="540"/>
        <w:jc w:val="both"/>
        <w:rPr>
          <w:b/>
          <w:bCs/>
        </w:rPr>
      </w:pPr>
    </w:p>
    <w:p w:rsidR="0053541F" w:rsidRDefault="0053541F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53541F" w:rsidRDefault="0053541F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53541F" w:rsidRDefault="0053541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53541F" w:rsidRDefault="0053541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3541F" w:rsidRDefault="0053541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53541F" w:rsidRDefault="0053541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53541F" w:rsidRDefault="0053541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3541F" w:rsidRDefault="0053541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53541F" w:rsidRDefault="0053541F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53541F" w:rsidRDefault="0053541F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3541F" w:rsidRDefault="0053541F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53541F" w:rsidRDefault="0053541F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53541F" w:rsidRDefault="0053541F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53541F" w:rsidRDefault="0053541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53541F" w:rsidRDefault="0053541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53541F" w:rsidRDefault="0053541F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53541F" w:rsidRDefault="0053541F" w:rsidP="00867CD7">
      <w:pPr>
        <w:ind w:firstLine="540"/>
        <w:jc w:val="both"/>
      </w:pPr>
    </w:p>
    <w:p w:rsidR="0053541F" w:rsidRDefault="0053541F" w:rsidP="00867CD7">
      <w:pPr>
        <w:ind w:firstLine="540"/>
        <w:jc w:val="both"/>
      </w:pPr>
    </w:p>
    <w:p w:rsidR="0053541F" w:rsidRDefault="0053541F" w:rsidP="00867CD7">
      <w:pPr>
        <w:autoSpaceDE w:val="0"/>
        <w:ind w:firstLine="540"/>
        <w:jc w:val="both"/>
      </w:pPr>
    </w:p>
    <w:p w:rsidR="0053541F" w:rsidRDefault="0053541F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53541F" w:rsidRDefault="0053541F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53541F" w:rsidRDefault="0053541F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53541F" w:rsidRDefault="0053541F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53541F" w:rsidRDefault="0053541F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53541F" w:rsidRDefault="0053541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53541F" w:rsidRDefault="0053541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53541F" w:rsidRDefault="0053541F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53541F" w:rsidRDefault="0053541F" w:rsidP="00867CD7">
      <w:pPr>
        <w:jc w:val="center"/>
        <w:rPr>
          <w:b/>
          <w:bCs/>
          <w:sz w:val="28"/>
          <w:szCs w:val="28"/>
        </w:rPr>
      </w:pPr>
    </w:p>
    <w:p w:rsidR="0053541F" w:rsidRDefault="0053541F" w:rsidP="00867CD7">
      <w:pPr>
        <w:jc w:val="center"/>
        <w:rPr>
          <w:b/>
          <w:bCs/>
          <w:sz w:val="28"/>
          <w:szCs w:val="28"/>
        </w:rPr>
      </w:pPr>
    </w:p>
    <w:p w:rsidR="0053541F" w:rsidRPr="008558EE" w:rsidRDefault="0053541F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53541F" w:rsidRPr="008558EE" w:rsidRDefault="0053541F" w:rsidP="00867CD7">
      <w:pPr>
        <w:autoSpaceDE w:val="0"/>
        <w:autoSpaceDN w:val="0"/>
        <w:adjustRightInd w:val="0"/>
      </w:pPr>
    </w:p>
    <w:p w:rsidR="0053541F" w:rsidRPr="008558EE" w:rsidRDefault="0053541F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53541F" w:rsidRPr="008558EE" w:rsidRDefault="0053541F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53541F" w:rsidRPr="008558EE" w:rsidRDefault="0053541F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53541F" w:rsidRPr="008558EE" w:rsidRDefault="0053541F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53541F" w:rsidRPr="008558EE" w:rsidRDefault="0053541F" w:rsidP="00867CD7">
      <w:pPr>
        <w:pStyle w:val="BodyTextIndent"/>
        <w:jc w:val="both"/>
        <w:rPr>
          <w:sz w:val="24"/>
          <w:szCs w:val="24"/>
        </w:rPr>
      </w:pPr>
    </w:p>
    <w:p w:rsidR="0053541F" w:rsidRPr="008558EE" w:rsidRDefault="0053541F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</w:pPr>
    </w:p>
    <w:p w:rsidR="0053541F" w:rsidRPr="008558EE" w:rsidRDefault="0053541F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53541F" w:rsidRPr="008558EE" w:rsidRDefault="0053541F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53541F" w:rsidRPr="008558EE" w:rsidRDefault="0053541F" w:rsidP="00867CD7">
      <w:pPr>
        <w:autoSpaceDE w:val="0"/>
        <w:autoSpaceDN w:val="0"/>
        <w:adjustRightInd w:val="0"/>
        <w:jc w:val="center"/>
      </w:pPr>
    </w:p>
    <w:p w:rsidR="0053541F" w:rsidRPr="008558EE" w:rsidRDefault="0053541F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</w:t>
      </w:r>
      <w:r w:rsidRPr="00234197">
        <w:t>сумма вносится ежемесячно, равными долями в течение каждого расчетного периода,</w:t>
      </w:r>
      <w:r>
        <w:t xml:space="preserve"> </w:t>
      </w:r>
      <w:r w:rsidRPr="00234197">
        <w:t>за текущий месяц - до  10 -ого числа текущего месяца</w:t>
      </w:r>
      <w:r>
        <w:t xml:space="preserve"> </w:t>
      </w:r>
      <w:r w:rsidRPr="008558EE">
        <w:t>на следующий бюджетный счет: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53541F" w:rsidRPr="008558EE" w:rsidRDefault="0053541F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53541F" w:rsidRPr="008558EE" w:rsidRDefault="0053541F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53541F" w:rsidRPr="008558EE" w:rsidRDefault="0053541F" w:rsidP="00867CD7">
      <w:pPr>
        <w:pStyle w:val="BodyText"/>
        <w:ind w:firstLine="708"/>
        <w:rPr>
          <w:sz w:val="24"/>
          <w:szCs w:val="24"/>
        </w:rPr>
      </w:pPr>
    </w:p>
    <w:p w:rsidR="0053541F" w:rsidRPr="008558EE" w:rsidRDefault="0053541F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53541F" w:rsidRPr="008558EE" w:rsidRDefault="0053541F" w:rsidP="00867CD7">
      <w:pPr>
        <w:autoSpaceDE w:val="0"/>
        <w:autoSpaceDN w:val="0"/>
        <w:adjustRightInd w:val="0"/>
        <w:ind w:left="-142"/>
        <w:jc w:val="center"/>
      </w:pP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53541F" w:rsidRPr="008558EE" w:rsidRDefault="0053541F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53541F" w:rsidRPr="008558EE" w:rsidRDefault="0053541F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53541F" w:rsidRPr="008558EE" w:rsidRDefault="0053541F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53541F" w:rsidRPr="008558EE" w:rsidRDefault="0053541F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53541F" w:rsidRPr="008558EE" w:rsidRDefault="0053541F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53541F" w:rsidRPr="008558EE" w:rsidRDefault="0053541F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53541F" w:rsidRPr="008558EE" w:rsidRDefault="0053541F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53541F" w:rsidRDefault="0053541F" w:rsidP="009C3CFF">
      <w:pPr>
        <w:autoSpaceDE w:val="0"/>
        <w:autoSpaceDN w:val="0"/>
        <w:adjustRightInd w:val="0"/>
        <w:ind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9C3CFF">
        <w:t xml:space="preserve"> </w:t>
      </w:r>
      <w:r>
        <w:t>Договор прекращает свое действие по окончании его срока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53541F" w:rsidRPr="008558EE" w:rsidRDefault="0053541F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53541F" w:rsidRPr="008558EE" w:rsidRDefault="0053541F" w:rsidP="00867CD7">
      <w:pPr>
        <w:autoSpaceDE w:val="0"/>
        <w:autoSpaceDN w:val="0"/>
        <w:adjustRightInd w:val="0"/>
        <w:ind w:left="-142"/>
      </w:pPr>
    </w:p>
    <w:p w:rsidR="0053541F" w:rsidRPr="008558EE" w:rsidRDefault="0053541F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53541F" w:rsidRPr="008558EE" w:rsidRDefault="0053541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53541F" w:rsidRPr="008558EE" w:rsidRDefault="0053541F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</w:p>
    <w:p w:rsidR="0053541F" w:rsidRPr="008558EE" w:rsidRDefault="0053541F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53541F" w:rsidRPr="008558EE" w:rsidRDefault="0053541F" w:rsidP="00867CD7">
      <w:pPr>
        <w:autoSpaceDE w:val="0"/>
        <w:autoSpaceDN w:val="0"/>
        <w:adjustRightInd w:val="0"/>
        <w:ind w:left="-142"/>
        <w:jc w:val="center"/>
      </w:pP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53541F" w:rsidRPr="008558EE" w:rsidRDefault="0053541F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53541F" w:rsidRPr="008558EE" w:rsidRDefault="0053541F" w:rsidP="00867CD7">
      <w:pPr>
        <w:autoSpaceDE w:val="0"/>
        <w:autoSpaceDN w:val="0"/>
        <w:adjustRightInd w:val="0"/>
        <w:ind w:left="-142"/>
      </w:pP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3541F" w:rsidRPr="008558EE" w:rsidRDefault="0053541F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53541F" w:rsidRPr="008558EE" w:rsidRDefault="0053541F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3541F" w:rsidRPr="008558EE" w:rsidRDefault="0053541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53541F" w:rsidRPr="008558EE" w:rsidRDefault="0053541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53541F" w:rsidRPr="008558EE" w:rsidRDefault="0053541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53541F" w:rsidRPr="008558EE" w:rsidRDefault="0053541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53541F" w:rsidRPr="008558EE" w:rsidRDefault="0053541F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8558EE" w:rsidRDefault="0053541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1F" w:rsidRPr="007F283D" w:rsidRDefault="0053541F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53541F" w:rsidRPr="007F283D" w:rsidRDefault="0053541F" w:rsidP="00867CD7">
      <w:pPr>
        <w:ind w:right="-27"/>
        <w:jc w:val="center"/>
        <w:rPr>
          <w:sz w:val="26"/>
          <w:szCs w:val="26"/>
        </w:rPr>
      </w:pPr>
    </w:p>
    <w:p w:rsidR="0053541F" w:rsidRPr="007F283D" w:rsidRDefault="0053541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53541F" w:rsidRPr="007F283D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541F" w:rsidRPr="00867825" w:rsidRDefault="0053541F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3541F" w:rsidRPr="007F283D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3541F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53541F" w:rsidRPr="00867825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541F" w:rsidRPr="00867825" w:rsidRDefault="0053541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53541F" w:rsidRPr="00867825" w:rsidRDefault="0053541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 ____</w:t>
      </w:r>
    </w:p>
    <w:p w:rsidR="0053541F" w:rsidRPr="00867825" w:rsidRDefault="0053541F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53541F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53541F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3541F" w:rsidRPr="00867825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53541F" w:rsidRPr="00867825" w:rsidRDefault="0053541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3541F" w:rsidRPr="00867825" w:rsidRDefault="0053541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53541F" w:rsidRDefault="0053541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53541F" w:rsidRPr="00867825" w:rsidRDefault="0053541F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3541F" w:rsidRPr="00867825" w:rsidRDefault="0053541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53541F" w:rsidRPr="00867825" w:rsidRDefault="0053541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3541F" w:rsidRPr="00867825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53541F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53541F" w:rsidRPr="00845E6B" w:rsidRDefault="0053541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41F" w:rsidRPr="00845E6B" w:rsidRDefault="0053541F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53541F" w:rsidRPr="00845E6B" w:rsidRDefault="0053541F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53541F" w:rsidRPr="00845E6B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53541F" w:rsidRPr="00845E6B" w:rsidRDefault="0053541F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41F" w:rsidRPr="007F283D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541F" w:rsidRPr="007F283D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3541F" w:rsidRPr="00867825" w:rsidRDefault="0053541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3541F" w:rsidRDefault="0053541F" w:rsidP="00867CD7">
      <w:pPr>
        <w:ind w:firstLine="540"/>
        <w:jc w:val="both"/>
        <w:rPr>
          <w:sz w:val="26"/>
          <w:szCs w:val="26"/>
        </w:rPr>
      </w:pPr>
    </w:p>
    <w:p w:rsidR="0053541F" w:rsidRPr="00A427FB" w:rsidRDefault="0053541F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53541F" w:rsidRPr="002F367C" w:rsidRDefault="0053541F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53541F" w:rsidRPr="00867825" w:rsidRDefault="0053541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53541F" w:rsidRPr="00867825" w:rsidRDefault="0053541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53541F" w:rsidRDefault="0053541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53541F" w:rsidRDefault="0053541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3541F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53541F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541F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541F" w:rsidRPr="00867825" w:rsidRDefault="0053541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541F" w:rsidRDefault="0053541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53541F" w:rsidRDefault="0053541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3541F" w:rsidRPr="00867825" w:rsidRDefault="0053541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3541F" w:rsidRPr="000B5B7B" w:rsidRDefault="0053541F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53541F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855"/>
    <w:rsid w:val="00051EC5"/>
    <w:rsid w:val="00054408"/>
    <w:rsid w:val="00057DBE"/>
    <w:rsid w:val="00066F61"/>
    <w:rsid w:val="00070F3E"/>
    <w:rsid w:val="00074370"/>
    <w:rsid w:val="0008577F"/>
    <w:rsid w:val="000925CD"/>
    <w:rsid w:val="000965F4"/>
    <w:rsid w:val="000A3E40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52FFE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2AF2"/>
    <w:rsid w:val="001C4521"/>
    <w:rsid w:val="001D0F11"/>
    <w:rsid w:val="001D22E3"/>
    <w:rsid w:val="001E3598"/>
    <w:rsid w:val="001E45AD"/>
    <w:rsid w:val="001E5F1A"/>
    <w:rsid w:val="001F56B4"/>
    <w:rsid w:val="001F6162"/>
    <w:rsid w:val="00202709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1A1"/>
    <w:rsid w:val="00233A6B"/>
    <w:rsid w:val="00234197"/>
    <w:rsid w:val="00237A6A"/>
    <w:rsid w:val="00241A78"/>
    <w:rsid w:val="00242D08"/>
    <w:rsid w:val="0025379F"/>
    <w:rsid w:val="002574E6"/>
    <w:rsid w:val="00262425"/>
    <w:rsid w:val="0026679C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C2501"/>
    <w:rsid w:val="002D23CE"/>
    <w:rsid w:val="002D38E9"/>
    <w:rsid w:val="002D3AC9"/>
    <w:rsid w:val="002D4725"/>
    <w:rsid w:val="002D5E00"/>
    <w:rsid w:val="002D5EE4"/>
    <w:rsid w:val="002E5CB8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6FAC"/>
    <w:rsid w:val="00414B98"/>
    <w:rsid w:val="00415540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F3B"/>
    <w:rsid w:val="004B24AB"/>
    <w:rsid w:val="004B2B4C"/>
    <w:rsid w:val="004B7AA7"/>
    <w:rsid w:val="004C38F7"/>
    <w:rsid w:val="004C3BC1"/>
    <w:rsid w:val="004C62C7"/>
    <w:rsid w:val="004D01AF"/>
    <w:rsid w:val="004D10E6"/>
    <w:rsid w:val="004D7009"/>
    <w:rsid w:val="004F54AB"/>
    <w:rsid w:val="004F5E28"/>
    <w:rsid w:val="005035B8"/>
    <w:rsid w:val="0050799A"/>
    <w:rsid w:val="00511054"/>
    <w:rsid w:val="005169A8"/>
    <w:rsid w:val="0053107D"/>
    <w:rsid w:val="00531405"/>
    <w:rsid w:val="0053541F"/>
    <w:rsid w:val="00536643"/>
    <w:rsid w:val="005409FC"/>
    <w:rsid w:val="00541645"/>
    <w:rsid w:val="00542E7D"/>
    <w:rsid w:val="00551254"/>
    <w:rsid w:val="00553FDD"/>
    <w:rsid w:val="00554EB2"/>
    <w:rsid w:val="00560D81"/>
    <w:rsid w:val="00560EA6"/>
    <w:rsid w:val="00563476"/>
    <w:rsid w:val="00565027"/>
    <w:rsid w:val="00570C63"/>
    <w:rsid w:val="00571CF3"/>
    <w:rsid w:val="00573DE0"/>
    <w:rsid w:val="0059627F"/>
    <w:rsid w:val="005A15AD"/>
    <w:rsid w:val="005A74EB"/>
    <w:rsid w:val="005A7557"/>
    <w:rsid w:val="005B025A"/>
    <w:rsid w:val="005B378E"/>
    <w:rsid w:val="005B55D3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15A4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B3F"/>
    <w:rsid w:val="00764A3B"/>
    <w:rsid w:val="00764BB9"/>
    <w:rsid w:val="00772D74"/>
    <w:rsid w:val="007778D7"/>
    <w:rsid w:val="0078055E"/>
    <w:rsid w:val="00781355"/>
    <w:rsid w:val="00786B7B"/>
    <w:rsid w:val="007937C4"/>
    <w:rsid w:val="007A5048"/>
    <w:rsid w:val="007B14F3"/>
    <w:rsid w:val="007B2701"/>
    <w:rsid w:val="007B6057"/>
    <w:rsid w:val="007B62E6"/>
    <w:rsid w:val="007C19AA"/>
    <w:rsid w:val="007D0FF8"/>
    <w:rsid w:val="007D65A2"/>
    <w:rsid w:val="007E2D7C"/>
    <w:rsid w:val="007E709E"/>
    <w:rsid w:val="007F2787"/>
    <w:rsid w:val="007F283D"/>
    <w:rsid w:val="007F5339"/>
    <w:rsid w:val="00802670"/>
    <w:rsid w:val="008066CF"/>
    <w:rsid w:val="00815D9B"/>
    <w:rsid w:val="00821C1E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255E"/>
    <w:rsid w:val="008A75C5"/>
    <w:rsid w:val="008B379C"/>
    <w:rsid w:val="008B772A"/>
    <w:rsid w:val="008C1EA7"/>
    <w:rsid w:val="008C5D75"/>
    <w:rsid w:val="008D3411"/>
    <w:rsid w:val="008E07F9"/>
    <w:rsid w:val="008E2241"/>
    <w:rsid w:val="008E5B53"/>
    <w:rsid w:val="008F071C"/>
    <w:rsid w:val="00900F22"/>
    <w:rsid w:val="00901862"/>
    <w:rsid w:val="009043A2"/>
    <w:rsid w:val="0091254D"/>
    <w:rsid w:val="00913095"/>
    <w:rsid w:val="009130A1"/>
    <w:rsid w:val="0091482F"/>
    <w:rsid w:val="00914CAA"/>
    <w:rsid w:val="00915F82"/>
    <w:rsid w:val="00917FA0"/>
    <w:rsid w:val="00920321"/>
    <w:rsid w:val="00921D40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2754"/>
    <w:rsid w:val="00986212"/>
    <w:rsid w:val="009A00F1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C3CFF"/>
    <w:rsid w:val="009E2944"/>
    <w:rsid w:val="009E467C"/>
    <w:rsid w:val="009E64F8"/>
    <w:rsid w:val="009E6A2E"/>
    <w:rsid w:val="009F741F"/>
    <w:rsid w:val="00A0215F"/>
    <w:rsid w:val="00A028DF"/>
    <w:rsid w:val="00A02B33"/>
    <w:rsid w:val="00A13E5D"/>
    <w:rsid w:val="00A1585C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877DD"/>
    <w:rsid w:val="00A93B51"/>
    <w:rsid w:val="00A95FC0"/>
    <w:rsid w:val="00A97004"/>
    <w:rsid w:val="00AA08EA"/>
    <w:rsid w:val="00AA2975"/>
    <w:rsid w:val="00AA3984"/>
    <w:rsid w:val="00AB43B9"/>
    <w:rsid w:val="00AC1DE5"/>
    <w:rsid w:val="00AC1E98"/>
    <w:rsid w:val="00AC338B"/>
    <w:rsid w:val="00AE1BFB"/>
    <w:rsid w:val="00AE55B8"/>
    <w:rsid w:val="00AF349A"/>
    <w:rsid w:val="00B053C7"/>
    <w:rsid w:val="00B05C8A"/>
    <w:rsid w:val="00B076F0"/>
    <w:rsid w:val="00B07B60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5E1E"/>
    <w:rsid w:val="00BE6B1B"/>
    <w:rsid w:val="00BE7241"/>
    <w:rsid w:val="00BF0BC5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D6"/>
    <w:rsid w:val="00C321FC"/>
    <w:rsid w:val="00C40DD4"/>
    <w:rsid w:val="00C413D5"/>
    <w:rsid w:val="00C427F4"/>
    <w:rsid w:val="00C42B5C"/>
    <w:rsid w:val="00C44B54"/>
    <w:rsid w:val="00C52E77"/>
    <w:rsid w:val="00C52ECB"/>
    <w:rsid w:val="00C56222"/>
    <w:rsid w:val="00C608E8"/>
    <w:rsid w:val="00C61E92"/>
    <w:rsid w:val="00C670CC"/>
    <w:rsid w:val="00C72947"/>
    <w:rsid w:val="00C80333"/>
    <w:rsid w:val="00C80756"/>
    <w:rsid w:val="00C94AFC"/>
    <w:rsid w:val="00CA05C8"/>
    <w:rsid w:val="00CA4A3D"/>
    <w:rsid w:val="00CB32D9"/>
    <w:rsid w:val="00CB3FCA"/>
    <w:rsid w:val="00CB4C6E"/>
    <w:rsid w:val="00CB7E24"/>
    <w:rsid w:val="00CD1446"/>
    <w:rsid w:val="00CE23C9"/>
    <w:rsid w:val="00CE73E5"/>
    <w:rsid w:val="00CF16B2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53FA9"/>
    <w:rsid w:val="00D54CDC"/>
    <w:rsid w:val="00D57383"/>
    <w:rsid w:val="00D648A2"/>
    <w:rsid w:val="00D73546"/>
    <w:rsid w:val="00D74CA4"/>
    <w:rsid w:val="00D82D15"/>
    <w:rsid w:val="00D942FF"/>
    <w:rsid w:val="00DA51B2"/>
    <w:rsid w:val="00DB336F"/>
    <w:rsid w:val="00DC47BE"/>
    <w:rsid w:val="00DC5837"/>
    <w:rsid w:val="00DD1B72"/>
    <w:rsid w:val="00DF177B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31F5"/>
    <w:rsid w:val="00E54A3A"/>
    <w:rsid w:val="00E60CF0"/>
    <w:rsid w:val="00E61253"/>
    <w:rsid w:val="00E630EE"/>
    <w:rsid w:val="00E65FD6"/>
    <w:rsid w:val="00E66D27"/>
    <w:rsid w:val="00E755F9"/>
    <w:rsid w:val="00E77A18"/>
    <w:rsid w:val="00E854FA"/>
    <w:rsid w:val="00E96ECE"/>
    <w:rsid w:val="00EA6096"/>
    <w:rsid w:val="00EA70F8"/>
    <w:rsid w:val="00EC1074"/>
    <w:rsid w:val="00EC14CF"/>
    <w:rsid w:val="00EC6646"/>
    <w:rsid w:val="00ED1273"/>
    <w:rsid w:val="00EE0CBA"/>
    <w:rsid w:val="00EE3E49"/>
    <w:rsid w:val="00EE5C58"/>
    <w:rsid w:val="00EE60B5"/>
    <w:rsid w:val="00EF5EA6"/>
    <w:rsid w:val="00EF73C3"/>
    <w:rsid w:val="00F0676C"/>
    <w:rsid w:val="00F1197B"/>
    <w:rsid w:val="00F12DB3"/>
    <w:rsid w:val="00F176F2"/>
    <w:rsid w:val="00F20C76"/>
    <w:rsid w:val="00F24009"/>
    <w:rsid w:val="00F24927"/>
    <w:rsid w:val="00F2742D"/>
    <w:rsid w:val="00F357D5"/>
    <w:rsid w:val="00F36883"/>
    <w:rsid w:val="00F36B63"/>
    <w:rsid w:val="00F42DB7"/>
    <w:rsid w:val="00F442D2"/>
    <w:rsid w:val="00F46806"/>
    <w:rsid w:val="00F5144C"/>
    <w:rsid w:val="00F52752"/>
    <w:rsid w:val="00F5423D"/>
    <w:rsid w:val="00F55A90"/>
    <w:rsid w:val="00F561DE"/>
    <w:rsid w:val="00F60A6F"/>
    <w:rsid w:val="00F61904"/>
    <w:rsid w:val="00F650B5"/>
    <w:rsid w:val="00F724FB"/>
    <w:rsid w:val="00F73B0E"/>
    <w:rsid w:val="00F75CD6"/>
    <w:rsid w:val="00F84595"/>
    <w:rsid w:val="00F85B6F"/>
    <w:rsid w:val="00F87E8E"/>
    <w:rsid w:val="00F96A52"/>
    <w:rsid w:val="00FA47A9"/>
    <w:rsid w:val="00FB30C4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9C3C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10</Pages>
  <Words>3934</Words>
  <Characters>22425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8</cp:revision>
  <cp:lastPrinted>2012-09-17T11:50:00Z</cp:lastPrinted>
  <dcterms:created xsi:type="dcterms:W3CDTF">2019-03-25T08:45:00Z</dcterms:created>
  <dcterms:modified xsi:type="dcterms:W3CDTF">2019-03-25T12:17:00Z</dcterms:modified>
</cp:coreProperties>
</file>