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4C" w:rsidRPr="002D38E9" w:rsidRDefault="00F5144C" w:rsidP="00EE60B5">
      <w:pPr>
        <w:jc w:val="center"/>
        <w:rPr>
          <w:b/>
          <w:bCs/>
          <w:sz w:val="28"/>
          <w:szCs w:val="28"/>
        </w:rPr>
      </w:pPr>
      <w:r w:rsidRPr="002D38E9">
        <w:rPr>
          <w:b/>
          <w:bCs/>
          <w:sz w:val="28"/>
          <w:szCs w:val="28"/>
        </w:rPr>
        <w:t xml:space="preserve">О проведении аукциона по продаже права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</w:t>
      </w:r>
      <w:r>
        <w:rPr>
          <w:b/>
          <w:bCs/>
          <w:sz w:val="28"/>
          <w:szCs w:val="28"/>
        </w:rPr>
        <w:t>для ведения торговли (размещение стоянки для автомобилей)</w:t>
      </w:r>
      <w:r w:rsidRPr="002D38E9">
        <w:rPr>
          <w:b/>
          <w:bCs/>
          <w:sz w:val="28"/>
          <w:szCs w:val="28"/>
        </w:rPr>
        <w:t xml:space="preserve">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</w:t>
      </w:r>
    </w:p>
    <w:p w:rsidR="00F5144C" w:rsidRPr="002D38E9" w:rsidRDefault="00F5144C" w:rsidP="00EE60B5">
      <w:pPr>
        <w:jc w:val="center"/>
        <w:rPr>
          <w:b/>
          <w:bCs/>
          <w:sz w:val="28"/>
          <w:szCs w:val="28"/>
        </w:rPr>
      </w:pPr>
    </w:p>
    <w:p w:rsidR="00F5144C" w:rsidRDefault="00F5144C" w:rsidP="00E107C2">
      <w:pPr>
        <w:ind w:firstLine="708"/>
        <w:jc w:val="both"/>
        <w:rPr>
          <w:sz w:val="28"/>
          <w:szCs w:val="28"/>
        </w:rPr>
      </w:pPr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</w:t>
      </w:r>
      <w:r w:rsidRPr="003D1241">
        <w:rPr>
          <w:sz w:val="28"/>
          <w:szCs w:val="28"/>
        </w:rPr>
        <w:t>Земельного кодекса РФ</w:t>
      </w:r>
      <w:r>
        <w:rPr>
          <w:sz w:val="28"/>
          <w:szCs w:val="28"/>
        </w:rPr>
        <w:t>,</w:t>
      </w:r>
      <w:r w:rsidRPr="003D1241">
        <w:rPr>
          <w:sz w:val="28"/>
          <w:szCs w:val="28"/>
        </w:rPr>
        <w:t xml:space="preserve"> 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>аренды земельного участка, находящегося в государственной собственности, которая не разграничена для ведения торговли (размещение стоянки для автомобилей)</w:t>
      </w:r>
      <w:r w:rsidRPr="003D1241">
        <w:rPr>
          <w:sz w:val="28"/>
          <w:szCs w:val="28"/>
        </w:rPr>
        <w:t xml:space="preserve"> 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 пунктов</w:t>
      </w:r>
      <w:r>
        <w:rPr>
          <w:sz w:val="28"/>
          <w:szCs w:val="28"/>
        </w:rPr>
        <w:t xml:space="preserve"> сроком на 10 лет.</w:t>
      </w:r>
      <w:r w:rsidRPr="003D1241">
        <w:rPr>
          <w:sz w:val="28"/>
          <w:szCs w:val="28"/>
        </w:rPr>
        <w:t xml:space="preserve"> </w:t>
      </w:r>
    </w:p>
    <w:p w:rsidR="00F5144C" w:rsidRDefault="00F5144C" w:rsidP="00762B3F">
      <w:pPr>
        <w:ind w:firstLine="708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</w:p>
    <w:p w:rsidR="00F5144C" w:rsidRDefault="00F5144C" w:rsidP="005A74EB">
      <w:pPr>
        <w:ind w:firstLine="708"/>
        <w:jc w:val="both"/>
        <w:rPr>
          <w:sz w:val="28"/>
          <w:szCs w:val="28"/>
        </w:rPr>
      </w:pPr>
      <w:r w:rsidRPr="00B22716">
        <w:rPr>
          <w:sz w:val="28"/>
          <w:szCs w:val="28"/>
        </w:rPr>
        <w:t>Уполномоченный орган и реквизиты решения о проведени</w:t>
      </w:r>
      <w:r>
        <w:rPr>
          <w:sz w:val="28"/>
          <w:szCs w:val="28"/>
        </w:rPr>
        <w:t>е</w:t>
      </w:r>
      <w:r w:rsidRPr="00B22716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</w:p>
    <w:p w:rsidR="00F5144C" w:rsidRDefault="00F5144C" w:rsidP="005A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</w:t>
      </w:r>
      <w:r w:rsidRPr="001210F4">
        <w:rPr>
          <w:sz w:val="28"/>
          <w:szCs w:val="28"/>
        </w:rPr>
        <w:t xml:space="preserve"> </w:t>
      </w:r>
    </w:p>
    <w:p w:rsidR="00F5144C" w:rsidRDefault="00F5144C" w:rsidP="00CF7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1210F4">
        <w:rPr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 администрации Урюпинского муниципального района Волгоградской области от </w:t>
      </w:r>
      <w:r>
        <w:rPr>
          <w:sz w:val="28"/>
          <w:szCs w:val="28"/>
        </w:rPr>
        <w:t>25.05.2018</w:t>
      </w:r>
      <w:r w:rsidRPr="002D38E9">
        <w:rPr>
          <w:sz w:val="28"/>
          <w:szCs w:val="28"/>
        </w:rPr>
        <w:t>г. №</w:t>
      </w:r>
      <w:r>
        <w:rPr>
          <w:sz w:val="28"/>
          <w:szCs w:val="28"/>
        </w:rPr>
        <w:t xml:space="preserve"> 237</w:t>
      </w:r>
      <w:r w:rsidRPr="002D38E9">
        <w:rPr>
          <w:sz w:val="28"/>
          <w:szCs w:val="28"/>
        </w:rPr>
        <w:t>.</w:t>
      </w:r>
      <w:r w:rsidRPr="00CF731F">
        <w:rPr>
          <w:sz w:val="28"/>
          <w:szCs w:val="28"/>
        </w:rPr>
        <w:t xml:space="preserve"> </w:t>
      </w:r>
    </w:p>
    <w:p w:rsidR="00F5144C" w:rsidRDefault="00F5144C" w:rsidP="00CF731F">
      <w:pPr>
        <w:ind w:firstLine="540"/>
        <w:jc w:val="both"/>
        <w:rPr>
          <w:sz w:val="28"/>
          <w:szCs w:val="28"/>
        </w:rPr>
      </w:pPr>
      <w:r w:rsidRPr="00481709">
        <w:rPr>
          <w:sz w:val="28"/>
          <w:szCs w:val="28"/>
        </w:rPr>
        <w:t xml:space="preserve">Аукцион состоится в 10 час. 00 мин. </w:t>
      </w:r>
      <w:r w:rsidRPr="00D53FA9">
        <w:rPr>
          <w:b/>
          <w:bCs/>
          <w:sz w:val="28"/>
          <w:szCs w:val="28"/>
        </w:rPr>
        <w:t>12</w:t>
      </w:r>
      <w:r w:rsidRPr="008E2241">
        <w:rPr>
          <w:b/>
          <w:bCs/>
          <w:sz w:val="28"/>
          <w:szCs w:val="28"/>
        </w:rPr>
        <w:t>.07</w:t>
      </w:r>
      <w:r w:rsidRPr="00481709">
        <w:rPr>
          <w:b/>
          <w:bCs/>
          <w:sz w:val="28"/>
          <w:szCs w:val="28"/>
        </w:rPr>
        <w:t>. 2018 г.</w:t>
      </w:r>
      <w:r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город Урюпинск, пл. Ленина, 3. каб. 214.</w:t>
      </w:r>
      <w:r w:rsidRPr="00CF731F">
        <w:rPr>
          <w:sz w:val="28"/>
          <w:szCs w:val="28"/>
        </w:rPr>
        <w:t xml:space="preserve"> </w:t>
      </w:r>
    </w:p>
    <w:p w:rsidR="00F5144C" w:rsidRDefault="00F5144C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 xml:space="preserve">Порядок проведения аукциона: </w:t>
      </w:r>
      <w:r>
        <w:rPr>
          <w:sz w:val="28"/>
          <w:szCs w:val="28"/>
        </w:rPr>
        <w:t xml:space="preserve"> </w:t>
      </w:r>
    </w:p>
    <w:p w:rsidR="00F5144C" w:rsidRDefault="00F5144C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F5144C" w:rsidRPr="003D1241" w:rsidRDefault="00F5144C" w:rsidP="00EA70F8">
      <w:pPr>
        <w:ind w:firstLine="540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Ольшанка, переулок Колхозный, </w:t>
      </w:r>
      <w:r w:rsidRPr="003D124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291 </w:t>
      </w:r>
      <w:r w:rsidRPr="003D1241">
        <w:rPr>
          <w:sz w:val="28"/>
          <w:szCs w:val="28"/>
        </w:rPr>
        <w:t>кв. м</w:t>
      </w:r>
      <w:r>
        <w:rPr>
          <w:sz w:val="28"/>
          <w:szCs w:val="28"/>
        </w:rPr>
        <w:t>,</w:t>
      </w:r>
      <w:r w:rsidRPr="003D1241">
        <w:rPr>
          <w:sz w:val="28"/>
          <w:szCs w:val="28"/>
        </w:rPr>
        <w:t xml:space="preserve"> кадастровым номером 34:31:</w:t>
      </w:r>
      <w:r>
        <w:rPr>
          <w:sz w:val="28"/>
          <w:szCs w:val="28"/>
        </w:rPr>
        <w:t>190002:150</w:t>
      </w:r>
      <w:r w:rsidRPr="003D1241">
        <w:rPr>
          <w:sz w:val="28"/>
          <w:szCs w:val="28"/>
        </w:rPr>
        <w:t>.</w:t>
      </w:r>
    </w:p>
    <w:p w:rsidR="00F5144C" w:rsidRDefault="00F5144C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F5144C" w:rsidRDefault="00F5144C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ведения торговли (размещение стоянки для автомобилей).</w:t>
      </w:r>
    </w:p>
    <w:p w:rsidR="00F5144C" w:rsidRPr="00445474" w:rsidRDefault="00F5144C" w:rsidP="00445474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F5144C" w:rsidRDefault="00F5144C" w:rsidP="008346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10424 (десять тысяч четыреста двадцать четыре) рубля 00 копеек в год. </w:t>
      </w:r>
    </w:p>
    <w:p w:rsidR="00F5144C" w:rsidRDefault="00F5144C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 составляет 312 (триста двенадцать) рублей 72 копейки</w:t>
      </w:r>
      <w:r w:rsidRPr="002D38E9">
        <w:rPr>
          <w:sz w:val="28"/>
          <w:szCs w:val="28"/>
        </w:rPr>
        <w:t>.</w:t>
      </w:r>
    </w:p>
    <w:p w:rsidR="00F5144C" w:rsidRDefault="00F5144C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6E46A6">
        <w:rPr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F5144C" w:rsidRDefault="00F5144C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2084 (две тысячи восемьдесят четыре) рубля 80 копеек.</w:t>
      </w:r>
    </w:p>
    <w:p w:rsidR="00F5144C" w:rsidRDefault="00F5144C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05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07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F5144C" w:rsidRDefault="00F5144C" w:rsidP="00874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F5144C" w:rsidRPr="002D38E9" w:rsidRDefault="00F5144C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05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07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F5144C" w:rsidRPr="002D38E9" w:rsidRDefault="00F5144C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каб. администрации Урюпинского муниципального района по адресу: пл. Ленина, 3, г. Урюпинск, Волгоградской обл., в рабочие дни с 08.00 час. до 12. 00 час., с 13.00 час. до 17.00 час. </w:t>
      </w:r>
      <w:r w:rsidRPr="006E46A6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06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6E46A6">
        <w:rPr>
          <w:b/>
          <w:bCs/>
          <w:sz w:val="28"/>
          <w:szCs w:val="28"/>
        </w:rPr>
        <w:t xml:space="preserve">.2018 г. по </w:t>
      </w:r>
      <w:r>
        <w:rPr>
          <w:b/>
          <w:bCs/>
          <w:sz w:val="28"/>
          <w:szCs w:val="28"/>
        </w:rPr>
        <w:t>05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6E46A6">
        <w:rPr>
          <w:b/>
          <w:bCs/>
          <w:sz w:val="28"/>
          <w:szCs w:val="28"/>
        </w:rPr>
        <w:t xml:space="preserve">.2018 </w:t>
      </w:r>
      <w:r w:rsidRPr="00462613">
        <w:rPr>
          <w:b/>
          <w:bCs/>
          <w:sz w:val="28"/>
          <w:szCs w:val="28"/>
        </w:rPr>
        <w:t>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ra</w:t>
      </w:r>
      <w:r w:rsidRPr="008B379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8B379C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8B37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5144C" w:rsidRDefault="00F5144C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>
        <w:rPr>
          <w:b/>
          <w:bCs/>
          <w:sz w:val="28"/>
          <w:szCs w:val="28"/>
        </w:rPr>
        <w:t>09</w:t>
      </w:r>
      <w:r w:rsidRPr="00E77A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июля </w:t>
      </w:r>
      <w:r w:rsidRPr="002D38E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2D38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14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00 минут</w:t>
      </w:r>
      <w:r w:rsidRPr="002D38E9">
        <w:rPr>
          <w:b/>
          <w:bCs/>
          <w:sz w:val="28"/>
          <w:szCs w:val="28"/>
        </w:rPr>
        <w:t>.</w:t>
      </w:r>
    </w:p>
    <w:p w:rsidR="00F5144C" w:rsidRPr="00D648A2" w:rsidRDefault="00F5144C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5144C" w:rsidRPr="00D648A2" w:rsidRDefault="00F5144C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5144C" w:rsidRPr="00D648A2" w:rsidRDefault="00F5144C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5144C" w:rsidRPr="00D648A2" w:rsidRDefault="00F5144C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5144C" w:rsidRPr="00D648A2" w:rsidRDefault="00F5144C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5144C" w:rsidRPr="00D648A2" w:rsidRDefault="00F5144C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5144C" w:rsidRPr="00D648A2" w:rsidRDefault="00F5144C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5144C" w:rsidRPr="00D648A2" w:rsidRDefault="00F5144C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5144C" w:rsidRPr="00D648A2" w:rsidRDefault="00F5144C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5144C" w:rsidRPr="00D648A2" w:rsidRDefault="00F5144C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5144C" w:rsidRDefault="00F5144C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F5144C" w:rsidRPr="00D648A2" w:rsidRDefault="00F5144C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5144C" w:rsidRPr="00D648A2" w:rsidRDefault="00F5144C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5144C" w:rsidRDefault="00F5144C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Победителем признается участник аукциона, номер лота которого был назван аукционистом последним. </w:t>
      </w:r>
    </w:p>
    <w:p w:rsidR="00F5144C" w:rsidRDefault="00F5144C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Результаты аукциона оформляются протоколом. </w:t>
      </w:r>
    </w:p>
    <w:p w:rsidR="00F5144C" w:rsidRDefault="00F5144C" w:rsidP="002D4725">
      <w:pPr>
        <w:ind w:firstLine="540"/>
        <w:jc w:val="both"/>
        <w:rPr>
          <w:b/>
          <w:bCs/>
        </w:rPr>
      </w:pPr>
    </w:p>
    <w:p w:rsidR="00F5144C" w:rsidRDefault="00F5144C" w:rsidP="002D4725">
      <w:pPr>
        <w:ind w:firstLine="540"/>
        <w:jc w:val="both"/>
        <w:rPr>
          <w:b/>
          <w:bCs/>
        </w:rPr>
      </w:pPr>
    </w:p>
    <w:p w:rsidR="00F5144C" w:rsidRDefault="00F5144C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F5144C" w:rsidRDefault="00F5144C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F5144C" w:rsidRDefault="00F5144C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F5144C" w:rsidRDefault="00F5144C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5144C" w:rsidRDefault="00F5144C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F5144C" w:rsidRDefault="00F5144C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F5144C" w:rsidRDefault="00F5144C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F5144C" w:rsidRDefault="00F5144C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F5144C" w:rsidRDefault="00F5144C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F5144C" w:rsidRDefault="00F5144C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F5144C" w:rsidRDefault="00F5144C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F5144C" w:rsidRDefault="00F5144C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F5144C" w:rsidRDefault="00F5144C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F5144C" w:rsidRDefault="00F5144C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F5144C" w:rsidRDefault="00F5144C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5144C" w:rsidRDefault="00F5144C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F5144C" w:rsidRDefault="00F5144C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F5144C" w:rsidRDefault="00F5144C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5144C" w:rsidRDefault="00F5144C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5144C" w:rsidRDefault="00F5144C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F5144C" w:rsidRDefault="00F5144C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F5144C" w:rsidRDefault="00F5144C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F5144C" w:rsidRDefault="00F5144C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F5144C" w:rsidRDefault="00F5144C" w:rsidP="00867CD7">
      <w:pPr>
        <w:ind w:firstLine="540"/>
        <w:jc w:val="both"/>
      </w:pPr>
    </w:p>
    <w:p w:rsidR="00F5144C" w:rsidRDefault="00F5144C" w:rsidP="00867CD7">
      <w:pPr>
        <w:ind w:firstLine="540"/>
        <w:jc w:val="both"/>
      </w:pPr>
    </w:p>
    <w:p w:rsidR="00F5144C" w:rsidRDefault="00F5144C" w:rsidP="00867CD7">
      <w:pPr>
        <w:autoSpaceDE w:val="0"/>
        <w:ind w:firstLine="540"/>
        <w:jc w:val="both"/>
      </w:pPr>
    </w:p>
    <w:p w:rsidR="00F5144C" w:rsidRDefault="00F5144C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F5144C" w:rsidRDefault="00F5144C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5144C" w:rsidRDefault="00F5144C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F5144C" w:rsidRDefault="00F5144C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F5144C" w:rsidRDefault="00F5144C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F5144C" w:rsidRDefault="00F5144C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F5144C" w:rsidRDefault="00F5144C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F5144C" w:rsidRDefault="00F5144C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F5144C" w:rsidRDefault="00F5144C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F5144C" w:rsidRDefault="00F5144C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F5144C" w:rsidRDefault="00F5144C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F5144C" w:rsidRDefault="00F5144C" w:rsidP="00867CD7">
      <w:pPr>
        <w:jc w:val="center"/>
        <w:rPr>
          <w:b/>
          <w:bCs/>
          <w:sz w:val="28"/>
          <w:szCs w:val="28"/>
        </w:rPr>
      </w:pPr>
    </w:p>
    <w:p w:rsidR="00F5144C" w:rsidRDefault="00F5144C" w:rsidP="00867CD7">
      <w:pPr>
        <w:jc w:val="center"/>
        <w:rPr>
          <w:b/>
          <w:bCs/>
          <w:sz w:val="28"/>
          <w:szCs w:val="28"/>
        </w:rPr>
      </w:pPr>
    </w:p>
    <w:p w:rsidR="00F5144C" w:rsidRPr="008558EE" w:rsidRDefault="00F5144C" w:rsidP="00867C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8558EE">
        <w:rPr>
          <w:b/>
          <w:bCs/>
        </w:rPr>
        <w:t>2. Проект договора аренды земельного участка:</w:t>
      </w:r>
    </w:p>
    <w:p w:rsidR="00F5144C" w:rsidRPr="008558EE" w:rsidRDefault="00F5144C" w:rsidP="00867CD7">
      <w:pPr>
        <w:autoSpaceDE w:val="0"/>
        <w:autoSpaceDN w:val="0"/>
        <w:adjustRightInd w:val="0"/>
      </w:pPr>
    </w:p>
    <w:p w:rsidR="00F5144C" w:rsidRPr="008558EE" w:rsidRDefault="00F5144C" w:rsidP="00867CD7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8558EE">
        <w:rPr>
          <w:b/>
          <w:bCs/>
        </w:rPr>
        <w:t>«___» ______ 20_____ г.</w:t>
      </w:r>
      <w:r w:rsidRPr="008558EE">
        <w:t xml:space="preserve">                                                                               </w:t>
      </w:r>
      <w:r w:rsidRPr="008558EE">
        <w:rPr>
          <w:b/>
          <w:bCs/>
        </w:rPr>
        <w:t>г. Урюпинск</w:t>
      </w:r>
    </w:p>
    <w:p w:rsidR="00F5144C" w:rsidRPr="008558EE" w:rsidRDefault="00F5144C" w:rsidP="00867CD7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8558EE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8558EE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8558EE">
        <w:rPr>
          <w:b/>
          <w:bCs/>
        </w:rPr>
        <w:t xml:space="preserve">и </w:t>
      </w:r>
      <w:r w:rsidRPr="008558EE">
        <w:rPr>
          <w:b/>
          <w:bCs/>
          <w:spacing w:val="-2"/>
        </w:rPr>
        <w:t>_______________,</w:t>
      </w:r>
      <w:r w:rsidRPr="008558EE">
        <w:rPr>
          <w:spacing w:val="-2"/>
        </w:rPr>
        <w:t xml:space="preserve"> в лице _____________________, действующего на основании _________</w:t>
      </w:r>
      <w:r w:rsidRPr="008558EE">
        <w:t xml:space="preserve">, </w:t>
      </w:r>
      <w:r w:rsidRPr="008558EE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8558EE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F5144C" w:rsidRPr="008558EE" w:rsidRDefault="00F5144C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1. Предмет Договора.</w:t>
      </w:r>
    </w:p>
    <w:p w:rsidR="00F5144C" w:rsidRPr="008558EE" w:rsidRDefault="00F5144C" w:rsidP="00867CD7">
      <w:pPr>
        <w:autoSpaceDE w:val="0"/>
        <w:autoSpaceDN w:val="0"/>
        <w:adjustRightInd w:val="0"/>
        <w:ind w:firstLine="485"/>
        <w:jc w:val="both"/>
      </w:pPr>
      <w:r w:rsidRPr="008558EE">
        <w:t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населенных пунктов с кадастровым номером ________общей площадью ___ кв.м.,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F5144C" w:rsidRPr="008558EE" w:rsidRDefault="00F5144C" w:rsidP="00867CD7">
      <w:pPr>
        <w:tabs>
          <w:tab w:val="num" w:pos="720"/>
        </w:tabs>
        <w:autoSpaceDE w:val="0"/>
        <w:autoSpaceDN w:val="0"/>
        <w:adjustRightInd w:val="0"/>
        <w:jc w:val="both"/>
      </w:pPr>
      <w:r w:rsidRPr="008558EE">
        <w:tab/>
      </w:r>
    </w:p>
    <w:p w:rsidR="00F5144C" w:rsidRPr="008558EE" w:rsidRDefault="00F5144C" w:rsidP="00867CD7">
      <w:pPr>
        <w:pStyle w:val="BodyTextIndent"/>
        <w:jc w:val="both"/>
        <w:rPr>
          <w:sz w:val="24"/>
          <w:szCs w:val="24"/>
        </w:rPr>
      </w:pPr>
    </w:p>
    <w:p w:rsidR="00F5144C" w:rsidRPr="008558EE" w:rsidRDefault="00F5144C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2. Срок аренды</w:t>
      </w:r>
    </w:p>
    <w:p w:rsidR="00F5144C" w:rsidRPr="008558EE" w:rsidRDefault="00F5144C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F5144C" w:rsidRPr="008558EE" w:rsidRDefault="00F5144C" w:rsidP="00867CD7">
      <w:pPr>
        <w:autoSpaceDE w:val="0"/>
        <w:autoSpaceDN w:val="0"/>
        <w:adjustRightInd w:val="0"/>
        <w:ind w:firstLine="485"/>
        <w:jc w:val="both"/>
      </w:pPr>
    </w:p>
    <w:p w:rsidR="00F5144C" w:rsidRPr="008558EE" w:rsidRDefault="00F5144C" w:rsidP="00867CD7">
      <w:pPr>
        <w:autoSpaceDE w:val="0"/>
        <w:autoSpaceDN w:val="0"/>
        <w:adjustRightInd w:val="0"/>
        <w:jc w:val="center"/>
        <w:rPr>
          <w:b/>
          <w:bCs/>
        </w:rPr>
      </w:pPr>
    </w:p>
    <w:p w:rsidR="00F5144C" w:rsidRPr="008558EE" w:rsidRDefault="00F5144C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3. Порядок расчетов между Сторонами</w:t>
      </w:r>
    </w:p>
    <w:p w:rsidR="00F5144C" w:rsidRPr="008558EE" w:rsidRDefault="00F5144C" w:rsidP="00867CD7">
      <w:pPr>
        <w:autoSpaceDE w:val="0"/>
        <w:autoSpaceDN w:val="0"/>
        <w:adjustRightInd w:val="0"/>
        <w:jc w:val="center"/>
      </w:pPr>
    </w:p>
    <w:p w:rsidR="00F5144C" w:rsidRPr="008558EE" w:rsidRDefault="00F5144C" w:rsidP="00867CD7">
      <w:pPr>
        <w:pStyle w:val="Heading1"/>
        <w:ind w:firstLine="485"/>
        <w:jc w:val="both"/>
        <w:rPr>
          <w:b w:val="0"/>
          <w:bCs w:val="0"/>
        </w:rPr>
      </w:pPr>
      <w:r w:rsidRPr="008558EE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населенных пунктов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F5144C" w:rsidRPr="008558EE" w:rsidRDefault="00F5144C" w:rsidP="00867CD7">
      <w:pPr>
        <w:autoSpaceDE w:val="0"/>
        <w:autoSpaceDN w:val="0"/>
        <w:adjustRightInd w:val="0"/>
        <w:ind w:firstLine="485"/>
        <w:jc w:val="both"/>
      </w:pPr>
      <w:r w:rsidRPr="008558EE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населенных пунктов.</w:t>
      </w:r>
    </w:p>
    <w:p w:rsidR="00F5144C" w:rsidRPr="008558EE" w:rsidRDefault="00F5144C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 3.3. Арендная плата вносится </w:t>
      </w:r>
      <w:r w:rsidRPr="00234197">
        <w:t>сумма вносится ежемесячно, равными долями в течение каждого расчетного периода,</w:t>
      </w:r>
      <w:r>
        <w:t xml:space="preserve"> </w:t>
      </w:r>
      <w:r w:rsidRPr="00234197">
        <w:t>за текущий месяц - до  10 -ого числа текущего месяца</w:t>
      </w:r>
      <w:r>
        <w:t xml:space="preserve"> </w:t>
      </w:r>
      <w:r w:rsidRPr="008558EE">
        <w:t>на следующий бюджетный счет:</w:t>
      </w:r>
    </w:p>
    <w:p w:rsidR="00F5144C" w:rsidRPr="008558EE" w:rsidRDefault="00F5144C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8558EE">
        <w:rPr>
          <w:b/>
          <w:bCs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__________, код бюджетной классификации 90211105013050000120.</w:t>
      </w:r>
    </w:p>
    <w:p w:rsidR="00F5144C" w:rsidRPr="008558EE" w:rsidRDefault="00F5144C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F5144C" w:rsidRPr="008558EE" w:rsidRDefault="00F5144C" w:rsidP="00867CD7">
      <w:pPr>
        <w:autoSpaceDE w:val="0"/>
        <w:autoSpaceDN w:val="0"/>
        <w:adjustRightInd w:val="0"/>
        <w:ind w:firstLine="485"/>
        <w:jc w:val="both"/>
      </w:pPr>
      <w:r w:rsidRPr="008558EE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5144C" w:rsidRPr="008558EE" w:rsidRDefault="00F5144C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F5144C" w:rsidRPr="008558EE" w:rsidRDefault="00F5144C" w:rsidP="00867CD7">
      <w:pPr>
        <w:pStyle w:val="BodyText"/>
        <w:ind w:firstLine="708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F5144C" w:rsidRPr="008558EE" w:rsidRDefault="00F5144C" w:rsidP="00867CD7">
      <w:pPr>
        <w:pStyle w:val="BodyText"/>
        <w:ind w:firstLine="708"/>
        <w:rPr>
          <w:sz w:val="24"/>
          <w:szCs w:val="24"/>
        </w:rPr>
      </w:pPr>
    </w:p>
    <w:p w:rsidR="00F5144C" w:rsidRPr="008558EE" w:rsidRDefault="00F5144C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4. Права и обязанности Сторон</w:t>
      </w:r>
    </w:p>
    <w:p w:rsidR="00F5144C" w:rsidRPr="008558EE" w:rsidRDefault="00F5144C" w:rsidP="00867CD7">
      <w:pPr>
        <w:autoSpaceDE w:val="0"/>
        <w:autoSpaceDN w:val="0"/>
        <w:adjustRightInd w:val="0"/>
        <w:ind w:left="-142"/>
        <w:jc w:val="center"/>
      </w:pP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 Арендатор имеет право: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F5144C" w:rsidRPr="008558EE" w:rsidRDefault="00F5144C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F5144C" w:rsidRPr="008558EE" w:rsidRDefault="00F5144C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>4.2. Арендатор обязуется:</w:t>
      </w:r>
    </w:p>
    <w:p w:rsidR="00F5144C" w:rsidRPr="008558EE" w:rsidRDefault="00F5144C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4.2.1. Зарегистрировать 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F5144C" w:rsidRPr="008558EE" w:rsidRDefault="00F5144C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Расходы по государственной регистрации Договора возлагаются на Арендатора. </w:t>
      </w:r>
    </w:p>
    <w:p w:rsidR="00F5144C" w:rsidRPr="008558EE" w:rsidRDefault="00F5144C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4.2.2. Своевременно вносить арендную плату в соответствии с условиями настоящего Договора.</w:t>
      </w:r>
    </w:p>
    <w:p w:rsidR="00F5144C" w:rsidRPr="008558EE" w:rsidRDefault="00F5144C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 xml:space="preserve">4.2.3. </w:t>
      </w:r>
      <w:r w:rsidRPr="008558EE">
        <w:rPr>
          <w:spacing w:val="-4"/>
        </w:rPr>
        <w:t xml:space="preserve">В соответствии с действующим законодательством, </w:t>
      </w:r>
      <w:r w:rsidRPr="008558EE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F5144C" w:rsidRPr="008558EE" w:rsidRDefault="00F5144C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 Арендодатель имеет право: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8558EE">
        <w:t xml:space="preserve">4.3.1. </w:t>
      </w:r>
      <w:r w:rsidRPr="008558EE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4.3.2. Осуществлять контроль за использованием и охраной земель Арендатором.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 Арендодатель обязуется: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4.4.1. Передать земельный участок, а по окончании срока аренды принять земельный участок.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F5144C" w:rsidRPr="008558EE" w:rsidRDefault="00F5144C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5. Ответственность</w:t>
      </w:r>
    </w:p>
    <w:p w:rsidR="00F5144C" w:rsidRPr="008558EE" w:rsidRDefault="00F5144C" w:rsidP="00867CD7">
      <w:pPr>
        <w:autoSpaceDE w:val="0"/>
        <w:autoSpaceDN w:val="0"/>
        <w:adjustRightInd w:val="0"/>
        <w:ind w:left="-142"/>
      </w:pPr>
    </w:p>
    <w:p w:rsidR="00F5144C" w:rsidRPr="008558EE" w:rsidRDefault="00F5144C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F5144C" w:rsidRPr="008558EE" w:rsidRDefault="00F5144C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F5144C" w:rsidRPr="008558EE" w:rsidRDefault="00F5144C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</w:p>
    <w:p w:rsidR="00F5144C" w:rsidRPr="008558EE" w:rsidRDefault="00F5144C" w:rsidP="00867CD7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8558EE">
        <w:rPr>
          <w:b/>
          <w:bCs/>
        </w:rPr>
        <w:t>6. Изменение Договора аренды</w:t>
      </w:r>
    </w:p>
    <w:p w:rsidR="00F5144C" w:rsidRPr="008558EE" w:rsidRDefault="00F5144C" w:rsidP="00867CD7">
      <w:pPr>
        <w:autoSpaceDE w:val="0"/>
        <w:autoSpaceDN w:val="0"/>
        <w:adjustRightInd w:val="0"/>
        <w:ind w:left="-142"/>
        <w:jc w:val="center"/>
      </w:pP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F5144C" w:rsidRPr="008558EE" w:rsidRDefault="00F5144C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7. Форс-мажорные обстоятельства</w:t>
      </w:r>
    </w:p>
    <w:p w:rsidR="00F5144C" w:rsidRPr="008558EE" w:rsidRDefault="00F5144C" w:rsidP="00867CD7">
      <w:pPr>
        <w:autoSpaceDE w:val="0"/>
        <w:autoSpaceDN w:val="0"/>
        <w:adjustRightInd w:val="0"/>
        <w:ind w:left="-142"/>
      </w:pP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F5144C" w:rsidRPr="008558EE" w:rsidRDefault="00F5144C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F5144C" w:rsidRPr="008558EE" w:rsidRDefault="00F5144C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5144C" w:rsidRPr="008558EE" w:rsidRDefault="00F5144C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F5144C" w:rsidRPr="008558EE" w:rsidRDefault="00F5144C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44C" w:rsidRPr="008558EE" w:rsidRDefault="00F5144C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F5144C" w:rsidRPr="008558EE" w:rsidRDefault="00F5144C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4C" w:rsidRPr="008558EE" w:rsidRDefault="00F5144C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F5144C" w:rsidRPr="008558EE" w:rsidRDefault="00F5144C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F5144C" w:rsidRPr="008558EE" w:rsidRDefault="00F5144C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F5144C" w:rsidRPr="008558EE" w:rsidRDefault="00F5144C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4C" w:rsidRPr="008558EE" w:rsidRDefault="00F5144C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4C" w:rsidRPr="008558EE" w:rsidRDefault="00F5144C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F5144C" w:rsidRPr="008558EE" w:rsidRDefault="00F5144C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4C" w:rsidRPr="008558EE" w:rsidRDefault="00F5144C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4C" w:rsidRPr="008558EE" w:rsidRDefault="00F5144C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4C" w:rsidRPr="008558EE" w:rsidRDefault="00F5144C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4C" w:rsidRPr="008558EE" w:rsidRDefault="00F5144C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4C" w:rsidRPr="008558EE" w:rsidRDefault="00F5144C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4C" w:rsidRPr="007F283D" w:rsidRDefault="00F5144C" w:rsidP="00867CD7">
      <w:pPr>
        <w:ind w:right="-27"/>
        <w:jc w:val="center"/>
        <w:rPr>
          <w:b/>
          <w:bCs/>
          <w:sz w:val="26"/>
          <w:szCs w:val="26"/>
        </w:rPr>
      </w:pPr>
      <w:r w:rsidRPr="008558EE">
        <w:rPr>
          <w:b/>
          <w:bCs/>
        </w:rPr>
        <w:br w:type="page"/>
      </w:r>
      <w:r w:rsidRPr="007F283D">
        <w:rPr>
          <w:b/>
          <w:bCs/>
          <w:sz w:val="26"/>
          <w:szCs w:val="26"/>
        </w:rPr>
        <w:t>ДОГОВОР О ЗАДАТКЕ</w:t>
      </w:r>
    </w:p>
    <w:p w:rsidR="00F5144C" w:rsidRPr="007F283D" w:rsidRDefault="00F5144C" w:rsidP="00867CD7">
      <w:pPr>
        <w:ind w:right="-27"/>
        <w:jc w:val="center"/>
        <w:rPr>
          <w:sz w:val="26"/>
          <w:szCs w:val="26"/>
        </w:rPr>
      </w:pPr>
    </w:p>
    <w:p w:rsidR="00F5144C" w:rsidRPr="007F283D" w:rsidRDefault="00F5144C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F5144C" w:rsidRPr="007F283D" w:rsidRDefault="00F5144C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144C" w:rsidRPr="00867825" w:rsidRDefault="00F5144C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5144C" w:rsidRPr="007F283D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F5144C" w:rsidRDefault="00F5144C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F5144C" w:rsidRPr="00867825" w:rsidRDefault="00F5144C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144C" w:rsidRPr="00867825" w:rsidRDefault="00F5144C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F5144C" w:rsidRPr="00867825" w:rsidRDefault="00F5144C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>енной собственности сроком на ______________</w:t>
      </w:r>
      <w:r w:rsidRPr="00867825">
        <w:rPr>
          <w:sz w:val="26"/>
          <w:szCs w:val="26"/>
        </w:rPr>
        <w:t xml:space="preserve"> лет </w:t>
      </w:r>
      <w:r>
        <w:rPr>
          <w:sz w:val="26"/>
          <w:szCs w:val="26"/>
        </w:rPr>
        <w:t>для ____</w:t>
      </w:r>
    </w:p>
    <w:p w:rsidR="00F5144C" w:rsidRPr="00867825" w:rsidRDefault="00F5144C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F5144C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</w:p>
    <w:p w:rsidR="00F5144C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5144C" w:rsidRPr="00867825" w:rsidRDefault="00F5144C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F5144C" w:rsidRPr="00867825" w:rsidRDefault="00F5144C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5144C" w:rsidRPr="00867825" w:rsidRDefault="00F5144C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>пального района) ЛС 05293049650 ИНН 3431050763, КПП 343101001, р/с 40302810800003000555, Отделение Волгоград г. Волгоград БИК 041806001.</w:t>
      </w:r>
    </w:p>
    <w:p w:rsidR="00F5144C" w:rsidRDefault="00F5144C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>ственности сроком на _________________ лет</w:t>
      </w:r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для __________________________________________</w:t>
      </w:r>
    </w:p>
    <w:p w:rsidR="00F5144C" w:rsidRPr="00867825" w:rsidRDefault="00F5144C" w:rsidP="00867CD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5144C" w:rsidRPr="00867825" w:rsidRDefault="00F5144C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iCs/>
          <w:sz w:val="26"/>
          <w:szCs w:val="26"/>
        </w:rPr>
        <w:t xml:space="preserve">на официальных  сайтах в сети «Интернет» </w:t>
      </w:r>
      <w:hyperlink r:id="rId5" w:history="1">
        <w:r w:rsidRPr="00867825">
          <w:rPr>
            <w:rStyle w:val="Hyperlink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Hyperlink"/>
            <w:i/>
            <w:iCs/>
            <w:sz w:val="26"/>
            <w:szCs w:val="26"/>
          </w:rPr>
          <w:t>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Hyperlink"/>
            <w:i/>
            <w:iCs/>
            <w:sz w:val="26"/>
            <w:szCs w:val="26"/>
          </w:rPr>
          <w:t>34.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Hyperlink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r w:rsidRPr="00867825">
          <w:rPr>
            <w:rStyle w:val="Hyperlink"/>
            <w:i/>
            <w:iCs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</w:p>
    <w:p w:rsidR="00F5144C" w:rsidRPr="00867825" w:rsidRDefault="00F5144C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5144C" w:rsidRPr="00867825" w:rsidRDefault="00F5144C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F5144C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F5144C" w:rsidRPr="00845E6B" w:rsidRDefault="00F5144C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>не допущен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44C" w:rsidRPr="00845E6B" w:rsidRDefault="00F5144C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F5144C" w:rsidRPr="00845E6B" w:rsidRDefault="00F5144C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</w:t>
      </w:r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F5144C" w:rsidRPr="00845E6B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F5144C" w:rsidRPr="00845E6B" w:rsidRDefault="00F5144C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44C" w:rsidRPr="007F283D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144C" w:rsidRPr="007F283D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144C" w:rsidRPr="00867825" w:rsidRDefault="00F5144C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F5144C" w:rsidRDefault="00F5144C" w:rsidP="00867CD7">
      <w:pPr>
        <w:ind w:firstLine="540"/>
        <w:jc w:val="both"/>
        <w:rPr>
          <w:sz w:val="26"/>
          <w:szCs w:val="26"/>
        </w:rPr>
      </w:pPr>
    </w:p>
    <w:p w:rsidR="00F5144C" w:rsidRPr="00A427FB" w:rsidRDefault="00F5144C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F5144C" w:rsidRPr="002F367C" w:rsidRDefault="00F5144C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>задаток ему не возвращается и он утрачивает право на заключение указанного договора.</w:t>
      </w:r>
    </w:p>
    <w:p w:rsidR="00F5144C" w:rsidRPr="00867825" w:rsidRDefault="00F5144C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F5144C" w:rsidRPr="00867825" w:rsidRDefault="00F5144C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F5144C" w:rsidRDefault="00F5144C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F5144C" w:rsidRDefault="00F5144C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5144C" w:rsidRDefault="00F5144C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F5144C" w:rsidRDefault="00F5144C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144C" w:rsidRDefault="00F5144C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144C" w:rsidRPr="00867825" w:rsidRDefault="00F5144C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144C" w:rsidRDefault="00F5144C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F5144C" w:rsidRDefault="00F5144C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5144C" w:rsidRPr="00867825" w:rsidRDefault="00F5144C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5144C" w:rsidRPr="000B5B7B" w:rsidRDefault="00F5144C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F5144C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4A5D"/>
    <w:rsid w:val="000114AB"/>
    <w:rsid w:val="00012FE9"/>
    <w:rsid w:val="00016FB4"/>
    <w:rsid w:val="00020DCD"/>
    <w:rsid w:val="00027F9A"/>
    <w:rsid w:val="00035790"/>
    <w:rsid w:val="00037019"/>
    <w:rsid w:val="00040186"/>
    <w:rsid w:val="000442D8"/>
    <w:rsid w:val="00045B90"/>
    <w:rsid w:val="00051855"/>
    <w:rsid w:val="00051EC5"/>
    <w:rsid w:val="00054408"/>
    <w:rsid w:val="00057DBE"/>
    <w:rsid w:val="00066F61"/>
    <w:rsid w:val="00070F3E"/>
    <w:rsid w:val="0008577F"/>
    <w:rsid w:val="000925CD"/>
    <w:rsid w:val="000965F4"/>
    <w:rsid w:val="000A3E40"/>
    <w:rsid w:val="000B38DF"/>
    <w:rsid w:val="000B5B7B"/>
    <w:rsid w:val="000C5A2D"/>
    <w:rsid w:val="000C685D"/>
    <w:rsid w:val="000D18D3"/>
    <w:rsid w:val="000E0811"/>
    <w:rsid w:val="000E3ABC"/>
    <w:rsid w:val="000E3C86"/>
    <w:rsid w:val="000E7876"/>
    <w:rsid w:val="000F107C"/>
    <w:rsid w:val="000F3C25"/>
    <w:rsid w:val="000F7D09"/>
    <w:rsid w:val="000F7DA0"/>
    <w:rsid w:val="0011516F"/>
    <w:rsid w:val="001210F4"/>
    <w:rsid w:val="001326EC"/>
    <w:rsid w:val="00136BE0"/>
    <w:rsid w:val="00140F4E"/>
    <w:rsid w:val="00146899"/>
    <w:rsid w:val="00152E42"/>
    <w:rsid w:val="00152FFE"/>
    <w:rsid w:val="0016000C"/>
    <w:rsid w:val="0016482F"/>
    <w:rsid w:val="001766FD"/>
    <w:rsid w:val="001812A0"/>
    <w:rsid w:val="00181753"/>
    <w:rsid w:val="001820E1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E4F"/>
    <w:rsid w:val="001A59FE"/>
    <w:rsid w:val="001B026D"/>
    <w:rsid w:val="001B0EC4"/>
    <w:rsid w:val="001C2AF2"/>
    <w:rsid w:val="001C4521"/>
    <w:rsid w:val="001D0F11"/>
    <w:rsid w:val="001D22E3"/>
    <w:rsid w:val="001E3598"/>
    <w:rsid w:val="001E45AD"/>
    <w:rsid w:val="001E5F1A"/>
    <w:rsid w:val="001F56B4"/>
    <w:rsid w:val="001F6162"/>
    <w:rsid w:val="00202709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118D"/>
    <w:rsid w:val="002331A1"/>
    <w:rsid w:val="00233A6B"/>
    <w:rsid w:val="00234197"/>
    <w:rsid w:val="00237A6A"/>
    <w:rsid w:val="00241A78"/>
    <w:rsid w:val="00242D08"/>
    <w:rsid w:val="0025379F"/>
    <w:rsid w:val="002574E6"/>
    <w:rsid w:val="00262425"/>
    <w:rsid w:val="0026679C"/>
    <w:rsid w:val="002733C6"/>
    <w:rsid w:val="00274BAA"/>
    <w:rsid w:val="00274EB2"/>
    <w:rsid w:val="00277B44"/>
    <w:rsid w:val="00280320"/>
    <w:rsid w:val="00284761"/>
    <w:rsid w:val="002855FD"/>
    <w:rsid w:val="002858C9"/>
    <w:rsid w:val="002957CF"/>
    <w:rsid w:val="00295E33"/>
    <w:rsid w:val="00296C59"/>
    <w:rsid w:val="002A5B74"/>
    <w:rsid w:val="002A7A75"/>
    <w:rsid w:val="002B1869"/>
    <w:rsid w:val="002C1035"/>
    <w:rsid w:val="002D23CE"/>
    <w:rsid w:val="002D38E9"/>
    <w:rsid w:val="002D3AC9"/>
    <w:rsid w:val="002D4725"/>
    <w:rsid w:val="002D5E00"/>
    <w:rsid w:val="002D5EE4"/>
    <w:rsid w:val="002E5CB8"/>
    <w:rsid w:val="002F367C"/>
    <w:rsid w:val="002F57E6"/>
    <w:rsid w:val="003006B8"/>
    <w:rsid w:val="00305BCB"/>
    <w:rsid w:val="00306E9A"/>
    <w:rsid w:val="00317DE4"/>
    <w:rsid w:val="00320D64"/>
    <w:rsid w:val="0033258C"/>
    <w:rsid w:val="003334DA"/>
    <w:rsid w:val="00340929"/>
    <w:rsid w:val="0035430C"/>
    <w:rsid w:val="00354B3D"/>
    <w:rsid w:val="003576C0"/>
    <w:rsid w:val="003658EB"/>
    <w:rsid w:val="00367EC0"/>
    <w:rsid w:val="00372A98"/>
    <w:rsid w:val="00375F06"/>
    <w:rsid w:val="0037681A"/>
    <w:rsid w:val="003816AD"/>
    <w:rsid w:val="003871D8"/>
    <w:rsid w:val="00391DFC"/>
    <w:rsid w:val="00392043"/>
    <w:rsid w:val="0039352E"/>
    <w:rsid w:val="0039682D"/>
    <w:rsid w:val="003B1059"/>
    <w:rsid w:val="003B128A"/>
    <w:rsid w:val="003B473F"/>
    <w:rsid w:val="003B56B2"/>
    <w:rsid w:val="003B61CA"/>
    <w:rsid w:val="003C1F9F"/>
    <w:rsid w:val="003C579E"/>
    <w:rsid w:val="003C76BE"/>
    <w:rsid w:val="003D1241"/>
    <w:rsid w:val="003D2597"/>
    <w:rsid w:val="003D2E4C"/>
    <w:rsid w:val="003D612E"/>
    <w:rsid w:val="003E12BE"/>
    <w:rsid w:val="003F3040"/>
    <w:rsid w:val="00400BB8"/>
    <w:rsid w:val="00406FAC"/>
    <w:rsid w:val="00414B98"/>
    <w:rsid w:val="00415540"/>
    <w:rsid w:val="00417AC1"/>
    <w:rsid w:val="0042334D"/>
    <w:rsid w:val="004316D4"/>
    <w:rsid w:val="004330B9"/>
    <w:rsid w:val="00443903"/>
    <w:rsid w:val="00445474"/>
    <w:rsid w:val="00447BE8"/>
    <w:rsid w:val="00447CB3"/>
    <w:rsid w:val="004513BB"/>
    <w:rsid w:val="004530C2"/>
    <w:rsid w:val="00460DC6"/>
    <w:rsid w:val="00462613"/>
    <w:rsid w:val="00463677"/>
    <w:rsid w:val="004641F0"/>
    <w:rsid w:val="00464E84"/>
    <w:rsid w:val="00470344"/>
    <w:rsid w:val="00471F0B"/>
    <w:rsid w:val="00474E26"/>
    <w:rsid w:val="00475A78"/>
    <w:rsid w:val="00476123"/>
    <w:rsid w:val="00481709"/>
    <w:rsid w:val="00482E6E"/>
    <w:rsid w:val="00496F3B"/>
    <w:rsid w:val="004B24AB"/>
    <w:rsid w:val="004B2B4C"/>
    <w:rsid w:val="004B7AA7"/>
    <w:rsid w:val="004C38F7"/>
    <w:rsid w:val="004C3BC1"/>
    <w:rsid w:val="004C62C7"/>
    <w:rsid w:val="004D01AF"/>
    <w:rsid w:val="004D10E6"/>
    <w:rsid w:val="004D7009"/>
    <w:rsid w:val="004F5E28"/>
    <w:rsid w:val="0050799A"/>
    <w:rsid w:val="00511054"/>
    <w:rsid w:val="005169A8"/>
    <w:rsid w:val="0053107D"/>
    <w:rsid w:val="00531405"/>
    <w:rsid w:val="00536643"/>
    <w:rsid w:val="005409FC"/>
    <w:rsid w:val="00541645"/>
    <w:rsid w:val="00542E7D"/>
    <w:rsid w:val="00551254"/>
    <w:rsid w:val="00553FDD"/>
    <w:rsid w:val="00554EB2"/>
    <w:rsid w:val="00560D81"/>
    <w:rsid w:val="00560EA6"/>
    <w:rsid w:val="00563476"/>
    <w:rsid w:val="00565027"/>
    <w:rsid w:val="00570C63"/>
    <w:rsid w:val="00571CF3"/>
    <w:rsid w:val="00573DE0"/>
    <w:rsid w:val="0059627F"/>
    <w:rsid w:val="005A15AD"/>
    <w:rsid w:val="005A74EB"/>
    <w:rsid w:val="005A7557"/>
    <w:rsid w:val="005B025A"/>
    <w:rsid w:val="005B378E"/>
    <w:rsid w:val="005B55D3"/>
    <w:rsid w:val="005C6121"/>
    <w:rsid w:val="005C6C1D"/>
    <w:rsid w:val="005D065C"/>
    <w:rsid w:val="005D633C"/>
    <w:rsid w:val="005D637F"/>
    <w:rsid w:val="005D6968"/>
    <w:rsid w:val="005E3F50"/>
    <w:rsid w:val="006037F8"/>
    <w:rsid w:val="006039FF"/>
    <w:rsid w:val="00605FBB"/>
    <w:rsid w:val="00606796"/>
    <w:rsid w:val="0061648E"/>
    <w:rsid w:val="00633F6A"/>
    <w:rsid w:val="00636701"/>
    <w:rsid w:val="00641795"/>
    <w:rsid w:val="00652165"/>
    <w:rsid w:val="00652DE4"/>
    <w:rsid w:val="0065734A"/>
    <w:rsid w:val="00657BC0"/>
    <w:rsid w:val="00664BCD"/>
    <w:rsid w:val="00672EED"/>
    <w:rsid w:val="00674037"/>
    <w:rsid w:val="00680524"/>
    <w:rsid w:val="0068291E"/>
    <w:rsid w:val="00683321"/>
    <w:rsid w:val="00685975"/>
    <w:rsid w:val="00686730"/>
    <w:rsid w:val="00687156"/>
    <w:rsid w:val="006920B2"/>
    <w:rsid w:val="00696616"/>
    <w:rsid w:val="00697005"/>
    <w:rsid w:val="006A1B71"/>
    <w:rsid w:val="006A65FB"/>
    <w:rsid w:val="006B15A4"/>
    <w:rsid w:val="006B5B97"/>
    <w:rsid w:val="006B6175"/>
    <w:rsid w:val="006C140E"/>
    <w:rsid w:val="006C1594"/>
    <w:rsid w:val="006C3557"/>
    <w:rsid w:val="006C60AB"/>
    <w:rsid w:val="006D1191"/>
    <w:rsid w:val="006D2491"/>
    <w:rsid w:val="006D5937"/>
    <w:rsid w:val="006D6C7A"/>
    <w:rsid w:val="006E1305"/>
    <w:rsid w:val="006E46A6"/>
    <w:rsid w:val="006E6B05"/>
    <w:rsid w:val="006E7AAD"/>
    <w:rsid w:val="006F2092"/>
    <w:rsid w:val="006F5089"/>
    <w:rsid w:val="006F71FE"/>
    <w:rsid w:val="006F7C27"/>
    <w:rsid w:val="00701416"/>
    <w:rsid w:val="0070566C"/>
    <w:rsid w:val="00717EFB"/>
    <w:rsid w:val="00734FDB"/>
    <w:rsid w:val="00735922"/>
    <w:rsid w:val="00735E39"/>
    <w:rsid w:val="00754F21"/>
    <w:rsid w:val="00756509"/>
    <w:rsid w:val="00762B3F"/>
    <w:rsid w:val="00764A3B"/>
    <w:rsid w:val="00764BB9"/>
    <w:rsid w:val="00772D74"/>
    <w:rsid w:val="007778D7"/>
    <w:rsid w:val="0078055E"/>
    <w:rsid w:val="00781355"/>
    <w:rsid w:val="00786B7B"/>
    <w:rsid w:val="007937C4"/>
    <w:rsid w:val="007A5048"/>
    <w:rsid w:val="007B14F3"/>
    <w:rsid w:val="007B2701"/>
    <w:rsid w:val="007B6057"/>
    <w:rsid w:val="007B62E6"/>
    <w:rsid w:val="007C19AA"/>
    <w:rsid w:val="007D0FF8"/>
    <w:rsid w:val="007D65A2"/>
    <w:rsid w:val="007E2D7C"/>
    <w:rsid w:val="007F2787"/>
    <w:rsid w:val="007F283D"/>
    <w:rsid w:val="007F5339"/>
    <w:rsid w:val="00802670"/>
    <w:rsid w:val="008066CF"/>
    <w:rsid w:val="00815D9B"/>
    <w:rsid w:val="00821C1E"/>
    <w:rsid w:val="008346C8"/>
    <w:rsid w:val="0083549D"/>
    <w:rsid w:val="00841BBB"/>
    <w:rsid w:val="00842486"/>
    <w:rsid w:val="00845E6B"/>
    <w:rsid w:val="008473D7"/>
    <w:rsid w:val="00854417"/>
    <w:rsid w:val="008558EE"/>
    <w:rsid w:val="00867825"/>
    <w:rsid w:val="00867CD7"/>
    <w:rsid w:val="0087384F"/>
    <w:rsid w:val="00874955"/>
    <w:rsid w:val="00882A4F"/>
    <w:rsid w:val="00882C2C"/>
    <w:rsid w:val="0088426D"/>
    <w:rsid w:val="00894AE7"/>
    <w:rsid w:val="00897FE9"/>
    <w:rsid w:val="008A255E"/>
    <w:rsid w:val="008A75C5"/>
    <w:rsid w:val="008B379C"/>
    <w:rsid w:val="008B772A"/>
    <w:rsid w:val="008C1EA7"/>
    <w:rsid w:val="008C5D75"/>
    <w:rsid w:val="008D3411"/>
    <w:rsid w:val="008E07F9"/>
    <w:rsid w:val="008E2241"/>
    <w:rsid w:val="008E5B53"/>
    <w:rsid w:val="008F071C"/>
    <w:rsid w:val="00900F22"/>
    <w:rsid w:val="00901862"/>
    <w:rsid w:val="009043A2"/>
    <w:rsid w:val="0091254D"/>
    <w:rsid w:val="00913095"/>
    <w:rsid w:val="009130A1"/>
    <w:rsid w:val="0091482F"/>
    <w:rsid w:val="00914CAA"/>
    <w:rsid w:val="00915F82"/>
    <w:rsid w:val="00917FA0"/>
    <w:rsid w:val="00920321"/>
    <w:rsid w:val="0092490D"/>
    <w:rsid w:val="00926175"/>
    <w:rsid w:val="00926F9D"/>
    <w:rsid w:val="00941B62"/>
    <w:rsid w:val="00944237"/>
    <w:rsid w:val="00947BDB"/>
    <w:rsid w:val="00952BD6"/>
    <w:rsid w:val="0095535D"/>
    <w:rsid w:val="00957B1E"/>
    <w:rsid w:val="00957EE1"/>
    <w:rsid w:val="009603EB"/>
    <w:rsid w:val="00967358"/>
    <w:rsid w:val="00967D4F"/>
    <w:rsid w:val="00970C1C"/>
    <w:rsid w:val="009711EF"/>
    <w:rsid w:val="0097279D"/>
    <w:rsid w:val="0097304D"/>
    <w:rsid w:val="009809E7"/>
    <w:rsid w:val="00982754"/>
    <w:rsid w:val="00986212"/>
    <w:rsid w:val="009A00F1"/>
    <w:rsid w:val="009A21A7"/>
    <w:rsid w:val="009A68EC"/>
    <w:rsid w:val="009A6DC3"/>
    <w:rsid w:val="009B128E"/>
    <w:rsid w:val="009B2092"/>
    <w:rsid w:val="009B29A3"/>
    <w:rsid w:val="009C0C15"/>
    <w:rsid w:val="009C285E"/>
    <w:rsid w:val="009C2871"/>
    <w:rsid w:val="009C2F1C"/>
    <w:rsid w:val="009E2944"/>
    <w:rsid w:val="009E467C"/>
    <w:rsid w:val="009E64F8"/>
    <w:rsid w:val="009E6A2E"/>
    <w:rsid w:val="009F741F"/>
    <w:rsid w:val="00A0215F"/>
    <w:rsid w:val="00A028DF"/>
    <w:rsid w:val="00A02B33"/>
    <w:rsid w:val="00A13E5D"/>
    <w:rsid w:val="00A319AD"/>
    <w:rsid w:val="00A3399B"/>
    <w:rsid w:val="00A345D2"/>
    <w:rsid w:val="00A37290"/>
    <w:rsid w:val="00A427FB"/>
    <w:rsid w:val="00A66383"/>
    <w:rsid w:val="00A666FA"/>
    <w:rsid w:val="00A6723B"/>
    <w:rsid w:val="00A73514"/>
    <w:rsid w:val="00A7359E"/>
    <w:rsid w:val="00A757AA"/>
    <w:rsid w:val="00A877DD"/>
    <w:rsid w:val="00A93B51"/>
    <w:rsid w:val="00A95FC0"/>
    <w:rsid w:val="00A97004"/>
    <w:rsid w:val="00AA08EA"/>
    <w:rsid w:val="00AA2975"/>
    <w:rsid w:val="00AA3984"/>
    <w:rsid w:val="00AB43B9"/>
    <w:rsid w:val="00AC1DE5"/>
    <w:rsid w:val="00AC1E98"/>
    <w:rsid w:val="00AC338B"/>
    <w:rsid w:val="00AE1BFB"/>
    <w:rsid w:val="00AE55B8"/>
    <w:rsid w:val="00AF349A"/>
    <w:rsid w:val="00B053C7"/>
    <w:rsid w:val="00B05C8A"/>
    <w:rsid w:val="00B076F0"/>
    <w:rsid w:val="00B15D47"/>
    <w:rsid w:val="00B16BC4"/>
    <w:rsid w:val="00B225EB"/>
    <w:rsid w:val="00B22716"/>
    <w:rsid w:val="00B22B47"/>
    <w:rsid w:val="00B30BB3"/>
    <w:rsid w:val="00B327B5"/>
    <w:rsid w:val="00B3333E"/>
    <w:rsid w:val="00B37F6D"/>
    <w:rsid w:val="00B4561E"/>
    <w:rsid w:val="00B51D1C"/>
    <w:rsid w:val="00B567F4"/>
    <w:rsid w:val="00B578B6"/>
    <w:rsid w:val="00B64D79"/>
    <w:rsid w:val="00B75626"/>
    <w:rsid w:val="00B77B8F"/>
    <w:rsid w:val="00B8720C"/>
    <w:rsid w:val="00B920FF"/>
    <w:rsid w:val="00B95C26"/>
    <w:rsid w:val="00BA4959"/>
    <w:rsid w:val="00BA5F18"/>
    <w:rsid w:val="00BA72E9"/>
    <w:rsid w:val="00BB4E2F"/>
    <w:rsid w:val="00BC498A"/>
    <w:rsid w:val="00BC58E7"/>
    <w:rsid w:val="00BD54DD"/>
    <w:rsid w:val="00BE4365"/>
    <w:rsid w:val="00BE4E43"/>
    <w:rsid w:val="00BE5E1E"/>
    <w:rsid w:val="00BE6B1B"/>
    <w:rsid w:val="00BE7241"/>
    <w:rsid w:val="00BF0BC5"/>
    <w:rsid w:val="00BF11F1"/>
    <w:rsid w:val="00BF4F39"/>
    <w:rsid w:val="00C02992"/>
    <w:rsid w:val="00C10ADA"/>
    <w:rsid w:val="00C10E94"/>
    <w:rsid w:val="00C12DC2"/>
    <w:rsid w:val="00C13F5A"/>
    <w:rsid w:val="00C1519F"/>
    <w:rsid w:val="00C153C0"/>
    <w:rsid w:val="00C1661F"/>
    <w:rsid w:val="00C22AD6"/>
    <w:rsid w:val="00C321FC"/>
    <w:rsid w:val="00C40DD4"/>
    <w:rsid w:val="00C413D5"/>
    <w:rsid w:val="00C427F4"/>
    <w:rsid w:val="00C42B5C"/>
    <w:rsid w:val="00C52E77"/>
    <w:rsid w:val="00C52ECB"/>
    <w:rsid w:val="00C56222"/>
    <w:rsid w:val="00C61E92"/>
    <w:rsid w:val="00C670CC"/>
    <w:rsid w:val="00C72947"/>
    <w:rsid w:val="00C80333"/>
    <w:rsid w:val="00C80756"/>
    <w:rsid w:val="00C94AFC"/>
    <w:rsid w:val="00CA4A3D"/>
    <w:rsid w:val="00CB32D9"/>
    <w:rsid w:val="00CB3FCA"/>
    <w:rsid w:val="00CB4C6E"/>
    <w:rsid w:val="00CB7E24"/>
    <w:rsid w:val="00CD1446"/>
    <w:rsid w:val="00CE23C9"/>
    <w:rsid w:val="00CE73E5"/>
    <w:rsid w:val="00CF16B2"/>
    <w:rsid w:val="00CF3D75"/>
    <w:rsid w:val="00CF4B2E"/>
    <w:rsid w:val="00CF731F"/>
    <w:rsid w:val="00D0048C"/>
    <w:rsid w:val="00D03D97"/>
    <w:rsid w:val="00D04F9B"/>
    <w:rsid w:val="00D060CD"/>
    <w:rsid w:val="00D1089F"/>
    <w:rsid w:val="00D1402A"/>
    <w:rsid w:val="00D143AE"/>
    <w:rsid w:val="00D24027"/>
    <w:rsid w:val="00D24727"/>
    <w:rsid w:val="00D24800"/>
    <w:rsid w:val="00D300C3"/>
    <w:rsid w:val="00D421F9"/>
    <w:rsid w:val="00D53FA9"/>
    <w:rsid w:val="00D54CDC"/>
    <w:rsid w:val="00D57383"/>
    <w:rsid w:val="00D648A2"/>
    <w:rsid w:val="00D73546"/>
    <w:rsid w:val="00D74CA4"/>
    <w:rsid w:val="00D82D15"/>
    <w:rsid w:val="00D942FF"/>
    <w:rsid w:val="00DA51B2"/>
    <w:rsid w:val="00DB336F"/>
    <w:rsid w:val="00DC47BE"/>
    <w:rsid w:val="00DC5837"/>
    <w:rsid w:val="00DD1B72"/>
    <w:rsid w:val="00DF177B"/>
    <w:rsid w:val="00DF46FD"/>
    <w:rsid w:val="00DF65C7"/>
    <w:rsid w:val="00E05BF9"/>
    <w:rsid w:val="00E0772B"/>
    <w:rsid w:val="00E078B6"/>
    <w:rsid w:val="00E107C2"/>
    <w:rsid w:val="00E14DEB"/>
    <w:rsid w:val="00E15CAD"/>
    <w:rsid w:val="00E20BEB"/>
    <w:rsid w:val="00E23C41"/>
    <w:rsid w:val="00E276E0"/>
    <w:rsid w:val="00E336C7"/>
    <w:rsid w:val="00E44912"/>
    <w:rsid w:val="00E46A5C"/>
    <w:rsid w:val="00E54A3A"/>
    <w:rsid w:val="00E60CF0"/>
    <w:rsid w:val="00E61253"/>
    <w:rsid w:val="00E630EE"/>
    <w:rsid w:val="00E65FD6"/>
    <w:rsid w:val="00E66D27"/>
    <w:rsid w:val="00E755F9"/>
    <w:rsid w:val="00E77A18"/>
    <w:rsid w:val="00E854FA"/>
    <w:rsid w:val="00E96ECE"/>
    <w:rsid w:val="00EA6096"/>
    <w:rsid w:val="00EA70F8"/>
    <w:rsid w:val="00EC1074"/>
    <w:rsid w:val="00EC14CF"/>
    <w:rsid w:val="00EC6646"/>
    <w:rsid w:val="00ED1273"/>
    <w:rsid w:val="00EE0CBA"/>
    <w:rsid w:val="00EE3E49"/>
    <w:rsid w:val="00EE5C58"/>
    <w:rsid w:val="00EE60B5"/>
    <w:rsid w:val="00EF5EA6"/>
    <w:rsid w:val="00EF73C3"/>
    <w:rsid w:val="00F0676C"/>
    <w:rsid w:val="00F1197B"/>
    <w:rsid w:val="00F12DB3"/>
    <w:rsid w:val="00F176F2"/>
    <w:rsid w:val="00F20C76"/>
    <w:rsid w:val="00F24009"/>
    <w:rsid w:val="00F24927"/>
    <w:rsid w:val="00F2742D"/>
    <w:rsid w:val="00F357D5"/>
    <w:rsid w:val="00F36883"/>
    <w:rsid w:val="00F36B63"/>
    <w:rsid w:val="00F42DB7"/>
    <w:rsid w:val="00F46806"/>
    <w:rsid w:val="00F5144C"/>
    <w:rsid w:val="00F52752"/>
    <w:rsid w:val="00F5423D"/>
    <w:rsid w:val="00F55A90"/>
    <w:rsid w:val="00F60A6F"/>
    <w:rsid w:val="00F61904"/>
    <w:rsid w:val="00F650B5"/>
    <w:rsid w:val="00F724FB"/>
    <w:rsid w:val="00F73B0E"/>
    <w:rsid w:val="00F75CD6"/>
    <w:rsid w:val="00F84595"/>
    <w:rsid w:val="00F85B6F"/>
    <w:rsid w:val="00F87E8E"/>
    <w:rsid w:val="00F96A52"/>
    <w:rsid w:val="00FA47A9"/>
    <w:rsid w:val="00FB30C4"/>
    <w:rsid w:val="00FB44EF"/>
    <w:rsid w:val="00FB631E"/>
    <w:rsid w:val="00FD16FF"/>
    <w:rsid w:val="00FD48DE"/>
    <w:rsid w:val="00FE3A8B"/>
    <w:rsid w:val="00FE3CEA"/>
    <w:rsid w:val="00FF0DD5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0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14AB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DefaultParagraphFont"/>
    <w:uiPriority w:val="99"/>
    <w:rsid w:val="00F73B0E"/>
    <w:rPr>
      <w:sz w:val="26"/>
      <w:szCs w:val="26"/>
      <w:u w:val="none"/>
    </w:rPr>
  </w:style>
  <w:style w:type="character" w:styleId="Hyperlink">
    <w:name w:val="Hyperlink"/>
    <w:basedOn w:val="DefaultParagraphFont"/>
    <w:uiPriority w:val="99"/>
    <w:rsid w:val="00867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3933</Words>
  <Characters>22424</Characters>
  <Application>Microsoft Office Outlook</Application>
  <DocSecurity>0</DocSecurity>
  <Lines>0</Lines>
  <Paragraphs>0</Paragraphs>
  <ScaleCrop>false</ScaleCrop>
  <Company>ADMN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1</cp:lastModifiedBy>
  <cp:revision>2</cp:revision>
  <cp:lastPrinted>2012-09-17T11:50:00Z</cp:lastPrinted>
  <dcterms:created xsi:type="dcterms:W3CDTF">2018-05-29T11:47:00Z</dcterms:created>
  <dcterms:modified xsi:type="dcterms:W3CDTF">2018-05-29T11:47:00Z</dcterms:modified>
</cp:coreProperties>
</file>