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30" w:rsidRPr="002D38E9" w:rsidRDefault="00CF1030" w:rsidP="00EE60B5">
      <w:pPr>
        <w:jc w:val="center"/>
        <w:rPr>
          <w:b/>
          <w:bCs/>
          <w:sz w:val="28"/>
          <w:szCs w:val="28"/>
        </w:rPr>
      </w:pPr>
      <w:r w:rsidRPr="002D38E9">
        <w:rPr>
          <w:b/>
          <w:bCs/>
          <w:sz w:val="28"/>
          <w:szCs w:val="28"/>
        </w:rPr>
        <w:t xml:space="preserve">О проведении аукциона по продаже права </w:t>
      </w:r>
      <w:r>
        <w:rPr>
          <w:b/>
          <w:bCs/>
          <w:sz w:val="28"/>
          <w:szCs w:val="28"/>
        </w:rPr>
        <w:t>аренды</w:t>
      </w:r>
      <w:r w:rsidRPr="002D38E9">
        <w:rPr>
          <w:b/>
          <w:bCs/>
          <w:sz w:val="28"/>
          <w:szCs w:val="28"/>
        </w:rPr>
        <w:t xml:space="preserve"> земельного участка с откры</w:t>
      </w:r>
      <w:r>
        <w:rPr>
          <w:b/>
          <w:bCs/>
          <w:sz w:val="28"/>
          <w:szCs w:val="28"/>
        </w:rPr>
        <w:t>той формой подачи предложений</w:t>
      </w:r>
      <w:r w:rsidRPr="002D38E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 земель населенных пунктов для размещения автозаправочной станции</w:t>
      </w:r>
    </w:p>
    <w:p w:rsidR="00CF1030" w:rsidRPr="002D38E9" w:rsidRDefault="00CF1030" w:rsidP="00EE60B5">
      <w:pPr>
        <w:jc w:val="center"/>
        <w:rPr>
          <w:b/>
          <w:bCs/>
          <w:sz w:val="28"/>
          <w:szCs w:val="28"/>
        </w:rPr>
      </w:pPr>
    </w:p>
    <w:p w:rsidR="00CF1030" w:rsidRDefault="00CF1030" w:rsidP="0076221F">
      <w:pPr>
        <w:ind w:firstLine="720"/>
        <w:jc w:val="both"/>
        <w:rPr>
          <w:sz w:val="28"/>
          <w:szCs w:val="28"/>
        </w:rPr>
      </w:pPr>
      <w:r w:rsidRPr="002D38E9">
        <w:rPr>
          <w:color w:val="000000"/>
          <w:sz w:val="28"/>
          <w:szCs w:val="28"/>
        </w:rPr>
        <w:t xml:space="preserve">Администрация </w:t>
      </w:r>
      <w:r w:rsidRPr="003D1241">
        <w:rPr>
          <w:color w:val="000000"/>
          <w:sz w:val="28"/>
          <w:szCs w:val="28"/>
        </w:rPr>
        <w:t>Урюпинского муниципального района Волгоградской области в соответствии со</w:t>
      </w:r>
      <w:r>
        <w:rPr>
          <w:sz w:val="28"/>
          <w:szCs w:val="28"/>
        </w:rPr>
        <w:t xml:space="preserve"> статьями 39.6, 39.11, </w:t>
      </w:r>
      <w:r w:rsidRPr="003D1241">
        <w:rPr>
          <w:sz w:val="28"/>
          <w:szCs w:val="28"/>
        </w:rPr>
        <w:t>Земельного кодекса РФ</w:t>
      </w:r>
      <w:r>
        <w:rPr>
          <w:sz w:val="28"/>
          <w:szCs w:val="28"/>
        </w:rPr>
        <w:t>,</w:t>
      </w:r>
      <w:r w:rsidRPr="003D1241">
        <w:rPr>
          <w:sz w:val="28"/>
          <w:szCs w:val="28"/>
        </w:rPr>
        <w:t xml:space="preserve"> с материалами независимой оценки сообщает о проведении на территории Урюпинского муниципального района Волгоградской области аукциона по продаже права </w:t>
      </w:r>
      <w:r>
        <w:rPr>
          <w:sz w:val="28"/>
          <w:szCs w:val="28"/>
        </w:rPr>
        <w:t>аренды земельного участка, находящегося в государственной собственности, которая не разграничена, разрешенное использование: объекты придорожного сервиса (размещение автозаправочных станций) сроком на 20 лет.</w:t>
      </w:r>
      <w:r w:rsidRPr="003D1241">
        <w:rPr>
          <w:sz w:val="28"/>
          <w:szCs w:val="28"/>
        </w:rPr>
        <w:t xml:space="preserve"> </w:t>
      </w:r>
    </w:p>
    <w:p w:rsidR="00CF1030" w:rsidRDefault="00CF1030" w:rsidP="00762B3F">
      <w:pPr>
        <w:ind w:firstLine="708"/>
        <w:jc w:val="both"/>
        <w:rPr>
          <w:sz w:val="28"/>
          <w:szCs w:val="28"/>
        </w:rPr>
      </w:pPr>
      <w:r w:rsidRPr="002D38E9">
        <w:rPr>
          <w:sz w:val="28"/>
          <w:szCs w:val="28"/>
        </w:rPr>
        <w:t>Организатором торгов выступает администрация Урюпинского муниципального района</w:t>
      </w:r>
      <w:r>
        <w:rPr>
          <w:sz w:val="28"/>
          <w:szCs w:val="28"/>
        </w:rPr>
        <w:t>.</w:t>
      </w:r>
    </w:p>
    <w:p w:rsidR="00CF1030" w:rsidRDefault="00CF1030" w:rsidP="005A74EB">
      <w:pPr>
        <w:ind w:firstLine="708"/>
        <w:jc w:val="both"/>
        <w:rPr>
          <w:sz w:val="28"/>
          <w:szCs w:val="28"/>
        </w:rPr>
      </w:pPr>
      <w:r w:rsidRPr="00B22716">
        <w:rPr>
          <w:sz w:val="28"/>
          <w:szCs w:val="28"/>
        </w:rPr>
        <w:t>Уполномоченный орган и реквизиты решения о проведени</w:t>
      </w:r>
      <w:r>
        <w:rPr>
          <w:sz w:val="28"/>
          <w:szCs w:val="28"/>
        </w:rPr>
        <w:t>е</w:t>
      </w:r>
      <w:r w:rsidRPr="00B22716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>:</w:t>
      </w:r>
    </w:p>
    <w:p w:rsidR="00CF1030" w:rsidRDefault="00CF1030" w:rsidP="005A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Урюпинского муниципального района Волгоградской области. Адрес: 403113, Волгоградская область, Урюпинский район, город Урюпинск, пл. Ленина, 3.</w:t>
      </w:r>
      <w:r w:rsidRPr="001210F4">
        <w:rPr>
          <w:sz w:val="28"/>
          <w:szCs w:val="28"/>
        </w:rPr>
        <w:t xml:space="preserve"> </w:t>
      </w:r>
    </w:p>
    <w:p w:rsidR="00CF1030" w:rsidRDefault="00CF1030" w:rsidP="00CF73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о</w:t>
      </w:r>
      <w:r w:rsidRPr="001210F4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е</w:t>
      </w:r>
      <w:r w:rsidRPr="001210F4">
        <w:rPr>
          <w:sz w:val="28"/>
          <w:szCs w:val="28"/>
        </w:rPr>
        <w:t xml:space="preserve"> аукциона:</w:t>
      </w:r>
      <w:r>
        <w:rPr>
          <w:sz w:val="28"/>
          <w:szCs w:val="28"/>
        </w:rPr>
        <w:t xml:space="preserve"> </w:t>
      </w:r>
      <w:r w:rsidRPr="002D38E9">
        <w:rPr>
          <w:sz w:val="28"/>
          <w:szCs w:val="28"/>
        </w:rPr>
        <w:t xml:space="preserve">постановление администрации Урюпинского муниципального района Волгоградской области от </w:t>
      </w:r>
      <w:r>
        <w:rPr>
          <w:sz w:val="28"/>
          <w:szCs w:val="28"/>
        </w:rPr>
        <w:t>19.06.2019</w:t>
      </w:r>
      <w:r w:rsidRPr="002D38E9">
        <w:rPr>
          <w:sz w:val="28"/>
          <w:szCs w:val="28"/>
        </w:rPr>
        <w:t>г. №</w:t>
      </w:r>
      <w:r>
        <w:rPr>
          <w:sz w:val="28"/>
          <w:szCs w:val="28"/>
        </w:rPr>
        <w:t xml:space="preserve"> 303</w:t>
      </w:r>
      <w:r w:rsidRPr="002D38E9">
        <w:rPr>
          <w:sz w:val="28"/>
          <w:szCs w:val="28"/>
        </w:rPr>
        <w:t>.</w:t>
      </w:r>
      <w:r w:rsidRPr="00CF731F">
        <w:rPr>
          <w:sz w:val="28"/>
          <w:szCs w:val="28"/>
        </w:rPr>
        <w:t xml:space="preserve"> </w:t>
      </w:r>
    </w:p>
    <w:p w:rsidR="00CF1030" w:rsidRDefault="00CF1030" w:rsidP="00CF731F">
      <w:pPr>
        <w:ind w:firstLine="540"/>
        <w:jc w:val="both"/>
        <w:rPr>
          <w:sz w:val="28"/>
          <w:szCs w:val="28"/>
        </w:rPr>
      </w:pPr>
      <w:r w:rsidRPr="00481709">
        <w:rPr>
          <w:sz w:val="28"/>
          <w:szCs w:val="28"/>
        </w:rPr>
        <w:t xml:space="preserve">Аукцион состоится в </w:t>
      </w:r>
      <w:r w:rsidRPr="00C608E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</w:t>
      </w:r>
      <w:r w:rsidRPr="00C608E8">
        <w:rPr>
          <w:b/>
          <w:bCs/>
          <w:sz w:val="28"/>
          <w:szCs w:val="28"/>
        </w:rPr>
        <w:t xml:space="preserve"> час. 00</w:t>
      </w:r>
      <w:r w:rsidRPr="00481709">
        <w:rPr>
          <w:sz w:val="28"/>
          <w:szCs w:val="28"/>
        </w:rPr>
        <w:t xml:space="preserve"> мин. </w:t>
      </w:r>
      <w:r w:rsidRPr="008E2B1C">
        <w:rPr>
          <w:b/>
          <w:bCs/>
          <w:sz w:val="28"/>
          <w:szCs w:val="28"/>
        </w:rPr>
        <w:t>01.08. 2019</w:t>
      </w:r>
      <w:r w:rsidRPr="00481709">
        <w:rPr>
          <w:b/>
          <w:bCs/>
          <w:sz w:val="28"/>
          <w:szCs w:val="28"/>
        </w:rPr>
        <w:t xml:space="preserve"> г.</w:t>
      </w:r>
      <w:r w:rsidRPr="00481709">
        <w:rPr>
          <w:sz w:val="28"/>
          <w:szCs w:val="28"/>
        </w:rPr>
        <w:t xml:space="preserve"> в актовом зале здания администрации Урюпинского муниципального района по адресу: город Урюпинск, пл. Ленина, 3. каб. 214.</w:t>
      </w:r>
      <w:r w:rsidRPr="00CF731F">
        <w:rPr>
          <w:sz w:val="28"/>
          <w:szCs w:val="28"/>
        </w:rPr>
        <w:t xml:space="preserve"> </w:t>
      </w:r>
    </w:p>
    <w:p w:rsidR="00CF1030" w:rsidRDefault="00CF1030" w:rsidP="00CF731F">
      <w:pPr>
        <w:ind w:firstLine="540"/>
        <w:jc w:val="both"/>
        <w:rPr>
          <w:sz w:val="28"/>
          <w:szCs w:val="28"/>
        </w:rPr>
      </w:pPr>
      <w:r w:rsidRPr="00445474">
        <w:rPr>
          <w:sz w:val="28"/>
          <w:szCs w:val="28"/>
        </w:rPr>
        <w:t xml:space="preserve">Порядок проведения аукциона: </w:t>
      </w:r>
    </w:p>
    <w:p w:rsidR="00CF1030" w:rsidRDefault="00CF1030" w:rsidP="00CF731F">
      <w:pPr>
        <w:ind w:firstLine="540"/>
        <w:jc w:val="both"/>
        <w:rPr>
          <w:sz w:val="28"/>
          <w:szCs w:val="28"/>
        </w:rPr>
      </w:pPr>
      <w:r w:rsidRPr="00445474">
        <w:rPr>
          <w:sz w:val="28"/>
          <w:szCs w:val="28"/>
        </w:rPr>
        <w:t>аукцион проводится в соответствии с действующим законодательством РФ.</w:t>
      </w:r>
      <w:r w:rsidRPr="00D24800">
        <w:rPr>
          <w:sz w:val="28"/>
          <w:szCs w:val="28"/>
        </w:rPr>
        <w:t xml:space="preserve"> </w:t>
      </w:r>
    </w:p>
    <w:p w:rsidR="00CF1030" w:rsidRPr="003D1241" w:rsidRDefault="00CF1030" w:rsidP="00EA70F8">
      <w:pPr>
        <w:ind w:firstLine="540"/>
        <w:jc w:val="both"/>
        <w:rPr>
          <w:sz w:val="28"/>
          <w:szCs w:val="28"/>
        </w:rPr>
      </w:pPr>
      <w:r w:rsidRPr="003D1241">
        <w:rPr>
          <w:sz w:val="28"/>
          <w:szCs w:val="28"/>
        </w:rPr>
        <w:t xml:space="preserve">Лот № 1- </w:t>
      </w:r>
      <w:r>
        <w:rPr>
          <w:sz w:val="28"/>
          <w:szCs w:val="28"/>
        </w:rPr>
        <w:t xml:space="preserve">земельный участок, расположенный по адресу: Волгоградская область, Урюпинский район, хутор Ольшанка, </w:t>
      </w:r>
      <w:r w:rsidRPr="003D1241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900 </w:t>
      </w:r>
      <w:r w:rsidRPr="003D1241">
        <w:rPr>
          <w:sz w:val="28"/>
          <w:szCs w:val="28"/>
        </w:rPr>
        <w:t>кв. м</w:t>
      </w:r>
      <w:r>
        <w:rPr>
          <w:sz w:val="28"/>
          <w:szCs w:val="28"/>
        </w:rPr>
        <w:t>,</w:t>
      </w:r>
      <w:r w:rsidRPr="003D1241">
        <w:rPr>
          <w:sz w:val="28"/>
          <w:szCs w:val="28"/>
        </w:rPr>
        <w:t xml:space="preserve"> кадастровым номером 34:31:</w:t>
      </w:r>
      <w:r>
        <w:rPr>
          <w:sz w:val="28"/>
          <w:szCs w:val="28"/>
        </w:rPr>
        <w:t>190004:278</w:t>
      </w:r>
      <w:r w:rsidRPr="003D1241">
        <w:rPr>
          <w:sz w:val="28"/>
          <w:szCs w:val="28"/>
        </w:rPr>
        <w:t>.</w:t>
      </w:r>
    </w:p>
    <w:p w:rsidR="00CF1030" w:rsidRDefault="00CF1030" w:rsidP="002D47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CF1030" w:rsidRDefault="00CF1030" w:rsidP="006E53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объекты придорожного сервиса (размещение автозаправочных станций).</w:t>
      </w:r>
      <w:r w:rsidRPr="00C93054">
        <w:rPr>
          <w:sz w:val="28"/>
          <w:szCs w:val="28"/>
        </w:rPr>
        <w:t xml:space="preserve"> </w:t>
      </w:r>
    </w:p>
    <w:p w:rsidR="00CF1030" w:rsidRDefault="00CF1030" w:rsidP="006E53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 видом разрешенного строительства не предусмотрено строительство зданий, сооружений.</w:t>
      </w:r>
    </w:p>
    <w:p w:rsidR="00CF1030" w:rsidRPr="00445474" w:rsidRDefault="00CF1030" w:rsidP="00C93054">
      <w:pPr>
        <w:ind w:firstLine="720"/>
        <w:jc w:val="both"/>
        <w:rPr>
          <w:sz w:val="28"/>
          <w:szCs w:val="28"/>
        </w:rPr>
      </w:pPr>
      <w:r w:rsidRPr="00445474">
        <w:rPr>
          <w:sz w:val="28"/>
          <w:szCs w:val="28"/>
        </w:rPr>
        <w:t>Обременения земельного участка: отсутствуют.</w:t>
      </w:r>
    </w:p>
    <w:p w:rsidR="00CF1030" w:rsidRDefault="00CF1030" w:rsidP="008346C8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Начальная цена годовой арендной платы за земельный участок</w:t>
      </w:r>
      <w:r>
        <w:rPr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 xml:space="preserve">15392 </w:t>
      </w:r>
      <w:r>
        <w:rPr>
          <w:sz w:val="28"/>
          <w:szCs w:val="28"/>
        </w:rPr>
        <w:t xml:space="preserve">(пятнадцать тысяч триста девяносто два) рубля 00 копеек в год. </w:t>
      </w:r>
    </w:p>
    <w:p w:rsidR="00CF1030" w:rsidRDefault="00CF1030" w:rsidP="00571CF3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 xml:space="preserve">Шаг аукциона – </w:t>
      </w:r>
      <w:r>
        <w:rPr>
          <w:sz w:val="28"/>
          <w:szCs w:val="28"/>
        </w:rPr>
        <w:t>3%</w:t>
      </w:r>
      <w:r w:rsidRPr="002D38E9">
        <w:rPr>
          <w:sz w:val="28"/>
          <w:szCs w:val="28"/>
        </w:rPr>
        <w:t xml:space="preserve"> от начальной цены </w:t>
      </w:r>
      <w:r>
        <w:rPr>
          <w:sz w:val="28"/>
          <w:szCs w:val="28"/>
        </w:rPr>
        <w:t>земельного участка, что составляет 461 (четыреста шестьдесят один) рубль 76 копеек.</w:t>
      </w:r>
    </w:p>
    <w:p w:rsidR="00CF1030" w:rsidRDefault="00CF1030" w:rsidP="00571CF3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 xml:space="preserve">Размер задатка – </w:t>
      </w:r>
      <w:r w:rsidRPr="006E46A6">
        <w:rPr>
          <w:sz w:val="28"/>
          <w:szCs w:val="28"/>
        </w:rPr>
        <w:t>20%</w:t>
      </w:r>
      <w:r w:rsidRPr="002D38E9">
        <w:rPr>
          <w:sz w:val="28"/>
          <w:szCs w:val="28"/>
        </w:rPr>
        <w:t xml:space="preserve"> от начальной цены </w:t>
      </w:r>
      <w:r>
        <w:rPr>
          <w:sz w:val="28"/>
          <w:szCs w:val="28"/>
        </w:rPr>
        <w:t>размера арендной платы.</w:t>
      </w:r>
    </w:p>
    <w:p w:rsidR="00CF1030" w:rsidRDefault="00CF1030" w:rsidP="00571C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Сумма задатка 3078 (три тысячи семьдесят восемь) рублей 40 копеек.</w:t>
      </w:r>
    </w:p>
    <w:p w:rsidR="00CF1030" w:rsidRDefault="00CF1030" w:rsidP="00571CF3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</w:t>
      </w:r>
      <w:r w:rsidRPr="002D38E9">
        <w:rPr>
          <w:sz w:val="28"/>
          <w:szCs w:val="28"/>
        </w:rPr>
        <w:t xml:space="preserve">рок внесения задатка </w:t>
      </w:r>
      <w:r w:rsidRPr="00D24800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24</w:t>
      </w:r>
      <w:r w:rsidRPr="00D2480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06</w:t>
      </w:r>
      <w:r w:rsidRPr="00D2480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D24800">
        <w:rPr>
          <w:b/>
          <w:bCs/>
          <w:sz w:val="28"/>
          <w:szCs w:val="28"/>
        </w:rPr>
        <w:t xml:space="preserve"> г. по </w:t>
      </w:r>
      <w:r>
        <w:rPr>
          <w:b/>
          <w:bCs/>
          <w:sz w:val="28"/>
          <w:szCs w:val="28"/>
        </w:rPr>
        <w:t>23</w:t>
      </w:r>
      <w:r w:rsidRPr="00D2480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07</w:t>
      </w:r>
      <w:r w:rsidRPr="00D2480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D24800">
        <w:rPr>
          <w:b/>
          <w:bCs/>
          <w:sz w:val="28"/>
          <w:szCs w:val="28"/>
        </w:rPr>
        <w:t xml:space="preserve"> г.</w:t>
      </w:r>
      <w:r w:rsidRPr="002D38E9">
        <w:rPr>
          <w:b/>
          <w:bCs/>
          <w:sz w:val="28"/>
          <w:szCs w:val="28"/>
        </w:rPr>
        <w:t xml:space="preserve"> </w:t>
      </w:r>
      <w:r w:rsidRPr="002D38E9">
        <w:rPr>
          <w:sz w:val="28"/>
          <w:szCs w:val="28"/>
        </w:rPr>
        <w:t>на следующие реквизиты</w:t>
      </w:r>
      <w:r w:rsidRPr="002D38E9">
        <w:rPr>
          <w:b/>
          <w:bCs/>
          <w:sz w:val="28"/>
          <w:szCs w:val="28"/>
        </w:rPr>
        <w:t>:</w:t>
      </w:r>
    </w:p>
    <w:p w:rsidR="00CF1030" w:rsidRDefault="00CF1030" w:rsidP="008749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Волгоградской области (Администрация Урюпинского муниципального района) ЛС 05293049650 </w:t>
      </w:r>
      <w:r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>, р/с 40302810800003000555, Отделение Волгоград г. Волгоград БИК 041806001. КБК 90201049000000010244 ОКТМО 18654000</w:t>
      </w:r>
    </w:p>
    <w:p w:rsidR="00CF1030" w:rsidRPr="002D38E9" w:rsidRDefault="00CF1030" w:rsidP="00471F0B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>Осмотр земельн</w:t>
      </w:r>
      <w:r>
        <w:rPr>
          <w:sz w:val="28"/>
          <w:szCs w:val="28"/>
        </w:rPr>
        <w:t xml:space="preserve">ого </w:t>
      </w:r>
      <w:r w:rsidRPr="002D38E9">
        <w:rPr>
          <w:sz w:val="28"/>
          <w:szCs w:val="28"/>
        </w:rPr>
        <w:t>участк</w:t>
      </w:r>
      <w:r>
        <w:rPr>
          <w:sz w:val="28"/>
          <w:szCs w:val="28"/>
        </w:rPr>
        <w:t>а</w:t>
      </w:r>
      <w:r w:rsidRPr="002D38E9">
        <w:rPr>
          <w:sz w:val="28"/>
          <w:szCs w:val="28"/>
        </w:rPr>
        <w:t xml:space="preserve"> на местности: </w:t>
      </w:r>
      <w:r w:rsidRPr="00D24800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24</w:t>
      </w:r>
      <w:r w:rsidRPr="00D2480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06</w:t>
      </w:r>
      <w:r w:rsidRPr="00D2480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D24800">
        <w:rPr>
          <w:b/>
          <w:bCs/>
          <w:sz w:val="28"/>
          <w:szCs w:val="28"/>
        </w:rPr>
        <w:t xml:space="preserve"> г. по </w:t>
      </w:r>
      <w:r>
        <w:rPr>
          <w:b/>
          <w:bCs/>
          <w:sz w:val="28"/>
          <w:szCs w:val="28"/>
        </w:rPr>
        <w:t>23</w:t>
      </w:r>
      <w:r w:rsidRPr="00D2480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07</w:t>
      </w:r>
      <w:r w:rsidRPr="00D2480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D24800">
        <w:rPr>
          <w:b/>
          <w:bCs/>
          <w:sz w:val="28"/>
          <w:szCs w:val="28"/>
        </w:rPr>
        <w:t xml:space="preserve"> г.</w:t>
      </w:r>
      <w:r w:rsidRPr="00462613">
        <w:rPr>
          <w:sz w:val="28"/>
          <w:szCs w:val="28"/>
        </w:rPr>
        <w:t xml:space="preserve"> с</w:t>
      </w:r>
      <w:r w:rsidRPr="002D38E9">
        <w:rPr>
          <w:sz w:val="28"/>
          <w:szCs w:val="28"/>
        </w:rPr>
        <w:t xml:space="preserve"> 14.00 до 16.00 по средам, и пятницам.</w:t>
      </w:r>
    </w:p>
    <w:p w:rsidR="00CF1030" w:rsidRPr="002D38E9" w:rsidRDefault="00CF1030" w:rsidP="00F36883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 xml:space="preserve">Заявки на участие в аукционе подаются в 223 каб. администрации Урюпинского муниципального района по адресу: пл. Ленина, 3, г. Урюпинск, Волгоградской обл., в рабочие дни с 08.00 час. до 12. 00 час., с 13.00 час. до 17.00 час. </w:t>
      </w:r>
      <w:r w:rsidRPr="006E46A6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24</w:t>
      </w:r>
      <w:r w:rsidRPr="006E46A6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6</w:t>
      </w:r>
      <w:r w:rsidRPr="006E46A6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6E46A6">
        <w:rPr>
          <w:b/>
          <w:bCs/>
          <w:sz w:val="28"/>
          <w:szCs w:val="28"/>
        </w:rPr>
        <w:t xml:space="preserve"> г. по </w:t>
      </w:r>
      <w:r>
        <w:rPr>
          <w:b/>
          <w:bCs/>
          <w:sz w:val="28"/>
          <w:szCs w:val="28"/>
        </w:rPr>
        <w:t>23</w:t>
      </w:r>
      <w:r w:rsidRPr="006E46A6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7</w:t>
      </w:r>
      <w:r w:rsidRPr="006E46A6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6E46A6">
        <w:rPr>
          <w:b/>
          <w:bCs/>
          <w:sz w:val="28"/>
          <w:szCs w:val="28"/>
        </w:rPr>
        <w:t xml:space="preserve"> </w:t>
      </w:r>
      <w:r w:rsidRPr="00462613">
        <w:rPr>
          <w:b/>
          <w:bCs/>
          <w:sz w:val="28"/>
          <w:szCs w:val="28"/>
        </w:rPr>
        <w:t>г.,</w:t>
      </w:r>
      <w:r>
        <w:rPr>
          <w:b/>
          <w:bCs/>
          <w:sz w:val="28"/>
          <w:szCs w:val="28"/>
        </w:rPr>
        <w:t xml:space="preserve"> </w:t>
      </w:r>
      <w:r w:rsidRPr="008B379C">
        <w:rPr>
          <w:sz w:val="28"/>
          <w:szCs w:val="28"/>
        </w:rPr>
        <w:t xml:space="preserve">тел. </w:t>
      </w:r>
      <w:r>
        <w:rPr>
          <w:sz w:val="28"/>
          <w:szCs w:val="28"/>
        </w:rPr>
        <w:t>8 (84442)4</w:t>
      </w:r>
      <w:r w:rsidRPr="008B379C">
        <w:rPr>
          <w:sz w:val="28"/>
          <w:szCs w:val="28"/>
        </w:rPr>
        <w:t>-10-07, электронный адрес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ra</w:t>
      </w:r>
      <w:r w:rsidRPr="008B379C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uryp</w:t>
      </w:r>
      <w:r w:rsidRPr="008B379C">
        <w:rPr>
          <w:sz w:val="28"/>
          <w:szCs w:val="28"/>
        </w:rPr>
        <w:t>15@</w:t>
      </w:r>
      <w:r>
        <w:rPr>
          <w:sz w:val="28"/>
          <w:szCs w:val="28"/>
          <w:lang w:val="en-US"/>
        </w:rPr>
        <w:t>volganet</w:t>
      </w:r>
      <w:r w:rsidRPr="008B379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CF1030" w:rsidRDefault="00CF1030" w:rsidP="002D4725">
      <w:pPr>
        <w:ind w:firstLine="540"/>
        <w:jc w:val="both"/>
        <w:rPr>
          <w:b/>
          <w:bCs/>
          <w:sz w:val="28"/>
          <w:szCs w:val="28"/>
        </w:rPr>
      </w:pPr>
      <w:r w:rsidRPr="002D38E9">
        <w:rPr>
          <w:sz w:val="28"/>
          <w:szCs w:val="28"/>
        </w:rPr>
        <w:t xml:space="preserve">Определение участников аукциона состоится </w:t>
      </w:r>
      <w:r>
        <w:rPr>
          <w:b/>
          <w:bCs/>
          <w:sz w:val="28"/>
          <w:szCs w:val="28"/>
        </w:rPr>
        <w:t>25</w:t>
      </w:r>
      <w:r w:rsidRPr="00E77A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июля </w:t>
      </w:r>
      <w:r w:rsidRPr="002D38E9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Pr="002D38E9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  <w:r w:rsidRPr="002D38E9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 xml:space="preserve">11 </w:t>
      </w:r>
      <w:r w:rsidRPr="002D38E9">
        <w:rPr>
          <w:b/>
          <w:bCs/>
          <w:sz w:val="28"/>
          <w:szCs w:val="28"/>
        </w:rPr>
        <w:t>часов</w:t>
      </w:r>
      <w:r>
        <w:rPr>
          <w:b/>
          <w:bCs/>
          <w:sz w:val="28"/>
          <w:szCs w:val="28"/>
        </w:rPr>
        <w:t xml:space="preserve"> 00 минут</w:t>
      </w:r>
      <w:r w:rsidRPr="002D38E9">
        <w:rPr>
          <w:b/>
          <w:bCs/>
          <w:sz w:val="28"/>
          <w:szCs w:val="28"/>
        </w:rPr>
        <w:t>.</w:t>
      </w:r>
    </w:p>
    <w:p w:rsidR="00CF1030" w:rsidRPr="00D648A2" w:rsidRDefault="00CF1030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CF1030" w:rsidRPr="00D648A2" w:rsidRDefault="00CF1030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CF1030" w:rsidRPr="00D648A2" w:rsidRDefault="00CF1030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CF1030" w:rsidRPr="00D648A2" w:rsidRDefault="00CF1030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F1030" w:rsidRPr="00D648A2" w:rsidRDefault="00CF1030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CF1030" w:rsidRPr="00D648A2" w:rsidRDefault="00CF1030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F1030" w:rsidRPr="00D648A2" w:rsidRDefault="00CF1030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CF1030" w:rsidRPr="00D648A2" w:rsidRDefault="00CF1030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CF1030" w:rsidRPr="00D648A2" w:rsidRDefault="00CF1030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CF1030" w:rsidRPr="00D648A2" w:rsidRDefault="00CF1030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F1030" w:rsidRDefault="00CF1030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</w:p>
    <w:p w:rsidR="00CF1030" w:rsidRPr="00D648A2" w:rsidRDefault="00CF1030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CF1030" w:rsidRPr="00D648A2" w:rsidRDefault="00CF1030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CF1030" w:rsidRDefault="00CF1030" w:rsidP="00D24800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 xml:space="preserve">Победителем признается участник аукциона, номер лота которого был назван аукционистом последним. </w:t>
      </w:r>
    </w:p>
    <w:p w:rsidR="00CF1030" w:rsidRDefault="00CF1030" w:rsidP="00D24800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 xml:space="preserve">Результаты аукциона оформляются протоколом. </w:t>
      </w:r>
    </w:p>
    <w:p w:rsidR="00CF1030" w:rsidRDefault="00CF1030" w:rsidP="002D4725">
      <w:pPr>
        <w:ind w:firstLine="540"/>
        <w:jc w:val="both"/>
        <w:rPr>
          <w:b/>
          <w:bCs/>
        </w:rPr>
      </w:pPr>
    </w:p>
    <w:p w:rsidR="00CF1030" w:rsidRDefault="00CF1030" w:rsidP="002D4725">
      <w:pPr>
        <w:ind w:firstLine="540"/>
        <w:jc w:val="both"/>
        <w:rPr>
          <w:b/>
          <w:bCs/>
        </w:rPr>
      </w:pPr>
    </w:p>
    <w:p w:rsidR="00CF1030" w:rsidRDefault="00CF1030" w:rsidP="002D4725">
      <w:pPr>
        <w:ind w:firstLine="540"/>
        <w:jc w:val="both"/>
        <w:rPr>
          <w:b/>
          <w:bCs/>
        </w:rPr>
      </w:pPr>
    </w:p>
    <w:p w:rsidR="00CF1030" w:rsidRDefault="00CF1030" w:rsidP="00867CD7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заявки -</w:t>
      </w:r>
    </w:p>
    <w:p w:rsidR="00CF1030" w:rsidRDefault="00CF1030" w:rsidP="00867CD7">
      <w:pPr>
        <w:tabs>
          <w:tab w:val="left" w:pos="336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</w:p>
    <w:p w:rsidR="00CF1030" w:rsidRDefault="00CF1030" w:rsidP="00867CD7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Организатору аукциона –</w:t>
      </w:r>
    </w:p>
    <w:p w:rsidR="00CF1030" w:rsidRDefault="00CF1030" w:rsidP="00867CD7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CF1030" w:rsidRDefault="00CF1030" w:rsidP="00867CD7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CF1030" w:rsidRDefault="00CF1030" w:rsidP="00867CD7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CF1030" w:rsidRDefault="00CF1030" w:rsidP="00867CD7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CF1030" w:rsidRDefault="00CF1030" w:rsidP="00867CD7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CF1030" w:rsidRDefault="00CF1030" w:rsidP="00867CD7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CF1030" w:rsidRDefault="00CF1030" w:rsidP="00867CD7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ТОРГАХ</w:t>
      </w:r>
    </w:p>
    <w:p w:rsidR="00CF1030" w:rsidRDefault="00CF1030" w:rsidP="00867CD7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CF1030" w:rsidRDefault="00CF1030" w:rsidP="00867CD7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прилагаемые документы для участия в аукционе на право заключения договора аренды земельного участка из земель населенных пунктов:</w:t>
      </w:r>
    </w:p>
    <w:p w:rsidR="00CF1030" w:rsidRDefault="00CF1030" w:rsidP="00867CD7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CF1030" w:rsidRDefault="00CF1030" w:rsidP="00867CD7">
      <w:pPr>
        <w:tabs>
          <w:tab w:val="left" w:pos="3360"/>
        </w:tabs>
        <w:ind w:firstLine="375"/>
        <w:jc w:val="center"/>
        <w:rPr>
          <w:sz w:val="20"/>
          <w:szCs w:val="20"/>
        </w:rPr>
      </w:pPr>
      <w:r>
        <w:rPr>
          <w:sz w:val="20"/>
          <w:szCs w:val="20"/>
        </w:rPr>
        <w:t>(местоположение, площадь и кадастровый номер земельного участка)</w:t>
      </w:r>
    </w:p>
    <w:p w:rsidR="00CF1030" w:rsidRDefault="00CF1030" w:rsidP="00867CD7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6"/>
          <w:szCs w:val="26"/>
        </w:rPr>
        <w:t>В</w:t>
      </w:r>
      <w:r>
        <w:rPr>
          <w:sz w:val="28"/>
          <w:szCs w:val="28"/>
        </w:rPr>
        <w:t xml:space="preserve"> случае, если мое предложение будет принято, беру на себя обязательство заключить договор аренды в срок, предусмотренный ЗК РФ.</w:t>
      </w:r>
    </w:p>
    <w:p w:rsidR="00CF1030" w:rsidRDefault="00CF1030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CF1030" w:rsidRDefault="00CF1030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CF1030" w:rsidRDefault="00CF1030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Полное наименование и адрес участника конкурса (аукциона)</w:t>
      </w:r>
    </w:p>
    <w:p w:rsidR="00CF1030" w:rsidRDefault="00CF1030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CF1030" w:rsidRDefault="00CF1030" w:rsidP="00867CD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1030" w:rsidRDefault="00CF1030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о результатах конкурса (аукциона) просим выслать по адресу:</w:t>
      </w:r>
    </w:p>
    <w:p w:rsidR="00CF1030" w:rsidRDefault="00CF1030" w:rsidP="00867CD7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1030" w:rsidRDefault="00CF1030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конкурса, счет в банке, на который перечисляется сумма возвращенного задатка</w:t>
      </w:r>
    </w:p>
    <w:p w:rsidR="00CF1030" w:rsidRDefault="00CF1030" w:rsidP="00867CD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CF1030" w:rsidRDefault="00CF1030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1030" w:rsidRDefault="00CF1030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 сведениями, изложенными в извещении о проведении торгов, ознакомлен и согласен.</w:t>
      </w:r>
    </w:p>
    <w:p w:rsidR="00CF1030" w:rsidRDefault="00CF1030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2 -х экземплярах, один из которых остается у Организатора торгов, другой - у Претендента.</w:t>
      </w:r>
    </w:p>
    <w:p w:rsidR="00CF1030" w:rsidRDefault="00CF1030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CF1030" w:rsidRDefault="00CF1030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CF1030" w:rsidRDefault="00CF1030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CF1030" w:rsidRDefault="00CF1030" w:rsidP="00867CD7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CF1030" w:rsidRDefault="00CF1030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CF1030" w:rsidRDefault="00CF1030" w:rsidP="00867CD7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CF1030" w:rsidRDefault="00CF1030" w:rsidP="00867CD7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CF1030" w:rsidRDefault="00CF1030" w:rsidP="00867CD7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CF1030" w:rsidRDefault="00CF1030" w:rsidP="00867C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Подпись________________________</w:t>
      </w:r>
    </w:p>
    <w:p w:rsidR="00CF1030" w:rsidRDefault="00CF1030" w:rsidP="00867CD7">
      <w:pPr>
        <w:ind w:firstLine="540"/>
        <w:jc w:val="both"/>
      </w:pPr>
    </w:p>
    <w:p w:rsidR="00CF1030" w:rsidRDefault="00CF1030" w:rsidP="00867CD7">
      <w:pPr>
        <w:ind w:firstLine="540"/>
        <w:jc w:val="both"/>
      </w:pPr>
    </w:p>
    <w:p w:rsidR="00CF1030" w:rsidRDefault="00CF1030" w:rsidP="00867CD7">
      <w:pPr>
        <w:autoSpaceDE w:val="0"/>
        <w:ind w:firstLine="540"/>
        <w:jc w:val="both"/>
      </w:pPr>
    </w:p>
    <w:p w:rsidR="00CF1030" w:rsidRDefault="00CF1030" w:rsidP="00867CD7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CF1030" w:rsidRDefault="00CF1030" w:rsidP="00867CD7">
      <w:pPr>
        <w:tabs>
          <w:tab w:val="left" w:pos="3360"/>
        </w:tabs>
        <w:jc w:val="center"/>
        <w:rPr>
          <w:sz w:val="28"/>
          <w:szCs w:val="28"/>
        </w:rPr>
      </w:pPr>
    </w:p>
    <w:p w:rsidR="00CF1030" w:rsidRDefault="00CF1030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CF1030" w:rsidRDefault="00CF1030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CF1030" w:rsidRDefault="00CF1030" w:rsidP="00867CD7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CF1030" w:rsidRDefault="00CF1030" w:rsidP="00867CD7">
      <w:pPr>
        <w:tabs>
          <w:tab w:val="left" w:pos="3360"/>
        </w:tabs>
        <w:jc w:val="center"/>
        <w:rPr>
          <w:sz w:val="28"/>
          <w:szCs w:val="28"/>
        </w:rPr>
      </w:pPr>
    </w:p>
    <w:p w:rsidR="00CF1030" w:rsidRDefault="00CF1030" w:rsidP="00867CD7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CF1030" w:rsidRDefault="00CF1030" w:rsidP="00867CD7">
      <w:pPr>
        <w:tabs>
          <w:tab w:val="left" w:pos="3360"/>
        </w:tabs>
        <w:jc w:val="center"/>
        <w:rPr>
          <w:sz w:val="28"/>
          <w:szCs w:val="28"/>
        </w:rPr>
      </w:pPr>
    </w:p>
    <w:p w:rsidR="00CF1030" w:rsidRDefault="00CF1030" w:rsidP="00867CD7">
      <w:pPr>
        <w:tabs>
          <w:tab w:val="left" w:pos="3360"/>
        </w:tabs>
        <w:jc w:val="both"/>
        <w:rPr>
          <w:sz w:val="28"/>
          <w:szCs w:val="28"/>
        </w:rPr>
      </w:pPr>
    </w:p>
    <w:p w:rsidR="00CF1030" w:rsidRDefault="00CF1030" w:rsidP="00867CD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CF1030" w:rsidRDefault="00CF1030" w:rsidP="00867CD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CF1030" w:rsidRDefault="00CF1030" w:rsidP="00867CD7">
      <w:pPr>
        <w:tabs>
          <w:tab w:val="left" w:pos="3360"/>
        </w:tabs>
        <w:jc w:val="both"/>
        <w:rPr>
          <w:sz w:val="28"/>
          <w:szCs w:val="28"/>
        </w:rPr>
      </w:pPr>
    </w:p>
    <w:p w:rsidR="00CF1030" w:rsidRDefault="00CF1030" w:rsidP="00867CD7">
      <w:pPr>
        <w:jc w:val="center"/>
        <w:rPr>
          <w:b/>
          <w:bCs/>
          <w:sz w:val="28"/>
          <w:szCs w:val="28"/>
        </w:rPr>
      </w:pPr>
    </w:p>
    <w:p w:rsidR="00CF1030" w:rsidRDefault="00CF1030" w:rsidP="00867CD7">
      <w:pPr>
        <w:jc w:val="center"/>
        <w:rPr>
          <w:b/>
          <w:bCs/>
          <w:sz w:val="28"/>
          <w:szCs w:val="28"/>
        </w:rPr>
      </w:pPr>
    </w:p>
    <w:p w:rsidR="00CF1030" w:rsidRPr="008558EE" w:rsidRDefault="00CF1030" w:rsidP="00867CD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6"/>
          <w:szCs w:val="26"/>
        </w:rPr>
        <w:br w:type="page"/>
      </w:r>
      <w:r w:rsidRPr="008558EE">
        <w:rPr>
          <w:b/>
          <w:bCs/>
        </w:rPr>
        <w:t>2. Проект договора аренды земельного участка:</w:t>
      </w:r>
    </w:p>
    <w:p w:rsidR="00CF1030" w:rsidRPr="008558EE" w:rsidRDefault="00CF1030" w:rsidP="00867CD7">
      <w:pPr>
        <w:autoSpaceDE w:val="0"/>
        <w:autoSpaceDN w:val="0"/>
        <w:adjustRightInd w:val="0"/>
      </w:pPr>
    </w:p>
    <w:p w:rsidR="00CF1030" w:rsidRPr="008558EE" w:rsidRDefault="00CF1030" w:rsidP="00867CD7">
      <w:pPr>
        <w:autoSpaceDE w:val="0"/>
        <w:autoSpaceDN w:val="0"/>
        <w:adjustRightInd w:val="0"/>
        <w:ind w:hanging="142"/>
        <w:jc w:val="center"/>
        <w:rPr>
          <w:b/>
          <w:bCs/>
        </w:rPr>
      </w:pPr>
      <w:r w:rsidRPr="008558EE">
        <w:rPr>
          <w:b/>
          <w:bCs/>
        </w:rPr>
        <w:t>«___» ______ 20_____ г.</w:t>
      </w:r>
      <w:r w:rsidRPr="008558EE">
        <w:t xml:space="preserve">                                                                               </w:t>
      </w:r>
      <w:r w:rsidRPr="008558EE">
        <w:rPr>
          <w:b/>
          <w:bCs/>
        </w:rPr>
        <w:t>г. Урюпинск</w:t>
      </w:r>
    </w:p>
    <w:p w:rsidR="00CF1030" w:rsidRPr="008558EE" w:rsidRDefault="00CF1030" w:rsidP="00867CD7">
      <w:pPr>
        <w:shd w:val="clear" w:color="auto" w:fill="FFFFFF"/>
        <w:ind w:right="48" w:firstLine="540"/>
        <w:jc w:val="both"/>
        <w:rPr>
          <w:color w:val="000000"/>
          <w:spacing w:val="-2"/>
        </w:rPr>
      </w:pPr>
      <w:r w:rsidRPr="008558EE">
        <w:rPr>
          <w:b/>
          <w:bCs/>
        </w:rPr>
        <w:t>Муниципальное образование «Урюпинский муниципальный район Волгоградской области»</w:t>
      </w:r>
      <w:r w:rsidRPr="008558EE">
        <w:t xml:space="preserve"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___________________________, действующего на основании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 учетом изменений и дополнений), именуемое в дальнейшем «Арендодатель» с одной стороны, </w:t>
      </w:r>
      <w:r w:rsidRPr="008558EE">
        <w:rPr>
          <w:b/>
          <w:bCs/>
        </w:rPr>
        <w:t xml:space="preserve">и </w:t>
      </w:r>
      <w:r w:rsidRPr="008558EE">
        <w:rPr>
          <w:b/>
          <w:bCs/>
          <w:spacing w:val="-2"/>
        </w:rPr>
        <w:t>_______________,</w:t>
      </w:r>
      <w:r w:rsidRPr="008558EE">
        <w:rPr>
          <w:spacing w:val="-2"/>
        </w:rPr>
        <w:t xml:space="preserve"> в лице _____________________, действующего на основании _________</w:t>
      </w:r>
      <w:r w:rsidRPr="008558EE">
        <w:t xml:space="preserve">, </w:t>
      </w:r>
      <w:r w:rsidRPr="008558EE">
        <w:rPr>
          <w:color w:val="000000"/>
          <w:spacing w:val="-2"/>
        </w:rPr>
        <w:t xml:space="preserve">именуемый в дальнейшем «Арендатор», и именуемые в дальнейшем «Стороны», </w:t>
      </w:r>
      <w:r w:rsidRPr="008558EE">
        <w:rPr>
          <w:color w:val="000000"/>
          <w:spacing w:val="-1"/>
        </w:rPr>
        <w:t>заключили настоящий договор (далее - Договор) о нижеследующем:</w:t>
      </w:r>
    </w:p>
    <w:p w:rsidR="00CF1030" w:rsidRPr="008558EE" w:rsidRDefault="00CF1030" w:rsidP="00867CD7">
      <w:pPr>
        <w:autoSpaceDE w:val="0"/>
        <w:autoSpaceDN w:val="0"/>
        <w:adjustRightInd w:val="0"/>
        <w:jc w:val="center"/>
      </w:pPr>
      <w:r w:rsidRPr="008558EE">
        <w:rPr>
          <w:b/>
          <w:bCs/>
        </w:rPr>
        <w:t>1. Предмет Договора.</w:t>
      </w:r>
    </w:p>
    <w:p w:rsidR="00CF1030" w:rsidRPr="008558EE" w:rsidRDefault="00CF1030" w:rsidP="00867CD7">
      <w:pPr>
        <w:autoSpaceDE w:val="0"/>
        <w:autoSpaceDN w:val="0"/>
        <w:adjustRightInd w:val="0"/>
        <w:ind w:firstLine="485"/>
        <w:jc w:val="both"/>
      </w:pPr>
      <w:r w:rsidRPr="008558EE">
        <w:t>1.1. Арендодатель предоставляет за плату во временное пользование Арендатору земельный участок  в соответствии с условиями настоящего Договора, а Арендатор принимает земельный участок из земель населенных пунктов с кадастровым номером ________общей площадью ___ кв.м., расположенный по адресу:  _____________ в границах, указанных на кадастровом плане, а также на местности с учетом действующих строительных, санитарных, природоохранных, противопожарных норм с учетом заключений соответствующих служб. Земельный участок предоставляется на основании _____________________________________от "__" _________ 20_ г. № ____.</w:t>
      </w:r>
    </w:p>
    <w:p w:rsidR="00CF1030" w:rsidRPr="008558EE" w:rsidRDefault="00CF1030" w:rsidP="00867CD7">
      <w:pPr>
        <w:tabs>
          <w:tab w:val="num" w:pos="720"/>
        </w:tabs>
        <w:autoSpaceDE w:val="0"/>
        <w:autoSpaceDN w:val="0"/>
        <w:adjustRightInd w:val="0"/>
        <w:jc w:val="both"/>
      </w:pPr>
      <w:r w:rsidRPr="008558EE">
        <w:tab/>
      </w:r>
    </w:p>
    <w:p w:rsidR="00CF1030" w:rsidRPr="008558EE" w:rsidRDefault="00CF1030" w:rsidP="00867CD7">
      <w:pPr>
        <w:pStyle w:val="BodyTextIndent"/>
        <w:jc w:val="both"/>
        <w:rPr>
          <w:sz w:val="24"/>
          <w:szCs w:val="24"/>
        </w:rPr>
      </w:pPr>
    </w:p>
    <w:p w:rsidR="00CF1030" w:rsidRPr="008558EE" w:rsidRDefault="00CF1030" w:rsidP="00867CD7">
      <w:pPr>
        <w:autoSpaceDE w:val="0"/>
        <w:autoSpaceDN w:val="0"/>
        <w:adjustRightInd w:val="0"/>
        <w:jc w:val="center"/>
      </w:pPr>
      <w:r w:rsidRPr="008558EE">
        <w:rPr>
          <w:b/>
          <w:bCs/>
        </w:rPr>
        <w:t>2. Срок аренды</w:t>
      </w:r>
    </w:p>
    <w:p w:rsidR="00CF1030" w:rsidRPr="008558EE" w:rsidRDefault="00CF1030" w:rsidP="00867CD7">
      <w:pPr>
        <w:autoSpaceDE w:val="0"/>
        <w:autoSpaceDN w:val="0"/>
        <w:adjustRightInd w:val="0"/>
        <w:ind w:firstLine="485"/>
        <w:jc w:val="both"/>
      </w:pPr>
      <w:r w:rsidRPr="008558EE">
        <w:t xml:space="preserve">2.1. Земельный участок передается Арендодателем Арендатору во временное  пользование на период с "__" _______   20_ г.  по  "__"  _______  20__ г. </w:t>
      </w:r>
    </w:p>
    <w:p w:rsidR="00CF1030" w:rsidRPr="008558EE" w:rsidRDefault="00CF1030" w:rsidP="00867CD7">
      <w:pPr>
        <w:autoSpaceDE w:val="0"/>
        <w:autoSpaceDN w:val="0"/>
        <w:adjustRightInd w:val="0"/>
        <w:ind w:firstLine="485"/>
        <w:jc w:val="both"/>
      </w:pPr>
    </w:p>
    <w:p w:rsidR="00CF1030" w:rsidRPr="008558EE" w:rsidRDefault="00CF1030" w:rsidP="00867CD7">
      <w:pPr>
        <w:autoSpaceDE w:val="0"/>
        <w:autoSpaceDN w:val="0"/>
        <w:adjustRightInd w:val="0"/>
        <w:jc w:val="center"/>
        <w:rPr>
          <w:b/>
          <w:bCs/>
        </w:rPr>
      </w:pPr>
    </w:p>
    <w:p w:rsidR="00CF1030" w:rsidRPr="008558EE" w:rsidRDefault="00CF1030" w:rsidP="00867CD7">
      <w:pPr>
        <w:autoSpaceDE w:val="0"/>
        <w:autoSpaceDN w:val="0"/>
        <w:adjustRightInd w:val="0"/>
        <w:jc w:val="center"/>
        <w:rPr>
          <w:b/>
          <w:bCs/>
        </w:rPr>
      </w:pPr>
      <w:r w:rsidRPr="008558EE">
        <w:rPr>
          <w:b/>
          <w:bCs/>
        </w:rPr>
        <w:t>3. Порядок расчетов между Сторонами</w:t>
      </w:r>
    </w:p>
    <w:p w:rsidR="00CF1030" w:rsidRPr="008558EE" w:rsidRDefault="00CF1030" w:rsidP="00867CD7">
      <w:pPr>
        <w:autoSpaceDE w:val="0"/>
        <w:autoSpaceDN w:val="0"/>
        <w:adjustRightInd w:val="0"/>
        <w:jc w:val="center"/>
      </w:pPr>
    </w:p>
    <w:p w:rsidR="00CF1030" w:rsidRPr="008558EE" w:rsidRDefault="00CF1030" w:rsidP="00867CD7">
      <w:pPr>
        <w:pStyle w:val="Heading1"/>
        <w:ind w:firstLine="485"/>
        <w:jc w:val="both"/>
        <w:rPr>
          <w:b w:val="0"/>
          <w:bCs w:val="0"/>
        </w:rPr>
      </w:pPr>
      <w:r w:rsidRPr="008558EE">
        <w:rPr>
          <w:b w:val="0"/>
          <w:bCs w:val="0"/>
        </w:rPr>
        <w:t xml:space="preserve">3.1. Размер годовой арендной платы согласно Протоколу №___ от_____________ проведению торгов по продаже права на заключение договора аренды земельного участка из земель населенных пунктов с открытой формой подачи предложений о размере арендной плате за пользование земельным участком составляет __________рублей ___ копеек (______________ рублей ____ копеек). </w:t>
      </w:r>
    </w:p>
    <w:p w:rsidR="00CF1030" w:rsidRPr="008558EE" w:rsidRDefault="00CF1030" w:rsidP="00867CD7">
      <w:pPr>
        <w:autoSpaceDE w:val="0"/>
        <w:autoSpaceDN w:val="0"/>
        <w:adjustRightInd w:val="0"/>
        <w:ind w:firstLine="485"/>
        <w:jc w:val="both"/>
      </w:pPr>
      <w:r w:rsidRPr="008558EE">
        <w:t>3.2. За пользование земельным участком Арендатор уплачивает арендную плату, согласно протоколу №___ от_____________ по проведению торгов по продаже права на заключение договора аренды земельного участка из земель населенных пунктов.</w:t>
      </w:r>
    </w:p>
    <w:p w:rsidR="00CF1030" w:rsidRPr="008558EE" w:rsidRDefault="00CF1030" w:rsidP="00867CD7">
      <w:pPr>
        <w:autoSpaceDE w:val="0"/>
        <w:autoSpaceDN w:val="0"/>
        <w:adjustRightInd w:val="0"/>
        <w:ind w:firstLine="485"/>
        <w:jc w:val="both"/>
      </w:pPr>
      <w:r w:rsidRPr="008558EE">
        <w:t xml:space="preserve"> 3.3. Арендная плата вносится </w:t>
      </w:r>
      <w:r w:rsidRPr="00234197">
        <w:t>сумма вносится ежемесячно, равными долями в течение каждого расчетного периода,</w:t>
      </w:r>
      <w:r>
        <w:t xml:space="preserve"> </w:t>
      </w:r>
      <w:r w:rsidRPr="00234197">
        <w:t>за текущий месяц - до  10 -ого числа текущего месяца</w:t>
      </w:r>
      <w:r>
        <w:t xml:space="preserve"> </w:t>
      </w:r>
      <w:r w:rsidRPr="008558EE">
        <w:t>на следующий бюджетный счет:</w:t>
      </w:r>
    </w:p>
    <w:p w:rsidR="00CF1030" w:rsidRPr="008558EE" w:rsidRDefault="00CF1030" w:rsidP="00867CD7">
      <w:pPr>
        <w:autoSpaceDE w:val="0"/>
        <w:autoSpaceDN w:val="0"/>
        <w:adjustRightInd w:val="0"/>
        <w:ind w:firstLine="485"/>
        <w:jc w:val="both"/>
        <w:rPr>
          <w:b/>
          <w:bCs/>
        </w:rPr>
      </w:pPr>
      <w:r w:rsidRPr="008558EE">
        <w:rPr>
          <w:b/>
          <w:bCs/>
        </w:rPr>
        <w:t>Управление федерального казначейства по Волгоградской области (Администрация Урюпинского муниципального района, ИНН 3431050763, КПП 343101001) счет № 40101810300000010003 в отделение Волгоград г. Волгоград, БИК 041806001, код ОКТМО __________, код бюджетной классификации 90211105013050000120.</w:t>
      </w:r>
    </w:p>
    <w:p w:rsidR="00CF1030" w:rsidRPr="008558EE" w:rsidRDefault="00CF1030" w:rsidP="00867CD7">
      <w:pPr>
        <w:autoSpaceDE w:val="0"/>
        <w:autoSpaceDN w:val="0"/>
        <w:adjustRightInd w:val="0"/>
        <w:ind w:firstLine="485"/>
        <w:jc w:val="both"/>
      </w:pPr>
      <w:r w:rsidRPr="008558EE"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</w:p>
    <w:p w:rsidR="00CF1030" w:rsidRPr="008558EE" w:rsidRDefault="00CF1030" w:rsidP="00867CD7">
      <w:pPr>
        <w:autoSpaceDE w:val="0"/>
        <w:autoSpaceDN w:val="0"/>
        <w:adjustRightInd w:val="0"/>
        <w:ind w:firstLine="485"/>
        <w:jc w:val="both"/>
      </w:pPr>
      <w:r w:rsidRPr="008558EE">
        <w:t>Арендатор считается извещенным о размере арендной платы за Участок с даты обнародования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CF1030" w:rsidRPr="008558EE" w:rsidRDefault="00CF1030" w:rsidP="00867CD7">
      <w:pPr>
        <w:autoSpaceDE w:val="0"/>
        <w:autoSpaceDN w:val="0"/>
        <w:adjustRightInd w:val="0"/>
        <w:ind w:firstLine="485"/>
        <w:jc w:val="both"/>
        <w:rPr>
          <w:b/>
          <w:bCs/>
        </w:rPr>
      </w:pPr>
    </w:p>
    <w:p w:rsidR="00CF1030" w:rsidRPr="008558EE" w:rsidRDefault="00CF1030" w:rsidP="00867CD7">
      <w:pPr>
        <w:pStyle w:val="BodyText"/>
        <w:ind w:firstLine="708"/>
        <w:jc w:val="both"/>
        <w:rPr>
          <w:sz w:val="24"/>
          <w:szCs w:val="24"/>
        </w:rPr>
      </w:pPr>
      <w:r w:rsidRPr="008558EE">
        <w:rPr>
          <w:sz w:val="24"/>
          <w:szCs w:val="24"/>
        </w:rPr>
        <w:t xml:space="preserve">3.4. Не использование участка Арендатором не может служить основанием для невнесения арендной платы. </w:t>
      </w:r>
    </w:p>
    <w:p w:rsidR="00CF1030" w:rsidRPr="008558EE" w:rsidRDefault="00CF1030" w:rsidP="00867CD7">
      <w:pPr>
        <w:pStyle w:val="BodyText"/>
        <w:ind w:firstLine="708"/>
        <w:rPr>
          <w:sz w:val="24"/>
          <w:szCs w:val="24"/>
        </w:rPr>
      </w:pPr>
    </w:p>
    <w:p w:rsidR="00CF1030" w:rsidRPr="008558EE" w:rsidRDefault="00CF1030" w:rsidP="00867CD7">
      <w:pPr>
        <w:autoSpaceDE w:val="0"/>
        <w:autoSpaceDN w:val="0"/>
        <w:adjustRightInd w:val="0"/>
        <w:jc w:val="center"/>
        <w:rPr>
          <w:b/>
          <w:bCs/>
        </w:rPr>
      </w:pPr>
      <w:r w:rsidRPr="008558EE">
        <w:rPr>
          <w:b/>
          <w:bCs/>
        </w:rPr>
        <w:t>4. Права и обязанности Сторон</w:t>
      </w:r>
    </w:p>
    <w:p w:rsidR="00CF1030" w:rsidRPr="008558EE" w:rsidRDefault="00CF1030" w:rsidP="00867CD7">
      <w:pPr>
        <w:autoSpaceDE w:val="0"/>
        <w:autoSpaceDN w:val="0"/>
        <w:adjustRightInd w:val="0"/>
        <w:ind w:left="-142"/>
        <w:jc w:val="center"/>
      </w:pPr>
    </w:p>
    <w:p w:rsidR="00CF1030" w:rsidRPr="008558EE" w:rsidRDefault="00CF1030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4.1. Арендатор имеет право:</w:t>
      </w:r>
    </w:p>
    <w:p w:rsidR="00CF1030" w:rsidRPr="008558EE" w:rsidRDefault="00CF1030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CF1030" w:rsidRPr="008558EE" w:rsidRDefault="00CF1030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4.1.2. По окончании срока Договора при прочих равных условиях имеет преимущественное право на заключение договора аренды на новый срок. О данном намерении Арендатор обязан письменно уведомить Арендодателя не позднее, чем за два месяца до окончания срока Договора.</w:t>
      </w:r>
    </w:p>
    <w:p w:rsidR="00CF1030" w:rsidRPr="008558EE" w:rsidRDefault="00CF1030" w:rsidP="00C413D5">
      <w:pPr>
        <w:pStyle w:val="BodyTextIndent2"/>
        <w:spacing w:line="240" w:lineRule="auto"/>
        <w:ind w:left="-142"/>
        <w:jc w:val="both"/>
        <w:rPr>
          <w:sz w:val="24"/>
          <w:szCs w:val="24"/>
        </w:rPr>
      </w:pPr>
      <w:r w:rsidRPr="008558EE">
        <w:rPr>
          <w:sz w:val="24"/>
          <w:szCs w:val="24"/>
        </w:rPr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CF1030" w:rsidRPr="008558EE" w:rsidRDefault="00CF1030" w:rsidP="00C413D5">
      <w:pPr>
        <w:autoSpaceDE w:val="0"/>
        <w:autoSpaceDN w:val="0"/>
        <w:adjustRightInd w:val="0"/>
        <w:ind w:left="-142" w:firstLine="485"/>
        <w:jc w:val="both"/>
      </w:pPr>
      <w:r w:rsidRPr="008558EE">
        <w:t>4.2. Арендатор обязуется:</w:t>
      </w:r>
    </w:p>
    <w:p w:rsidR="00CF1030" w:rsidRPr="008558EE" w:rsidRDefault="00CF1030" w:rsidP="00C413D5">
      <w:pPr>
        <w:pStyle w:val="BodyTextIndent2"/>
        <w:spacing w:line="240" w:lineRule="auto"/>
        <w:ind w:left="-142"/>
        <w:jc w:val="both"/>
        <w:rPr>
          <w:sz w:val="24"/>
          <w:szCs w:val="24"/>
        </w:rPr>
      </w:pPr>
      <w:r w:rsidRPr="008558EE">
        <w:rPr>
          <w:sz w:val="24"/>
          <w:szCs w:val="24"/>
        </w:rPr>
        <w:t>4.2.1. Зарегистрировать  настоящий Договор в установленном  законом порядке в соответствующем территориальном органе федерального органа исполнительной власти, уполномоченном в области государственной регистрации прав на недвижимое имущество и сделок с ним, в случае если срок действия договора более одного года.</w:t>
      </w:r>
    </w:p>
    <w:p w:rsidR="00CF1030" w:rsidRPr="008558EE" w:rsidRDefault="00CF1030" w:rsidP="00C413D5">
      <w:pPr>
        <w:pStyle w:val="BodyTextIndent2"/>
        <w:spacing w:line="240" w:lineRule="auto"/>
        <w:ind w:left="-142"/>
        <w:jc w:val="both"/>
        <w:rPr>
          <w:sz w:val="24"/>
          <w:szCs w:val="24"/>
        </w:rPr>
      </w:pPr>
      <w:r w:rsidRPr="008558EE">
        <w:rPr>
          <w:sz w:val="24"/>
          <w:szCs w:val="24"/>
        </w:rPr>
        <w:t xml:space="preserve">Расходы по государственной регистрации Договора возлагаются на Арендатора. </w:t>
      </w:r>
    </w:p>
    <w:p w:rsidR="00CF1030" w:rsidRPr="008558EE" w:rsidRDefault="00CF1030" w:rsidP="00C413D5">
      <w:pPr>
        <w:pStyle w:val="BodyTextIndent2"/>
        <w:spacing w:line="240" w:lineRule="auto"/>
        <w:ind w:left="-142"/>
        <w:jc w:val="both"/>
        <w:rPr>
          <w:sz w:val="24"/>
          <w:szCs w:val="24"/>
        </w:rPr>
      </w:pPr>
      <w:r w:rsidRPr="008558EE">
        <w:rPr>
          <w:sz w:val="24"/>
          <w:szCs w:val="24"/>
        </w:rPr>
        <w:t>4.2.2. Своевременно вносить арендную плату в соответствии с условиями настоящего Договора.</w:t>
      </w:r>
    </w:p>
    <w:p w:rsidR="00CF1030" w:rsidRPr="008558EE" w:rsidRDefault="00CF1030" w:rsidP="00C413D5">
      <w:pPr>
        <w:autoSpaceDE w:val="0"/>
        <w:autoSpaceDN w:val="0"/>
        <w:adjustRightInd w:val="0"/>
        <w:ind w:left="-142" w:firstLine="485"/>
        <w:jc w:val="both"/>
      </w:pPr>
      <w:r w:rsidRPr="008558EE">
        <w:t xml:space="preserve">4.2.3. </w:t>
      </w:r>
      <w:r w:rsidRPr="008558EE">
        <w:rPr>
          <w:spacing w:val="-4"/>
        </w:rPr>
        <w:t xml:space="preserve">В соответствии с действующим законодательством, </w:t>
      </w:r>
      <w:r w:rsidRPr="008558EE"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CF1030" w:rsidRPr="008558EE" w:rsidRDefault="00CF1030" w:rsidP="00867CD7">
      <w:pPr>
        <w:pStyle w:val="BodyTextIndent2"/>
        <w:spacing w:line="240" w:lineRule="auto"/>
        <w:ind w:left="-142"/>
        <w:rPr>
          <w:sz w:val="24"/>
          <w:szCs w:val="24"/>
        </w:rPr>
      </w:pPr>
      <w:r w:rsidRPr="008558EE">
        <w:rPr>
          <w:sz w:val="24"/>
          <w:szCs w:val="24"/>
        </w:rPr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CF1030" w:rsidRPr="002704D7" w:rsidRDefault="00CF1030" w:rsidP="00EB2E01">
      <w:pPr>
        <w:autoSpaceDE w:val="0"/>
        <w:autoSpaceDN w:val="0"/>
        <w:adjustRightInd w:val="0"/>
        <w:ind w:firstLine="485"/>
        <w:jc w:val="both"/>
      </w:pPr>
      <w:r w:rsidRPr="008558EE"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  <w:r w:rsidRPr="00EB2E01">
        <w:t xml:space="preserve"> </w:t>
      </w:r>
      <w:r w:rsidRPr="002704D7">
        <w:t>Договор прекращает свое действие по окончании его срока</w:t>
      </w:r>
    </w:p>
    <w:p w:rsidR="00CF1030" w:rsidRPr="008558EE" w:rsidRDefault="00CF1030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CF1030" w:rsidRPr="008558EE" w:rsidRDefault="00CF1030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CF1030" w:rsidRPr="008558EE" w:rsidRDefault="00CF1030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CF1030" w:rsidRPr="008558EE" w:rsidRDefault="00CF1030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CF1030" w:rsidRPr="008558EE" w:rsidRDefault="00CF1030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CF1030" w:rsidRPr="008558EE" w:rsidRDefault="00CF1030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CF1030" w:rsidRPr="008558EE" w:rsidRDefault="00CF1030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4.2.12. 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 нахождения земельного участка в соответствии с действующим законодательством.</w:t>
      </w:r>
    </w:p>
    <w:p w:rsidR="00CF1030" w:rsidRPr="008558EE" w:rsidRDefault="00CF1030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CF1030" w:rsidRPr="008558EE" w:rsidRDefault="00CF1030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4.3. Арендодатель имеет право:</w:t>
      </w:r>
    </w:p>
    <w:p w:rsidR="00CF1030" w:rsidRPr="008558EE" w:rsidRDefault="00CF1030" w:rsidP="00867CD7">
      <w:pPr>
        <w:autoSpaceDE w:val="0"/>
        <w:autoSpaceDN w:val="0"/>
        <w:adjustRightInd w:val="0"/>
        <w:ind w:left="-142" w:firstLine="485"/>
        <w:jc w:val="both"/>
        <w:rPr>
          <w:color w:val="800080"/>
        </w:rPr>
      </w:pPr>
      <w:r w:rsidRPr="008558EE">
        <w:t xml:space="preserve">4.3.1. </w:t>
      </w:r>
      <w:r w:rsidRPr="008558EE">
        <w:rPr>
          <w:color w:val="000000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CF1030" w:rsidRPr="008558EE" w:rsidRDefault="00CF1030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4.3.2. Осуществлять контроль за использованием и охраной земель Арендатором.</w:t>
      </w:r>
    </w:p>
    <w:p w:rsidR="00CF1030" w:rsidRPr="008558EE" w:rsidRDefault="00CF1030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CF1030" w:rsidRPr="008558EE" w:rsidRDefault="00CF1030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CF1030" w:rsidRPr="008558EE" w:rsidRDefault="00CF1030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4.4. Арендодатель обязуется:</w:t>
      </w:r>
    </w:p>
    <w:p w:rsidR="00CF1030" w:rsidRPr="008558EE" w:rsidRDefault="00CF1030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4.4.1. Передать земельный участок, а по окончании срока аренды принять земельный участок.</w:t>
      </w:r>
    </w:p>
    <w:p w:rsidR="00CF1030" w:rsidRPr="008558EE" w:rsidRDefault="00CF1030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CF1030" w:rsidRPr="008558EE" w:rsidRDefault="00CF1030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CF1030" w:rsidRPr="008558EE" w:rsidRDefault="00CF1030" w:rsidP="00867CD7">
      <w:pPr>
        <w:autoSpaceDE w:val="0"/>
        <w:autoSpaceDN w:val="0"/>
        <w:adjustRightInd w:val="0"/>
        <w:ind w:left="-142"/>
        <w:jc w:val="center"/>
      </w:pPr>
      <w:r w:rsidRPr="008558EE">
        <w:rPr>
          <w:b/>
          <w:bCs/>
        </w:rPr>
        <w:t>5. Ответственность</w:t>
      </w:r>
    </w:p>
    <w:p w:rsidR="00CF1030" w:rsidRPr="008558EE" w:rsidRDefault="00CF1030" w:rsidP="00867CD7">
      <w:pPr>
        <w:autoSpaceDE w:val="0"/>
        <w:autoSpaceDN w:val="0"/>
        <w:adjustRightInd w:val="0"/>
        <w:ind w:left="-142"/>
      </w:pPr>
    </w:p>
    <w:p w:rsidR="00CF1030" w:rsidRPr="008558EE" w:rsidRDefault="00CF1030" w:rsidP="00867CD7">
      <w:pPr>
        <w:pStyle w:val="BodyTextIndent2"/>
        <w:spacing w:line="240" w:lineRule="auto"/>
        <w:ind w:left="-142"/>
        <w:rPr>
          <w:sz w:val="24"/>
          <w:szCs w:val="24"/>
        </w:rPr>
      </w:pPr>
      <w:r w:rsidRPr="008558EE">
        <w:rPr>
          <w:sz w:val="24"/>
          <w:szCs w:val="24"/>
        </w:rPr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CF1030" w:rsidRPr="008558EE" w:rsidRDefault="00CF1030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8EE">
        <w:rPr>
          <w:rFonts w:ascii="Times New Roman" w:hAnsi="Times New Roman" w:cs="Times New Roman"/>
          <w:sz w:val="24"/>
          <w:szCs w:val="24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CF1030" w:rsidRPr="008558EE" w:rsidRDefault="00CF1030" w:rsidP="00867CD7">
      <w:pPr>
        <w:pStyle w:val="BodyTextIndent2"/>
        <w:spacing w:line="240" w:lineRule="auto"/>
        <w:ind w:left="-142"/>
        <w:rPr>
          <w:sz w:val="24"/>
          <w:szCs w:val="24"/>
        </w:rPr>
      </w:pPr>
      <w:r w:rsidRPr="008558EE">
        <w:rPr>
          <w:sz w:val="24"/>
          <w:szCs w:val="24"/>
        </w:rPr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CF1030" w:rsidRPr="008558EE" w:rsidRDefault="00CF1030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CF1030" w:rsidRPr="008558EE" w:rsidRDefault="00CF1030" w:rsidP="00867CD7">
      <w:pPr>
        <w:autoSpaceDE w:val="0"/>
        <w:autoSpaceDN w:val="0"/>
        <w:adjustRightInd w:val="0"/>
        <w:ind w:left="-142" w:firstLine="485"/>
        <w:jc w:val="both"/>
      </w:pPr>
    </w:p>
    <w:p w:rsidR="00CF1030" w:rsidRPr="008558EE" w:rsidRDefault="00CF1030" w:rsidP="00867CD7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 w:rsidRPr="008558EE">
        <w:rPr>
          <w:b/>
          <w:bCs/>
        </w:rPr>
        <w:t>6. Изменение Договора аренды</w:t>
      </w:r>
    </w:p>
    <w:p w:rsidR="00CF1030" w:rsidRPr="008558EE" w:rsidRDefault="00CF1030" w:rsidP="00867CD7">
      <w:pPr>
        <w:autoSpaceDE w:val="0"/>
        <w:autoSpaceDN w:val="0"/>
        <w:adjustRightInd w:val="0"/>
        <w:ind w:left="-142"/>
        <w:jc w:val="center"/>
      </w:pPr>
    </w:p>
    <w:p w:rsidR="00CF1030" w:rsidRPr="008558EE" w:rsidRDefault="00CF1030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6.1. 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</w:p>
    <w:p w:rsidR="00CF1030" w:rsidRPr="008558EE" w:rsidRDefault="00CF1030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CF1030" w:rsidRPr="008558EE" w:rsidRDefault="00CF1030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CF1030" w:rsidRPr="008558EE" w:rsidRDefault="00CF1030" w:rsidP="00867CD7">
      <w:pPr>
        <w:autoSpaceDE w:val="0"/>
        <w:autoSpaceDN w:val="0"/>
        <w:adjustRightInd w:val="0"/>
        <w:ind w:left="-142"/>
        <w:jc w:val="center"/>
      </w:pPr>
      <w:r w:rsidRPr="008558EE">
        <w:rPr>
          <w:b/>
          <w:bCs/>
        </w:rPr>
        <w:t>7. Форс-мажорные обстоятельства</w:t>
      </w:r>
    </w:p>
    <w:p w:rsidR="00CF1030" w:rsidRPr="008558EE" w:rsidRDefault="00CF1030" w:rsidP="00867CD7">
      <w:pPr>
        <w:autoSpaceDE w:val="0"/>
        <w:autoSpaceDN w:val="0"/>
        <w:adjustRightInd w:val="0"/>
        <w:ind w:left="-142"/>
      </w:pPr>
    </w:p>
    <w:p w:rsidR="00CF1030" w:rsidRPr="008558EE" w:rsidRDefault="00CF1030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обстоятельств свыше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CF1030" w:rsidRPr="008558EE" w:rsidRDefault="00CF1030" w:rsidP="00867CD7">
      <w:pPr>
        <w:pStyle w:val="BodyTextIndent2"/>
        <w:spacing w:line="240" w:lineRule="auto"/>
        <w:ind w:left="-142"/>
        <w:rPr>
          <w:sz w:val="24"/>
          <w:szCs w:val="24"/>
        </w:rPr>
      </w:pPr>
      <w:r w:rsidRPr="008558EE">
        <w:rPr>
          <w:sz w:val="24"/>
          <w:szCs w:val="24"/>
        </w:rPr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CF1030" w:rsidRPr="008558EE" w:rsidRDefault="00CF1030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CF1030" w:rsidRPr="008558EE" w:rsidRDefault="00CF1030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8EE">
        <w:rPr>
          <w:rFonts w:ascii="Times New Roman" w:hAnsi="Times New Roman" w:cs="Times New Roman"/>
          <w:sz w:val="24"/>
          <w:szCs w:val="24"/>
        </w:rPr>
        <w:t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порядке установленном законодательством Российской Федерации.</w:t>
      </w:r>
    </w:p>
    <w:p w:rsidR="00CF1030" w:rsidRPr="008558EE" w:rsidRDefault="00CF1030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1030" w:rsidRPr="008558EE" w:rsidRDefault="00CF1030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8EE">
        <w:rPr>
          <w:rFonts w:ascii="Times New Roman" w:hAnsi="Times New Roman" w:cs="Times New Roman"/>
          <w:b/>
          <w:bCs/>
          <w:sz w:val="24"/>
          <w:szCs w:val="24"/>
        </w:rPr>
        <w:t>8. Дополнительные условия договора</w:t>
      </w:r>
    </w:p>
    <w:p w:rsidR="00CF1030" w:rsidRPr="008558EE" w:rsidRDefault="00CF1030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1030" w:rsidRPr="008558EE" w:rsidRDefault="00CF1030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8EE">
        <w:rPr>
          <w:rFonts w:ascii="Times New Roman" w:hAnsi="Times New Roman" w:cs="Times New Roman"/>
          <w:sz w:val="24"/>
          <w:szCs w:val="24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CF1030" w:rsidRPr="008558EE" w:rsidRDefault="00CF1030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8EE">
        <w:rPr>
          <w:rFonts w:ascii="Times New Roman" w:hAnsi="Times New Roman" w:cs="Times New Roman"/>
          <w:sz w:val="24"/>
          <w:szCs w:val="24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CF1030" w:rsidRPr="008558EE" w:rsidRDefault="00CF1030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8EE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4 (четырех) листах и подписан в трех экземплярах. </w:t>
      </w:r>
    </w:p>
    <w:p w:rsidR="00CF1030" w:rsidRPr="008558EE" w:rsidRDefault="00CF1030" w:rsidP="00867CD7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F1030" w:rsidRPr="008558EE" w:rsidRDefault="00CF1030" w:rsidP="00867CD7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F1030" w:rsidRPr="008558EE" w:rsidRDefault="00CF1030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8EE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:rsidR="00CF1030" w:rsidRPr="008558EE" w:rsidRDefault="00CF1030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1030" w:rsidRPr="008558EE" w:rsidRDefault="00CF1030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1030" w:rsidRPr="008558EE" w:rsidRDefault="00CF1030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1030" w:rsidRPr="008558EE" w:rsidRDefault="00CF1030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1030" w:rsidRPr="008558EE" w:rsidRDefault="00CF1030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1030" w:rsidRPr="008558EE" w:rsidRDefault="00CF1030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1030" w:rsidRPr="007F283D" w:rsidRDefault="00CF1030" w:rsidP="00867CD7">
      <w:pPr>
        <w:ind w:right="-27"/>
        <w:jc w:val="center"/>
        <w:rPr>
          <w:b/>
          <w:bCs/>
          <w:sz w:val="26"/>
          <w:szCs w:val="26"/>
        </w:rPr>
      </w:pPr>
      <w:r w:rsidRPr="008558EE">
        <w:rPr>
          <w:b/>
          <w:bCs/>
        </w:rPr>
        <w:br w:type="page"/>
      </w:r>
      <w:r w:rsidRPr="007F283D">
        <w:rPr>
          <w:b/>
          <w:bCs/>
          <w:sz w:val="26"/>
          <w:szCs w:val="26"/>
        </w:rPr>
        <w:t>ДОГОВОР О ЗАДАТКЕ</w:t>
      </w:r>
    </w:p>
    <w:p w:rsidR="00CF1030" w:rsidRPr="007F283D" w:rsidRDefault="00CF1030" w:rsidP="00867CD7">
      <w:pPr>
        <w:ind w:right="-27"/>
        <w:jc w:val="center"/>
        <w:rPr>
          <w:sz w:val="26"/>
          <w:szCs w:val="26"/>
        </w:rPr>
      </w:pPr>
    </w:p>
    <w:p w:rsidR="00CF1030" w:rsidRPr="007F283D" w:rsidRDefault="00CF1030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7F283D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7F283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7F283D">
        <w:rPr>
          <w:rFonts w:ascii="Times New Roman" w:hAnsi="Times New Roman" w:cs="Times New Roman"/>
          <w:sz w:val="26"/>
          <w:szCs w:val="26"/>
        </w:rPr>
        <w:t xml:space="preserve">г.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F283D">
        <w:rPr>
          <w:rFonts w:ascii="Times New Roman" w:hAnsi="Times New Roman" w:cs="Times New Roman"/>
          <w:sz w:val="26"/>
          <w:szCs w:val="26"/>
        </w:rPr>
        <w:t xml:space="preserve">                         г. Урюпинск</w:t>
      </w:r>
    </w:p>
    <w:p w:rsidR="00CF1030" w:rsidRPr="007F283D" w:rsidRDefault="00CF1030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F1030" w:rsidRPr="00867825" w:rsidRDefault="00CF1030" w:rsidP="00867CD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b/>
          <w:bCs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7F283D">
        <w:rPr>
          <w:rFonts w:ascii="Times New Roman" w:hAnsi="Times New Roman" w:cs="Times New Roman"/>
          <w:sz w:val="26"/>
          <w:szCs w:val="26"/>
        </w:rPr>
        <w:t>, представляемое отделом по управлению му</w:t>
      </w:r>
      <w:r w:rsidRPr="00867825">
        <w:rPr>
          <w:rFonts w:ascii="Times New Roman" w:hAnsi="Times New Roman" w:cs="Times New Roman"/>
          <w:sz w:val="26"/>
          <w:szCs w:val="26"/>
        </w:rPr>
        <w:t xml:space="preserve">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867825">
        <w:rPr>
          <w:rFonts w:ascii="Times New Roman" w:hAnsi="Times New Roman" w:cs="Times New Roman"/>
          <w:sz w:val="26"/>
          <w:szCs w:val="26"/>
        </w:rPr>
        <w:t>,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 учетом изменений и дополнений), именуемый далее "</w:t>
      </w:r>
      <w:r>
        <w:rPr>
          <w:rFonts w:ascii="Times New Roman" w:hAnsi="Times New Roman" w:cs="Times New Roman"/>
          <w:sz w:val="26"/>
          <w:szCs w:val="26"/>
        </w:rPr>
        <w:t>Арендодатель</w:t>
      </w:r>
    </w:p>
    <w:p w:rsidR="00CF1030" w:rsidRPr="00867825" w:rsidRDefault="00CF1030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CF1030" w:rsidRPr="00867825" w:rsidRDefault="00CF1030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CF1030" w:rsidRPr="007F283D" w:rsidRDefault="00CF1030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F1030" w:rsidRPr="00867825" w:rsidRDefault="00CF1030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CF1030" w:rsidRPr="00867825" w:rsidRDefault="00CF1030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именуемый далее "</w:t>
      </w:r>
      <w:r>
        <w:rPr>
          <w:rFonts w:ascii="Times New Roman" w:hAnsi="Times New Roman" w:cs="Times New Roman"/>
          <w:sz w:val="26"/>
          <w:szCs w:val="26"/>
        </w:rPr>
        <w:t>Арендатор</w:t>
      </w:r>
      <w:r w:rsidRPr="00867825">
        <w:rPr>
          <w:rFonts w:ascii="Times New Roman" w:hAnsi="Times New Roman" w:cs="Times New Roman"/>
          <w:sz w:val="26"/>
          <w:szCs w:val="26"/>
        </w:rPr>
        <w:t>", заключили настоящий договор.</w:t>
      </w:r>
    </w:p>
    <w:p w:rsidR="00CF1030" w:rsidRPr="00867825" w:rsidRDefault="00CF1030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CF1030" w:rsidRDefault="00CF1030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7825">
        <w:rPr>
          <w:rFonts w:ascii="Times New Roman" w:hAnsi="Times New Roman" w:cs="Times New Roman"/>
          <w:b/>
          <w:bCs/>
          <w:sz w:val="26"/>
          <w:szCs w:val="26"/>
        </w:rPr>
        <w:t>II. ПРЕДМЕТ ДОГОВОРА</w:t>
      </w:r>
    </w:p>
    <w:p w:rsidR="00CF1030" w:rsidRPr="00867825" w:rsidRDefault="00CF1030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F1030" w:rsidRPr="00867825" w:rsidRDefault="00CF1030" w:rsidP="00867CD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2.1. Предметом договора является внесение Претендентом задатка для участия </w:t>
      </w:r>
    </w:p>
    <w:p w:rsidR="00CF1030" w:rsidRPr="00867825" w:rsidRDefault="00CF1030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в аукционе на право заключения договора аренды земельного участка, находящегося в государств</w:t>
      </w:r>
      <w:r>
        <w:rPr>
          <w:sz w:val="26"/>
          <w:szCs w:val="26"/>
        </w:rPr>
        <w:t>енной собственности сроком на ______________</w:t>
      </w:r>
      <w:r w:rsidRPr="00867825">
        <w:rPr>
          <w:sz w:val="26"/>
          <w:szCs w:val="26"/>
        </w:rPr>
        <w:t xml:space="preserve"> лет </w:t>
      </w:r>
      <w:r>
        <w:rPr>
          <w:sz w:val="26"/>
          <w:szCs w:val="26"/>
        </w:rPr>
        <w:t>для ____</w:t>
      </w:r>
    </w:p>
    <w:p w:rsidR="00CF1030" w:rsidRPr="00867825" w:rsidRDefault="00CF1030" w:rsidP="00867CD7">
      <w:pPr>
        <w:jc w:val="both"/>
        <w:rPr>
          <w:sz w:val="26"/>
          <w:szCs w:val="26"/>
        </w:rPr>
      </w:pPr>
      <w:r w:rsidRPr="00867825">
        <w:rPr>
          <w:sz w:val="26"/>
          <w:szCs w:val="26"/>
        </w:rPr>
        <w:t>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</w:t>
      </w:r>
    </w:p>
    <w:p w:rsidR="00CF1030" w:rsidRDefault="00CF1030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расположенного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7825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7825">
        <w:rPr>
          <w:rFonts w:ascii="Times New Roman" w:hAnsi="Times New Roman" w:cs="Times New Roman"/>
          <w:sz w:val="26"/>
          <w:szCs w:val="26"/>
        </w:rPr>
        <w:t xml:space="preserve">адресу: </w:t>
      </w:r>
    </w:p>
    <w:p w:rsidR="00CF1030" w:rsidRPr="00867825" w:rsidRDefault="00CF1030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</w:t>
      </w:r>
    </w:p>
    <w:p w:rsidR="00CF1030" w:rsidRPr="00867825" w:rsidRDefault="00CF1030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F1030" w:rsidRPr="00867825" w:rsidRDefault="00CF1030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</w:p>
    <w:p w:rsidR="00CF1030" w:rsidRDefault="00CF1030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2.2. Задаток установлен в размере </w:t>
      </w:r>
    </w:p>
    <w:p w:rsidR="00CF1030" w:rsidRPr="00867825" w:rsidRDefault="00CF1030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67825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</w:t>
      </w:r>
      <w:r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_________________________________________________________________________________________</w:t>
      </w:r>
    </w:p>
    <w:p w:rsidR="00CF1030" w:rsidRPr="00867825" w:rsidRDefault="00CF1030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F1030" w:rsidRPr="00867825" w:rsidRDefault="00CF1030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F1030" w:rsidRPr="00867825" w:rsidRDefault="00CF1030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7825">
        <w:rPr>
          <w:rFonts w:ascii="Times New Roman" w:hAnsi="Times New Roman" w:cs="Times New Roman"/>
          <w:b/>
          <w:bCs/>
          <w:sz w:val="26"/>
          <w:szCs w:val="26"/>
        </w:rPr>
        <w:t>III. ВНЕСЕНИЕ ЗАДАТКА</w:t>
      </w:r>
    </w:p>
    <w:p w:rsidR="00CF1030" w:rsidRPr="00867825" w:rsidRDefault="00CF1030" w:rsidP="00867CD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3.1. Внесение задатка осуществляется путем перечисления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F1030" w:rsidRPr="00867825" w:rsidRDefault="00CF1030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денежных средств на счет Продавца УФК по Волгоградской области (Администрация Урюпинского муниц</w:t>
      </w:r>
      <w:r>
        <w:rPr>
          <w:sz w:val="26"/>
          <w:szCs w:val="26"/>
        </w:rPr>
        <w:t>и</w:t>
      </w:r>
      <w:r w:rsidRPr="00867825">
        <w:rPr>
          <w:sz w:val="26"/>
          <w:szCs w:val="26"/>
        </w:rPr>
        <w:t>пального района) ЛС 05293049650 ИНН 3431050763, КПП 343101001, р/с 40302810800003000555, Отделение Волгоград г. Волгоград БИК 041806001.</w:t>
      </w:r>
    </w:p>
    <w:p w:rsidR="00CF1030" w:rsidRDefault="00CF1030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в течение срока приема заявок на участие в аукционе на право заключения договора аренды земельного участка, находящегося в государственной соб</w:t>
      </w:r>
      <w:r>
        <w:rPr>
          <w:sz w:val="26"/>
          <w:szCs w:val="26"/>
        </w:rPr>
        <w:t>ственности сроком на _________________ лет</w:t>
      </w:r>
      <w:r w:rsidRPr="00867825">
        <w:rPr>
          <w:sz w:val="26"/>
          <w:szCs w:val="26"/>
        </w:rPr>
        <w:t>,</w:t>
      </w:r>
      <w:r>
        <w:rPr>
          <w:sz w:val="26"/>
          <w:szCs w:val="26"/>
        </w:rPr>
        <w:t xml:space="preserve"> для __________________________________________</w:t>
      </w:r>
    </w:p>
    <w:p w:rsidR="00CF1030" w:rsidRPr="00867825" w:rsidRDefault="00CF1030" w:rsidP="00867CD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CF1030" w:rsidRPr="00867825" w:rsidRDefault="00CF1030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 xml:space="preserve"> указанного в информационном бюллетени администрации Урюпинского муниципального района «Районные ведомости» ____________________________________________________________</w:t>
      </w:r>
      <w:r w:rsidRPr="00867825">
        <w:rPr>
          <w:i/>
          <w:iCs/>
          <w:sz w:val="26"/>
          <w:szCs w:val="26"/>
        </w:rPr>
        <w:t xml:space="preserve">на официальных  сайтах в сети «Интернет» </w:t>
      </w:r>
      <w:hyperlink r:id="rId5" w:history="1">
        <w:r w:rsidRPr="00867825">
          <w:rPr>
            <w:rStyle w:val="Hyperlink"/>
            <w:i/>
            <w:iCs/>
            <w:sz w:val="26"/>
            <w:szCs w:val="26"/>
            <w:lang w:val="en-US"/>
          </w:rPr>
          <w:t>www</w:t>
        </w:r>
        <w:r w:rsidRPr="00867825">
          <w:rPr>
            <w:rStyle w:val="Hyperlink"/>
            <w:i/>
            <w:iCs/>
            <w:sz w:val="26"/>
            <w:szCs w:val="26"/>
          </w:rPr>
          <w:t>.</w:t>
        </w:r>
        <w:r w:rsidRPr="00867825">
          <w:rPr>
            <w:rStyle w:val="Hyperlink"/>
            <w:i/>
            <w:iCs/>
            <w:sz w:val="26"/>
            <w:szCs w:val="26"/>
            <w:lang w:val="en-US"/>
          </w:rPr>
          <w:t>umr</w:t>
        </w:r>
        <w:r w:rsidRPr="00867825">
          <w:rPr>
            <w:rStyle w:val="Hyperlink"/>
            <w:i/>
            <w:iCs/>
            <w:sz w:val="26"/>
            <w:szCs w:val="26"/>
          </w:rPr>
          <w:t>34.</w:t>
        </w:r>
        <w:r w:rsidRPr="00867825">
          <w:rPr>
            <w:rStyle w:val="Hyperlink"/>
            <w:i/>
            <w:iCs/>
            <w:sz w:val="26"/>
            <w:szCs w:val="26"/>
            <w:lang w:val="en-US"/>
          </w:rPr>
          <w:t>ru</w:t>
        </w:r>
        <w:r w:rsidRPr="00867825">
          <w:rPr>
            <w:rStyle w:val="Hyperlink"/>
            <w:i/>
            <w:iCs/>
            <w:sz w:val="26"/>
            <w:szCs w:val="26"/>
          </w:rPr>
          <w:t>»</w:t>
        </w:r>
      </w:hyperlink>
      <w:r w:rsidRPr="00867825">
        <w:rPr>
          <w:i/>
          <w:iCs/>
          <w:sz w:val="26"/>
          <w:szCs w:val="26"/>
        </w:rPr>
        <w:t xml:space="preserve">  и  </w:t>
      </w:r>
      <w:r w:rsidRPr="00867825">
        <w:rPr>
          <w:i/>
          <w:iCs/>
          <w:color w:val="0000FF"/>
          <w:sz w:val="26"/>
          <w:szCs w:val="26"/>
        </w:rPr>
        <w:t xml:space="preserve">« </w:t>
      </w:r>
      <w:hyperlink r:id="rId6" w:history="1">
        <w:r w:rsidRPr="00867825">
          <w:rPr>
            <w:rStyle w:val="Hyperlink"/>
            <w:i/>
            <w:iCs/>
            <w:sz w:val="26"/>
            <w:szCs w:val="26"/>
          </w:rPr>
          <w:t>www.torgi.gov.ru»</w:t>
        </w:r>
      </w:hyperlink>
      <w:r w:rsidRPr="00867825">
        <w:rPr>
          <w:sz w:val="26"/>
          <w:szCs w:val="26"/>
        </w:rPr>
        <w:t>.</w:t>
      </w:r>
    </w:p>
    <w:p w:rsidR="00CF1030" w:rsidRPr="00867825" w:rsidRDefault="00CF1030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 xml:space="preserve">   3.2. Документом, подтверждающим поступление задатка на счет Продавца, является выписка из счета, которую Продавец обязан представить до момента признания Претендента участником в аукционе на право заключения договора аренды земельного участка, находящегося в государств</w:t>
      </w:r>
      <w:r>
        <w:rPr>
          <w:sz w:val="26"/>
          <w:szCs w:val="26"/>
        </w:rPr>
        <w:t xml:space="preserve">енной собственности. </w:t>
      </w:r>
    </w:p>
    <w:p w:rsidR="00CF1030" w:rsidRPr="00867825" w:rsidRDefault="00CF1030" w:rsidP="00867CD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CF1030" w:rsidRPr="00867825" w:rsidRDefault="00CF1030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7825">
        <w:rPr>
          <w:rFonts w:ascii="Times New Roman" w:hAnsi="Times New Roman" w:cs="Times New Roman"/>
          <w:b/>
          <w:bCs/>
          <w:sz w:val="26"/>
          <w:szCs w:val="26"/>
        </w:rPr>
        <w:t>IV. ВОЗВРАТ ЗАДАТКА</w:t>
      </w:r>
    </w:p>
    <w:p w:rsidR="00CF1030" w:rsidRDefault="00CF1030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  4.1. Задаток возвращается Претенденту в случаях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8678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1030" w:rsidRPr="00867825" w:rsidRDefault="00CF1030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 отказе от участия в аукционе</w:t>
      </w:r>
    </w:p>
    <w:p w:rsidR="00CF1030" w:rsidRPr="00845E6B" w:rsidRDefault="00CF1030" w:rsidP="00867CD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45E6B">
        <w:rPr>
          <w:rFonts w:ascii="Times New Roman" w:hAnsi="Times New Roman" w:cs="Times New Roman"/>
          <w:sz w:val="26"/>
          <w:szCs w:val="26"/>
        </w:rPr>
        <w:t>не допущен к участию в аукционе на право заключения договора аренды земельного участка</w:t>
      </w:r>
      <w:r w:rsidRPr="00845E6B">
        <w:rPr>
          <w:rFonts w:ascii="Times New Roman" w:hAnsi="Times New Roman" w:cs="Times New Roman"/>
          <w:b/>
          <w:bCs/>
          <w:sz w:val="26"/>
          <w:szCs w:val="26"/>
          <w:u w:val="single"/>
        </w:rPr>
        <w:t>;</w:t>
      </w:r>
      <w:r w:rsidRPr="00845E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1030" w:rsidRPr="00845E6B" w:rsidRDefault="00CF1030" w:rsidP="00867C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45E6B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 xml:space="preserve">победил </w:t>
      </w:r>
      <w:r w:rsidRPr="00845E6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аукционе;</w:t>
      </w:r>
    </w:p>
    <w:p w:rsidR="00CF1030" w:rsidRPr="00845E6B" w:rsidRDefault="00CF1030" w:rsidP="00867C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при</w:t>
      </w:r>
      <w:r w:rsidRPr="00845E6B">
        <w:rPr>
          <w:rFonts w:ascii="Times New Roman" w:hAnsi="Times New Roman" w:cs="Times New Roman"/>
          <w:sz w:val="26"/>
          <w:szCs w:val="26"/>
        </w:rPr>
        <w:t xml:space="preserve"> принятия </w:t>
      </w:r>
      <w:r>
        <w:rPr>
          <w:rFonts w:ascii="Times New Roman" w:hAnsi="Times New Roman" w:cs="Times New Roman"/>
          <w:sz w:val="26"/>
          <w:szCs w:val="26"/>
        </w:rPr>
        <w:t xml:space="preserve">организатором торгов </w:t>
      </w:r>
      <w:r w:rsidRPr="00845E6B">
        <w:rPr>
          <w:rFonts w:ascii="Times New Roman" w:hAnsi="Times New Roman" w:cs="Times New Roman"/>
          <w:sz w:val="26"/>
          <w:szCs w:val="26"/>
        </w:rPr>
        <w:t>решения об отказе в проведении аукцион</w:t>
      </w:r>
    </w:p>
    <w:p w:rsidR="00CF1030" w:rsidRPr="00845E6B" w:rsidRDefault="00CF1030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45E6B">
        <w:rPr>
          <w:rFonts w:ascii="Times New Roman" w:hAnsi="Times New Roman" w:cs="Times New Roman"/>
          <w:sz w:val="26"/>
          <w:szCs w:val="26"/>
        </w:rPr>
        <w:t xml:space="preserve">         4.2. Сумма задатка возвращается  Претенденту за исключением победителя в течение 3 дней с даты утверждения Продавцом протокола об итогах аукционе на право заключения договора аренды земельного участка.</w:t>
      </w:r>
    </w:p>
    <w:p w:rsidR="00CF1030" w:rsidRPr="00845E6B" w:rsidRDefault="00CF1030" w:rsidP="00867CD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4.3. Возврат задатка осуществляется перечислением денежных средств на счет </w:t>
      </w:r>
      <w:r w:rsidRPr="00845E6B">
        <w:rPr>
          <w:rFonts w:ascii="Times New Roman" w:hAnsi="Times New Roman" w:cs="Times New Roman"/>
          <w:sz w:val="26"/>
          <w:szCs w:val="26"/>
        </w:rPr>
        <w:t>Претендента: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1030" w:rsidRPr="007F283D" w:rsidRDefault="00CF1030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F1030" w:rsidRPr="007F283D" w:rsidRDefault="00CF1030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CF1030" w:rsidRPr="00867825" w:rsidRDefault="00CF1030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CF1030" w:rsidRDefault="00CF1030" w:rsidP="00867CD7">
      <w:pPr>
        <w:ind w:firstLine="540"/>
        <w:jc w:val="both"/>
        <w:rPr>
          <w:sz w:val="26"/>
          <w:szCs w:val="26"/>
        </w:rPr>
      </w:pPr>
    </w:p>
    <w:p w:rsidR="00CF1030" w:rsidRPr="00A427FB" w:rsidRDefault="00CF1030" w:rsidP="00867CD7">
      <w:pPr>
        <w:ind w:firstLine="540"/>
        <w:jc w:val="both"/>
        <w:rPr>
          <w:sz w:val="26"/>
          <w:szCs w:val="26"/>
        </w:rPr>
      </w:pPr>
      <w:r w:rsidRPr="00A427FB">
        <w:rPr>
          <w:sz w:val="26"/>
          <w:szCs w:val="26"/>
        </w:rPr>
        <w:t>4.4. Задаток, внесенный победителем в аукционе на право заключения договора аренды земельного участка, находящегося в государственной соб</w:t>
      </w:r>
      <w:r>
        <w:rPr>
          <w:sz w:val="26"/>
          <w:szCs w:val="26"/>
        </w:rPr>
        <w:t xml:space="preserve">ственности </w:t>
      </w:r>
      <w:r w:rsidRPr="00A427FB">
        <w:rPr>
          <w:sz w:val="26"/>
          <w:szCs w:val="26"/>
        </w:rPr>
        <w:t xml:space="preserve"> засчитывается в счет</w:t>
      </w:r>
      <w:r>
        <w:rPr>
          <w:sz w:val="26"/>
          <w:szCs w:val="26"/>
        </w:rPr>
        <w:t xml:space="preserve"> арендной платы за земельный участок</w:t>
      </w:r>
      <w:r w:rsidRPr="00A427FB">
        <w:rPr>
          <w:sz w:val="26"/>
          <w:szCs w:val="26"/>
        </w:rPr>
        <w:t>.</w:t>
      </w:r>
    </w:p>
    <w:p w:rsidR="00CF1030" w:rsidRPr="002F367C" w:rsidRDefault="00CF1030" w:rsidP="00867CD7">
      <w:pPr>
        <w:ind w:firstLine="540"/>
        <w:jc w:val="both"/>
        <w:rPr>
          <w:sz w:val="26"/>
          <w:szCs w:val="26"/>
        </w:rPr>
      </w:pPr>
      <w:r w:rsidRPr="002F367C">
        <w:rPr>
          <w:sz w:val="26"/>
          <w:szCs w:val="26"/>
        </w:rPr>
        <w:t xml:space="preserve">4.5. При уклонение или отказе победителя в аукционе на право заключения договора аренды земельного участка, от заключения в установленный срок договора </w:t>
      </w:r>
      <w:r>
        <w:rPr>
          <w:sz w:val="26"/>
          <w:szCs w:val="26"/>
        </w:rPr>
        <w:t xml:space="preserve">аренды </w:t>
      </w:r>
      <w:r w:rsidRPr="002F367C">
        <w:rPr>
          <w:sz w:val="26"/>
          <w:szCs w:val="26"/>
        </w:rPr>
        <w:t>задаток ему не возвращается и он утрачивает право на заключение указанного договора.</w:t>
      </w:r>
    </w:p>
    <w:p w:rsidR="00CF1030" w:rsidRPr="00867825" w:rsidRDefault="00CF1030" w:rsidP="00867CD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Договор составлен в двух экземплярах, имеющих одинаковую юридическую силу, по одному для каждой стороны.</w:t>
      </w:r>
    </w:p>
    <w:p w:rsidR="00CF1030" w:rsidRPr="00867825" w:rsidRDefault="00CF1030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</w:p>
    <w:p w:rsidR="00CF1030" w:rsidRDefault="00CF1030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CF1030" w:rsidRDefault="00CF1030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F1030" w:rsidRDefault="00CF1030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7825">
        <w:rPr>
          <w:rFonts w:ascii="Times New Roman" w:hAnsi="Times New Roman" w:cs="Times New Roman"/>
          <w:b/>
          <w:bCs/>
          <w:sz w:val="26"/>
          <w:szCs w:val="26"/>
        </w:rPr>
        <w:t>ПОДПИСИ СТОРОН</w:t>
      </w:r>
    </w:p>
    <w:p w:rsidR="00CF1030" w:rsidRDefault="00CF1030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F1030" w:rsidRDefault="00CF1030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F1030" w:rsidRPr="00867825" w:rsidRDefault="00CF1030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F1030" w:rsidRDefault="00CF1030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Арендодатель</w:t>
      </w:r>
      <w:r w:rsidRPr="00867825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867825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Арендатор</w:t>
      </w:r>
    </w:p>
    <w:p w:rsidR="00CF1030" w:rsidRDefault="00CF1030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F1030" w:rsidRPr="00867825" w:rsidRDefault="00CF1030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F1030" w:rsidRPr="000B5B7B" w:rsidRDefault="00CF1030" w:rsidP="00867CD7">
      <w:pPr>
        <w:tabs>
          <w:tab w:val="left" w:pos="3360"/>
        </w:tabs>
        <w:rPr>
          <w:rFonts w:ascii="Arial" w:hAnsi="Arial" w:cs="Arial"/>
          <w:b/>
          <w:bCs/>
          <w:sz w:val="16"/>
          <w:szCs w:val="16"/>
        </w:rPr>
      </w:pPr>
    </w:p>
    <w:sectPr w:rsidR="00CF1030" w:rsidRPr="000B5B7B" w:rsidSect="000114AB">
      <w:pgSz w:w="11906" w:h="16838"/>
      <w:pgMar w:top="719" w:right="56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6952"/>
    <w:multiLevelType w:val="multilevel"/>
    <w:tmpl w:val="89E8F67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0061D27"/>
    <w:multiLevelType w:val="multilevel"/>
    <w:tmpl w:val="A6663FE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01435EC"/>
    <w:multiLevelType w:val="multilevel"/>
    <w:tmpl w:val="A25C44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AC704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0AE10B0"/>
    <w:multiLevelType w:val="multilevel"/>
    <w:tmpl w:val="A6663FE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F22"/>
    <w:rsid w:val="00000D1D"/>
    <w:rsid w:val="000025FB"/>
    <w:rsid w:val="00004A5D"/>
    <w:rsid w:val="000114AB"/>
    <w:rsid w:val="00012FE9"/>
    <w:rsid w:val="00016FB4"/>
    <w:rsid w:val="00020DCD"/>
    <w:rsid w:val="00027F9A"/>
    <w:rsid w:val="00035790"/>
    <w:rsid w:val="00037019"/>
    <w:rsid w:val="00040186"/>
    <w:rsid w:val="000442D8"/>
    <w:rsid w:val="00045B90"/>
    <w:rsid w:val="00051855"/>
    <w:rsid w:val="00051EC5"/>
    <w:rsid w:val="00054408"/>
    <w:rsid w:val="00057DBE"/>
    <w:rsid w:val="00066F61"/>
    <w:rsid w:val="00070F3E"/>
    <w:rsid w:val="00074370"/>
    <w:rsid w:val="0008577F"/>
    <w:rsid w:val="000925CD"/>
    <w:rsid w:val="000965F4"/>
    <w:rsid w:val="000A3E40"/>
    <w:rsid w:val="000B38DF"/>
    <w:rsid w:val="000B5B7B"/>
    <w:rsid w:val="000C5A2D"/>
    <w:rsid w:val="000C685D"/>
    <w:rsid w:val="000D18D3"/>
    <w:rsid w:val="000E0811"/>
    <w:rsid w:val="000E3ABC"/>
    <w:rsid w:val="000E3C86"/>
    <w:rsid w:val="000E7876"/>
    <w:rsid w:val="000F107C"/>
    <w:rsid w:val="000F3C25"/>
    <w:rsid w:val="000F7D09"/>
    <w:rsid w:val="000F7DA0"/>
    <w:rsid w:val="0011516F"/>
    <w:rsid w:val="001210F4"/>
    <w:rsid w:val="001326EC"/>
    <w:rsid w:val="00136BE0"/>
    <w:rsid w:val="00140F4E"/>
    <w:rsid w:val="00146899"/>
    <w:rsid w:val="00152E42"/>
    <w:rsid w:val="00152FFE"/>
    <w:rsid w:val="00154053"/>
    <w:rsid w:val="0016000C"/>
    <w:rsid w:val="0016482F"/>
    <w:rsid w:val="001766FD"/>
    <w:rsid w:val="001812A0"/>
    <w:rsid w:val="00181753"/>
    <w:rsid w:val="001820E1"/>
    <w:rsid w:val="0018354D"/>
    <w:rsid w:val="00186123"/>
    <w:rsid w:val="00186CC1"/>
    <w:rsid w:val="00191036"/>
    <w:rsid w:val="00196CDD"/>
    <w:rsid w:val="00197A2C"/>
    <w:rsid w:val="001A0DF3"/>
    <w:rsid w:val="001A1A74"/>
    <w:rsid w:val="001A2816"/>
    <w:rsid w:val="001A3E4F"/>
    <w:rsid w:val="001A59FE"/>
    <w:rsid w:val="001B026D"/>
    <w:rsid w:val="001B0EC4"/>
    <w:rsid w:val="001C2AF2"/>
    <w:rsid w:val="001C4521"/>
    <w:rsid w:val="001D0F11"/>
    <w:rsid w:val="001D22E3"/>
    <w:rsid w:val="001E3598"/>
    <w:rsid w:val="001E45AD"/>
    <w:rsid w:val="001E5F1A"/>
    <w:rsid w:val="001F56B4"/>
    <w:rsid w:val="001F6162"/>
    <w:rsid w:val="00202709"/>
    <w:rsid w:val="00202DD6"/>
    <w:rsid w:val="00204922"/>
    <w:rsid w:val="00211335"/>
    <w:rsid w:val="00213624"/>
    <w:rsid w:val="0021540F"/>
    <w:rsid w:val="002179D2"/>
    <w:rsid w:val="002228FD"/>
    <w:rsid w:val="002245E4"/>
    <w:rsid w:val="00227ED6"/>
    <w:rsid w:val="0023118D"/>
    <w:rsid w:val="002331A1"/>
    <w:rsid w:val="00233A6B"/>
    <w:rsid w:val="00234197"/>
    <w:rsid w:val="00237A6A"/>
    <w:rsid w:val="00241A78"/>
    <w:rsid w:val="00242D08"/>
    <w:rsid w:val="0025379F"/>
    <w:rsid w:val="002574E6"/>
    <w:rsid w:val="00262425"/>
    <w:rsid w:val="0026679C"/>
    <w:rsid w:val="002704D7"/>
    <w:rsid w:val="002733C6"/>
    <w:rsid w:val="00274BAA"/>
    <w:rsid w:val="00274EB2"/>
    <w:rsid w:val="00277B44"/>
    <w:rsid w:val="00280320"/>
    <w:rsid w:val="00284761"/>
    <w:rsid w:val="002855FD"/>
    <w:rsid w:val="002858C9"/>
    <w:rsid w:val="002957CF"/>
    <w:rsid w:val="00295E33"/>
    <w:rsid w:val="00296C59"/>
    <w:rsid w:val="002A5B74"/>
    <w:rsid w:val="002A7A75"/>
    <w:rsid w:val="002B1869"/>
    <w:rsid w:val="002C1035"/>
    <w:rsid w:val="002C7837"/>
    <w:rsid w:val="002D23CE"/>
    <w:rsid w:val="002D38E9"/>
    <w:rsid w:val="002D3AC9"/>
    <w:rsid w:val="002D4725"/>
    <w:rsid w:val="002D5E00"/>
    <w:rsid w:val="002D5EE4"/>
    <w:rsid w:val="002E5CB8"/>
    <w:rsid w:val="002F367C"/>
    <w:rsid w:val="002F57E6"/>
    <w:rsid w:val="003006B8"/>
    <w:rsid w:val="00305BCB"/>
    <w:rsid w:val="00306E9A"/>
    <w:rsid w:val="00317DE4"/>
    <w:rsid w:val="00320D64"/>
    <w:rsid w:val="0033258C"/>
    <w:rsid w:val="003334DA"/>
    <w:rsid w:val="00340929"/>
    <w:rsid w:val="0035430C"/>
    <w:rsid w:val="00354B3D"/>
    <w:rsid w:val="003576C0"/>
    <w:rsid w:val="003658EB"/>
    <w:rsid w:val="00367EC0"/>
    <w:rsid w:val="00372A98"/>
    <w:rsid w:val="00375F06"/>
    <w:rsid w:val="0037681A"/>
    <w:rsid w:val="003816AD"/>
    <w:rsid w:val="003871D8"/>
    <w:rsid w:val="00391DFC"/>
    <w:rsid w:val="00392043"/>
    <w:rsid w:val="0039352E"/>
    <w:rsid w:val="0039682D"/>
    <w:rsid w:val="003B1059"/>
    <w:rsid w:val="003B128A"/>
    <w:rsid w:val="003B473F"/>
    <w:rsid w:val="003B56B2"/>
    <w:rsid w:val="003B61CA"/>
    <w:rsid w:val="003C1F9F"/>
    <w:rsid w:val="003C579E"/>
    <w:rsid w:val="003C76BE"/>
    <w:rsid w:val="003D1241"/>
    <w:rsid w:val="003D2597"/>
    <w:rsid w:val="003D2E4C"/>
    <w:rsid w:val="003D612E"/>
    <w:rsid w:val="003E12BE"/>
    <w:rsid w:val="003F3040"/>
    <w:rsid w:val="00400BB8"/>
    <w:rsid w:val="00401683"/>
    <w:rsid w:val="00406FAC"/>
    <w:rsid w:val="00414B98"/>
    <w:rsid w:val="00415540"/>
    <w:rsid w:val="00417AC1"/>
    <w:rsid w:val="0042334D"/>
    <w:rsid w:val="004316D4"/>
    <w:rsid w:val="004330B9"/>
    <w:rsid w:val="00443903"/>
    <w:rsid w:val="00445474"/>
    <w:rsid w:val="00447BE8"/>
    <w:rsid w:val="00447CB3"/>
    <w:rsid w:val="004513BB"/>
    <w:rsid w:val="004530C2"/>
    <w:rsid w:val="00460DC6"/>
    <w:rsid w:val="00462613"/>
    <w:rsid w:val="00463677"/>
    <w:rsid w:val="004641F0"/>
    <w:rsid w:val="00464E84"/>
    <w:rsid w:val="00470344"/>
    <w:rsid w:val="00471F0B"/>
    <w:rsid w:val="00474E26"/>
    <w:rsid w:val="00475A78"/>
    <w:rsid w:val="00476123"/>
    <w:rsid w:val="00481709"/>
    <w:rsid w:val="00482E6E"/>
    <w:rsid w:val="004961AC"/>
    <w:rsid w:val="00496F3B"/>
    <w:rsid w:val="004B24AB"/>
    <w:rsid w:val="004B2B4C"/>
    <w:rsid w:val="004B7AA7"/>
    <w:rsid w:val="004C38F7"/>
    <w:rsid w:val="004C3BC1"/>
    <w:rsid w:val="004C62C7"/>
    <w:rsid w:val="004D01AF"/>
    <w:rsid w:val="004D10E6"/>
    <w:rsid w:val="004D7009"/>
    <w:rsid w:val="004F54AB"/>
    <w:rsid w:val="004F5E28"/>
    <w:rsid w:val="005035B8"/>
    <w:rsid w:val="0050799A"/>
    <w:rsid w:val="00511054"/>
    <w:rsid w:val="005169A8"/>
    <w:rsid w:val="0053107D"/>
    <w:rsid w:val="00531405"/>
    <w:rsid w:val="00536643"/>
    <w:rsid w:val="005409FC"/>
    <w:rsid w:val="00541645"/>
    <w:rsid w:val="00542E7D"/>
    <w:rsid w:val="00551254"/>
    <w:rsid w:val="00553FDD"/>
    <w:rsid w:val="00554EB2"/>
    <w:rsid w:val="00560D81"/>
    <w:rsid w:val="00560EA6"/>
    <w:rsid w:val="00563476"/>
    <w:rsid w:val="00565027"/>
    <w:rsid w:val="00570C63"/>
    <w:rsid w:val="00571CF3"/>
    <w:rsid w:val="00573DE0"/>
    <w:rsid w:val="0059627F"/>
    <w:rsid w:val="005A15AD"/>
    <w:rsid w:val="005A2E8E"/>
    <w:rsid w:val="005A74EB"/>
    <w:rsid w:val="005A7557"/>
    <w:rsid w:val="005B025A"/>
    <w:rsid w:val="005B378E"/>
    <w:rsid w:val="005B55D3"/>
    <w:rsid w:val="005B6D46"/>
    <w:rsid w:val="005C6121"/>
    <w:rsid w:val="005C6C1D"/>
    <w:rsid w:val="005D065C"/>
    <w:rsid w:val="005D633C"/>
    <w:rsid w:val="005D637F"/>
    <w:rsid w:val="005D6968"/>
    <w:rsid w:val="005E3F50"/>
    <w:rsid w:val="006037F8"/>
    <w:rsid w:val="006039FF"/>
    <w:rsid w:val="00605F44"/>
    <w:rsid w:val="00605FBB"/>
    <w:rsid w:val="00606796"/>
    <w:rsid w:val="0061648E"/>
    <w:rsid w:val="00633F6A"/>
    <w:rsid w:val="00636701"/>
    <w:rsid w:val="00641795"/>
    <w:rsid w:val="00652165"/>
    <w:rsid w:val="00652DE4"/>
    <w:rsid w:val="0065734A"/>
    <w:rsid w:val="00657BC0"/>
    <w:rsid w:val="00664BCD"/>
    <w:rsid w:val="00672EED"/>
    <w:rsid w:val="00674037"/>
    <w:rsid w:val="00680524"/>
    <w:rsid w:val="00681165"/>
    <w:rsid w:val="0068291E"/>
    <w:rsid w:val="00683321"/>
    <w:rsid w:val="00685975"/>
    <w:rsid w:val="00686730"/>
    <w:rsid w:val="00687156"/>
    <w:rsid w:val="006920B2"/>
    <w:rsid w:val="00696616"/>
    <w:rsid w:val="00697005"/>
    <w:rsid w:val="006A1B71"/>
    <w:rsid w:val="006A65FB"/>
    <w:rsid w:val="006B15A4"/>
    <w:rsid w:val="006B5B97"/>
    <w:rsid w:val="006B6175"/>
    <w:rsid w:val="006C140E"/>
    <w:rsid w:val="006C1594"/>
    <w:rsid w:val="006C3557"/>
    <w:rsid w:val="006C60AB"/>
    <w:rsid w:val="006D1191"/>
    <w:rsid w:val="006D2491"/>
    <w:rsid w:val="006D5937"/>
    <w:rsid w:val="006D6C7A"/>
    <w:rsid w:val="006E1305"/>
    <w:rsid w:val="006E46A6"/>
    <w:rsid w:val="006E5341"/>
    <w:rsid w:val="006E6B05"/>
    <w:rsid w:val="006E7AAD"/>
    <w:rsid w:val="006F2092"/>
    <w:rsid w:val="006F5089"/>
    <w:rsid w:val="006F71FE"/>
    <w:rsid w:val="006F7C27"/>
    <w:rsid w:val="00701416"/>
    <w:rsid w:val="0070566C"/>
    <w:rsid w:val="00717EFB"/>
    <w:rsid w:val="00734FDB"/>
    <w:rsid w:val="00735922"/>
    <w:rsid w:val="00735E39"/>
    <w:rsid w:val="00754F21"/>
    <w:rsid w:val="00756509"/>
    <w:rsid w:val="0076221F"/>
    <w:rsid w:val="00762B3F"/>
    <w:rsid w:val="00764A3B"/>
    <w:rsid w:val="00764BB9"/>
    <w:rsid w:val="00772D74"/>
    <w:rsid w:val="007778D7"/>
    <w:rsid w:val="0078055E"/>
    <w:rsid w:val="00781355"/>
    <w:rsid w:val="00786B7B"/>
    <w:rsid w:val="007937C4"/>
    <w:rsid w:val="00795604"/>
    <w:rsid w:val="007A5048"/>
    <w:rsid w:val="007A61D4"/>
    <w:rsid w:val="007B14F3"/>
    <w:rsid w:val="007B2701"/>
    <w:rsid w:val="007B6057"/>
    <w:rsid w:val="007B62E6"/>
    <w:rsid w:val="007C19AA"/>
    <w:rsid w:val="007D0FF8"/>
    <w:rsid w:val="007D5262"/>
    <w:rsid w:val="007D65A2"/>
    <w:rsid w:val="007E2D7C"/>
    <w:rsid w:val="007E709E"/>
    <w:rsid w:val="007F2787"/>
    <w:rsid w:val="007F283D"/>
    <w:rsid w:val="007F5339"/>
    <w:rsid w:val="00802670"/>
    <w:rsid w:val="008066CF"/>
    <w:rsid w:val="00815D9B"/>
    <w:rsid w:val="00821C1E"/>
    <w:rsid w:val="008346C8"/>
    <w:rsid w:val="0083549D"/>
    <w:rsid w:val="00841BBB"/>
    <w:rsid w:val="00842486"/>
    <w:rsid w:val="00845E6B"/>
    <w:rsid w:val="008473D7"/>
    <w:rsid w:val="00854417"/>
    <w:rsid w:val="008558EE"/>
    <w:rsid w:val="00867825"/>
    <w:rsid w:val="00867CD7"/>
    <w:rsid w:val="0087384F"/>
    <w:rsid w:val="00874955"/>
    <w:rsid w:val="00882A4F"/>
    <w:rsid w:val="00882C2C"/>
    <w:rsid w:val="0088426D"/>
    <w:rsid w:val="00894AE7"/>
    <w:rsid w:val="00897EBB"/>
    <w:rsid w:val="00897FE9"/>
    <w:rsid w:val="008A255E"/>
    <w:rsid w:val="008A75C5"/>
    <w:rsid w:val="008B379C"/>
    <w:rsid w:val="008B772A"/>
    <w:rsid w:val="008C1EA7"/>
    <w:rsid w:val="008C5D75"/>
    <w:rsid w:val="008D3411"/>
    <w:rsid w:val="008E07F9"/>
    <w:rsid w:val="008E2241"/>
    <w:rsid w:val="008E2B1C"/>
    <w:rsid w:val="008E5B53"/>
    <w:rsid w:val="008F071C"/>
    <w:rsid w:val="00900F22"/>
    <w:rsid w:val="00901862"/>
    <w:rsid w:val="009043A2"/>
    <w:rsid w:val="0091254D"/>
    <w:rsid w:val="00913095"/>
    <w:rsid w:val="009130A1"/>
    <w:rsid w:val="0091482F"/>
    <w:rsid w:val="00914CAA"/>
    <w:rsid w:val="00915F82"/>
    <w:rsid w:val="00917FA0"/>
    <w:rsid w:val="00920321"/>
    <w:rsid w:val="00921D40"/>
    <w:rsid w:val="0092490D"/>
    <w:rsid w:val="00926175"/>
    <w:rsid w:val="00926F9D"/>
    <w:rsid w:val="00941B62"/>
    <w:rsid w:val="00944237"/>
    <w:rsid w:val="00947BDB"/>
    <w:rsid w:val="009506B5"/>
    <w:rsid w:val="00952BD6"/>
    <w:rsid w:val="0095535D"/>
    <w:rsid w:val="00957B1E"/>
    <w:rsid w:val="00957EE1"/>
    <w:rsid w:val="009603EB"/>
    <w:rsid w:val="00967358"/>
    <w:rsid w:val="00967D4F"/>
    <w:rsid w:val="00970C1C"/>
    <w:rsid w:val="009711EF"/>
    <w:rsid w:val="0097279D"/>
    <w:rsid w:val="0097304D"/>
    <w:rsid w:val="009809E7"/>
    <w:rsid w:val="00982754"/>
    <w:rsid w:val="00986212"/>
    <w:rsid w:val="00996284"/>
    <w:rsid w:val="009A00F1"/>
    <w:rsid w:val="009A21A7"/>
    <w:rsid w:val="009A68EC"/>
    <w:rsid w:val="009A6DC3"/>
    <w:rsid w:val="009B128E"/>
    <w:rsid w:val="009B2092"/>
    <w:rsid w:val="009B29A3"/>
    <w:rsid w:val="009C0C15"/>
    <w:rsid w:val="009C285E"/>
    <w:rsid w:val="009C2871"/>
    <w:rsid w:val="009C2F1C"/>
    <w:rsid w:val="009E2944"/>
    <w:rsid w:val="009E467C"/>
    <w:rsid w:val="009E64F8"/>
    <w:rsid w:val="009E6A2E"/>
    <w:rsid w:val="009F741F"/>
    <w:rsid w:val="00A0215F"/>
    <w:rsid w:val="00A028DF"/>
    <w:rsid w:val="00A02B33"/>
    <w:rsid w:val="00A13E5D"/>
    <w:rsid w:val="00A1585C"/>
    <w:rsid w:val="00A319AD"/>
    <w:rsid w:val="00A3399B"/>
    <w:rsid w:val="00A345D2"/>
    <w:rsid w:val="00A37290"/>
    <w:rsid w:val="00A427FB"/>
    <w:rsid w:val="00A66383"/>
    <w:rsid w:val="00A666FA"/>
    <w:rsid w:val="00A6723B"/>
    <w:rsid w:val="00A73514"/>
    <w:rsid w:val="00A7359E"/>
    <w:rsid w:val="00A757AA"/>
    <w:rsid w:val="00A877DD"/>
    <w:rsid w:val="00A93B51"/>
    <w:rsid w:val="00A95FC0"/>
    <w:rsid w:val="00A97004"/>
    <w:rsid w:val="00AA08EA"/>
    <w:rsid w:val="00AA2975"/>
    <w:rsid w:val="00AA3984"/>
    <w:rsid w:val="00AB43B9"/>
    <w:rsid w:val="00AC1DE5"/>
    <w:rsid w:val="00AC1E98"/>
    <w:rsid w:val="00AC338B"/>
    <w:rsid w:val="00AE1BFB"/>
    <w:rsid w:val="00AE55B8"/>
    <w:rsid w:val="00AF349A"/>
    <w:rsid w:val="00AF3E1D"/>
    <w:rsid w:val="00B053C7"/>
    <w:rsid w:val="00B05C8A"/>
    <w:rsid w:val="00B076F0"/>
    <w:rsid w:val="00B15D47"/>
    <w:rsid w:val="00B16BC4"/>
    <w:rsid w:val="00B225EB"/>
    <w:rsid w:val="00B22716"/>
    <w:rsid w:val="00B22B47"/>
    <w:rsid w:val="00B30BB3"/>
    <w:rsid w:val="00B327B5"/>
    <w:rsid w:val="00B3333E"/>
    <w:rsid w:val="00B37F6D"/>
    <w:rsid w:val="00B4561E"/>
    <w:rsid w:val="00B51D1C"/>
    <w:rsid w:val="00B567F4"/>
    <w:rsid w:val="00B578B6"/>
    <w:rsid w:val="00B64D79"/>
    <w:rsid w:val="00B75626"/>
    <w:rsid w:val="00B77B8F"/>
    <w:rsid w:val="00B8720C"/>
    <w:rsid w:val="00B920FF"/>
    <w:rsid w:val="00B95C26"/>
    <w:rsid w:val="00BA4959"/>
    <w:rsid w:val="00BA5F18"/>
    <w:rsid w:val="00BA72E9"/>
    <w:rsid w:val="00BB4E2F"/>
    <w:rsid w:val="00BC498A"/>
    <w:rsid w:val="00BC58E7"/>
    <w:rsid w:val="00BD54DD"/>
    <w:rsid w:val="00BE4365"/>
    <w:rsid w:val="00BE4E43"/>
    <w:rsid w:val="00BE5E1E"/>
    <w:rsid w:val="00BE6B1B"/>
    <w:rsid w:val="00BE7241"/>
    <w:rsid w:val="00BF0BC5"/>
    <w:rsid w:val="00BF11F1"/>
    <w:rsid w:val="00BF4F39"/>
    <w:rsid w:val="00C02992"/>
    <w:rsid w:val="00C10ADA"/>
    <w:rsid w:val="00C10E94"/>
    <w:rsid w:val="00C12DC2"/>
    <w:rsid w:val="00C13F5A"/>
    <w:rsid w:val="00C1519F"/>
    <w:rsid w:val="00C153C0"/>
    <w:rsid w:val="00C1661F"/>
    <w:rsid w:val="00C22AD6"/>
    <w:rsid w:val="00C321FC"/>
    <w:rsid w:val="00C40DD4"/>
    <w:rsid w:val="00C413D5"/>
    <w:rsid w:val="00C427F4"/>
    <w:rsid w:val="00C42B5C"/>
    <w:rsid w:val="00C44B54"/>
    <w:rsid w:val="00C52E77"/>
    <w:rsid w:val="00C52ECB"/>
    <w:rsid w:val="00C56222"/>
    <w:rsid w:val="00C608E8"/>
    <w:rsid w:val="00C61E92"/>
    <w:rsid w:val="00C670CC"/>
    <w:rsid w:val="00C72947"/>
    <w:rsid w:val="00C80333"/>
    <w:rsid w:val="00C80756"/>
    <w:rsid w:val="00C93054"/>
    <w:rsid w:val="00C94AFC"/>
    <w:rsid w:val="00CA05C8"/>
    <w:rsid w:val="00CA4A3D"/>
    <w:rsid w:val="00CB32D9"/>
    <w:rsid w:val="00CB3FCA"/>
    <w:rsid w:val="00CB4C6E"/>
    <w:rsid w:val="00CB7E24"/>
    <w:rsid w:val="00CD1446"/>
    <w:rsid w:val="00CE23C9"/>
    <w:rsid w:val="00CE73E5"/>
    <w:rsid w:val="00CF1030"/>
    <w:rsid w:val="00CF16B2"/>
    <w:rsid w:val="00CF3D75"/>
    <w:rsid w:val="00CF4B2E"/>
    <w:rsid w:val="00CF731F"/>
    <w:rsid w:val="00D0048C"/>
    <w:rsid w:val="00D03D97"/>
    <w:rsid w:val="00D04F9B"/>
    <w:rsid w:val="00D060CD"/>
    <w:rsid w:val="00D1089F"/>
    <w:rsid w:val="00D1402A"/>
    <w:rsid w:val="00D143AE"/>
    <w:rsid w:val="00D24027"/>
    <w:rsid w:val="00D24727"/>
    <w:rsid w:val="00D24800"/>
    <w:rsid w:val="00D300C3"/>
    <w:rsid w:val="00D421F9"/>
    <w:rsid w:val="00D53FA9"/>
    <w:rsid w:val="00D54CDC"/>
    <w:rsid w:val="00D555A6"/>
    <w:rsid w:val="00D57383"/>
    <w:rsid w:val="00D6206E"/>
    <w:rsid w:val="00D648A2"/>
    <w:rsid w:val="00D73546"/>
    <w:rsid w:val="00D74CA4"/>
    <w:rsid w:val="00D82D15"/>
    <w:rsid w:val="00D942FF"/>
    <w:rsid w:val="00DA51B2"/>
    <w:rsid w:val="00DB336F"/>
    <w:rsid w:val="00DC47BE"/>
    <w:rsid w:val="00DC5837"/>
    <w:rsid w:val="00DD1B72"/>
    <w:rsid w:val="00DF1535"/>
    <w:rsid w:val="00DF177B"/>
    <w:rsid w:val="00DF46FD"/>
    <w:rsid w:val="00DF65C7"/>
    <w:rsid w:val="00E05BF9"/>
    <w:rsid w:val="00E0772B"/>
    <w:rsid w:val="00E078B6"/>
    <w:rsid w:val="00E107C2"/>
    <w:rsid w:val="00E14DEB"/>
    <w:rsid w:val="00E15CAD"/>
    <w:rsid w:val="00E20BEB"/>
    <w:rsid w:val="00E23C41"/>
    <w:rsid w:val="00E276E0"/>
    <w:rsid w:val="00E336C7"/>
    <w:rsid w:val="00E44912"/>
    <w:rsid w:val="00E46A5C"/>
    <w:rsid w:val="00E531F5"/>
    <w:rsid w:val="00E54A3A"/>
    <w:rsid w:val="00E60CF0"/>
    <w:rsid w:val="00E61253"/>
    <w:rsid w:val="00E630EE"/>
    <w:rsid w:val="00E65FD6"/>
    <w:rsid w:val="00E66D27"/>
    <w:rsid w:val="00E74231"/>
    <w:rsid w:val="00E755F9"/>
    <w:rsid w:val="00E77A18"/>
    <w:rsid w:val="00E854FA"/>
    <w:rsid w:val="00E96015"/>
    <w:rsid w:val="00E96ECE"/>
    <w:rsid w:val="00E9710A"/>
    <w:rsid w:val="00EA6096"/>
    <w:rsid w:val="00EA70F8"/>
    <w:rsid w:val="00EB2E01"/>
    <w:rsid w:val="00EC1074"/>
    <w:rsid w:val="00EC14CF"/>
    <w:rsid w:val="00EC6646"/>
    <w:rsid w:val="00ED1273"/>
    <w:rsid w:val="00EE0CBA"/>
    <w:rsid w:val="00EE3E49"/>
    <w:rsid w:val="00EE5C58"/>
    <w:rsid w:val="00EE60B5"/>
    <w:rsid w:val="00EF5EA6"/>
    <w:rsid w:val="00EF73C3"/>
    <w:rsid w:val="00F0676C"/>
    <w:rsid w:val="00F1197B"/>
    <w:rsid w:val="00F12DB3"/>
    <w:rsid w:val="00F17463"/>
    <w:rsid w:val="00F176F2"/>
    <w:rsid w:val="00F20C76"/>
    <w:rsid w:val="00F24009"/>
    <w:rsid w:val="00F24927"/>
    <w:rsid w:val="00F2742D"/>
    <w:rsid w:val="00F357D5"/>
    <w:rsid w:val="00F36883"/>
    <w:rsid w:val="00F36B63"/>
    <w:rsid w:val="00F42DB7"/>
    <w:rsid w:val="00F442D2"/>
    <w:rsid w:val="00F46806"/>
    <w:rsid w:val="00F5144C"/>
    <w:rsid w:val="00F52752"/>
    <w:rsid w:val="00F5423D"/>
    <w:rsid w:val="00F54CCE"/>
    <w:rsid w:val="00F55A90"/>
    <w:rsid w:val="00F561DE"/>
    <w:rsid w:val="00F60A6F"/>
    <w:rsid w:val="00F61904"/>
    <w:rsid w:val="00F650B5"/>
    <w:rsid w:val="00F724FB"/>
    <w:rsid w:val="00F73B0E"/>
    <w:rsid w:val="00F75CD6"/>
    <w:rsid w:val="00F84595"/>
    <w:rsid w:val="00F85B6F"/>
    <w:rsid w:val="00F87E8E"/>
    <w:rsid w:val="00F96A52"/>
    <w:rsid w:val="00FA47A9"/>
    <w:rsid w:val="00FB30C4"/>
    <w:rsid w:val="00FB44EF"/>
    <w:rsid w:val="00FB631E"/>
    <w:rsid w:val="00FD16FF"/>
    <w:rsid w:val="00FD48DE"/>
    <w:rsid w:val="00FE3A8B"/>
    <w:rsid w:val="00FE3CEA"/>
    <w:rsid w:val="00FF0DD5"/>
    <w:rsid w:val="00FF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F2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0C1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0C1C"/>
    <w:pPr>
      <w:keepNext/>
      <w:jc w:val="both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304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7304D"/>
    <w:rPr>
      <w:rFonts w:ascii="Cambria" w:hAnsi="Cambria" w:cs="Cambria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0F7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304D"/>
    <w:rPr>
      <w:sz w:val="2"/>
      <w:szCs w:val="2"/>
    </w:rPr>
  </w:style>
  <w:style w:type="paragraph" w:customStyle="1" w:styleId="FR1">
    <w:name w:val="FR1"/>
    <w:uiPriority w:val="99"/>
    <w:rsid w:val="00447CB3"/>
    <w:pPr>
      <w:widowControl w:val="0"/>
      <w:autoSpaceDE w:val="0"/>
      <w:autoSpaceDN w:val="0"/>
      <w:adjustRightInd w:val="0"/>
      <w:spacing w:before="300" w:line="300" w:lineRule="auto"/>
      <w:ind w:left="2640" w:right="260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FR3">
    <w:name w:val="FR3"/>
    <w:uiPriority w:val="99"/>
    <w:rsid w:val="00447CB3"/>
    <w:pPr>
      <w:widowControl w:val="0"/>
      <w:autoSpaceDE w:val="0"/>
      <w:autoSpaceDN w:val="0"/>
      <w:adjustRightInd w:val="0"/>
      <w:jc w:val="both"/>
    </w:pPr>
    <w:rPr>
      <w:noProof/>
      <w:sz w:val="12"/>
      <w:szCs w:val="12"/>
    </w:rPr>
  </w:style>
  <w:style w:type="paragraph" w:customStyle="1" w:styleId="ConsPlusNormal">
    <w:name w:val="ConsPlusNormal"/>
    <w:uiPriority w:val="99"/>
    <w:rsid w:val="00447CB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114AB"/>
    <w:pPr>
      <w:ind w:right="-1"/>
      <w:jc w:val="center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7304D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114AB"/>
    <w:pPr>
      <w:ind w:firstLine="708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7304D"/>
    <w:rPr>
      <w:sz w:val="24"/>
      <w:szCs w:val="24"/>
    </w:rPr>
  </w:style>
  <w:style w:type="paragraph" w:customStyle="1" w:styleId="ConsPlusNonformat">
    <w:name w:val="ConsPlusNonformat"/>
    <w:uiPriority w:val="99"/>
    <w:rsid w:val="000114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0114AB"/>
    <w:pPr>
      <w:spacing w:after="120" w:line="480" w:lineRule="auto"/>
      <w:ind w:left="283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7304D"/>
    <w:rPr>
      <w:sz w:val="24"/>
      <w:szCs w:val="24"/>
    </w:rPr>
  </w:style>
  <w:style w:type="paragraph" w:customStyle="1" w:styleId="ConsNonformat">
    <w:name w:val="ConsNonformat"/>
    <w:uiPriority w:val="99"/>
    <w:rsid w:val="000114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0114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970C1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7304D"/>
    <w:rPr>
      <w:sz w:val="16"/>
      <w:szCs w:val="16"/>
    </w:rPr>
  </w:style>
  <w:style w:type="character" w:customStyle="1" w:styleId="13">
    <w:name w:val="Стиль 13 пт подчеркивание"/>
    <w:basedOn w:val="DefaultParagraphFont"/>
    <w:uiPriority w:val="99"/>
    <w:rsid w:val="00F73B0E"/>
    <w:rPr>
      <w:sz w:val="26"/>
      <w:szCs w:val="26"/>
      <w:u w:val="none"/>
    </w:rPr>
  </w:style>
  <w:style w:type="character" w:styleId="Hyperlink">
    <w:name w:val="Hyperlink"/>
    <w:basedOn w:val="DefaultParagraphFont"/>
    <w:uiPriority w:val="99"/>
    <w:rsid w:val="00867CD7"/>
    <w:rPr>
      <w:color w:val="0000FF"/>
      <w:u w:val="single"/>
    </w:rPr>
  </w:style>
  <w:style w:type="paragraph" w:customStyle="1" w:styleId="a">
    <w:name w:val="Знак"/>
    <w:basedOn w:val="Normal"/>
    <w:uiPriority w:val="99"/>
    <w:rsid w:val="00EB2E0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0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umr3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10</Pages>
  <Words>3947</Words>
  <Characters>22503</Characters>
  <Application>Microsoft Office Outlook</Application>
  <DocSecurity>0</DocSecurity>
  <Lines>0</Lines>
  <Paragraphs>0</Paragraphs>
  <ScaleCrop>false</ScaleCrop>
  <Company>ADMN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ИНФОРМАЦИОННОЕ СООБЩЕНИЕ</dc:title>
  <dc:subject/>
  <dc:creator>KUGI</dc:creator>
  <cp:keywords/>
  <dc:description/>
  <cp:lastModifiedBy>1</cp:lastModifiedBy>
  <cp:revision>12</cp:revision>
  <cp:lastPrinted>2012-09-17T11:50:00Z</cp:lastPrinted>
  <dcterms:created xsi:type="dcterms:W3CDTF">2019-06-20T07:38:00Z</dcterms:created>
  <dcterms:modified xsi:type="dcterms:W3CDTF">2019-06-20T07:58:00Z</dcterms:modified>
</cp:coreProperties>
</file>