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A" w:rsidRPr="002D38E9" w:rsidRDefault="00FC51CA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индивидуального жилищного строительства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FC51CA" w:rsidRPr="002D38E9" w:rsidRDefault="00FC51CA" w:rsidP="00EE60B5">
      <w:pPr>
        <w:jc w:val="center"/>
        <w:rPr>
          <w:b/>
          <w:bCs/>
          <w:sz w:val="28"/>
          <w:szCs w:val="28"/>
        </w:rPr>
      </w:pPr>
    </w:p>
    <w:p w:rsidR="00FC51CA" w:rsidRDefault="00FC51CA" w:rsidP="00E107C2">
      <w:pPr>
        <w:ind w:firstLine="708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строительства индивидуального жилого дома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FC51CA" w:rsidRPr="007C19AA" w:rsidRDefault="00FC51CA" w:rsidP="00E10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FC51CA" w:rsidRDefault="00FC51CA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FC51CA" w:rsidRDefault="00FC51CA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FC51CA" w:rsidRDefault="00FC51CA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FC51CA" w:rsidRDefault="00FC51CA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26.02.2018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87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FC51CA" w:rsidRDefault="00FC51CA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>
        <w:rPr>
          <w:sz w:val="28"/>
          <w:szCs w:val="28"/>
        </w:rPr>
        <w:t>14</w:t>
      </w:r>
      <w:r w:rsidRPr="00481709">
        <w:rPr>
          <w:sz w:val="28"/>
          <w:szCs w:val="28"/>
        </w:rPr>
        <w:t xml:space="preserve"> час. 00 мин. </w:t>
      </w:r>
      <w:r w:rsidRPr="00F0795E">
        <w:rPr>
          <w:b/>
          <w:bCs/>
          <w:sz w:val="28"/>
          <w:szCs w:val="28"/>
        </w:rPr>
        <w:t>12.07</w:t>
      </w:r>
      <w:r w:rsidRPr="00481709">
        <w:rPr>
          <w:b/>
          <w:bCs/>
          <w:sz w:val="28"/>
          <w:szCs w:val="28"/>
        </w:rPr>
        <w:t>. 2018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FC51CA" w:rsidRDefault="00FC51CA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FC51CA" w:rsidRDefault="00FC51CA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FC51CA" w:rsidRPr="003D1241" w:rsidRDefault="00FC51CA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Попов, переулок Донской, дом 9,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790 </w:t>
      </w:r>
      <w:r w:rsidRPr="003D1241">
        <w:rPr>
          <w:sz w:val="28"/>
          <w:szCs w:val="28"/>
        </w:rPr>
        <w:t>кв. м с кадастровым номером 34:31:</w:t>
      </w:r>
      <w:r>
        <w:rPr>
          <w:sz w:val="28"/>
          <w:szCs w:val="28"/>
        </w:rPr>
        <w:t>190001:1235.</w:t>
      </w:r>
    </w:p>
    <w:p w:rsidR="00FC51CA" w:rsidRDefault="00FC51CA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FC51CA" w:rsidRDefault="00FC51CA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FC51CA" w:rsidRPr="00445474" w:rsidRDefault="00FC51CA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FC51CA" w:rsidRDefault="00FC51CA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FC51CA" w:rsidRPr="00D24727" w:rsidRDefault="00FC51CA" w:rsidP="002B1869">
      <w:pPr>
        <w:ind w:left="545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метров;</w:t>
      </w:r>
    </w:p>
    <w:p w:rsidR="00FC51CA" w:rsidRPr="00D24727" w:rsidRDefault="00FC51CA" w:rsidP="002B1869">
      <w:pPr>
        <w:ind w:firstLine="559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FC51CA" w:rsidRPr="00D24727" w:rsidRDefault="00FC51CA" w:rsidP="002B1869">
      <w:pPr>
        <w:ind w:firstLine="567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FC51CA" w:rsidRDefault="00FC51CA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ближайший питающий центр с наличием резерва мощности по отношению к земельному участку является ПС 110/10 кВ «Опытная». Фактический резерв мощности составляет 2,573 МВт.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техническое присоединение на 2018 год установлен приказами комитета тарифного регулирования Волгоградской области № 53/2 от 26.12.2017 г.</w:t>
      </w:r>
    </w:p>
    <w:p w:rsidR="00FC51CA" w:rsidRPr="00EF73C3" w:rsidRDefault="00FC51CA" w:rsidP="00A7359E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 xml:space="preserve">Существует техническая возможность подключения к подземному газопроводу низкого давления, проходящему по </w:t>
      </w:r>
      <w:r>
        <w:rPr>
          <w:sz w:val="28"/>
          <w:szCs w:val="28"/>
        </w:rPr>
        <w:t>переулку Донскому</w:t>
      </w:r>
      <w:r w:rsidRPr="00EF73C3">
        <w:rPr>
          <w:sz w:val="28"/>
          <w:szCs w:val="28"/>
        </w:rPr>
        <w:t xml:space="preserve">. Давление в точке подключения 0,0025 МПа. </w:t>
      </w:r>
    </w:p>
    <w:p w:rsidR="00FC51CA" w:rsidRPr="00EF73C3" w:rsidRDefault="00FC51CA" w:rsidP="00A7359E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>Технические условия действительны в течение 2 –х лет.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сети газораспределения производится после сдачи объекта в эксплуатацию. Стоимость работ по газификации объекта, возможно, рассчитать после изготовления проектно-сметной документации. 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FC51CA" w:rsidRDefault="00FC51CA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FC51CA" w:rsidRDefault="00FC51CA" w:rsidP="00D0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FC51CA" w:rsidRDefault="00FC51CA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3018(три тысячи восемнадцать) рублей 00 копеек в год. </w:t>
      </w:r>
    </w:p>
    <w:p w:rsidR="00FC51CA" w:rsidRDefault="00FC51CA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90(девяносто) рублей 54 копеек</w:t>
      </w:r>
      <w:r w:rsidRPr="002D38E9">
        <w:rPr>
          <w:sz w:val="28"/>
          <w:szCs w:val="28"/>
        </w:rPr>
        <w:t>.</w:t>
      </w:r>
    </w:p>
    <w:p w:rsidR="00FC51CA" w:rsidRDefault="00FC51CA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FC51CA" w:rsidRDefault="00FC51CA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603(шестьсот три) рубля 60 копеек.</w:t>
      </w:r>
    </w:p>
    <w:p w:rsidR="00FC51CA" w:rsidRDefault="00FC51CA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FC51CA" w:rsidRDefault="00FC51CA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FC51CA" w:rsidRPr="002D38E9" w:rsidRDefault="00FC51CA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07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FC51CA" w:rsidRPr="002D38E9" w:rsidRDefault="00FC51CA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06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6E46A6">
        <w:rPr>
          <w:b/>
          <w:bCs/>
          <w:sz w:val="28"/>
          <w:szCs w:val="28"/>
        </w:rPr>
        <w:t xml:space="preserve">.2018 г. по </w:t>
      </w:r>
      <w:r>
        <w:rPr>
          <w:b/>
          <w:bCs/>
          <w:sz w:val="28"/>
          <w:szCs w:val="28"/>
        </w:rPr>
        <w:t>05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6E46A6">
        <w:rPr>
          <w:b/>
          <w:bCs/>
          <w:sz w:val="28"/>
          <w:szCs w:val="28"/>
        </w:rPr>
        <w:t xml:space="preserve">.2018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C51CA" w:rsidRDefault="00FC51CA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>
        <w:rPr>
          <w:b/>
          <w:bCs/>
          <w:sz w:val="28"/>
          <w:szCs w:val="28"/>
        </w:rPr>
        <w:t xml:space="preserve">09 июля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15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C51CA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C51CA" w:rsidRPr="00D648A2" w:rsidRDefault="00FC51CA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C51CA" w:rsidRDefault="00FC51CA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FC51CA" w:rsidRDefault="00FC51CA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2D4725">
      <w:pPr>
        <w:ind w:firstLine="540"/>
        <w:jc w:val="both"/>
        <w:rPr>
          <w:b/>
          <w:bCs/>
        </w:rPr>
      </w:pPr>
    </w:p>
    <w:p w:rsidR="00FC51CA" w:rsidRDefault="00FC51CA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FC51CA" w:rsidRDefault="00FC51CA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FC51CA" w:rsidRDefault="00FC51CA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FC51CA" w:rsidRDefault="00FC51CA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51CA" w:rsidRDefault="00FC51CA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FC51CA" w:rsidRDefault="00FC51CA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FC51CA" w:rsidRDefault="00FC51CA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C51CA" w:rsidRDefault="00FC51CA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FC51CA" w:rsidRDefault="00FC51CA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FC51CA" w:rsidRDefault="00FC51CA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C51CA" w:rsidRDefault="00FC51CA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FC51CA" w:rsidRDefault="00FC51CA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FC51CA" w:rsidRDefault="00FC51CA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FC51CA" w:rsidRDefault="00FC51CA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FC51CA" w:rsidRDefault="00FC51CA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FC51CA" w:rsidRDefault="00FC51CA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FC51CA" w:rsidRDefault="00FC51CA" w:rsidP="00867CD7">
      <w:pPr>
        <w:ind w:firstLine="540"/>
        <w:jc w:val="both"/>
      </w:pPr>
    </w:p>
    <w:p w:rsidR="00FC51CA" w:rsidRDefault="00FC51CA" w:rsidP="00867CD7">
      <w:pPr>
        <w:ind w:firstLine="540"/>
        <w:jc w:val="both"/>
      </w:pPr>
    </w:p>
    <w:p w:rsidR="00FC51CA" w:rsidRDefault="00FC51CA" w:rsidP="00867CD7">
      <w:pPr>
        <w:autoSpaceDE w:val="0"/>
        <w:ind w:firstLine="540"/>
        <w:jc w:val="both"/>
      </w:pPr>
    </w:p>
    <w:p w:rsidR="00FC51CA" w:rsidRDefault="00FC51CA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FC51CA" w:rsidRDefault="00FC51CA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FC51CA" w:rsidRDefault="00FC51CA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FC51CA" w:rsidRDefault="00FC51CA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FC51CA" w:rsidRDefault="00FC51CA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C51CA" w:rsidRDefault="00FC51CA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FC51CA" w:rsidRDefault="00FC51CA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FC51CA" w:rsidRDefault="00FC51CA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FC51CA" w:rsidRDefault="00FC51CA" w:rsidP="00867CD7">
      <w:pPr>
        <w:jc w:val="center"/>
        <w:rPr>
          <w:b/>
          <w:bCs/>
          <w:sz w:val="28"/>
          <w:szCs w:val="28"/>
        </w:rPr>
      </w:pPr>
    </w:p>
    <w:p w:rsidR="00FC51CA" w:rsidRDefault="00FC51CA" w:rsidP="00867CD7">
      <w:pPr>
        <w:jc w:val="center"/>
        <w:rPr>
          <w:b/>
          <w:bCs/>
          <w:sz w:val="28"/>
          <w:szCs w:val="28"/>
        </w:rPr>
      </w:pPr>
    </w:p>
    <w:p w:rsidR="00FC51CA" w:rsidRPr="008558EE" w:rsidRDefault="00FC51CA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FC51CA" w:rsidRPr="008558EE" w:rsidRDefault="00FC51CA" w:rsidP="00867CD7">
      <w:pPr>
        <w:autoSpaceDE w:val="0"/>
        <w:autoSpaceDN w:val="0"/>
        <w:adjustRightInd w:val="0"/>
      </w:pPr>
    </w:p>
    <w:p w:rsidR="00FC51CA" w:rsidRPr="008558EE" w:rsidRDefault="00FC51CA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FC51CA" w:rsidRPr="008558EE" w:rsidRDefault="00FC51CA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FC51CA" w:rsidRPr="008558EE" w:rsidRDefault="00FC51CA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FC51CA" w:rsidRPr="008558EE" w:rsidRDefault="00FC51CA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FC51CA" w:rsidRPr="008558EE" w:rsidRDefault="00FC51CA" w:rsidP="00867CD7">
      <w:pPr>
        <w:pStyle w:val="BodyTextIndent"/>
        <w:jc w:val="both"/>
        <w:rPr>
          <w:sz w:val="24"/>
          <w:szCs w:val="24"/>
        </w:rPr>
      </w:pPr>
    </w:p>
    <w:p w:rsidR="00FC51CA" w:rsidRPr="008558EE" w:rsidRDefault="00FC51CA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</w:p>
    <w:p w:rsidR="00FC51CA" w:rsidRPr="008558EE" w:rsidRDefault="00FC51CA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FC51CA" w:rsidRPr="008558EE" w:rsidRDefault="00FC51CA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FC51CA" w:rsidRPr="008558EE" w:rsidRDefault="00FC51CA" w:rsidP="00867CD7">
      <w:pPr>
        <w:autoSpaceDE w:val="0"/>
        <w:autoSpaceDN w:val="0"/>
        <w:adjustRightInd w:val="0"/>
        <w:jc w:val="center"/>
      </w:pPr>
    </w:p>
    <w:p w:rsidR="00FC51CA" w:rsidRPr="008558EE" w:rsidRDefault="00FC51CA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не позднее 15 сентября и 15 ноября текущего года на следующий бюджетный счет: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C51CA" w:rsidRPr="008558EE" w:rsidRDefault="00FC51CA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FC51CA" w:rsidRPr="008558EE" w:rsidRDefault="00FC51CA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FC51CA" w:rsidRPr="008558EE" w:rsidRDefault="00FC51CA" w:rsidP="00867CD7">
      <w:pPr>
        <w:pStyle w:val="BodyText"/>
        <w:ind w:firstLine="708"/>
        <w:rPr>
          <w:sz w:val="24"/>
          <w:szCs w:val="24"/>
        </w:rPr>
      </w:pPr>
    </w:p>
    <w:p w:rsidR="00FC51CA" w:rsidRPr="008558EE" w:rsidRDefault="00FC51CA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FC51CA" w:rsidRPr="008558EE" w:rsidRDefault="00FC51CA" w:rsidP="00867CD7">
      <w:pPr>
        <w:autoSpaceDE w:val="0"/>
        <w:autoSpaceDN w:val="0"/>
        <w:adjustRightInd w:val="0"/>
        <w:ind w:left="-142"/>
        <w:jc w:val="center"/>
      </w:pP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FC51CA" w:rsidRPr="008558EE" w:rsidRDefault="00FC51CA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FC51CA" w:rsidRPr="008558EE" w:rsidRDefault="00FC51CA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FC51CA" w:rsidRPr="008558EE" w:rsidRDefault="00FC51CA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FC51CA" w:rsidRPr="008558EE" w:rsidRDefault="00FC51CA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FC51CA" w:rsidRPr="008558EE" w:rsidRDefault="00FC51CA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FC51CA" w:rsidRPr="008558EE" w:rsidRDefault="00FC51CA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FC51CA" w:rsidRPr="008558EE" w:rsidRDefault="00FC51CA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FC51CA" w:rsidRPr="008558EE" w:rsidRDefault="00FC51CA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FC51CA" w:rsidRPr="008558EE" w:rsidRDefault="00FC51CA" w:rsidP="00867CD7">
      <w:pPr>
        <w:autoSpaceDE w:val="0"/>
        <w:autoSpaceDN w:val="0"/>
        <w:adjustRightInd w:val="0"/>
        <w:ind w:left="-142"/>
      </w:pPr>
    </w:p>
    <w:p w:rsidR="00FC51CA" w:rsidRPr="008558EE" w:rsidRDefault="00FC51CA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FC51CA" w:rsidRPr="008558EE" w:rsidRDefault="00FC51CA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FC51CA" w:rsidRPr="008558EE" w:rsidRDefault="00FC51CA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</w:p>
    <w:p w:rsidR="00FC51CA" w:rsidRPr="008558EE" w:rsidRDefault="00FC51CA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FC51CA" w:rsidRPr="008558EE" w:rsidRDefault="00FC51CA" w:rsidP="00867CD7">
      <w:pPr>
        <w:autoSpaceDE w:val="0"/>
        <w:autoSpaceDN w:val="0"/>
        <w:adjustRightInd w:val="0"/>
        <w:ind w:left="-142"/>
        <w:jc w:val="center"/>
      </w:pP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FC51CA" w:rsidRPr="008558EE" w:rsidRDefault="00FC51CA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FC51CA" w:rsidRPr="008558EE" w:rsidRDefault="00FC51CA" w:rsidP="00867CD7">
      <w:pPr>
        <w:autoSpaceDE w:val="0"/>
        <w:autoSpaceDN w:val="0"/>
        <w:adjustRightInd w:val="0"/>
        <w:ind w:left="-142"/>
      </w:pP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FC51CA" w:rsidRPr="008558EE" w:rsidRDefault="00FC51CA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FC51CA" w:rsidRPr="008558EE" w:rsidRDefault="00FC51CA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C51CA" w:rsidRPr="008558EE" w:rsidRDefault="00FC51CA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FC51CA" w:rsidRPr="008558EE" w:rsidRDefault="00FC51CA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FC51CA" w:rsidRPr="008558EE" w:rsidRDefault="00FC51CA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FC51CA" w:rsidRPr="008558EE" w:rsidRDefault="00FC51CA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FC51CA" w:rsidRPr="008558EE" w:rsidRDefault="00FC51CA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8558EE" w:rsidRDefault="00FC51CA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1CA" w:rsidRPr="007F283D" w:rsidRDefault="00FC51CA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FC51CA" w:rsidRPr="007F283D" w:rsidRDefault="00FC51CA" w:rsidP="00867CD7">
      <w:pPr>
        <w:ind w:right="-27"/>
        <w:jc w:val="center"/>
        <w:rPr>
          <w:sz w:val="26"/>
          <w:szCs w:val="26"/>
        </w:rPr>
      </w:pPr>
    </w:p>
    <w:p w:rsidR="00FC51CA" w:rsidRPr="007F283D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FC51CA" w:rsidRPr="007F283D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CA" w:rsidRPr="00867825" w:rsidRDefault="00FC51CA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C51CA" w:rsidRPr="007F283D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C51CA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FC51CA" w:rsidRPr="00867825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CA" w:rsidRPr="00867825" w:rsidRDefault="00FC51CA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FC51CA" w:rsidRPr="00867825" w:rsidRDefault="00FC51CA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под строительство ____________________________________________________________</w:t>
      </w:r>
    </w:p>
    <w:p w:rsidR="00FC51CA" w:rsidRPr="00867825" w:rsidRDefault="00FC51CA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FC51CA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FC51CA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C51CA" w:rsidRPr="00867825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FC51CA" w:rsidRPr="00867825" w:rsidRDefault="00FC51CA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51CA" w:rsidRPr="00867825" w:rsidRDefault="00FC51CA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FC51CA" w:rsidRDefault="00FC51CA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FC51CA" w:rsidRPr="00867825" w:rsidRDefault="00FC51CA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C51CA" w:rsidRPr="00867825" w:rsidRDefault="00FC51CA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FC51CA" w:rsidRPr="00867825" w:rsidRDefault="00FC51CA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C51CA" w:rsidRPr="00867825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FC51CA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FC51CA" w:rsidRPr="00845E6B" w:rsidRDefault="00FC51CA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1CA" w:rsidRPr="00845E6B" w:rsidRDefault="00FC51CA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FC51CA" w:rsidRPr="00845E6B" w:rsidRDefault="00FC51CA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FC51CA" w:rsidRPr="00845E6B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FC51CA" w:rsidRPr="00845E6B" w:rsidRDefault="00FC51CA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1CA" w:rsidRPr="007F283D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C51CA" w:rsidRPr="007F283D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C51CA" w:rsidRPr="00867825" w:rsidRDefault="00FC51CA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FC51CA" w:rsidRDefault="00FC51CA" w:rsidP="00867CD7">
      <w:pPr>
        <w:ind w:firstLine="540"/>
        <w:jc w:val="both"/>
        <w:rPr>
          <w:sz w:val="26"/>
          <w:szCs w:val="26"/>
        </w:rPr>
      </w:pPr>
    </w:p>
    <w:p w:rsidR="00FC51CA" w:rsidRPr="00A427FB" w:rsidRDefault="00FC51CA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FC51CA" w:rsidRPr="002F367C" w:rsidRDefault="00FC51CA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FC51CA" w:rsidRPr="00867825" w:rsidRDefault="00FC51CA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FC51CA" w:rsidRPr="00867825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FC51CA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FC51CA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51CA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FC51CA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CA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CA" w:rsidRPr="00867825" w:rsidRDefault="00FC51CA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CA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FC51CA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51CA" w:rsidRPr="00867825" w:rsidRDefault="00FC51CA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C51CA" w:rsidRPr="000B5B7B" w:rsidRDefault="00FC51CA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FC51CA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0C5F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A3E40"/>
    <w:rsid w:val="000B2B2D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52FFE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2AF2"/>
    <w:rsid w:val="001C4521"/>
    <w:rsid w:val="001D0F11"/>
    <w:rsid w:val="001D22E3"/>
    <w:rsid w:val="001D4DF0"/>
    <w:rsid w:val="001E3598"/>
    <w:rsid w:val="001E45AD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A6B"/>
    <w:rsid w:val="00237A6A"/>
    <w:rsid w:val="00241A78"/>
    <w:rsid w:val="00242D08"/>
    <w:rsid w:val="00246172"/>
    <w:rsid w:val="0025379F"/>
    <w:rsid w:val="002574E6"/>
    <w:rsid w:val="00262425"/>
    <w:rsid w:val="0026679C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2AA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023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A6B22"/>
    <w:rsid w:val="004B2B4C"/>
    <w:rsid w:val="004B7AA7"/>
    <w:rsid w:val="004C38F7"/>
    <w:rsid w:val="004C3BC1"/>
    <w:rsid w:val="004C62C7"/>
    <w:rsid w:val="004D01AF"/>
    <w:rsid w:val="004D10E6"/>
    <w:rsid w:val="004D7009"/>
    <w:rsid w:val="004F5E28"/>
    <w:rsid w:val="0050799A"/>
    <w:rsid w:val="00511054"/>
    <w:rsid w:val="005169A8"/>
    <w:rsid w:val="0053107D"/>
    <w:rsid w:val="00531405"/>
    <w:rsid w:val="00536643"/>
    <w:rsid w:val="005409FC"/>
    <w:rsid w:val="00541645"/>
    <w:rsid w:val="00542E7D"/>
    <w:rsid w:val="00551254"/>
    <w:rsid w:val="00553FDD"/>
    <w:rsid w:val="00554EB2"/>
    <w:rsid w:val="00560EA6"/>
    <w:rsid w:val="00563476"/>
    <w:rsid w:val="00565027"/>
    <w:rsid w:val="00570C63"/>
    <w:rsid w:val="00571CF3"/>
    <w:rsid w:val="00573DE0"/>
    <w:rsid w:val="00574718"/>
    <w:rsid w:val="0059627F"/>
    <w:rsid w:val="005A15AD"/>
    <w:rsid w:val="005A74EB"/>
    <w:rsid w:val="005A7557"/>
    <w:rsid w:val="005B025A"/>
    <w:rsid w:val="005B378E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B3F"/>
    <w:rsid w:val="00764A3B"/>
    <w:rsid w:val="00764BB9"/>
    <w:rsid w:val="00772D74"/>
    <w:rsid w:val="007778D7"/>
    <w:rsid w:val="0078055E"/>
    <w:rsid w:val="00781355"/>
    <w:rsid w:val="007937C4"/>
    <w:rsid w:val="007B6057"/>
    <w:rsid w:val="007B62E6"/>
    <w:rsid w:val="007C19AA"/>
    <w:rsid w:val="007C70E3"/>
    <w:rsid w:val="007D0FF8"/>
    <w:rsid w:val="007E2D7C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D75"/>
    <w:rsid w:val="008D3411"/>
    <w:rsid w:val="008E07F9"/>
    <w:rsid w:val="008E5B53"/>
    <w:rsid w:val="008F071C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6212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467C"/>
    <w:rsid w:val="009E64F8"/>
    <w:rsid w:val="009E6A2E"/>
    <w:rsid w:val="009F741F"/>
    <w:rsid w:val="00A0215F"/>
    <w:rsid w:val="00A028DF"/>
    <w:rsid w:val="00A02B33"/>
    <w:rsid w:val="00A13E5D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93B51"/>
    <w:rsid w:val="00A95FC0"/>
    <w:rsid w:val="00A97004"/>
    <w:rsid w:val="00AA08EA"/>
    <w:rsid w:val="00AA2975"/>
    <w:rsid w:val="00AB078C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338A"/>
    <w:rsid w:val="00BE4365"/>
    <w:rsid w:val="00BE4E43"/>
    <w:rsid w:val="00BE7241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52E77"/>
    <w:rsid w:val="00C52ECB"/>
    <w:rsid w:val="00C56222"/>
    <w:rsid w:val="00C61E92"/>
    <w:rsid w:val="00C670CC"/>
    <w:rsid w:val="00C71D93"/>
    <w:rsid w:val="00C72947"/>
    <w:rsid w:val="00C80333"/>
    <w:rsid w:val="00C80756"/>
    <w:rsid w:val="00C94AFC"/>
    <w:rsid w:val="00CA4A3D"/>
    <w:rsid w:val="00CB32D9"/>
    <w:rsid w:val="00CB3FCA"/>
    <w:rsid w:val="00CB4C6E"/>
    <w:rsid w:val="00CB7E24"/>
    <w:rsid w:val="00CD1446"/>
    <w:rsid w:val="00CE23C9"/>
    <w:rsid w:val="00CE73E5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5837"/>
    <w:rsid w:val="00DD1B72"/>
    <w:rsid w:val="00DF177B"/>
    <w:rsid w:val="00DF3556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66D27"/>
    <w:rsid w:val="00E755F9"/>
    <w:rsid w:val="00E77A18"/>
    <w:rsid w:val="00E916A8"/>
    <w:rsid w:val="00E96ECE"/>
    <w:rsid w:val="00EA6096"/>
    <w:rsid w:val="00EA70F8"/>
    <w:rsid w:val="00EC1074"/>
    <w:rsid w:val="00EC14CF"/>
    <w:rsid w:val="00EC7A12"/>
    <w:rsid w:val="00ED1273"/>
    <w:rsid w:val="00EE0CBA"/>
    <w:rsid w:val="00EE3E49"/>
    <w:rsid w:val="00EE5C58"/>
    <w:rsid w:val="00EE60B5"/>
    <w:rsid w:val="00EF5EA6"/>
    <w:rsid w:val="00EF73C3"/>
    <w:rsid w:val="00F0676C"/>
    <w:rsid w:val="00F0795E"/>
    <w:rsid w:val="00F1197B"/>
    <w:rsid w:val="00F12DB3"/>
    <w:rsid w:val="00F176F2"/>
    <w:rsid w:val="00F20C76"/>
    <w:rsid w:val="00F24009"/>
    <w:rsid w:val="00F24927"/>
    <w:rsid w:val="00F357D5"/>
    <w:rsid w:val="00F36883"/>
    <w:rsid w:val="00F36B63"/>
    <w:rsid w:val="00F42DB7"/>
    <w:rsid w:val="00F46806"/>
    <w:rsid w:val="00F52752"/>
    <w:rsid w:val="00F5423D"/>
    <w:rsid w:val="00F55A90"/>
    <w:rsid w:val="00F724FB"/>
    <w:rsid w:val="00F73B0E"/>
    <w:rsid w:val="00F75CD6"/>
    <w:rsid w:val="00F84595"/>
    <w:rsid w:val="00F85B6F"/>
    <w:rsid w:val="00F87E8E"/>
    <w:rsid w:val="00F96A52"/>
    <w:rsid w:val="00FA47A9"/>
    <w:rsid w:val="00FB44EF"/>
    <w:rsid w:val="00FB631E"/>
    <w:rsid w:val="00FC51CA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11</Pages>
  <Words>4262</Words>
  <Characters>24299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9</cp:revision>
  <cp:lastPrinted>2018-05-29T08:27:00Z</cp:lastPrinted>
  <dcterms:created xsi:type="dcterms:W3CDTF">2018-05-29T07:57:00Z</dcterms:created>
  <dcterms:modified xsi:type="dcterms:W3CDTF">2018-05-29T11:39:00Z</dcterms:modified>
</cp:coreProperties>
</file>