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C" w:rsidRPr="00E35214" w:rsidRDefault="00CD238C" w:rsidP="00EF5089">
      <w:pPr>
        <w:pStyle w:val="Heading4"/>
        <w:rPr>
          <w:rFonts w:ascii="Arial" w:hAnsi="Arial" w:cs="Arial"/>
          <w:b/>
          <w:bCs/>
          <w:sz w:val="24"/>
          <w:szCs w:val="24"/>
        </w:rPr>
      </w:pPr>
    </w:p>
    <w:p w:rsidR="00CD238C" w:rsidRPr="00E35214" w:rsidRDefault="00CD238C" w:rsidP="005419B3">
      <w:pPr>
        <w:pStyle w:val="Heading4"/>
        <w:jc w:val="center"/>
        <w:rPr>
          <w:rFonts w:ascii="Arial" w:hAnsi="Arial" w:cs="Arial"/>
          <w:b/>
          <w:bCs/>
          <w:sz w:val="24"/>
          <w:szCs w:val="24"/>
        </w:rPr>
      </w:pPr>
      <w:r w:rsidRPr="00E35214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CD238C" w:rsidRPr="00E35214" w:rsidRDefault="00CD238C" w:rsidP="005419B3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E35214">
        <w:rPr>
          <w:rFonts w:ascii="Arial" w:hAnsi="Arial" w:cs="Arial"/>
          <w:b/>
          <w:bCs/>
          <w:sz w:val="24"/>
          <w:szCs w:val="24"/>
        </w:rPr>
        <w:t>АДМИНИСТРАЦИИ   ЛОЩИНОВСКОГО УРЮПИНСКОГО  МУНИЦИПАЛЬНОГО  РАЙОНА</w:t>
      </w:r>
    </w:p>
    <w:p w:rsidR="00CD238C" w:rsidRPr="00E35214" w:rsidRDefault="00CD238C" w:rsidP="005419B3">
      <w:pPr>
        <w:pStyle w:val="Heading6"/>
        <w:rPr>
          <w:rFonts w:ascii="Arial" w:hAnsi="Arial" w:cs="Arial"/>
          <w:b/>
          <w:bCs/>
        </w:rPr>
      </w:pPr>
      <w:r w:rsidRPr="00E35214">
        <w:rPr>
          <w:rFonts w:ascii="Arial" w:hAnsi="Arial" w:cs="Arial"/>
          <w:b/>
          <w:bCs/>
        </w:rPr>
        <w:t>ВОЛГОГРАДСКОЙ  ОБЛАСТИ</w:t>
      </w:r>
    </w:p>
    <w:p w:rsidR="00CD238C" w:rsidRPr="00E35214" w:rsidRDefault="00CD238C" w:rsidP="005419B3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47"/>
        <w:gridCol w:w="456"/>
        <w:gridCol w:w="709"/>
      </w:tblGrid>
      <w:tr w:rsidR="00CD238C" w:rsidRPr="00E35214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8C" w:rsidRPr="00E35214" w:rsidRDefault="00CD238C" w:rsidP="001C6D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214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8C" w:rsidRPr="00E35214" w:rsidRDefault="00CD238C" w:rsidP="001C6D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января 2016 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8C" w:rsidRPr="00E35214" w:rsidRDefault="00CD238C" w:rsidP="001C6D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21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D238C" w:rsidRPr="00E35214" w:rsidRDefault="00CD238C" w:rsidP="001C6D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8C" w:rsidRPr="00E35214" w:rsidRDefault="00CD238C" w:rsidP="001C6D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CD238C" w:rsidRPr="00E35214" w:rsidRDefault="00CD238C" w:rsidP="00C947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238C" w:rsidRPr="00E35214" w:rsidRDefault="00CD238C" w:rsidP="0061776E">
      <w:pPr>
        <w:pStyle w:val="ConsPlusTitle"/>
        <w:jc w:val="center"/>
        <w:rPr>
          <w:rFonts w:ascii="Arial" w:hAnsi="Arial" w:cs="Arial"/>
          <w:b w:val="0"/>
          <w:bCs w:val="0"/>
          <w:lang w:eastAsia="en-US"/>
        </w:rPr>
      </w:pPr>
      <w:r w:rsidRPr="00E35214">
        <w:rPr>
          <w:rFonts w:ascii="Arial" w:hAnsi="Arial" w:cs="Arial"/>
          <w:b w:val="0"/>
          <w:bCs w:val="0"/>
          <w:lang w:eastAsia="en-US"/>
        </w:rPr>
        <w:t xml:space="preserve">Об утверждении правил формирования, утверждения и ведения </w:t>
      </w:r>
    </w:p>
    <w:p w:rsidR="00CD238C" w:rsidRPr="00E35214" w:rsidRDefault="00CD238C" w:rsidP="0061776E">
      <w:pPr>
        <w:pStyle w:val="ConsPlusTitle"/>
        <w:jc w:val="center"/>
        <w:rPr>
          <w:rFonts w:ascii="Arial" w:hAnsi="Arial" w:cs="Arial"/>
          <w:b w:val="0"/>
          <w:bCs w:val="0"/>
          <w:lang w:eastAsia="en-US"/>
        </w:rPr>
      </w:pPr>
      <w:r w:rsidRPr="00E35214">
        <w:rPr>
          <w:rFonts w:ascii="Arial" w:hAnsi="Arial" w:cs="Arial"/>
          <w:b w:val="0"/>
          <w:bCs w:val="0"/>
          <w:lang w:eastAsia="en-US"/>
        </w:rPr>
        <w:t xml:space="preserve">плана-графика закупок товаров, работ, услуг </w:t>
      </w:r>
    </w:p>
    <w:p w:rsidR="00CD238C" w:rsidRPr="00E35214" w:rsidRDefault="00CD238C" w:rsidP="0061776E">
      <w:pPr>
        <w:pStyle w:val="ConsPlusTitle"/>
        <w:jc w:val="center"/>
        <w:rPr>
          <w:rFonts w:ascii="Arial" w:hAnsi="Arial" w:cs="Arial"/>
          <w:b w:val="0"/>
          <w:bCs w:val="0"/>
          <w:lang w:eastAsia="en-US"/>
        </w:rPr>
      </w:pPr>
      <w:r w:rsidRPr="00E35214">
        <w:rPr>
          <w:rFonts w:ascii="Arial" w:hAnsi="Arial" w:cs="Arial"/>
          <w:b w:val="0"/>
          <w:bCs w:val="0"/>
          <w:lang w:eastAsia="en-US"/>
        </w:rPr>
        <w:t>для обеспечения муниципальных нужд</w:t>
      </w:r>
    </w:p>
    <w:p w:rsidR="00CD238C" w:rsidRPr="00E35214" w:rsidRDefault="00CD238C" w:rsidP="006B38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238C" w:rsidRPr="00E35214" w:rsidRDefault="00CD238C" w:rsidP="0061776E">
      <w:pPr>
        <w:pStyle w:val="ConsNormal"/>
        <w:jc w:val="both"/>
        <w:rPr>
          <w:sz w:val="24"/>
          <w:szCs w:val="24"/>
          <w:lang w:eastAsia="en-US"/>
        </w:rPr>
      </w:pPr>
      <w:r w:rsidRPr="00E35214">
        <w:rPr>
          <w:sz w:val="24"/>
          <w:szCs w:val="24"/>
          <w:lang w:eastAsia="en-US"/>
        </w:rPr>
        <w:t>В соответствии с Федеральным законом от 05.04.2013г. №44-ФЗ "О контрактной системе в сфере закупок товаров, работ и услуг для обеспечения государственных и муниципальных нужд", п о с т а н о в л я ю:</w:t>
      </w:r>
    </w:p>
    <w:p w:rsidR="00CD238C" w:rsidRPr="00E35214" w:rsidRDefault="00CD238C" w:rsidP="0061776E">
      <w:pPr>
        <w:pStyle w:val="ConsPlusNormal"/>
        <w:ind w:firstLine="540"/>
        <w:jc w:val="both"/>
        <w:rPr>
          <w:rFonts w:ascii="Arial" w:hAnsi="Arial" w:cs="Arial"/>
        </w:rPr>
      </w:pPr>
    </w:p>
    <w:p w:rsidR="00CD238C" w:rsidRPr="00E35214" w:rsidRDefault="00CD238C" w:rsidP="0061776E">
      <w:pPr>
        <w:pStyle w:val="ConsPlusNormal"/>
        <w:ind w:firstLine="720"/>
        <w:jc w:val="both"/>
        <w:rPr>
          <w:rFonts w:ascii="Arial" w:hAnsi="Arial" w:cs="Arial"/>
          <w:lang w:eastAsia="en-US"/>
        </w:rPr>
      </w:pPr>
      <w:r w:rsidRPr="00E35214">
        <w:rPr>
          <w:rFonts w:ascii="Arial" w:hAnsi="Arial" w:cs="Arial"/>
          <w:lang w:eastAsia="en-US"/>
        </w:rPr>
        <w:t xml:space="preserve">1. Утвердить прилагаемые </w:t>
      </w:r>
      <w:hyperlink w:anchor="P31" w:history="1">
        <w:r w:rsidRPr="00E35214">
          <w:rPr>
            <w:rFonts w:ascii="Arial" w:hAnsi="Arial" w:cs="Arial"/>
            <w:lang w:eastAsia="en-US"/>
          </w:rPr>
          <w:t>Правила</w:t>
        </w:r>
      </w:hyperlink>
      <w:r w:rsidRPr="00E35214">
        <w:rPr>
          <w:rFonts w:ascii="Arial" w:hAnsi="Arial" w:cs="Arial"/>
          <w:lang w:eastAsia="en-US"/>
        </w:rPr>
        <w:t xml:space="preserve"> формирования, утверждения и ведения плана-графика закупок товаров, работ, услуг для обеспечения муниципальных нужд.</w:t>
      </w:r>
    </w:p>
    <w:p w:rsidR="00CD238C" w:rsidRPr="00E35214" w:rsidRDefault="00CD238C" w:rsidP="00AC3306">
      <w:pPr>
        <w:pStyle w:val="ConsPlusNormal"/>
        <w:ind w:firstLine="720"/>
        <w:jc w:val="both"/>
        <w:rPr>
          <w:rFonts w:ascii="Arial" w:hAnsi="Arial" w:cs="Arial"/>
          <w:lang w:eastAsia="en-US"/>
        </w:rPr>
      </w:pPr>
      <w:r w:rsidRPr="00E35214">
        <w:rPr>
          <w:rFonts w:ascii="Arial" w:hAnsi="Arial" w:cs="Arial"/>
          <w:lang w:eastAsia="en-US"/>
        </w:rPr>
        <w:t>2. Контроль за исполнением настоящего постановления оставляю за собой.</w:t>
      </w:r>
    </w:p>
    <w:p w:rsidR="00CD238C" w:rsidRPr="00E35214" w:rsidRDefault="00CD238C" w:rsidP="0061776E">
      <w:pPr>
        <w:pStyle w:val="ConsPlusNormal"/>
        <w:ind w:firstLine="720"/>
        <w:jc w:val="both"/>
        <w:rPr>
          <w:rFonts w:ascii="Arial" w:hAnsi="Arial" w:cs="Arial"/>
          <w:lang w:eastAsia="en-US"/>
        </w:rPr>
      </w:pPr>
      <w:r w:rsidRPr="00E35214">
        <w:rPr>
          <w:rFonts w:ascii="Arial" w:hAnsi="Arial" w:cs="Arial"/>
          <w:lang w:eastAsia="en-US"/>
        </w:rPr>
        <w:t>3. Настоящее постановление вступает в силу с 1 января 2016 г.</w:t>
      </w:r>
    </w:p>
    <w:p w:rsidR="00CD238C" w:rsidRPr="00E35214" w:rsidRDefault="00CD238C" w:rsidP="00F461BA">
      <w:pPr>
        <w:pStyle w:val="ConsNormal"/>
        <w:jc w:val="both"/>
        <w:rPr>
          <w:sz w:val="24"/>
          <w:szCs w:val="24"/>
          <w:lang w:eastAsia="en-US"/>
        </w:rPr>
      </w:pPr>
    </w:p>
    <w:p w:rsidR="00CD238C" w:rsidRPr="00E35214" w:rsidRDefault="00CD238C" w:rsidP="00482F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D238C" w:rsidRPr="00E35214" w:rsidRDefault="00CD238C" w:rsidP="00482F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D238C" w:rsidRPr="00E35214" w:rsidRDefault="00CD238C" w:rsidP="00482F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D238C" w:rsidRPr="00E35214" w:rsidRDefault="00CD238C" w:rsidP="00482F15">
      <w:pPr>
        <w:spacing w:after="0"/>
        <w:rPr>
          <w:rFonts w:ascii="Arial" w:hAnsi="Arial" w:cs="Arial"/>
          <w:sz w:val="24"/>
          <w:szCs w:val="24"/>
        </w:rPr>
      </w:pPr>
    </w:p>
    <w:p w:rsidR="00CD238C" w:rsidRPr="00E35214" w:rsidRDefault="00CD238C" w:rsidP="00D7625B">
      <w:pPr>
        <w:spacing w:after="0"/>
        <w:rPr>
          <w:rFonts w:ascii="Arial" w:hAnsi="Arial" w:cs="Arial"/>
          <w:sz w:val="24"/>
          <w:szCs w:val="24"/>
        </w:rPr>
      </w:pPr>
      <w:r w:rsidRPr="00E35214">
        <w:rPr>
          <w:rFonts w:ascii="Arial" w:hAnsi="Arial" w:cs="Arial"/>
          <w:sz w:val="24"/>
          <w:szCs w:val="24"/>
        </w:rPr>
        <w:t>Глава Лощиновского</w:t>
      </w:r>
    </w:p>
    <w:p w:rsidR="00CD238C" w:rsidRPr="00E35214" w:rsidRDefault="00CD238C" w:rsidP="00D7625B">
      <w:pPr>
        <w:spacing w:after="0"/>
        <w:rPr>
          <w:rFonts w:ascii="Arial" w:hAnsi="Arial" w:cs="Arial"/>
          <w:sz w:val="24"/>
          <w:szCs w:val="24"/>
        </w:rPr>
      </w:pPr>
      <w:r w:rsidRPr="00E35214">
        <w:rPr>
          <w:rFonts w:ascii="Arial" w:hAnsi="Arial" w:cs="Arial"/>
          <w:sz w:val="24"/>
          <w:szCs w:val="24"/>
        </w:rPr>
        <w:t>Сельского поселения</w:t>
      </w:r>
      <w:r w:rsidRPr="00E35214">
        <w:rPr>
          <w:rFonts w:ascii="Arial" w:hAnsi="Arial" w:cs="Arial"/>
          <w:sz w:val="24"/>
          <w:szCs w:val="24"/>
        </w:rPr>
        <w:tab/>
      </w:r>
      <w:r w:rsidRPr="00E35214">
        <w:rPr>
          <w:rFonts w:ascii="Arial" w:hAnsi="Arial" w:cs="Arial"/>
          <w:sz w:val="24"/>
          <w:szCs w:val="24"/>
        </w:rPr>
        <w:tab/>
      </w:r>
      <w:r w:rsidRPr="00E35214">
        <w:rPr>
          <w:rFonts w:ascii="Arial" w:hAnsi="Arial" w:cs="Arial"/>
          <w:sz w:val="24"/>
          <w:szCs w:val="24"/>
        </w:rPr>
        <w:tab/>
      </w:r>
      <w:r w:rsidRPr="00E35214">
        <w:rPr>
          <w:rFonts w:ascii="Arial" w:hAnsi="Arial" w:cs="Arial"/>
          <w:sz w:val="24"/>
          <w:szCs w:val="24"/>
        </w:rPr>
        <w:tab/>
      </w:r>
      <w:r w:rsidRPr="00E35214">
        <w:rPr>
          <w:rFonts w:ascii="Arial" w:hAnsi="Arial" w:cs="Arial"/>
          <w:sz w:val="24"/>
          <w:szCs w:val="24"/>
        </w:rPr>
        <w:tab/>
      </w:r>
      <w:r w:rsidRPr="00E35214">
        <w:rPr>
          <w:rFonts w:ascii="Arial" w:hAnsi="Arial" w:cs="Arial"/>
          <w:sz w:val="24"/>
          <w:szCs w:val="24"/>
        </w:rPr>
        <w:tab/>
        <w:t>В.И.Калдин</w:t>
      </w:r>
    </w:p>
    <w:p w:rsidR="00CD238C" w:rsidRPr="00E35214" w:rsidRDefault="00CD238C" w:rsidP="00D7625B">
      <w:pPr>
        <w:spacing w:after="0"/>
        <w:rPr>
          <w:rFonts w:ascii="Arial" w:hAnsi="Arial" w:cs="Arial"/>
          <w:sz w:val="24"/>
          <w:szCs w:val="24"/>
        </w:rPr>
      </w:pPr>
    </w:p>
    <w:p w:rsidR="00CD238C" w:rsidRPr="00E35214" w:rsidRDefault="00CD238C" w:rsidP="00970942">
      <w:pPr>
        <w:spacing w:after="0" w:line="240" w:lineRule="auto"/>
        <w:ind w:left="6120"/>
        <w:jc w:val="center"/>
        <w:rPr>
          <w:rFonts w:ascii="Arial" w:hAnsi="Arial" w:cs="Arial"/>
          <w:sz w:val="24"/>
          <w:szCs w:val="24"/>
          <w:lang w:eastAsia="ru-RU"/>
        </w:rPr>
      </w:pPr>
      <w:r w:rsidRPr="00E35214">
        <w:rPr>
          <w:rFonts w:ascii="Arial" w:hAnsi="Arial" w:cs="Arial"/>
          <w:sz w:val="24"/>
          <w:szCs w:val="24"/>
        </w:rPr>
        <w:br w:type="page"/>
      </w:r>
      <w:r w:rsidRPr="00E35214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CD238C" w:rsidRPr="00E35214" w:rsidRDefault="00CD238C" w:rsidP="00970942">
      <w:pPr>
        <w:spacing w:after="0" w:line="240" w:lineRule="auto"/>
        <w:ind w:left="5940"/>
        <w:jc w:val="both"/>
        <w:rPr>
          <w:rFonts w:ascii="Arial" w:hAnsi="Arial" w:cs="Arial"/>
          <w:sz w:val="24"/>
          <w:szCs w:val="24"/>
          <w:lang w:eastAsia="ru-RU"/>
        </w:rPr>
      </w:pPr>
      <w:r w:rsidRPr="00E35214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Лощиновского сельского поселения  от </w:t>
      </w:r>
      <w:r>
        <w:rPr>
          <w:rFonts w:ascii="Arial" w:hAnsi="Arial" w:cs="Arial"/>
          <w:sz w:val="24"/>
          <w:szCs w:val="24"/>
          <w:lang w:eastAsia="ru-RU"/>
        </w:rPr>
        <w:t xml:space="preserve">11.01.2016 </w:t>
      </w:r>
      <w:r w:rsidRPr="00E35214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>3</w:t>
      </w:r>
    </w:p>
    <w:p w:rsidR="00CD238C" w:rsidRPr="00E35214" w:rsidRDefault="00CD238C" w:rsidP="00970942">
      <w:pPr>
        <w:spacing w:after="0" w:line="240" w:lineRule="auto"/>
        <w:ind w:left="6120"/>
        <w:jc w:val="center"/>
        <w:rPr>
          <w:rFonts w:ascii="Arial" w:hAnsi="Arial" w:cs="Arial"/>
          <w:sz w:val="24"/>
          <w:szCs w:val="24"/>
          <w:lang w:eastAsia="ru-RU"/>
        </w:rPr>
      </w:pPr>
      <w:r w:rsidRPr="00E3521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D238C" w:rsidRPr="00E35214" w:rsidRDefault="00CD238C" w:rsidP="00970942">
      <w:pPr>
        <w:spacing w:after="0" w:line="240" w:lineRule="auto"/>
        <w:ind w:left="61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238C" w:rsidRPr="00E35214" w:rsidRDefault="00CD238C" w:rsidP="00970942">
      <w:pPr>
        <w:spacing w:after="0" w:line="240" w:lineRule="auto"/>
        <w:ind w:left="61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238C" w:rsidRPr="00E35214" w:rsidRDefault="00CD238C" w:rsidP="008F76F6">
      <w:pPr>
        <w:pStyle w:val="ConsPlusTitle"/>
        <w:jc w:val="center"/>
        <w:rPr>
          <w:rFonts w:ascii="Arial" w:hAnsi="Arial" w:cs="Arial"/>
          <w:b w:val="0"/>
          <w:bCs w:val="0"/>
          <w:lang w:eastAsia="ru-RU"/>
        </w:rPr>
      </w:pPr>
      <w:r w:rsidRPr="00E35214">
        <w:rPr>
          <w:rFonts w:ascii="Arial" w:hAnsi="Arial" w:cs="Arial"/>
          <w:b w:val="0"/>
          <w:bCs w:val="0"/>
          <w:lang w:eastAsia="ru-RU"/>
        </w:rPr>
        <w:t>ПРАВИЛА</w:t>
      </w:r>
    </w:p>
    <w:p w:rsidR="00CD238C" w:rsidRPr="00E35214" w:rsidRDefault="00CD238C" w:rsidP="008F76F6">
      <w:pPr>
        <w:pStyle w:val="ConsPlusTitle"/>
        <w:jc w:val="center"/>
        <w:rPr>
          <w:rFonts w:ascii="Arial" w:hAnsi="Arial" w:cs="Arial"/>
          <w:b w:val="0"/>
          <w:bCs w:val="0"/>
          <w:lang w:eastAsia="ru-RU"/>
        </w:rPr>
      </w:pPr>
      <w:r w:rsidRPr="00E35214">
        <w:rPr>
          <w:rFonts w:ascii="Arial" w:hAnsi="Arial" w:cs="Arial"/>
          <w:b w:val="0"/>
          <w:bCs w:val="0"/>
          <w:lang w:eastAsia="ru-RU"/>
        </w:rPr>
        <w:t>ФОРМИРОВАНИЯ, УТВЕРЖДЕНИЯ И ВЕДЕНИЯ ПЛАНА-ГРАФИКА ЗАКУПОК ТОВАРОВ, РАБОТ, УСЛУГ ДЛЯ ОБЕСПЕЧЕНИЯ МУНИЦИПАЛЬНЫХ НУЖД</w:t>
      </w:r>
    </w:p>
    <w:p w:rsidR="00CD238C" w:rsidRPr="00E35214" w:rsidRDefault="00CD238C" w:rsidP="009F391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238C" w:rsidRPr="00E35214" w:rsidRDefault="00CD238C" w:rsidP="009F391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>1. Настоящие Правила устанавливают порядок формирования, утверждения и ведения плана-графика закупок товаров, работ, услуг для обеспечения муниципальных нужд (далее - закупки).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bookmarkStart w:id="0" w:name="P36"/>
      <w:bookmarkEnd w:id="0"/>
      <w:r w:rsidRPr="00E35214">
        <w:rPr>
          <w:rFonts w:ascii="Arial" w:hAnsi="Arial" w:cs="Arial"/>
          <w:lang w:eastAsia="ru-RU"/>
        </w:rPr>
        <w:t>2. Планы-графики закупок утверждаются в течение 10 рабочих дней следующими заказчиками: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bookmarkStart w:id="1" w:name="P37"/>
      <w:bookmarkEnd w:id="1"/>
      <w:r w:rsidRPr="00E35214">
        <w:rPr>
          <w:rFonts w:ascii="Arial" w:hAnsi="Arial" w:cs="Arial"/>
          <w:lang w:eastAsia="ru-RU"/>
        </w:rPr>
        <w:t>а) муниципальными заказчиками - органом местного самоуправления, муниципальными казенными учреждениями, действующими от имени администрации Лощиновского сельского поселения-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решением о бюджете Лощиновского сельского поселения;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bookmarkStart w:id="2" w:name="P38"/>
      <w:bookmarkStart w:id="3" w:name="P40"/>
      <w:bookmarkEnd w:id="2"/>
      <w:bookmarkEnd w:id="3"/>
      <w:r w:rsidRPr="00E35214">
        <w:rPr>
          <w:rFonts w:ascii="Arial" w:hAnsi="Arial" w:cs="Arial"/>
          <w:lang w:eastAsia="ru-RU"/>
        </w:rPr>
        <w:t>3.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 xml:space="preserve">а) заказчики, указанные в </w:t>
      </w:r>
      <w:hyperlink w:anchor="P37" w:history="1">
        <w:r w:rsidRPr="00E35214">
          <w:rPr>
            <w:rFonts w:ascii="Arial" w:hAnsi="Arial" w:cs="Arial"/>
            <w:lang w:eastAsia="ru-RU"/>
          </w:rPr>
          <w:t>подпункте "а" пункта 2</w:t>
        </w:r>
      </w:hyperlink>
      <w:r w:rsidRPr="00E35214">
        <w:rPr>
          <w:rFonts w:ascii="Arial" w:hAnsi="Arial" w:cs="Arial"/>
          <w:lang w:eastAsia="ru-RU"/>
        </w:rPr>
        <w:t xml:space="preserve"> настоящих Правил, - в сроки, установленные администрацией Лощиновского сельского поселения: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>формируют планы-графики закупок после внесения проекта бюджета Лощиновского сельского поселения на рассмотрение Совета депутатов Лощиновского сельского поселения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>уточняют при необходимости сформированные планы-графики закупок;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 xml:space="preserve">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E35214">
          <w:rPr>
            <w:rFonts w:ascii="Arial" w:hAnsi="Arial" w:cs="Arial"/>
            <w:lang w:eastAsia="ru-RU"/>
          </w:rPr>
          <w:t>пунктом 2</w:t>
        </w:r>
      </w:hyperlink>
      <w:r w:rsidRPr="00E35214">
        <w:rPr>
          <w:rFonts w:ascii="Arial" w:hAnsi="Arial" w:cs="Arial"/>
          <w:lang w:eastAsia="ru-RU"/>
        </w:rPr>
        <w:t xml:space="preserve"> настоящих Правил, сформированные планы-графики закупок;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 xml:space="preserve"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4" w:history="1">
        <w:r w:rsidRPr="00E35214">
          <w:rPr>
            <w:rFonts w:ascii="Arial" w:hAnsi="Arial" w:cs="Arial"/>
            <w:lang w:eastAsia="ru-RU"/>
          </w:rPr>
          <w:t>статьей 111</w:t>
        </w:r>
      </w:hyperlink>
      <w:r w:rsidRPr="00E35214">
        <w:rPr>
          <w:rFonts w:ascii="Arial" w:hAnsi="Arial" w:cs="Arial"/>
          <w:lang w:eastAsia="ru-RU"/>
        </w:rPr>
        <w:t xml:space="preserve"> Федерального закона.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 xml:space="preserve">5. В случае если определение поставщиков (подрядчиков, исполнителей) для заказчиков, указанных в </w:t>
      </w:r>
      <w:hyperlink w:anchor="P36" w:history="1">
        <w:r w:rsidRPr="00E35214">
          <w:rPr>
            <w:rFonts w:ascii="Arial" w:hAnsi="Arial" w:cs="Arial"/>
            <w:lang w:eastAsia="ru-RU"/>
          </w:rPr>
          <w:t>пункте 2</w:t>
        </w:r>
      </w:hyperlink>
      <w:r w:rsidRPr="00E35214">
        <w:rPr>
          <w:rFonts w:ascii="Arial" w:hAnsi="Arial" w:cs="Arial"/>
          <w:lang w:eastAsia="ru-RU"/>
        </w:rPr>
        <w:t xml:space="preserve"> настоящих Правил,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учреждений, либо решениями о наделении их полномочиями в соответствии со </w:t>
      </w:r>
      <w:hyperlink r:id="rId5" w:history="1">
        <w:r w:rsidRPr="00E35214">
          <w:rPr>
            <w:rFonts w:ascii="Arial" w:hAnsi="Arial" w:cs="Arial"/>
            <w:lang w:eastAsia="ru-RU"/>
          </w:rPr>
          <w:t>статьей 26</w:t>
        </w:r>
      </w:hyperlink>
      <w:r w:rsidRPr="00E35214">
        <w:rPr>
          <w:rFonts w:ascii="Arial" w:hAnsi="Arial" w:cs="Arial"/>
          <w:lang w:eastAsia="ru-RU"/>
        </w:rPr>
        <w:t xml:space="preserve">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6" w:history="1">
        <w:r w:rsidRPr="00E35214">
          <w:rPr>
            <w:rFonts w:ascii="Arial" w:hAnsi="Arial" w:cs="Arial"/>
            <w:lang w:eastAsia="ru-RU"/>
          </w:rPr>
          <w:t>законом</w:t>
        </w:r>
      </w:hyperlink>
      <w:r w:rsidRPr="00E35214">
        <w:rPr>
          <w:rFonts w:ascii="Arial" w:hAnsi="Arial" w:cs="Arial"/>
          <w:lang w:eastAsia="ru-RU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 xml:space="preserve">7. В случае если период осуществления закупки, включаемой в план-график закупок заказчиков, указанных в </w:t>
      </w:r>
      <w:hyperlink w:anchor="P36" w:history="1">
        <w:r w:rsidRPr="00E35214">
          <w:rPr>
            <w:rFonts w:ascii="Arial" w:hAnsi="Arial" w:cs="Arial"/>
            <w:lang w:eastAsia="ru-RU"/>
          </w:rPr>
          <w:t>пункте 2</w:t>
        </w:r>
      </w:hyperlink>
      <w:r w:rsidRPr="00E35214">
        <w:rPr>
          <w:rFonts w:ascii="Arial" w:hAnsi="Arial" w:cs="Arial"/>
          <w:lang w:eastAsia="ru-RU"/>
        </w:rPr>
        <w:t xml:space="preserve"> настоящих Правил,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 xml:space="preserve">8. Заказчики, указанные в </w:t>
      </w:r>
      <w:hyperlink w:anchor="P36" w:history="1">
        <w:r w:rsidRPr="00E35214">
          <w:rPr>
            <w:rFonts w:ascii="Arial" w:hAnsi="Arial" w:cs="Arial"/>
            <w:lang w:eastAsia="ru-RU"/>
          </w:rPr>
          <w:t>пункте 2</w:t>
        </w:r>
      </w:hyperlink>
      <w:r w:rsidRPr="00E35214">
        <w:rPr>
          <w:rFonts w:ascii="Arial" w:hAnsi="Arial" w:cs="Arial"/>
          <w:lang w:eastAsia="ru-RU"/>
        </w:rPr>
        <w:t xml:space="preserve"> настоящих Правил, ведут планы-графики закупок в соответствии с положениями Федерального </w:t>
      </w:r>
      <w:hyperlink r:id="rId7" w:history="1">
        <w:r w:rsidRPr="00E35214">
          <w:rPr>
            <w:rFonts w:ascii="Arial" w:hAnsi="Arial" w:cs="Arial"/>
            <w:lang w:eastAsia="ru-RU"/>
          </w:rPr>
          <w:t>закона</w:t>
        </w:r>
      </w:hyperlink>
      <w:r w:rsidRPr="00E35214">
        <w:rPr>
          <w:rFonts w:ascii="Arial" w:hAnsi="Arial" w:cs="Arial"/>
          <w:lang w:eastAsia="ru-RU"/>
        </w:rPr>
        <w:t xml:space="preserve"> и настоящих Правил.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>в) отмена заказчиком закупки, предусмотренной планом-графиком закупок;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 xml:space="preserve">д) выдача предписания органами контроля, определенными </w:t>
      </w:r>
      <w:hyperlink r:id="rId8" w:history="1">
        <w:r w:rsidRPr="00E35214">
          <w:rPr>
            <w:rFonts w:ascii="Arial" w:hAnsi="Arial" w:cs="Arial"/>
            <w:lang w:eastAsia="ru-RU"/>
          </w:rPr>
          <w:t>статьей 99</w:t>
        </w:r>
      </w:hyperlink>
      <w:r w:rsidRPr="00E35214">
        <w:rPr>
          <w:rFonts w:ascii="Arial" w:hAnsi="Arial" w:cs="Arial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>е) реализация решения, принятого заказчиком по итогам обязательного общественного обсуждения закупки;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 xml:space="preserve">9.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67" w:history="1">
        <w:r w:rsidRPr="00E35214">
          <w:rPr>
            <w:rFonts w:ascii="Arial" w:hAnsi="Arial" w:cs="Arial"/>
            <w:lang w:eastAsia="ru-RU"/>
          </w:rPr>
          <w:t>пункте 10</w:t>
        </w:r>
      </w:hyperlink>
      <w:r w:rsidRPr="00E35214">
        <w:rPr>
          <w:rFonts w:ascii="Arial" w:hAnsi="Arial" w:cs="Arial"/>
          <w:lang w:eastAsia="ru-RU"/>
        </w:rPr>
        <w:t xml:space="preserve"> настоящих Правил, а в случае, если в соответствии с Федеральным </w:t>
      </w:r>
      <w:hyperlink r:id="rId9" w:history="1">
        <w:r w:rsidRPr="00E35214">
          <w:rPr>
            <w:rFonts w:ascii="Arial" w:hAnsi="Arial" w:cs="Arial"/>
            <w:lang w:eastAsia="ru-RU"/>
          </w:rPr>
          <w:t>законом</w:t>
        </w:r>
      </w:hyperlink>
      <w:r w:rsidRPr="00E35214">
        <w:rPr>
          <w:rFonts w:ascii="Arial" w:hAnsi="Arial" w:cs="Arial"/>
          <w:lang w:eastAsia="ru-RU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bookmarkStart w:id="4" w:name="P67"/>
      <w:bookmarkEnd w:id="4"/>
      <w:r w:rsidRPr="00E35214">
        <w:rPr>
          <w:rFonts w:ascii="Arial" w:hAnsi="Arial" w:cs="Arial"/>
          <w:lang w:eastAsia="ru-RU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0" w:history="1">
        <w:r w:rsidRPr="00E35214">
          <w:rPr>
            <w:rFonts w:ascii="Arial" w:hAnsi="Arial" w:cs="Arial"/>
            <w:lang w:eastAsia="ru-RU"/>
          </w:rPr>
          <w:t>статьей 82</w:t>
        </w:r>
      </w:hyperlink>
      <w:r w:rsidRPr="00E35214">
        <w:rPr>
          <w:rFonts w:ascii="Arial" w:hAnsi="Arial" w:cs="Arial"/>
          <w:lang w:eastAsia="ru-RU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1" w:history="1">
        <w:r w:rsidRPr="00E35214">
          <w:rPr>
            <w:rFonts w:ascii="Arial" w:hAnsi="Arial" w:cs="Arial"/>
            <w:lang w:eastAsia="ru-RU"/>
          </w:rPr>
          <w:t>пунктами 9</w:t>
        </w:r>
      </w:hyperlink>
      <w:r w:rsidRPr="00E35214">
        <w:rPr>
          <w:rFonts w:ascii="Arial" w:hAnsi="Arial" w:cs="Arial"/>
          <w:lang w:eastAsia="ru-RU"/>
        </w:rPr>
        <w:t xml:space="preserve"> и </w:t>
      </w:r>
      <w:hyperlink r:id="rId12" w:history="1">
        <w:r w:rsidRPr="00E35214">
          <w:rPr>
            <w:rFonts w:ascii="Arial" w:hAnsi="Arial" w:cs="Arial"/>
            <w:lang w:eastAsia="ru-RU"/>
          </w:rPr>
          <w:t>28 части 1 статьи 93</w:t>
        </w:r>
      </w:hyperlink>
      <w:r w:rsidRPr="00E35214">
        <w:rPr>
          <w:rFonts w:ascii="Arial" w:hAnsi="Arial" w:cs="Arial"/>
          <w:lang w:eastAsia="ru-RU"/>
        </w:rPr>
        <w:t xml:space="preserve"> Федерального закона - не позднее чем за один день до дня заключения контракта.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 xml:space="preserve">11. При формировании и утверждении плана-графика закупок заказчик осуществляет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13" w:history="1">
        <w:r w:rsidRPr="00E35214">
          <w:rPr>
            <w:rFonts w:ascii="Arial" w:hAnsi="Arial" w:cs="Arial"/>
            <w:lang w:eastAsia="ru-RU"/>
          </w:rPr>
          <w:t>частью 7 статьи 18</w:t>
        </w:r>
      </w:hyperlink>
      <w:r w:rsidRPr="00E35214">
        <w:rPr>
          <w:rFonts w:ascii="Arial" w:hAnsi="Arial" w:cs="Arial"/>
          <w:lang w:eastAsia="ru-RU"/>
        </w:rPr>
        <w:t xml:space="preserve"> Федерального закона, включающие обоснования: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4" w:history="1">
        <w:r w:rsidRPr="00E35214">
          <w:rPr>
            <w:rFonts w:ascii="Arial" w:hAnsi="Arial" w:cs="Arial"/>
            <w:lang w:eastAsia="ru-RU"/>
          </w:rPr>
          <w:t>статьей 22</w:t>
        </w:r>
      </w:hyperlink>
      <w:r w:rsidRPr="00E35214">
        <w:rPr>
          <w:rFonts w:ascii="Arial" w:hAnsi="Arial" w:cs="Arial"/>
          <w:lang w:eastAsia="ru-RU"/>
        </w:rPr>
        <w:t xml:space="preserve"> Федерального закона;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 xml:space="preserve">способа определения поставщика (подрядчика, исполнителя) в соответствии с </w:t>
      </w:r>
      <w:hyperlink r:id="rId15" w:history="1">
        <w:r w:rsidRPr="00E35214">
          <w:rPr>
            <w:rFonts w:ascii="Arial" w:hAnsi="Arial" w:cs="Arial"/>
            <w:lang w:eastAsia="ru-RU"/>
          </w:rPr>
          <w:t>главой 3</w:t>
        </w:r>
      </w:hyperlink>
      <w:r w:rsidRPr="00E35214">
        <w:rPr>
          <w:rFonts w:ascii="Arial" w:hAnsi="Arial" w:cs="Arial"/>
          <w:lang w:eastAsia="ru-RU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16" w:history="1">
        <w:r w:rsidRPr="00E35214">
          <w:rPr>
            <w:rFonts w:ascii="Arial" w:hAnsi="Arial" w:cs="Arial"/>
            <w:lang w:eastAsia="ru-RU"/>
          </w:rPr>
          <w:t>частью 2 статьи 31</w:t>
        </w:r>
      </w:hyperlink>
      <w:r w:rsidRPr="00E35214">
        <w:rPr>
          <w:rFonts w:ascii="Arial" w:hAnsi="Arial" w:cs="Arial"/>
          <w:lang w:eastAsia="ru-RU"/>
        </w:rPr>
        <w:t xml:space="preserve"> Федерального закона.</w:t>
      </w: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</w:p>
    <w:p w:rsidR="00CD238C" w:rsidRPr="00E35214" w:rsidRDefault="00CD238C" w:rsidP="009F391B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E35214">
        <w:rPr>
          <w:rFonts w:ascii="Arial" w:hAnsi="Arial" w:cs="Arial"/>
          <w:lang w:eastAsia="ru-RU"/>
        </w:rPr>
        <w:t xml:space="preserve">12. План-график закупок представляет собой единый документ, который оформляется по </w:t>
      </w:r>
      <w:hyperlink w:anchor="P141" w:history="1">
        <w:r w:rsidRPr="00E35214">
          <w:rPr>
            <w:rFonts w:ascii="Arial" w:hAnsi="Arial" w:cs="Arial"/>
            <w:lang w:eastAsia="ru-RU"/>
          </w:rPr>
          <w:t>форме</w:t>
        </w:r>
      </w:hyperlink>
      <w:r w:rsidRPr="00E35214">
        <w:rPr>
          <w:rFonts w:ascii="Arial" w:hAnsi="Arial" w:cs="Arial"/>
          <w:lang w:eastAsia="ru-RU"/>
        </w:rPr>
        <w:t xml:space="preserve"> и в соответствии с требованиями, установленными Правительством Российской Федерации в соответствии с </w:t>
      </w:r>
      <w:hyperlink r:id="rId17" w:history="1">
        <w:r w:rsidRPr="00E35214">
          <w:rPr>
            <w:rFonts w:ascii="Arial" w:hAnsi="Arial" w:cs="Arial"/>
            <w:lang w:eastAsia="ru-RU"/>
          </w:rPr>
          <w:t>частью 6 статьи 21</w:t>
        </w:r>
      </w:hyperlink>
      <w:r w:rsidRPr="00E35214">
        <w:rPr>
          <w:rFonts w:ascii="Arial" w:hAnsi="Arial" w:cs="Arial"/>
          <w:lang w:eastAsia="ru-RU"/>
        </w:rPr>
        <w:t xml:space="preserve"> Федерального закона.</w:t>
      </w:r>
    </w:p>
    <w:p w:rsidR="00CD238C" w:rsidRPr="00E35214" w:rsidRDefault="00CD238C" w:rsidP="009F391B">
      <w:pPr>
        <w:pStyle w:val="ConsPlusNormal"/>
        <w:jc w:val="both"/>
        <w:rPr>
          <w:rFonts w:ascii="Arial" w:hAnsi="Arial" w:cs="Arial"/>
          <w:lang w:eastAsia="ru-RU"/>
        </w:rPr>
      </w:pPr>
    </w:p>
    <w:p w:rsidR="00CD238C" w:rsidRPr="00E35214" w:rsidRDefault="00CD238C" w:rsidP="009F391B">
      <w:pPr>
        <w:pStyle w:val="ConsPlusNormal"/>
        <w:jc w:val="both"/>
        <w:rPr>
          <w:rFonts w:ascii="Arial" w:hAnsi="Arial" w:cs="Arial"/>
          <w:lang w:eastAsia="ru-RU"/>
        </w:rPr>
      </w:pPr>
    </w:p>
    <w:p w:rsidR="00CD238C" w:rsidRPr="00E35214" w:rsidRDefault="00CD238C" w:rsidP="009F391B">
      <w:pPr>
        <w:pStyle w:val="ConsPlusNormal"/>
        <w:jc w:val="both"/>
        <w:rPr>
          <w:rFonts w:ascii="Arial" w:hAnsi="Arial" w:cs="Arial"/>
          <w:lang w:eastAsia="ru-RU"/>
        </w:rPr>
      </w:pPr>
    </w:p>
    <w:p w:rsidR="00CD238C" w:rsidRPr="00E35214" w:rsidRDefault="00CD238C" w:rsidP="009F391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238C" w:rsidRPr="00E35214" w:rsidRDefault="00CD238C" w:rsidP="0097094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sectPr w:rsidR="00CD238C" w:rsidRPr="00E35214" w:rsidSect="0004452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0F"/>
    <w:rsid w:val="000110F2"/>
    <w:rsid w:val="0004452E"/>
    <w:rsid w:val="00055700"/>
    <w:rsid w:val="0005777F"/>
    <w:rsid w:val="00061B6C"/>
    <w:rsid w:val="00063CF7"/>
    <w:rsid w:val="0006776F"/>
    <w:rsid w:val="0006797D"/>
    <w:rsid w:val="00085AC5"/>
    <w:rsid w:val="000C79F8"/>
    <w:rsid w:val="000F79A4"/>
    <w:rsid w:val="00113037"/>
    <w:rsid w:val="001238AE"/>
    <w:rsid w:val="00123E93"/>
    <w:rsid w:val="001274F2"/>
    <w:rsid w:val="00127595"/>
    <w:rsid w:val="001319E9"/>
    <w:rsid w:val="00154802"/>
    <w:rsid w:val="00162820"/>
    <w:rsid w:val="00166175"/>
    <w:rsid w:val="00177D8D"/>
    <w:rsid w:val="00177DD0"/>
    <w:rsid w:val="00186761"/>
    <w:rsid w:val="001B120E"/>
    <w:rsid w:val="001C46E7"/>
    <w:rsid w:val="001C6DBE"/>
    <w:rsid w:val="001E130D"/>
    <w:rsid w:val="00202991"/>
    <w:rsid w:val="0020768D"/>
    <w:rsid w:val="00226D0F"/>
    <w:rsid w:val="00235621"/>
    <w:rsid w:val="00257C04"/>
    <w:rsid w:val="002779AD"/>
    <w:rsid w:val="00290A2D"/>
    <w:rsid w:val="00295A4C"/>
    <w:rsid w:val="002A0916"/>
    <w:rsid w:val="002A4714"/>
    <w:rsid w:val="002A6AE7"/>
    <w:rsid w:val="002A7CD7"/>
    <w:rsid w:val="002C67E8"/>
    <w:rsid w:val="002E2576"/>
    <w:rsid w:val="002E51B9"/>
    <w:rsid w:val="002F1F6F"/>
    <w:rsid w:val="002F24B6"/>
    <w:rsid w:val="002F76BA"/>
    <w:rsid w:val="0030013E"/>
    <w:rsid w:val="003076F4"/>
    <w:rsid w:val="00307909"/>
    <w:rsid w:val="003264DD"/>
    <w:rsid w:val="003538E2"/>
    <w:rsid w:val="00360B62"/>
    <w:rsid w:val="003A4F60"/>
    <w:rsid w:val="003E5347"/>
    <w:rsid w:val="003F038D"/>
    <w:rsid w:val="003F3764"/>
    <w:rsid w:val="004041A9"/>
    <w:rsid w:val="0041612C"/>
    <w:rsid w:val="00430804"/>
    <w:rsid w:val="004352F1"/>
    <w:rsid w:val="004441AB"/>
    <w:rsid w:val="0047442A"/>
    <w:rsid w:val="00482F15"/>
    <w:rsid w:val="004B3FBA"/>
    <w:rsid w:val="004C2C7B"/>
    <w:rsid w:val="004D6AE4"/>
    <w:rsid w:val="004E5C4A"/>
    <w:rsid w:val="0050280C"/>
    <w:rsid w:val="005033B1"/>
    <w:rsid w:val="005419B3"/>
    <w:rsid w:val="00546C51"/>
    <w:rsid w:val="00563DA2"/>
    <w:rsid w:val="005A6724"/>
    <w:rsid w:val="005B6820"/>
    <w:rsid w:val="005C0D12"/>
    <w:rsid w:val="005C1D88"/>
    <w:rsid w:val="005F284C"/>
    <w:rsid w:val="005F79FF"/>
    <w:rsid w:val="00606E55"/>
    <w:rsid w:val="0061776E"/>
    <w:rsid w:val="00641723"/>
    <w:rsid w:val="00667A4D"/>
    <w:rsid w:val="00695C51"/>
    <w:rsid w:val="006A01C3"/>
    <w:rsid w:val="006B3851"/>
    <w:rsid w:val="006C4848"/>
    <w:rsid w:val="006D0350"/>
    <w:rsid w:val="006D4DE4"/>
    <w:rsid w:val="006F7C77"/>
    <w:rsid w:val="00706E7E"/>
    <w:rsid w:val="0071173A"/>
    <w:rsid w:val="00711CCC"/>
    <w:rsid w:val="0072210F"/>
    <w:rsid w:val="00726DAE"/>
    <w:rsid w:val="007318C0"/>
    <w:rsid w:val="00765F3D"/>
    <w:rsid w:val="00790D50"/>
    <w:rsid w:val="00790E39"/>
    <w:rsid w:val="007915A7"/>
    <w:rsid w:val="00792A04"/>
    <w:rsid w:val="00792D9B"/>
    <w:rsid w:val="007A4E04"/>
    <w:rsid w:val="007C4342"/>
    <w:rsid w:val="007D6B85"/>
    <w:rsid w:val="007E04EC"/>
    <w:rsid w:val="007F6694"/>
    <w:rsid w:val="007F729A"/>
    <w:rsid w:val="007F7751"/>
    <w:rsid w:val="0080747E"/>
    <w:rsid w:val="00822650"/>
    <w:rsid w:val="0082611B"/>
    <w:rsid w:val="008268C3"/>
    <w:rsid w:val="008301E3"/>
    <w:rsid w:val="00831AC8"/>
    <w:rsid w:val="00834392"/>
    <w:rsid w:val="00854B70"/>
    <w:rsid w:val="00871D4C"/>
    <w:rsid w:val="00880B32"/>
    <w:rsid w:val="00885D7E"/>
    <w:rsid w:val="00890CAB"/>
    <w:rsid w:val="0089185D"/>
    <w:rsid w:val="00894E04"/>
    <w:rsid w:val="008A174E"/>
    <w:rsid w:val="008B5389"/>
    <w:rsid w:val="008B5BEC"/>
    <w:rsid w:val="008B5DFA"/>
    <w:rsid w:val="008D07B4"/>
    <w:rsid w:val="008D4042"/>
    <w:rsid w:val="008E0090"/>
    <w:rsid w:val="008E799D"/>
    <w:rsid w:val="008F76F6"/>
    <w:rsid w:val="009000FB"/>
    <w:rsid w:val="00904A46"/>
    <w:rsid w:val="00906FC7"/>
    <w:rsid w:val="009253D0"/>
    <w:rsid w:val="00926CFF"/>
    <w:rsid w:val="0093138C"/>
    <w:rsid w:val="00952DAD"/>
    <w:rsid w:val="0096054D"/>
    <w:rsid w:val="00964E2D"/>
    <w:rsid w:val="00965620"/>
    <w:rsid w:val="00967252"/>
    <w:rsid w:val="00970942"/>
    <w:rsid w:val="009801FB"/>
    <w:rsid w:val="009927C2"/>
    <w:rsid w:val="00992F2C"/>
    <w:rsid w:val="009C583F"/>
    <w:rsid w:val="009D0BF6"/>
    <w:rsid w:val="009F391B"/>
    <w:rsid w:val="009F4F68"/>
    <w:rsid w:val="00A035D1"/>
    <w:rsid w:val="00A11A00"/>
    <w:rsid w:val="00A11EB5"/>
    <w:rsid w:val="00A4248F"/>
    <w:rsid w:val="00A43EDC"/>
    <w:rsid w:val="00A51429"/>
    <w:rsid w:val="00A54101"/>
    <w:rsid w:val="00A54343"/>
    <w:rsid w:val="00A54551"/>
    <w:rsid w:val="00A60FA5"/>
    <w:rsid w:val="00A719B7"/>
    <w:rsid w:val="00A83DC7"/>
    <w:rsid w:val="00A85242"/>
    <w:rsid w:val="00A913A1"/>
    <w:rsid w:val="00A91D77"/>
    <w:rsid w:val="00AA44B9"/>
    <w:rsid w:val="00AA5EA8"/>
    <w:rsid w:val="00AB5914"/>
    <w:rsid w:val="00AC3306"/>
    <w:rsid w:val="00AD0E7F"/>
    <w:rsid w:val="00AE75DB"/>
    <w:rsid w:val="00AF5392"/>
    <w:rsid w:val="00B06235"/>
    <w:rsid w:val="00B13868"/>
    <w:rsid w:val="00B2369F"/>
    <w:rsid w:val="00B25725"/>
    <w:rsid w:val="00B351FB"/>
    <w:rsid w:val="00B674A4"/>
    <w:rsid w:val="00B772F9"/>
    <w:rsid w:val="00B91AB4"/>
    <w:rsid w:val="00BB6CAC"/>
    <w:rsid w:val="00BB768F"/>
    <w:rsid w:val="00BD3D6E"/>
    <w:rsid w:val="00BE6DB4"/>
    <w:rsid w:val="00BE7755"/>
    <w:rsid w:val="00BF6139"/>
    <w:rsid w:val="00C170F2"/>
    <w:rsid w:val="00C23C63"/>
    <w:rsid w:val="00C53DCB"/>
    <w:rsid w:val="00C567FB"/>
    <w:rsid w:val="00C6021B"/>
    <w:rsid w:val="00C61BC8"/>
    <w:rsid w:val="00C9187D"/>
    <w:rsid w:val="00C9472F"/>
    <w:rsid w:val="00C967C2"/>
    <w:rsid w:val="00CA4F4D"/>
    <w:rsid w:val="00CB09E5"/>
    <w:rsid w:val="00CC4BDC"/>
    <w:rsid w:val="00CD238C"/>
    <w:rsid w:val="00CE79DB"/>
    <w:rsid w:val="00D0399F"/>
    <w:rsid w:val="00D1680F"/>
    <w:rsid w:val="00D20665"/>
    <w:rsid w:val="00D24574"/>
    <w:rsid w:val="00D43A60"/>
    <w:rsid w:val="00D43AE0"/>
    <w:rsid w:val="00D7625B"/>
    <w:rsid w:val="00D95684"/>
    <w:rsid w:val="00DA6DE9"/>
    <w:rsid w:val="00DB5073"/>
    <w:rsid w:val="00DD0CA3"/>
    <w:rsid w:val="00DD3051"/>
    <w:rsid w:val="00DF2473"/>
    <w:rsid w:val="00DF363E"/>
    <w:rsid w:val="00E11E52"/>
    <w:rsid w:val="00E16CB6"/>
    <w:rsid w:val="00E17CBE"/>
    <w:rsid w:val="00E20BB7"/>
    <w:rsid w:val="00E234D2"/>
    <w:rsid w:val="00E23BFD"/>
    <w:rsid w:val="00E27300"/>
    <w:rsid w:val="00E35214"/>
    <w:rsid w:val="00E42667"/>
    <w:rsid w:val="00E7095A"/>
    <w:rsid w:val="00E73091"/>
    <w:rsid w:val="00E94E10"/>
    <w:rsid w:val="00EA2C64"/>
    <w:rsid w:val="00ED1857"/>
    <w:rsid w:val="00ED3788"/>
    <w:rsid w:val="00EE2002"/>
    <w:rsid w:val="00EE26A3"/>
    <w:rsid w:val="00EF3A17"/>
    <w:rsid w:val="00EF5089"/>
    <w:rsid w:val="00F01858"/>
    <w:rsid w:val="00F019D1"/>
    <w:rsid w:val="00F20D60"/>
    <w:rsid w:val="00F2366C"/>
    <w:rsid w:val="00F25B30"/>
    <w:rsid w:val="00F43BE1"/>
    <w:rsid w:val="00F45DA9"/>
    <w:rsid w:val="00F461BA"/>
    <w:rsid w:val="00F47D88"/>
    <w:rsid w:val="00F53EC5"/>
    <w:rsid w:val="00F755AB"/>
    <w:rsid w:val="00F837C6"/>
    <w:rsid w:val="00FA1C0F"/>
    <w:rsid w:val="00FB075D"/>
    <w:rsid w:val="00FB0871"/>
    <w:rsid w:val="00FC600F"/>
    <w:rsid w:val="00FD1BC3"/>
    <w:rsid w:val="00FF65D4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9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19B3"/>
    <w:pPr>
      <w:keepNext/>
      <w:spacing w:after="0" w:line="240" w:lineRule="auto"/>
      <w:outlineLvl w:val="3"/>
    </w:pPr>
    <w:rPr>
      <w:sz w:val="32"/>
      <w:szCs w:val="32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4F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74F2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74F2"/>
    <w:rPr>
      <w:rFonts w:ascii="Calibri" w:hAnsi="Calibri" w:cs="Calibri"/>
      <w:b/>
      <w:bCs/>
      <w:lang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70942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C3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75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D4BC55EA11F2B98523DF17A1F5688C0A2966963E2E416C7B0FB762CFC0DE805EE6ABF5FBFE20C5BW4G" TargetMode="External"/><Relationship Id="rId13" Type="http://schemas.openxmlformats.org/officeDocument/2006/relationships/hyperlink" Target="consultantplus://offline/ref=F03D4BC55EA11F2B98523DF17A1F5688C0A2966963E2E416C7B0FB762CFC0DE805EE6ABF5FBEE00C5BW0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3D4BC55EA11F2B98523DF17A1F5688C0A2966963E2E416C7B0FB762C5FWCG" TargetMode="External"/><Relationship Id="rId12" Type="http://schemas.openxmlformats.org/officeDocument/2006/relationships/hyperlink" Target="consultantplus://offline/ref=F03D4BC55EA11F2B98523DF17A1F5688C0A2966963E2E416C7B0FB762CFC0DE805EE6ABF5FBFE3035BW7G" TargetMode="External"/><Relationship Id="rId17" Type="http://schemas.openxmlformats.org/officeDocument/2006/relationships/hyperlink" Target="consultantplus://offline/ref=F03D4BC55EA11F2B98523DF17A1F5688C0A2966963E2E416C7B0FB762CFC0DE805EE6ABF5FBEE20F5BW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3D4BC55EA11F2B98523DF17A1F5688C0A2966963E2E416C7B0FB762CFC0DE805EE6ABF5FBEE20F5BW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D4BC55EA11F2B98523DF17A1F5688C0A2966963E2E416C7B0FB762C5FWCG" TargetMode="External"/><Relationship Id="rId11" Type="http://schemas.openxmlformats.org/officeDocument/2006/relationships/hyperlink" Target="consultantplus://offline/ref=F03D4BC55EA11F2B98523DF17A1F5688C0A2966963E2E416C7B0FB762CFC0DE805EE6ABF5FBFE6035BW3G" TargetMode="External"/><Relationship Id="rId5" Type="http://schemas.openxmlformats.org/officeDocument/2006/relationships/hyperlink" Target="consultantplus://offline/ref=F03D4BC55EA11F2B98523DF17A1F5688C0A2966963E2E416C7B0FB762CFC0DE805EE6ABF5FBEE3025BW2G" TargetMode="External"/><Relationship Id="rId15" Type="http://schemas.openxmlformats.org/officeDocument/2006/relationships/hyperlink" Target="consultantplus://offline/ref=F03D4BC55EA11F2B98523DF17A1F5688C0A2966963E2E416C7B0FB762CFC0DE805EE6ABF5FBEE30D5BW1G" TargetMode="External"/><Relationship Id="rId10" Type="http://schemas.openxmlformats.org/officeDocument/2006/relationships/hyperlink" Target="consultantplus://offline/ref=F03D4BC55EA11F2B98523DF17A1F5688C0A2966963E2E416C7B0FB762CFC0DE805EE6ABF5FBFE10C5BW6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03D4BC55EA11F2B98523DF17A1F5688C0A2966963E2E416C7B0FB762CFC0DE805EE6ABF5FBFE70B5BW4G" TargetMode="External"/><Relationship Id="rId9" Type="http://schemas.openxmlformats.org/officeDocument/2006/relationships/hyperlink" Target="consultantplus://offline/ref=F03D4BC55EA11F2B98523DF17A1F5688C0A2966963E2E416C7B0FB762C5FWCG" TargetMode="External"/><Relationship Id="rId14" Type="http://schemas.openxmlformats.org/officeDocument/2006/relationships/hyperlink" Target="consultantplus://offline/ref=F03D4BC55EA11F2B98523DF17A1F5688C0A2966963E2E416C7B0FB762CFC0DE805EE6ABF5FBEE30A5BW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713</TotalTime>
  <Pages>4</Pages>
  <Words>1557</Words>
  <Characters>8879</Characters>
  <Application>Microsoft Office Outlook</Application>
  <DocSecurity>0</DocSecurity>
  <Lines>0</Lines>
  <Paragraphs>0</Paragraphs>
  <ScaleCrop>false</ScaleCrop>
  <Company>райфинотдел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74</cp:revision>
  <cp:lastPrinted>2016-02-01T06:57:00Z</cp:lastPrinted>
  <dcterms:created xsi:type="dcterms:W3CDTF">2010-12-22T06:39:00Z</dcterms:created>
  <dcterms:modified xsi:type="dcterms:W3CDTF">2016-02-01T06:57:00Z</dcterms:modified>
</cp:coreProperties>
</file>