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F" w:rsidRPr="004933C8" w:rsidRDefault="00A31D4F" w:rsidP="00DE39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33C8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A31D4F" w:rsidRPr="004933C8" w:rsidRDefault="00A31D4F" w:rsidP="00DE3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3C8">
        <w:rPr>
          <w:rFonts w:ascii="Times New Roman" w:hAnsi="Times New Roman"/>
          <w:b/>
          <w:sz w:val="24"/>
          <w:szCs w:val="24"/>
        </w:rPr>
        <w:t>АДМИНИСТРАЦИЯ БЕСПЛЕМЯНОВСКОГО СЕЛЬСКОГО ПОСЕЛЕНИЯ</w:t>
      </w:r>
    </w:p>
    <w:p w:rsidR="00A31D4F" w:rsidRPr="004933C8" w:rsidRDefault="00A31D4F" w:rsidP="00DE3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3C8">
        <w:rPr>
          <w:rFonts w:ascii="Times New Roman" w:hAnsi="Times New Roman"/>
          <w:b/>
          <w:sz w:val="24"/>
          <w:szCs w:val="24"/>
        </w:rPr>
        <w:t>УРЮПИНСКОГО МУНИЦИПАЛЬНОГО РАЙОНА</w:t>
      </w:r>
    </w:p>
    <w:p w:rsidR="00A31D4F" w:rsidRPr="004933C8" w:rsidRDefault="00A31D4F" w:rsidP="00DE3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3C8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A31D4F" w:rsidRPr="004933C8" w:rsidRDefault="00A31D4F" w:rsidP="00DE3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DE3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3C8">
        <w:rPr>
          <w:rFonts w:ascii="Times New Roman" w:hAnsi="Times New Roman"/>
          <w:sz w:val="24"/>
          <w:szCs w:val="24"/>
        </w:rPr>
        <w:t>ПОСТАНОВЛЕНИЕ</w:t>
      </w:r>
    </w:p>
    <w:p w:rsidR="00A31D4F" w:rsidRPr="004933C8" w:rsidRDefault="00A31D4F" w:rsidP="00DE39F7">
      <w:pPr>
        <w:jc w:val="center"/>
        <w:rPr>
          <w:rFonts w:ascii="Times New Roman" w:hAnsi="Times New Roman"/>
          <w:sz w:val="24"/>
          <w:szCs w:val="24"/>
        </w:rPr>
      </w:pPr>
    </w:p>
    <w:p w:rsidR="00A31D4F" w:rsidRDefault="00A31D4F" w:rsidP="00F74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« 19 </w:t>
      </w:r>
      <w:r w:rsidRPr="004933C8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апрел</w:t>
      </w:r>
      <w:r w:rsidRPr="004933C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4933C8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7</w:t>
        </w:r>
        <w:r w:rsidRPr="004933C8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933C8">
        <w:rPr>
          <w:rFonts w:ascii="Times New Roman" w:hAnsi="Times New Roman"/>
          <w:sz w:val="24"/>
          <w:szCs w:val="24"/>
        </w:rPr>
        <w:t xml:space="preserve">. </w:t>
      </w:r>
    </w:p>
    <w:p w:rsidR="00A31D4F" w:rsidRPr="004933C8" w:rsidRDefault="00A31D4F" w:rsidP="00F74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х. Бесплемяновский                    </w:t>
      </w:r>
      <w:r w:rsidRPr="004933C8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19</w:t>
      </w:r>
    </w:p>
    <w:p w:rsidR="00A31D4F" w:rsidRPr="004933C8" w:rsidRDefault="00A31D4F" w:rsidP="00DE39F7">
      <w:pPr>
        <w:shd w:val="clear" w:color="auto" w:fill="FFFFFF"/>
        <w:spacing w:before="317" w:after="0" w:line="240" w:lineRule="auto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A31D4F" w:rsidRPr="00F74D80" w:rsidRDefault="00A31D4F" w:rsidP="00DE39F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D80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Бесплемяновского сельского поселения Урюпинского муниципального района Волгоградской области от 01.07.2016 г. № 47-А «Об утверждении Положения о постоянно действующей комиссии по проведению торгов (конкурсов, аукционов) по продаже земельных участков или права их аренды на территории Бесплемяновского сельского поселения Урюпинского муниципального  района и её состава»</w:t>
      </w:r>
    </w:p>
    <w:p w:rsidR="00A31D4F" w:rsidRPr="00F74D80" w:rsidRDefault="00A31D4F" w:rsidP="00DE39F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D4F" w:rsidRDefault="00A31D4F" w:rsidP="003940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3C8">
        <w:rPr>
          <w:rFonts w:ascii="Times New Roman" w:hAnsi="Times New Roman"/>
          <w:sz w:val="24"/>
          <w:szCs w:val="24"/>
        </w:rPr>
        <w:t xml:space="preserve">             В соответствии с Федеральным законом № 131-ФЗ от 06.10.2003 г. «Об общих принципах организации местного самоуправления в Российской Федерации», руководствуясь Земельным кодексом РФ, Уставом Бесплемяновского сельского поселения Урюпинского  муниципального района,</w:t>
      </w:r>
    </w:p>
    <w:p w:rsidR="00A31D4F" w:rsidRPr="004933C8" w:rsidRDefault="00A31D4F" w:rsidP="003940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10207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pacing w:val="53"/>
          <w:sz w:val="24"/>
          <w:szCs w:val="24"/>
        </w:rPr>
      </w:pPr>
      <w:r w:rsidRPr="004933C8">
        <w:rPr>
          <w:rFonts w:ascii="Times New Roman" w:hAnsi="Times New Roman"/>
          <w:b/>
          <w:spacing w:val="53"/>
          <w:sz w:val="24"/>
          <w:szCs w:val="24"/>
        </w:rPr>
        <w:t>ПОСТАНОВЛЯЮ:</w:t>
      </w:r>
    </w:p>
    <w:p w:rsidR="00A31D4F" w:rsidRPr="004933C8" w:rsidRDefault="00A31D4F" w:rsidP="003940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1D4F" w:rsidRPr="004933C8" w:rsidRDefault="00A31D4F" w:rsidP="001020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33C8">
        <w:rPr>
          <w:rFonts w:ascii="Times New Roman" w:hAnsi="Times New Roman"/>
          <w:sz w:val="24"/>
          <w:szCs w:val="24"/>
        </w:rPr>
        <w:t xml:space="preserve">    1. </w:t>
      </w:r>
      <w:r>
        <w:rPr>
          <w:rFonts w:ascii="Times New Roman" w:hAnsi="Times New Roman"/>
          <w:sz w:val="24"/>
          <w:szCs w:val="24"/>
        </w:rPr>
        <w:t xml:space="preserve">Внести в Приложение 2 Постановления </w:t>
      </w:r>
      <w:r w:rsidRPr="00102079">
        <w:rPr>
          <w:rFonts w:ascii="Times New Roman" w:hAnsi="Times New Roman"/>
          <w:sz w:val="24"/>
          <w:szCs w:val="24"/>
        </w:rPr>
        <w:t>администрации Бесплемяновского сельского поселения Урюпинского муниципального района Волгоградской области от 01.07.2016 г. № 47-А «Об утверждении Положения о постоянно действующей комиссии по проведению торгов (конкурсов, аукционов) по продаже земельных участков или права их аренды на территории Бесплемяновского сельского поселения Урюпинского муниципального  района и её состава»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A31D4F" w:rsidRPr="004933C8" w:rsidRDefault="00A31D4F" w:rsidP="0039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1D4F" w:rsidRDefault="00A31D4F" w:rsidP="0039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2. Изложить Приложение 2 «</w:t>
      </w:r>
      <w:r w:rsidRPr="004933C8">
        <w:rPr>
          <w:rFonts w:ascii="Times New Roman" w:hAnsi="Times New Roman"/>
          <w:sz w:val="24"/>
          <w:szCs w:val="24"/>
        </w:rPr>
        <w:t>Состав комиссии администрации Бесплемяновского сельского поселения Урюпинского муниципального района Волгоградской области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</w:t>
      </w:r>
      <w:r>
        <w:rPr>
          <w:rFonts w:ascii="Times New Roman" w:hAnsi="Times New Roman"/>
          <w:sz w:val="24"/>
          <w:szCs w:val="24"/>
        </w:rPr>
        <w:t xml:space="preserve">мельных  согласно приложению  в следующей редакции: </w:t>
      </w:r>
    </w:p>
    <w:p w:rsidR="00A31D4F" w:rsidRDefault="00A31D4F" w:rsidP="00102079">
      <w:pPr>
        <w:tabs>
          <w:tab w:val="left" w:pos="7458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2.1.                                                                                       </w:t>
      </w:r>
    </w:p>
    <w:p w:rsidR="00A31D4F" w:rsidRPr="004933C8" w:rsidRDefault="00A31D4F" w:rsidP="00102079">
      <w:pPr>
        <w:tabs>
          <w:tab w:val="left" w:pos="7458"/>
          <w:tab w:val="right" w:pos="93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« </w:t>
      </w:r>
      <w:r w:rsidRPr="004933C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A31D4F" w:rsidRPr="004933C8" w:rsidRDefault="00A31D4F" w:rsidP="001020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933C8">
        <w:rPr>
          <w:rFonts w:ascii="Times New Roman" w:hAnsi="Times New Roman"/>
          <w:sz w:val="24"/>
          <w:szCs w:val="24"/>
        </w:rPr>
        <w:t xml:space="preserve"> УТВЕРЖДЕН:               </w:t>
      </w:r>
    </w:p>
    <w:p w:rsidR="00A31D4F" w:rsidRPr="004933C8" w:rsidRDefault="00A31D4F" w:rsidP="0010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3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постановлением главы </w:t>
      </w:r>
    </w:p>
    <w:p w:rsidR="00A31D4F" w:rsidRPr="004933C8" w:rsidRDefault="00A31D4F" w:rsidP="0010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3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администрации </w:t>
      </w:r>
    </w:p>
    <w:p w:rsidR="00A31D4F" w:rsidRPr="004933C8" w:rsidRDefault="00A31D4F" w:rsidP="0010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3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Бесплемяновского сельского  </w:t>
      </w:r>
    </w:p>
    <w:p w:rsidR="00A31D4F" w:rsidRPr="004933C8" w:rsidRDefault="00A31D4F" w:rsidP="0010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3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поселения Урюпинского</w:t>
      </w:r>
    </w:p>
    <w:p w:rsidR="00A31D4F" w:rsidRPr="004933C8" w:rsidRDefault="00A31D4F" w:rsidP="0010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3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района                                                                                             </w:t>
      </w:r>
    </w:p>
    <w:p w:rsidR="00A31D4F" w:rsidRPr="004933C8" w:rsidRDefault="00A31D4F" w:rsidP="0010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1020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3C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от </w:t>
      </w:r>
      <w:r w:rsidRPr="004933C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4933C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4933C8">
        <w:rPr>
          <w:rFonts w:ascii="Times New Roman" w:hAnsi="Times New Roman"/>
          <w:sz w:val="24"/>
          <w:szCs w:val="24"/>
        </w:rPr>
        <w:t xml:space="preserve">   № </w:t>
      </w:r>
      <w:r w:rsidRPr="004933C8">
        <w:rPr>
          <w:rFonts w:ascii="Times New Roman" w:hAnsi="Times New Roman"/>
          <w:b/>
          <w:sz w:val="24"/>
          <w:szCs w:val="24"/>
        </w:rPr>
        <w:t xml:space="preserve"> </w:t>
      </w:r>
      <w:r w:rsidRPr="004933C8">
        <w:rPr>
          <w:rFonts w:ascii="Times New Roman" w:hAnsi="Times New Roman"/>
          <w:sz w:val="24"/>
          <w:szCs w:val="24"/>
        </w:rPr>
        <w:t xml:space="preserve">  </w:t>
      </w:r>
    </w:p>
    <w:p w:rsidR="00A31D4F" w:rsidRPr="004933C8" w:rsidRDefault="00A31D4F" w:rsidP="00102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102079">
      <w:pPr>
        <w:pStyle w:val="ConsPlusTitle"/>
        <w:widowControl/>
        <w:jc w:val="center"/>
      </w:pPr>
      <w:r w:rsidRPr="004933C8">
        <w:t>СОСТАВ</w:t>
      </w:r>
    </w:p>
    <w:p w:rsidR="00A31D4F" w:rsidRPr="00102079" w:rsidRDefault="00A31D4F" w:rsidP="00102079">
      <w:pPr>
        <w:pStyle w:val="ConsPlusTitle"/>
        <w:widowControl/>
        <w:jc w:val="center"/>
        <w:rPr>
          <w:b w:val="0"/>
        </w:rPr>
      </w:pPr>
      <w:r w:rsidRPr="004933C8">
        <w:t>комиссии администрации Бесплемяновского сельского поселения Урюпинского района Волгоградской области</w:t>
      </w:r>
      <w:r w:rsidRPr="004933C8">
        <w:rPr>
          <w:b w:val="0"/>
        </w:rPr>
        <w:t xml:space="preserve"> </w:t>
      </w:r>
      <w:r w:rsidRPr="004933C8">
        <w:t>по проведению торгов по продаже находящихся муниципальной собственности или отнесённых к неразграниченной государственной собственности земельных участков или права на заключение договоров аренды таких земельных участков</w:t>
      </w:r>
    </w:p>
    <w:p w:rsidR="00A31D4F" w:rsidRPr="004933C8" w:rsidRDefault="00A31D4F" w:rsidP="001020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31D4F" w:rsidRPr="004933C8" w:rsidRDefault="00A31D4F" w:rsidP="00102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102079">
      <w:pPr>
        <w:pStyle w:val="BodyText"/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3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33C8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4933C8">
        <w:rPr>
          <w:rFonts w:ascii="Times New Roman" w:hAnsi="Times New Roman" w:cs="Times New Roman"/>
          <w:sz w:val="24"/>
          <w:szCs w:val="24"/>
        </w:rPr>
        <w:t xml:space="preserve"> –  глава администрации Бесплемяновского сельского поселения Урюпинского района Волгоградской области - Дворянчикова Светлана Саидмурадовна;</w:t>
      </w:r>
    </w:p>
    <w:p w:rsidR="00A31D4F" w:rsidRPr="004933C8" w:rsidRDefault="00A31D4F" w:rsidP="00102079">
      <w:pPr>
        <w:pStyle w:val="BodyText"/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D4F" w:rsidRPr="004933C8" w:rsidRDefault="00A31D4F" w:rsidP="00102079">
      <w:pPr>
        <w:pStyle w:val="BodyText"/>
        <w:tabs>
          <w:tab w:val="left" w:pos="709"/>
          <w:tab w:val="left" w:pos="7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3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33C8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933C8">
        <w:rPr>
          <w:rFonts w:ascii="Times New Roman" w:hAnsi="Times New Roman" w:cs="Times New Roman"/>
          <w:sz w:val="24"/>
          <w:szCs w:val="24"/>
        </w:rPr>
        <w:t xml:space="preserve"> специалист администрации Бесплемяновского сельского поселения Урюпинского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3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Гугнивенко София Георгиевна.</w:t>
      </w:r>
      <w:r w:rsidRPr="004933C8">
        <w:rPr>
          <w:rFonts w:ascii="Times New Roman" w:hAnsi="Times New Roman" w:cs="Times New Roman"/>
          <w:sz w:val="24"/>
          <w:szCs w:val="24"/>
        </w:rPr>
        <w:t>.</w:t>
      </w:r>
    </w:p>
    <w:p w:rsidR="00A31D4F" w:rsidRPr="004933C8" w:rsidRDefault="00A31D4F" w:rsidP="00102079">
      <w:pPr>
        <w:pStyle w:val="BodyText"/>
        <w:tabs>
          <w:tab w:val="left" w:pos="709"/>
          <w:tab w:val="left" w:pos="7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D4F" w:rsidRPr="004933C8" w:rsidRDefault="00A31D4F" w:rsidP="00102079">
      <w:pPr>
        <w:pStyle w:val="BodyText"/>
        <w:tabs>
          <w:tab w:val="left" w:pos="71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3C8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комиссии:</w:t>
      </w:r>
    </w:p>
    <w:p w:rsidR="00A31D4F" w:rsidRPr="004933C8" w:rsidRDefault="00A31D4F" w:rsidP="00102079">
      <w:pPr>
        <w:pStyle w:val="BodyText"/>
        <w:tabs>
          <w:tab w:val="left" w:pos="718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31D4F" w:rsidRPr="004933C8" w:rsidRDefault="00A31D4F" w:rsidP="00102079">
      <w:pPr>
        <w:pStyle w:val="BodyText"/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3C8">
        <w:rPr>
          <w:rFonts w:ascii="Times New Roman" w:hAnsi="Times New Roman" w:cs="Times New Roman"/>
          <w:sz w:val="24"/>
          <w:szCs w:val="24"/>
        </w:rPr>
        <w:t xml:space="preserve">              Главный бухгалтер  администрации Бесплемяновского сельского поселения – Азарова Елена Анатольевна;</w:t>
      </w:r>
    </w:p>
    <w:p w:rsidR="00A31D4F" w:rsidRPr="004933C8" w:rsidRDefault="00A31D4F" w:rsidP="00102079">
      <w:pPr>
        <w:pStyle w:val="BodyText"/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3C8">
        <w:rPr>
          <w:rFonts w:ascii="Times New Roman" w:hAnsi="Times New Roman" w:cs="Times New Roman"/>
          <w:sz w:val="24"/>
          <w:szCs w:val="24"/>
        </w:rPr>
        <w:t xml:space="preserve">              Директор МКУ  «Бесплемяновский СК» – </w:t>
      </w:r>
      <w:r>
        <w:rPr>
          <w:rFonts w:ascii="Times New Roman" w:hAnsi="Times New Roman" w:cs="Times New Roman"/>
          <w:sz w:val="24"/>
          <w:szCs w:val="24"/>
        </w:rPr>
        <w:t>Васильев Роман Валерьевич.</w:t>
      </w:r>
    </w:p>
    <w:p w:rsidR="00A31D4F" w:rsidRPr="004933C8" w:rsidRDefault="00A31D4F" w:rsidP="00102079">
      <w:pPr>
        <w:pStyle w:val="BodyText"/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3C8">
        <w:rPr>
          <w:rFonts w:ascii="Times New Roman" w:hAnsi="Times New Roman" w:cs="Times New Roman"/>
          <w:sz w:val="24"/>
          <w:szCs w:val="24"/>
        </w:rPr>
        <w:t xml:space="preserve"> ( по согласованию);</w:t>
      </w:r>
    </w:p>
    <w:p w:rsidR="00A31D4F" w:rsidRPr="004933C8" w:rsidRDefault="00A31D4F" w:rsidP="00102079">
      <w:pPr>
        <w:pStyle w:val="BodyText"/>
        <w:tabs>
          <w:tab w:val="left" w:pos="709"/>
          <w:tab w:val="left" w:pos="851"/>
          <w:tab w:val="left" w:pos="7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3C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Председатель Совета Ветеранов и общественного Совета Бесплемяновского сельского поселения – Карев Иван Фёдорович</w:t>
      </w:r>
    </w:p>
    <w:p w:rsidR="00A31D4F" w:rsidRPr="004933C8" w:rsidRDefault="00A31D4F" w:rsidP="001020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102079">
      <w:pPr>
        <w:rPr>
          <w:rFonts w:ascii="Times New Roman" w:hAnsi="Times New Roman"/>
          <w:sz w:val="24"/>
          <w:szCs w:val="24"/>
        </w:rPr>
      </w:pPr>
      <w:r w:rsidRPr="004933C8">
        <w:rPr>
          <w:rFonts w:ascii="Times New Roman" w:hAnsi="Times New Roman"/>
          <w:sz w:val="24"/>
          <w:szCs w:val="24"/>
        </w:rPr>
        <w:t>Ознакомлен:</w:t>
      </w:r>
    </w:p>
    <w:p w:rsidR="00A31D4F" w:rsidRPr="004933C8" w:rsidRDefault="00A31D4F" w:rsidP="00102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</w:t>
      </w:r>
      <w:r w:rsidRPr="004933C8">
        <w:rPr>
          <w:rFonts w:ascii="Times New Roman" w:hAnsi="Times New Roman"/>
          <w:sz w:val="24"/>
          <w:szCs w:val="24"/>
        </w:rPr>
        <w:t>лава администрации Бесплемяновского сельского поселения Урюпинского района Волгоградской области - Дворянчикова Светлана Саидмурадовна</w:t>
      </w:r>
      <w:r>
        <w:rPr>
          <w:rFonts w:ascii="Times New Roman" w:hAnsi="Times New Roman"/>
          <w:sz w:val="24"/>
          <w:szCs w:val="24"/>
        </w:rPr>
        <w:t>.</w:t>
      </w:r>
    </w:p>
    <w:p w:rsidR="00A31D4F" w:rsidRPr="004933C8" w:rsidRDefault="00A31D4F" w:rsidP="00102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Pr="004933C8">
        <w:rPr>
          <w:rFonts w:ascii="Times New Roman" w:hAnsi="Times New Roman"/>
          <w:sz w:val="24"/>
          <w:szCs w:val="24"/>
        </w:rPr>
        <w:t xml:space="preserve">пециалист администрации Бесплемяновского сельского поселения Урюпинского района Волгоградской области </w:t>
      </w:r>
      <w:r>
        <w:rPr>
          <w:rFonts w:ascii="Times New Roman" w:hAnsi="Times New Roman"/>
          <w:sz w:val="24"/>
          <w:szCs w:val="24"/>
        </w:rPr>
        <w:t>–</w:t>
      </w:r>
      <w:r w:rsidRPr="00493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Гугнивенко София Георгиевна.</w:t>
      </w:r>
    </w:p>
    <w:p w:rsidR="00A31D4F" w:rsidRPr="004933C8" w:rsidRDefault="00A31D4F" w:rsidP="00102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33C8">
        <w:rPr>
          <w:rFonts w:ascii="Times New Roman" w:hAnsi="Times New Roman"/>
          <w:sz w:val="24"/>
          <w:szCs w:val="24"/>
        </w:rPr>
        <w:t>. главный бухгалтер  администрации Бесплемяновского сельского поселения –  Азарова Елена Анатольевна</w:t>
      </w:r>
    </w:p>
    <w:p w:rsidR="00A31D4F" w:rsidRDefault="00A31D4F" w:rsidP="00102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933C8">
        <w:rPr>
          <w:rFonts w:ascii="Times New Roman" w:hAnsi="Times New Roman"/>
          <w:sz w:val="24"/>
          <w:szCs w:val="24"/>
        </w:rPr>
        <w:t>. Директор МКУ «Бесплемяновс</w:t>
      </w:r>
      <w:r>
        <w:rPr>
          <w:rFonts w:ascii="Times New Roman" w:hAnsi="Times New Roman"/>
          <w:sz w:val="24"/>
          <w:szCs w:val="24"/>
        </w:rPr>
        <w:t>кий СК» – Васильев Роман Валерьевич.</w:t>
      </w:r>
    </w:p>
    <w:p w:rsidR="00A31D4F" w:rsidRDefault="00A31D4F" w:rsidP="00102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D576A0">
      <w:pPr>
        <w:pStyle w:val="BodyText"/>
        <w:tabs>
          <w:tab w:val="left" w:pos="709"/>
          <w:tab w:val="left" w:pos="851"/>
          <w:tab w:val="left" w:pos="71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Председатель Совета Ветеранов и общественного Совета Бесплемяновского сельского поселения – Карев Иван Фёдорович</w:t>
      </w:r>
    </w:p>
    <w:p w:rsidR="00A31D4F" w:rsidRPr="004933C8" w:rsidRDefault="00A31D4F" w:rsidP="00D576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102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39402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3C8">
        <w:rPr>
          <w:rFonts w:ascii="Times New Roman" w:hAnsi="Times New Roman"/>
          <w:sz w:val="24"/>
          <w:szCs w:val="24"/>
        </w:rPr>
        <w:t xml:space="preserve">           </w:t>
      </w:r>
    </w:p>
    <w:p w:rsidR="00A31D4F" w:rsidRPr="004933C8" w:rsidRDefault="00A31D4F" w:rsidP="0039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3C8">
        <w:rPr>
          <w:rFonts w:ascii="Times New Roman" w:hAnsi="Times New Roman"/>
          <w:sz w:val="24"/>
          <w:szCs w:val="24"/>
        </w:rPr>
        <w:tab/>
        <w:t xml:space="preserve"> 2. Контроль за исполнением постановления оставляю за собой.</w:t>
      </w:r>
    </w:p>
    <w:p w:rsidR="00A31D4F" w:rsidRPr="004933C8" w:rsidRDefault="00A31D4F" w:rsidP="0039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39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39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39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394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3940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933C8">
        <w:rPr>
          <w:rFonts w:ascii="Times New Roman" w:hAnsi="Times New Roman"/>
          <w:sz w:val="24"/>
          <w:szCs w:val="24"/>
        </w:rPr>
        <w:t xml:space="preserve">           </w:t>
      </w:r>
    </w:p>
    <w:p w:rsidR="00A31D4F" w:rsidRPr="004933C8" w:rsidRDefault="00A31D4F" w:rsidP="0039402B">
      <w:pPr>
        <w:pStyle w:val="Heading5"/>
        <w:jc w:val="both"/>
        <w:rPr>
          <w:szCs w:val="24"/>
        </w:rPr>
      </w:pPr>
      <w:r w:rsidRPr="004933C8">
        <w:rPr>
          <w:szCs w:val="24"/>
        </w:rPr>
        <w:t>Глава Бесплемяновского</w:t>
      </w:r>
    </w:p>
    <w:p w:rsidR="00A31D4F" w:rsidRPr="004933C8" w:rsidRDefault="00A31D4F" w:rsidP="0039402B">
      <w:pPr>
        <w:pStyle w:val="Heading5"/>
        <w:jc w:val="both"/>
        <w:rPr>
          <w:szCs w:val="24"/>
        </w:rPr>
      </w:pPr>
      <w:r w:rsidRPr="004933C8">
        <w:rPr>
          <w:szCs w:val="24"/>
        </w:rPr>
        <w:t>сельского поселения</w:t>
      </w:r>
      <w:r w:rsidRPr="004933C8">
        <w:rPr>
          <w:szCs w:val="24"/>
        </w:rPr>
        <w:tab/>
        <w:t xml:space="preserve">         </w:t>
      </w:r>
      <w:r w:rsidRPr="004933C8">
        <w:rPr>
          <w:szCs w:val="24"/>
        </w:rPr>
        <w:tab/>
      </w:r>
      <w:r w:rsidRPr="004933C8">
        <w:rPr>
          <w:szCs w:val="24"/>
        </w:rPr>
        <w:tab/>
      </w:r>
      <w:r w:rsidRPr="004933C8">
        <w:rPr>
          <w:szCs w:val="24"/>
        </w:rPr>
        <w:tab/>
      </w:r>
      <w:r w:rsidRPr="004933C8">
        <w:rPr>
          <w:szCs w:val="24"/>
        </w:rPr>
        <w:tab/>
        <w:t xml:space="preserve">                        С.С. Дворянчикова</w:t>
      </w:r>
    </w:p>
    <w:p w:rsidR="00A31D4F" w:rsidRPr="004933C8" w:rsidRDefault="00A31D4F" w:rsidP="00394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394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394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D4F" w:rsidRPr="004933C8" w:rsidRDefault="00A31D4F" w:rsidP="00DD6A7A">
      <w:pPr>
        <w:rPr>
          <w:rFonts w:ascii="Times New Roman" w:hAnsi="Times New Roman"/>
          <w:sz w:val="24"/>
          <w:szCs w:val="24"/>
        </w:rPr>
      </w:pPr>
    </w:p>
    <w:sectPr w:rsidR="00A31D4F" w:rsidRPr="004933C8" w:rsidSect="00C6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0BE"/>
    <w:rsid w:val="00102079"/>
    <w:rsid w:val="002005E5"/>
    <w:rsid w:val="00223B38"/>
    <w:rsid w:val="00382605"/>
    <w:rsid w:val="0039402B"/>
    <w:rsid w:val="004759B4"/>
    <w:rsid w:val="004933C8"/>
    <w:rsid w:val="005D384D"/>
    <w:rsid w:val="00615056"/>
    <w:rsid w:val="006B6A35"/>
    <w:rsid w:val="007E73A6"/>
    <w:rsid w:val="009B5AB8"/>
    <w:rsid w:val="00A31D4F"/>
    <w:rsid w:val="00AD5CDB"/>
    <w:rsid w:val="00B120F4"/>
    <w:rsid w:val="00C67439"/>
    <w:rsid w:val="00CB1208"/>
    <w:rsid w:val="00D22E0E"/>
    <w:rsid w:val="00D576A0"/>
    <w:rsid w:val="00D611BA"/>
    <w:rsid w:val="00DD6A7A"/>
    <w:rsid w:val="00DE39F7"/>
    <w:rsid w:val="00DF4FA9"/>
    <w:rsid w:val="00EF00BE"/>
    <w:rsid w:val="00F74D80"/>
    <w:rsid w:val="00FE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38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F00BE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F00B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F00BE"/>
    <w:pPr>
      <w:spacing w:after="120" w:line="240" w:lineRule="auto"/>
    </w:pPr>
    <w:rPr>
      <w:rFonts w:ascii="Arial" w:hAnsi="Arial" w:cs="Arial"/>
      <w:bCs/>
      <w:kern w:val="3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00BE"/>
    <w:rPr>
      <w:rFonts w:ascii="Arial" w:hAnsi="Arial" w:cs="Arial"/>
      <w:bCs/>
      <w:kern w:val="32"/>
      <w:sz w:val="20"/>
      <w:szCs w:val="20"/>
    </w:rPr>
  </w:style>
  <w:style w:type="paragraph" w:customStyle="1" w:styleId="ConsPlusTitle">
    <w:name w:val="ConsPlusTitle"/>
    <w:uiPriority w:val="99"/>
    <w:rsid w:val="00EF00B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696</Words>
  <Characters>3971</Characters>
  <Application>Microsoft Office Outlook</Application>
  <DocSecurity>0</DocSecurity>
  <Lines>0</Lines>
  <Paragraphs>0</Paragraphs>
  <ScaleCrop>false</ScaleCrop>
  <Company>ОСА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cp:lastPrinted>2017-04-19T10:55:00Z</cp:lastPrinted>
  <dcterms:created xsi:type="dcterms:W3CDTF">2016-11-08T08:51:00Z</dcterms:created>
  <dcterms:modified xsi:type="dcterms:W3CDTF">2017-04-19T10:56:00Z</dcterms:modified>
</cp:coreProperties>
</file>