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81" w:rsidRDefault="00465C81" w:rsidP="002F2F5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5C81" w:rsidRDefault="00465C81" w:rsidP="002F2F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Урюпинской районной Думе, их супруг (супругов) и несовершеннолетних детей за период с 01 января 2013 г. по 31 декабря 2013 г.</w:t>
      </w:r>
    </w:p>
    <w:p w:rsidR="00465C81" w:rsidRDefault="00465C81" w:rsidP="002F2F53">
      <w:pPr>
        <w:jc w:val="center"/>
        <w:rPr>
          <w:sz w:val="28"/>
          <w:szCs w:val="28"/>
        </w:rPr>
      </w:pPr>
    </w:p>
    <w:tbl>
      <w:tblPr>
        <w:tblW w:w="16044" w:type="dxa"/>
        <w:tblInd w:w="-106" w:type="dxa"/>
        <w:tblLayout w:type="fixed"/>
        <w:tblLook w:val="01E0"/>
      </w:tblPr>
      <w:tblGrid>
        <w:gridCol w:w="1808"/>
        <w:gridCol w:w="1785"/>
        <w:gridCol w:w="1851"/>
        <w:gridCol w:w="2100"/>
        <w:gridCol w:w="1200"/>
        <w:gridCol w:w="1500"/>
        <w:gridCol w:w="1600"/>
        <w:gridCol w:w="1109"/>
        <w:gridCol w:w="1015"/>
        <w:gridCol w:w="2076"/>
      </w:tblGrid>
      <w:tr w:rsidR="00465C81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65C8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</w:tr>
      <w:tr w:rsidR="00465C81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</w:tr>
      <w:tr w:rsidR="00465C81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65C8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Матыкина Татьяна Егоровна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Председатель Урюпинской районной Думы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591 636,82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1/4 доли)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(общая долевая)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12,5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129 000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756B4E">
              <w:rPr>
                <w:sz w:val="22"/>
                <w:szCs w:val="22"/>
              </w:rPr>
              <w:t>ВАЗ 21053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465C81" w:rsidTr="00491D24"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41 517,85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1/4 доли)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(общая долевая)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12,5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129 000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65C81" w:rsidTr="00491D24">
        <w:trPr>
          <w:trHeight w:val="1076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4A639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Филин Владимир Иванович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Начальник отде-ла по организа-ционному и пра-вовомуобеспе-чению деятель-ности Урюпин-ской районной Думы 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7B3F29">
              <w:t>1 005 989,91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465C81" w:rsidRDefault="00465C81" w:rsidP="002F2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(долевая 1/3)</w:t>
            </w:r>
          </w:p>
          <w:p w:rsidR="00465C81" w:rsidRPr="004F484C" w:rsidRDefault="00465C81" w:rsidP="002F2F53">
            <w:pPr>
              <w:jc w:val="center"/>
              <w:rPr>
                <w:color w:val="000000"/>
              </w:rPr>
            </w:pPr>
          </w:p>
          <w:p w:rsidR="00465C81" w:rsidRDefault="00465C81" w:rsidP="002F2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465C81" w:rsidRDefault="00465C81" w:rsidP="002F2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(долевая 1/4)</w:t>
            </w:r>
          </w:p>
          <w:p w:rsidR="00465C81" w:rsidRDefault="00465C81" w:rsidP="002F2F53">
            <w:pPr>
              <w:jc w:val="center"/>
              <w:rPr>
                <w:color w:val="000000"/>
              </w:rPr>
            </w:pPr>
          </w:p>
          <w:p w:rsidR="00465C81" w:rsidRDefault="00465C81" w:rsidP="00665D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175142">
              <w:rPr>
                <w:sz w:val="22"/>
                <w:szCs w:val="22"/>
              </w:rPr>
              <w:t>незавер</w:t>
            </w:r>
            <w:r>
              <w:rPr>
                <w:sz w:val="22"/>
                <w:szCs w:val="22"/>
              </w:rPr>
              <w:t>-</w:t>
            </w:r>
            <w:r w:rsidRPr="00175142">
              <w:rPr>
                <w:sz w:val="22"/>
                <w:szCs w:val="22"/>
              </w:rPr>
              <w:t>шенного</w:t>
            </w:r>
            <w:r>
              <w:rPr>
                <w:color w:val="000000"/>
                <w:sz w:val="22"/>
                <w:szCs w:val="22"/>
              </w:rPr>
              <w:t>строи-тельства (здание)</w:t>
            </w:r>
          </w:p>
          <w:p w:rsidR="00465C81" w:rsidRDefault="00465C81" w:rsidP="00665D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(совместная)</w:t>
            </w:r>
          </w:p>
          <w:p w:rsidR="00465C81" w:rsidRDefault="00465C81" w:rsidP="00665DF4">
            <w:pPr>
              <w:jc w:val="center"/>
              <w:rPr>
                <w:color w:val="000000"/>
              </w:rPr>
            </w:pPr>
          </w:p>
          <w:p w:rsidR="00465C81" w:rsidRDefault="00465C81" w:rsidP="00665D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 (садовый) (индивидуальная)</w:t>
            </w:r>
          </w:p>
          <w:p w:rsidR="00465C81" w:rsidRDefault="00465C81" w:rsidP="00665DF4">
            <w:pPr>
              <w:jc w:val="center"/>
              <w:rPr>
                <w:color w:val="000000"/>
              </w:rPr>
            </w:pPr>
          </w:p>
          <w:p w:rsidR="00465C81" w:rsidRDefault="00465C81" w:rsidP="002F2F53">
            <w:pPr>
              <w:jc w:val="center"/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465C81" w:rsidRPr="004F484C" w:rsidRDefault="00465C81" w:rsidP="002F2F53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Pr="00665DF4" w:rsidRDefault="00465C81" w:rsidP="00665DF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63</w:t>
            </w:r>
            <w:r w:rsidRPr="00665DF4">
              <w:rPr>
                <w:sz w:val="22"/>
                <w:szCs w:val="22"/>
              </w:rPr>
              <w:t>,0</w:t>
            </w:r>
          </w:p>
          <w:p w:rsidR="00465C81" w:rsidRDefault="00465C81" w:rsidP="00665DF4">
            <w:bookmarkStart w:id="0" w:name="_GoBack"/>
            <w:bookmarkEnd w:id="0"/>
          </w:p>
          <w:p w:rsidR="00465C81" w:rsidRDefault="00465C81" w:rsidP="00665DF4"/>
          <w:p w:rsidR="00465C81" w:rsidRPr="00665DF4" w:rsidRDefault="00465C81" w:rsidP="00665D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665DF4">
              <w:rPr>
                <w:color w:val="000000"/>
                <w:sz w:val="22"/>
                <w:szCs w:val="22"/>
              </w:rPr>
              <w:t>40,95</w:t>
            </w: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665DF4">
              <w:rPr>
                <w:color w:val="000000"/>
                <w:sz w:val="22"/>
                <w:szCs w:val="22"/>
              </w:rPr>
              <w:t>518,0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  <w:p w:rsidR="00465C81" w:rsidRPr="00665DF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Опель Инсигния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Pr="00584464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465C81" w:rsidTr="00491D2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477 270,04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(долевая 1/3)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465C81" w:rsidRDefault="00465C81" w:rsidP="00225BB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175142">
              <w:rPr>
                <w:sz w:val="22"/>
                <w:szCs w:val="22"/>
              </w:rPr>
              <w:t>незавер</w:t>
            </w:r>
            <w:r>
              <w:rPr>
                <w:sz w:val="22"/>
                <w:szCs w:val="22"/>
              </w:rPr>
              <w:t>-</w:t>
            </w:r>
            <w:r w:rsidRPr="00175142">
              <w:rPr>
                <w:sz w:val="22"/>
                <w:szCs w:val="22"/>
              </w:rPr>
              <w:t>шенного</w:t>
            </w:r>
            <w:r>
              <w:rPr>
                <w:color w:val="000000"/>
                <w:sz w:val="22"/>
                <w:szCs w:val="22"/>
              </w:rPr>
              <w:t>строи-тельства (здание)</w:t>
            </w: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(совместная)</w:t>
            </w: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color w:val="000000"/>
                <w:sz w:val="22"/>
                <w:szCs w:val="22"/>
              </w:rPr>
              <w:t>(совместная)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21,0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 w:rsidRPr="00665DF4">
              <w:rPr>
                <w:color w:val="000000"/>
                <w:sz w:val="22"/>
                <w:szCs w:val="22"/>
              </w:rPr>
              <w:t>40,95</w:t>
            </w: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</w:p>
          <w:p w:rsidR="00465C81" w:rsidRPr="00665DF4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26,6</w:t>
            </w:r>
          </w:p>
          <w:p w:rsidR="00465C81" w:rsidRPr="00665DF4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65C81" w:rsidRDefault="00465C81" w:rsidP="00225BB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65C81" w:rsidTr="00491D2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C81" w:rsidRDefault="00465C81" w:rsidP="00633C8C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2F2F5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CA469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RacerRC</w:t>
            </w:r>
            <w:r w:rsidRPr="004633E6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  <w:lang w:val="en-US"/>
              </w:rPr>
              <w:t>GY</w:t>
            </w:r>
            <w:r w:rsidRPr="004633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465C81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Спирина Марина Анатольевна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5pt,-.3pt" to="95pt,-.3pt"/>
              </w:pic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278230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Легковой автомобиль ВАЗ-21213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465C81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239832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Легковой автомобиль ГАЗ (Газель)-индивидуальная </w:t>
            </w:r>
          </w:p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Трактор Т-254 –индивидуальная</w:t>
            </w:r>
          </w:p>
        </w:tc>
      </w:tr>
      <w:tr w:rsidR="00465C81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81" w:rsidRDefault="00465C81" w:rsidP="00633C8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65C81" w:rsidRDefault="00465C81" w:rsidP="002F2F53"/>
    <w:p w:rsidR="00465C81" w:rsidRDefault="00465C81"/>
    <w:sectPr w:rsidR="00465C81" w:rsidSect="003E35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B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5142"/>
    <w:rsid w:val="00176F05"/>
    <w:rsid w:val="00182162"/>
    <w:rsid w:val="001851C0"/>
    <w:rsid w:val="00192518"/>
    <w:rsid w:val="00192555"/>
    <w:rsid w:val="00192B0A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1C5D"/>
    <w:rsid w:val="001E2000"/>
    <w:rsid w:val="001E45A2"/>
    <w:rsid w:val="001F2814"/>
    <w:rsid w:val="001F4DD7"/>
    <w:rsid w:val="00201CAF"/>
    <w:rsid w:val="00205D5A"/>
    <w:rsid w:val="00210F17"/>
    <w:rsid w:val="00211F28"/>
    <w:rsid w:val="002149AE"/>
    <w:rsid w:val="0021530A"/>
    <w:rsid w:val="00217769"/>
    <w:rsid w:val="00225BBD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2F53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274AC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281F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E35E2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225"/>
    <w:rsid w:val="00451ED2"/>
    <w:rsid w:val="00455182"/>
    <w:rsid w:val="004603C6"/>
    <w:rsid w:val="00461050"/>
    <w:rsid w:val="00461F50"/>
    <w:rsid w:val="004633E6"/>
    <w:rsid w:val="004638F0"/>
    <w:rsid w:val="00465C81"/>
    <w:rsid w:val="004677C5"/>
    <w:rsid w:val="00467DC3"/>
    <w:rsid w:val="004701A2"/>
    <w:rsid w:val="00470862"/>
    <w:rsid w:val="00476B39"/>
    <w:rsid w:val="0048628C"/>
    <w:rsid w:val="00491D24"/>
    <w:rsid w:val="004946D1"/>
    <w:rsid w:val="004A4B35"/>
    <w:rsid w:val="004A6326"/>
    <w:rsid w:val="004A6392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84C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063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446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33C8C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65DF4"/>
    <w:rsid w:val="0067135E"/>
    <w:rsid w:val="00672C97"/>
    <w:rsid w:val="006762CA"/>
    <w:rsid w:val="00677159"/>
    <w:rsid w:val="0068615E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56B4E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3F29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D63F2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4760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84CF3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1A97"/>
    <w:rsid w:val="00BF3814"/>
    <w:rsid w:val="00BF4481"/>
    <w:rsid w:val="00BF46AF"/>
    <w:rsid w:val="00BF65DE"/>
    <w:rsid w:val="00C00EF8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1846"/>
    <w:rsid w:val="00CA424E"/>
    <w:rsid w:val="00CA469A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473"/>
    <w:rsid w:val="00E31775"/>
    <w:rsid w:val="00E3729A"/>
    <w:rsid w:val="00E40EB0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1526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5CCB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5385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5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330</Words>
  <Characters>1881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Spirina</cp:lastModifiedBy>
  <cp:revision>12</cp:revision>
  <cp:lastPrinted>2014-05-07T05:21:00Z</cp:lastPrinted>
  <dcterms:created xsi:type="dcterms:W3CDTF">2014-05-05T10:27:00Z</dcterms:created>
  <dcterms:modified xsi:type="dcterms:W3CDTF">2014-05-13T04:04:00Z</dcterms:modified>
</cp:coreProperties>
</file>