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E3" w:rsidRPr="00666251" w:rsidRDefault="006F39E3" w:rsidP="00EA6E3C">
      <w:pP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Вишняковского сельского поселения</w:t>
      </w:r>
    </w:p>
    <w:p w:rsidR="006F39E3" w:rsidRPr="00666251" w:rsidRDefault="006F39E3" w:rsidP="00EA6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</w:t>
      </w:r>
      <w:r w:rsidRPr="0066625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униципального района Волгоградской</w:t>
      </w:r>
      <w:r w:rsidRPr="00666251">
        <w:rPr>
          <w:b/>
          <w:sz w:val="28"/>
          <w:szCs w:val="28"/>
        </w:rPr>
        <w:t xml:space="preserve"> области</w:t>
      </w:r>
    </w:p>
    <w:p w:rsidR="006F39E3" w:rsidRPr="00666251" w:rsidRDefault="006F39E3" w:rsidP="00EA6E3C">
      <w:pPr>
        <w:jc w:val="center"/>
        <w:rPr>
          <w:b/>
          <w:sz w:val="28"/>
          <w:szCs w:val="28"/>
        </w:rPr>
      </w:pPr>
    </w:p>
    <w:p w:rsidR="006F39E3" w:rsidRPr="00666251" w:rsidRDefault="006F39E3" w:rsidP="00EA6E3C">
      <w:pP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F39E3" w:rsidRDefault="006F39E3" w:rsidP="00EA6E3C">
      <w:pPr>
        <w:rPr>
          <w:sz w:val="28"/>
          <w:szCs w:val="28"/>
        </w:rPr>
      </w:pPr>
    </w:p>
    <w:p w:rsidR="006F39E3" w:rsidRDefault="006F39E3" w:rsidP="00EA6E3C">
      <w:pPr>
        <w:rPr>
          <w:spacing w:val="7"/>
          <w:sz w:val="28"/>
          <w:szCs w:val="24"/>
        </w:rPr>
      </w:pPr>
      <w:r>
        <w:rPr>
          <w:sz w:val="28"/>
          <w:szCs w:val="28"/>
        </w:rPr>
        <w:t xml:space="preserve">от " 17  </w:t>
      </w:r>
      <w:r>
        <w:rPr>
          <w:sz w:val="28"/>
        </w:rPr>
        <w:t xml:space="preserve">"   марта      </w:t>
      </w:r>
      <w:smartTag w:uri="urn:schemas-microsoft-com:office:smarttags" w:element="metricconverter">
        <w:smartTagPr>
          <w:attr w:name="ProductID" w:val="2017 г"/>
        </w:smartTagPr>
        <w:r>
          <w:rPr>
            <w:spacing w:val="7"/>
            <w:sz w:val="28"/>
          </w:rPr>
          <w:t>2017 г</w:t>
        </w:r>
      </w:smartTag>
      <w:r>
        <w:rPr>
          <w:spacing w:val="7"/>
          <w:sz w:val="28"/>
        </w:rPr>
        <w:t xml:space="preserve">.     </w:t>
      </w:r>
      <w:r>
        <w:rPr>
          <w:sz w:val="28"/>
          <w:szCs w:val="28"/>
        </w:rPr>
        <w:t xml:space="preserve">                                                               № 13</w:t>
      </w:r>
    </w:p>
    <w:p w:rsidR="006F39E3" w:rsidRDefault="006F39E3" w:rsidP="00EA6E3C">
      <w:pPr>
        <w:rPr>
          <w:sz w:val="24"/>
        </w:rPr>
      </w:pPr>
    </w:p>
    <w:p w:rsidR="006F39E3" w:rsidRDefault="006F39E3" w:rsidP="00EA6E3C">
      <w:pPr>
        <w:ind w:right="-1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Вишняковского сельского поселения </w:t>
      </w:r>
      <w:r w:rsidRPr="00007490">
        <w:rPr>
          <w:sz w:val="24"/>
          <w:szCs w:val="24"/>
        </w:rPr>
        <w:t>№</w:t>
      </w:r>
      <w:r w:rsidRPr="00007490">
        <w:rPr>
          <w:sz w:val="28"/>
          <w:szCs w:val="28"/>
        </w:rPr>
        <w:t xml:space="preserve"> 28 от 30.06.2016 г</w:t>
      </w:r>
      <w:r>
        <w:rPr>
          <w:sz w:val="28"/>
          <w:szCs w:val="28"/>
        </w:rPr>
        <w:t xml:space="preserve">«Об утверждении Порядка </w:t>
      </w:r>
      <w:r w:rsidRPr="00445132">
        <w:rPr>
          <w:sz w:val="28"/>
          <w:szCs w:val="28"/>
        </w:rPr>
        <w:t xml:space="preserve">организации и осуществления муниципального жилищного контроля на территории </w:t>
      </w:r>
      <w:r>
        <w:rPr>
          <w:sz w:val="28"/>
          <w:szCs w:val="28"/>
        </w:rPr>
        <w:t>Вишняковского</w:t>
      </w:r>
      <w:r w:rsidRPr="0044513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Урюпинского</w:t>
      </w:r>
      <w:r w:rsidRPr="00445132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».</w:t>
      </w:r>
    </w:p>
    <w:p w:rsidR="006F39E3" w:rsidRPr="004B7F15" w:rsidRDefault="006F39E3" w:rsidP="00EA6E3C">
      <w:pPr>
        <w:jc w:val="center"/>
        <w:rPr>
          <w:b/>
          <w:sz w:val="28"/>
          <w:szCs w:val="28"/>
        </w:rPr>
      </w:pPr>
    </w:p>
    <w:p w:rsidR="006F39E3" w:rsidRDefault="006F39E3" w:rsidP="00EA6E3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исполнение «Представления об устранении нарушений законодательства при осуществлении муниципального контроля» Урюпинской межрайонной прокуратуры от </w:t>
      </w:r>
      <w:r w:rsidRPr="00007490">
        <w:rPr>
          <w:sz w:val="28"/>
          <w:szCs w:val="28"/>
        </w:rPr>
        <w:t>07.03.2017 г.</w:t>
      </w:r>
      <w:r w:rsidRPr="00007490">
        <w:rPr>
          <w:color w:val="000000"/>
          <w:sz w:val="28"/>
          <w:szCs w:val="28"/>
        </w:rPr>
        <w:t>,</w:t>
      </w:r>
      <w:r w:rsidRPr="000C4C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</w:t>
      </w:r>
      <w:r w:rsidRPr="000C4C8C">
        <w:rPr>
          <w:color w:val="000000"/>
          <w:sz w:val="28"/>
          <w:szCs w:val="28"/>
        </w:rPr>
        <w:t>Фе</w:t>
      </w:r>
      <w:r>
        <w:rPr>
          <w:color w:val="000000"/>
          <w:sz w:val="28"/>
          <w:szCs w:val="28"/>
        </w:rPr>
        <w:t xml:space="preserve">деральным законом от 26.12.2008 </w:t>
      </w:r>
      <w:r w:rsidRPr="000C4C8C">
        <w:rPr>
          <w:color w:val="000000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 xml:space="preserve">руководствуясь Уставом Вишняковского сельского поселения </w:t>
      </w:r>
      <w:r>
        <w:rPr>
          <w:bCs/>
          <w:sz w:val="28"/>
          <w:szCs w:val="28"/>
        </w:rPr>
        <w:t xml:space="preserve">Урюпинского </w:t>
      </w:r>
      <w:r w:rsidRPr="00CB7173">
        <w:rPr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 xml:space="preserve">, </w:t>
      </w:r>
    </w:p>
    <w:p w:rsidR="006F39E3" w:rsidRDefault="006F39E3" w:rsidP="00EA6E3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F39E3" w:rsidRDefault="006F39E3" w:rsidP="00EA6E3C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6F39E3" w:rsidRDefault="006F39E3" w:rsidP="00EA6E3C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6F39E3" w:rsidRDefault="006F39E3" w:rsidP="00EA6E3C">
      <w:pPr>
        <w:ind w:firstLine="540"/>
        <w:jc w:val="both"/>
        <w:rPr>
          <w:sz w:val="28"/>
          <w:szCs w:val="28"/>
        </w:rPr>
      </w:pPr>
      <w:r w:rsidRPr="0044513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Вишняковского сельского поселения </w:t>
      </w:r>
      <w:r w:rsidRPr="00007490">
        <w:rPr>
          <w:sz w:val="28"/>
          <w:szCs w:val="28"/>
        </w:rPr>
        <w:t>№ 28 от 30.06.2016 г.</w:t>
      </w:r>
      <w:r>
        <w:rPr>
          <w:sz w:val="28"/>
          <w:szCs w:val="28"/>
        </w:rPr>
        <w:t xml:space="preserve"> «Об утверждении Порядка </w:t>
      </w:r>
      <w:r w:rsidRPr="00445132">
        <w:rPr>
          <w:sz w:val="28"/>
          <w:szCs w:val="28"/>
        </w:rPr>
        <w:t xml:space="preserve">организации и осуществления муниципального жилищного контроля на территории </w:t>
      </w:r>
      <w:r>
        <w:rPr>
          <w:sz w:val="28"/>
          <w:szCs w:val="28"/>
        </w:rPr>
        <w:t>Вишняковского</w:t>
      </w:r>
      <w:r w:rsidRPr="0044513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Урюпинского</w:t>
      </w:r>
      <w:r w:rsidRPr="00445132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» следующие изменения:</w:t>
      </w:r>
    </w:p>
    <w:p w:rsidR="006F39E3" w:rsidRDefault="006F39E3" w:rsidP="00EA6E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1.3 изложить в новой редакции:</w:t>
      </w:r>
    </w:p>
    <w:p w:rsidR="006F39E3" w:rsidRPr="009B6383" w:rsidRDefault="006F39E3" w:rsidP="00EA6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3BF5">
        <w:rPr>
          <w:sz w:val="28"/>
          <w:szCs w:val="28"/>
        </w:rPr>
        <w:t xml:space="preserve">1.3. Под обязательными требованиями в настоящем постановлении понимаются требования, </w:t>
      </w:r>
      <w:r>
        <w:rPr>
          <w:sz w:val="28"/>
          <w:szCs w:val="28"/>
        </w:rPr>
        <w:t>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 w:rsidRPr="009B6383">
        <w:rPr>
          <w:sz w:val="28"/>
          <w:szCs w:val="28"/>
        </w:rPr>
        <w:t>, в том числе:</w:t>
      </w:r>
    </w:p>
    <w:p w:rsidR="006F39E3" w:rsidRPr="00373BF5" w:rsidRDefault="006F39E3" w:rsidP="00EA6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3BF5">
        <w:rPr>
          <w:sz w:val="28"/>
          <w:szCs w:val="28"/>
        </w:rPr>
        <w:t xml:space="preserve"> к использованию и содержанию помещений муниципального жилищного фонда;</w:t>
      </w:r>
    </w:p>
    <w:p w:rsidR="006F39E3" w:rsidRPr="00373BF5" w:rsidRDefault="006F39E3" w:rsidP="00EA6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3BF5">
        <w:rPr>
          <w:sz w:val="28"/>
          <w:szCs w:val="28"/>
        </w:rPr>
        <w:t xml:space="preserve"> к использованию и содержанию общего имущества собственников помещений в многоквартирном доме, в случае, если все жилые помещения в многоквартирном доме, либо их часть находятся в муниципальной собственности;</w:t>
      </w:r>
    </w:p>
    <w:p w:rsidR="006F39E3" w:rsidRPr="00373BF5" w:rsidRDefault="006F39E3" w:rsidP="00EA6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3BF5">
        <w:rPr>
          <w:sz w:val="28"/>
          <w:szCs w:val="28"/>
        </w:rPr>
        <w:t xml:space="preserve"> к предоставлению коммунальных услуг собственникам и пользователям помещений в многоквартирных домах, в случае, если все жилые помещения в многоквартирном доме, либо их часть находятся в муниципальной собственности, а также в жилых домах, находящихся в муниципальной собственности;</w:t>
      </w:r>
    </w:p>
    <w:p w:rsidR="006F39E3" w:rsidRPr="00373BF5" w:rsidRDefault="006F39E3" w:rsidP="00EA6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3BF5">
        <w:rPr>
          <w:sz w:val="28"/>
          <w:szCs w:val="28"/>
        </w:rPr>
        <w:t xml:space="preserve"> установленные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случае, если все жилые помещения в многоквартирном доме, либо их часть находятся в муниципальной собственности;</w:t>
      </w:r>
      <w:r>
        <w:rPr>
          <w:sz w:val="28"/>
          <w:szCs w:val="28"/>
        </w:rPr>
        <w:t>»</w:t>
      </w:r>
    </w:p>
    <w:p w:rsidR="006F39E3" w:rsidRDefault="006F39E3" w:rsidP="00EA6E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2.3. подпункт 3 изложить в новой редакции:</w:t>
      </w:r>
    </w:p>
    <w:p w:rsidR="006F39E3" w:rsidRPr="009B6383" w:rsidRDefault="006F39E3" w:rsidP="007475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9B6383">
        <w:rPr>
          <w:sz w:val="28"/>
          <w:szCs w:val="28"/>
        </w:rPr>
        <w:t>- дата начала и сроки проведения каждой плановой проверки;</w:t>
      </w:r>
      <w:r>
        <w:rPr>
          <w:sz w:val="28"/>
          <w:szCs w:val="28"/>
        </w:rPr>
        <w:t>»</w:t>
      </w:r>
    </w:p>
    <w:p w:rsidR="006F39E3" w:rsidRDefault="006F39E3" w:rsidP="00EA6E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2.4. изложить в новой редакции:</w:t>
      </w:r>
    </w:p>
    <w:p w:rsidR="006F39E3" w:rsidRDefault="006F39E3" w:rsidP="0074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6383">
        <w:rPr>
          <w:sz w:val="28"/>
          <w:szCs w:val="28"/>
        </w:rPr>
        <w:t xml:space="preserve">2.4. Основаниями для проведения внеплановой проверки наряду с основаниями, указанными в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9B6383">
          <w:rPr>
            <w:sz w:val="28"/>
            <w:szCs w:val="28"/>
          </w:rPr>
          <w:t>2008 г</w:t>
        </w:r>
      </w:smartTag>
      <w:r w:rsidRPr="009B6383">
        <w:rPr>
          <w:sz w:val="28"/>
          <w:szCs w:val="28"/>
        </w:rPr>
        <w:t>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r>
        <w:rPr>
          <w:sz w:val="28"/>
          <w:szCs w:val="28"/>
        </w:rPr>
        <w:t>»</w:t>
      </w:r>
    </w:p>
    <w:p w:rsidR="006F39E3" w:rsidRDefault="006F39E3" w:rsidP="0074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3.1. изложить в новой редакции:</w:t>
      </w:r>
    </w:p>
    <w:p w:rsidR="006F39E3" w:rsidRPr="009B6383" w:rsidRDefault="006F39E3" w:rsidP="00747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6383">
        <w:rPr>
          <w:sz w:val="28"/>
          <w:szCs w:val="28"/>
        </w:rPr>
        <w:t>3.1. Должностные лица органов муниципального жилищного контроля, являющиеся муниципальными жилищными инспекторами, в порядке, установленном законодательством Российской Федерации, при осуществлении муниципального жилищного контроля имеют право:</w:t>
      </w:r>
    </w:p>
    <w:p w:rsidR="006F39E3" w:rsidRPr="009B6383" w:rsidRDefault="006F39E3" w:rsidP="0074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83">
        <w:rPr>
          <w:sz w:val="28"/>
          <w:szCs w:val="28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проверки соблюдения обязательных требований;</w:t>
      </w:r>
    </w:p>
    <w:p w:rsidR="006F39E3" w:rsidRPr="009B6383" w:rsidRDefault="006F39E3" w:rsidP="0074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83">
        <w:rPr>
          <w:sz w:val="28"/>
          <w:szCs w:val="28"/>
        </w:rPr>
        <w:t>-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домах, с согласия собственников помещений в многоквартирном доме посещать жилые помещения и проводить их обследования, проводить исследования, испытания, расследования, экспертизы и другие мероприятия по контролю;</w:t>
      </w:r>
    </w:p>
    <w:p w:rsidR="006F39E3" w:rsidRPr="009B6383" w:rsidRDefault="006F39E3" w:rsidP="0074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83">
        <w:rPr>
          <w:sz w:val="28"/>
          <w:szCs w:val="28"/>
        </w:rPr>
        <w:t>-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порядком учета наемных домов социального использования и земельных участков, предоставленных или предназначенных для их строительства, установленным нормативным правовым актом Волгоградской области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использования,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6F39E3" w:rsidRPr="009B6383" w:rsidRDefault="006F39E3" w:rsidP="0074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83">
        <w:rPr>
          <w:sz w:val="28"/>
          <w:szCs w:val="28"/>
        </w:rPr>
        <w:t>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6F39E3" w:rsidRPr="009B6383" w:rsidRDefault="006F39E3" w:rsidP="0074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83">
        <w:rPr>
          <w:sz w:val="28"/>
          <w:szCs w:val="28"/>
        </w:rPr>
        <w:t>- 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</w:p>
    <w:p w:rsidR="006F39E3" w:rsidRPr="009B6383" w:rsidRDefault="006F39E3" w:rsidP="0074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383">
        <w:rPr>
          <w:sz w:val="28"/>
          <w:szCs w:val="28"/>
        </w:rPr>
        <w:t>-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  <w:r>
        <w:rPr>
          <w:sz w:val="28"/>
          <w:szCs w:val="28"/>
        </w:rPr>
        <w:t>»</w:t>
      </w:r>
    </w:p>
    <w:p w:rsidR="006F39E3" w:rsidRDefault="006F39E3" w:rsidP="0074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14 пункта 3.3. изложить в новой редакции:</w:t>
      </w:r>
    </w:p>
    <w:p w:rsidR="006F39E3" w:rsidRPr="009B6383" w:rsidRDefault="006F39E3" w:rsidP="00747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6383">
        <w:rPr>
          <w:sz w:val="28"/>
          <w:szCs w:val="28"/>
        </w:rPr>
        <w:t>- осуществлять запись о проведенной проверке в журнале учета проверок Приложение 7 в случае его наличия у юридического лица, индивидуального предпринимателя;</w:t>
      </w:r>
      <w:r>
        <w:rPr>
          <w:sz w:val="28"/>
          <w:szCs w:val="28"/>
        </w:rPr>
        <w:t>»</w:t>
      </w:r>
    </w:p>
    <w:p w:rsidR="006F39E3" w:rsidRPr="00445132" w:rsidRDefault="006F39E3" w:rsidP="00EA6E3C">
      <w:pPr>
        <w:ind w:firstLine="540"/>
        <w:jc w:val="both"/>
        <w:rPr>
          <w:sz w:val="28"/>
          <w:szCs w:val="28"/>
        </w:rPr>
      </w:pPr>
      <w:r w:rsidRPr="00445132">
        <w:rPr>
          <w:sz w:val="28"/>
          <w:szCs w:val="28"/>
        </w:rPr>
        <w:t>2. Контроль над исполнением настоящего постановления оставляю за собой.</w:t>
      </w:r>
    </w:p>
    <w:p w:rsidR="006F39E3" w:rsidRDefault="006F39E3" w:rsidP="00EA6E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5132">
        <w:rPr>
          <w:sz w:val="28"/>
          <w:szCs w:val="28"/>
        </w:rPr>
        <w:t xml:space="preserve">. Настоящие постановление вступает в силу </w:t>
      </w:r>
      <w:r>
        <w:rPr>
          <w:sz w:val="28"/>
          <w:szCs w:val="28"/>
        </w:rPr>
        <w:t>со</w:t>
      </w:r>
      <w:r w:rsidRPr="00445132">
        <w:rPr>
          <w:sz w:val="28"/>
          <w:szCs w:val="28"/>
        </w:rPr>
        <w:t xml:space="preserve"> дня его официального </w:t>
      </w:r>
      <w:r>
        <w:rPr>
          <w:sz w:val="28"/>
          <w:szCs w:val="28"/>
        </w:rPr>
        <w:t xml:space="preserve">обнародования. </w:t>
      </w:r>
    </w:p>
    <w:p w:rsidR="006F39E3" w:rsidRDefault="006F39E3" w:rsidP="00EA6E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6DE4">
        <w:rPr>
          <w:sz w:val="28"/>
          <w:szCs w:val="28"/>
        </w:rPr>
        <w:t xml:space="preserve">Обнародовать в установленном Уставом </w:t>
      </w:r>
      <w:r>
        <w:rPr>
          <w:sz w:val="28"/>
          <w:szCs w:val="28"/>
        </w:rPr>
        <w:t>Вишняковского</w:t>
      </w:r>
      <w:r w:rsidRPr="005F6DE4">
        <w:rPr>
          <w:sz w:val="28"/>
          <w:szCs w:val="28"/>
        </w:rPr>
        <w:t xml:space="preserve"> сельского поселения порядке, посредством размещения на информационных стендах.</w:t>
      </w:r>
    </w:p>
    <w:p w:rsidR="006F39E3" w:rsidRDefault="006F39E3" w:rsidP="00EA6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9E3" w:rsidRDefault="006F39E3" w:rsidP="00EA6E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Вишняковского сельского поселения</w:t>
      </w:r>
    </w:p>
    <w:p w:rsidR="006F39E3" w:rsidRDefault="006F39E3" w:rsidP="00EA6E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</w:t>
      </w:r>
    </w:p>
    <w:p w:rsidR="006F39E3" w:rsidRDefault="006F39E3" w:rsidP="00EA6E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Волгоградской области                                                         Г.В. Горшкова</w:t>
      </w:r>
    </w:p>
    <w:p w:rsidR="006F39E3" w:rsidRDefault="006F39E3" w:rsidP="00EA6E3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F39E3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E3C"/>
    <w:rsid w:val="00007490"/>
    <w:rsid w:val="000C4C8C"/>
    <w:rsid w:val="00305EDB"/>
    <w:rsid w:val="00373BF5"/>
    <w:rsid w:val="003A1B62"/>
    <w:rsid w:val="003D265D"/>
    <w:rsid w:val="00445132"/>
    <w:rsid w:val="004B7F15"/>
    <w:rsid w:val="00504D71"/>
    <w:rsid w:val="005F6DE4"/>
    <w:rsid w:val="00666251"/>
    <w:rsid w:val="006F39E3"/>
    <w:rsid w:val="007475CB"/>
    <w:rsid w:val="007636EA"/>
    <w:rsid w:val="008157AE"/>
    <w:rsid w:val="009B6383"/>
    <w:rsid w:val="009E367B"/>
    <w:rsid w:val="00B04E6F"/>
    <w:rsid w:val="00CB7173"/>
    <w:rsid w:val="00E0033F"/>
    <w:rsid w:val="00EA6E3C"/>
    <w:rsid w:val="00EC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3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5E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5ED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5EDB"/>
    <w:rPr>
      <w:rFonts w:ascii="Times New Roman" w:hAnsi="Times New Roman" w:cs="Times New Roman"/>
      <w:b/>
      <w:bCs/>
      <w:lang w:eastAsia="ru-RU"/>
    </w:rPr>
  </w:style>
  <w:style w:type="paragraph" w:customStyle="1" w:styleId="formattext">
    <w:name w:val="formattext"/>
    <w:basedOn w:val="Normal"/>
    <w:uiPriority w:val="99"/>
    <w:rsid w:val="00EA6E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1635</Words>
  <Characters>9324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Admin</cp:lastModifiedBy>
  <cp:revision>4</cp:revision>
  <dcterms:created xsi:type="dcterms:W3CDTF">2017-03-24T12:11:00Z</dcterms:created>
  <dcterms:modified xsi:type="dcterms:W3CDTF">2017-03-29T11:36:00Z</dcterms:modified>
</cp:coreProperties>
</file>