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26" w:rsidRPr="00A90279" w:rsidRDefault="00072E26" w:rsidP="003312B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sz w:val="24"/>
          <w:szCs w:val="24"/>
          <w:lang w:eastAsia="ar-SA"/>
        </w:rPr>
        <w:t xml:space="preserve">АДМИНИСТРАЦИЯ  </w:t>
      </w:r>
    </w:p>
    <w:p w:rsidR="00072E26" w:rsidRPr="00A90279" w:rsidRDefault="00072E26" w:rsidP="009D3F3D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sz w:val="24"/>
          <w:szCs w:val="24"/>
          <w:lang w:eastAsia="ar-SA"/>
        </w:rPr>
        <w:t>РОССОШИНСКОГОСЕЛЬСКОГО ПОСЕЛЕНИЯ</w:t>
      </w:r>
    </w:p>
    <w:p w:rsidR="00072E26" w:rsidRPr="00A90279" w:rsidRDefault="00072E26" w:rsidP="003312B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072E26" w:rsidRPr="00A90279" w:rsidRDefault="00072E26" w:rsidP="003312B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sz w:val="24"/>
          <w:szCs w:val="24"/>
          <w:lang w:eastAsia="ar-SA"/>
        </w:rPr>
        <w:t>ВОЛГОГРАДСКОЙ ОБЛАСТИ</w:t>
      </w:r>
    </w:p>
    <w:p w:rsidR="00072E26" w:rsidRPr="00A90279" w:rsidRDefault="00072E26" w:rsidP="003312BF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color w:val="000000"/>
          <w:sz w:val="24"/>
          <w:szCs w:val="24"/>
          <w:lang w:eastAsia="ar-SA"/>
        </w:rPr>
        <w:t>ПОСТАНОВЛЕНИЕ</w:t>
      </w:r>
    </w:p>
    <w:p w:rsidR="00072E26" w:rsidRPr="00A90279" w:rsidRDefault="00072E26" w:rsidP="003312BF">
      <w:pPr>
        <w:suppressAutoHyphens/>
        <w:spacing w:after="0" w:line="240" w:lineRule="auto"/>
        <w:ind w:right="-99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от 02 ноября 2016г.                                               № 71</w:t>
      </w: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bookmarkStart w:id="0" w:name="sub_1"/>
    </w:p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Об  утверждении   административного регламента  </w:t>
      </w:r>
    </w:p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по предоставлению муниципальной услуги </w:t>
      </w:r>
    </w:p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 xml:space="preserve">«Согласование проведения работ в технических </w:t>
      </w:r>
    </w:p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и охранных зонах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90279">
        <w:rPr>
          <w:rFonts w:ascii="Arial" w:hAnsi="Arial" w:cs="Arial"/>
          <w:sz w:val="24"/>
          <w:szCs w:val="24"/>
          <w:lang w:eastAsia="ar-SA"/>
        </w:rPr>
        <w:t>Россошинского сельского поселения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»</w:t>
      </w:r>
    </w:p>
    <w:p w:rsidR="00072E26" w:rsidRPr="00A90279" w:rsidRDefault="00072E26" w:rsidP="003312BF">
      <w:pPr>
        <w:shd w:val="clear" w:color="auto" w:fill="FFFFFF"/>
        <w:suppressAutoHyphens/>
        <w:spacing w:after="75" w:line="270" w:lineRule="atLeast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072E26" w:rsidRPr="00A90279" w:rsidRDefault="00072E26" w:rsidP="003312BF">
      <w:pPr>
        <w:keepNext/>
        <w:numPr>
          <w:ilvl w:val="0"/>
          <w:numId w:val="1"/>
        </w:numPr>
        <w:suppressAutoHyphens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 xml:space="preserve">Руководствуясь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A90279">
          <w:rPr>
            <w:rFonts w:ascii="Arial" w:hAnsi="Arial" w:cs="Arial"/>
            <w:sz w:val="24"/>
            <w:szCs w:val="24"/>
            <w:lang w:eastAsia="ar-SA"/>
          </w:rPr>
          <w:t>2014 г</w:t>
        </w:r>
      </w:smartTag>
      <w:r w:rsidRPr="00A90279">
        <w:rPr>
          <w:rFonts w:ascii="Arial" w:hAnsi="Arial" w:cs="Arial"/>
          <w:sz w:val="24"/>
          <w:szCs w:val="24"/>
          <w:lang w:eastAsia="ar-SA"/>
        </w:rPr>
        <w:t xml:space="preserve">. N 403, </w:t>
      </w:r>
      <w:r w:rsidRPr="00A90279"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color w:val="111111"/>
          <w:sz w:val="24"/>
          <w:szCs w:val="24"/>
          <w:lang w:eastAsia="ru-RU"/>
        </w:rPr>
        <w:t xml:space="preserve">1. Утвердить 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административный регламент </w:t>
      </w:r>
      <w:r w:rsidRPr="00A90279">
        <w:rPr>
          <w:rFonts w:ascii="Arial" w:hAnsi="Arial" w:cs="Arial"/>
          <w:sz w:val="24"/>
          <w:szCs w:val="24"/>
          <w:lang w:eastAsia="ar-SA"/>
        </w:rPr>
        <w:t>«Согласование проведения работ в технических и охранных зонах Россошинского сельского поселения»</w:t>
      </w:r>
      <w:r w:rsidRPr="00A90279">
        <w:rPr>
          <w:rFonts w:ascii="Arial" w:hAnsi="Arial" w:cs="Arial"/>
          <w:color w:val="111111"/>
          <w:sz w:val="24"/>
          <w:szCs w:val="24"/>
          <w:lang w:eastAsia="ru-RU"/>
        </w:rPr>
        <w:t xml:space="preserve"> (прилагается).</w:t>
      </w:r>
    </w:p>
    <w:p w:rsidR="00072E26" w:rsidRPr="00A90279" w:rsidRDefault="00072E26" w:rsidP="003312BF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bookmarkStart w:id="1" w:name="sub_1000"/>
      <w:bookmarkEnd w:id="0"/>
      <w:r w:rsidRPr="00A90279">
        <w:rPr>
          <w:rFonts w:ascii="Arial" w:hAnsi="Arial" w:cs="Arial"/>
          <w:bCs/>
          <w:color w:val="000000"/>
          <w:sz w:val="24"/>
          <w:szCs w:val="24"/>
          <w:lang w:eastAsia="ar-SA"/>
        </w:rPr>
        <w:t>2. Обнародовать настоящее постановление в установленном порядке.</w:t>
      </w:r>
    </w:p>
    <w:p w:rsidR="00072E26" w:rsidRPr="00A90279" w:rsidRDefault="00072E26" w:rsidP="003312BF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color w:val="000000"/>
          <w:sz w:val="24"/>
          <w:szCs w:val="24"/>
          <w:lang w:eastAsia="ar-SA"/>
        </w:rPr>
        <w:t>3. Настоящее постановление вступает в силу со дня его официального обнародования.</w:t>
      </w:r>
    </w:p>
    <w:p w:rsidR="00072E26" w:rsidRPr="00A90279" w:rsidRDefault="00072E26" w:rsidP="003312BF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color w:val="000000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color w:val="000000"/>
          <w:sz w:val="24"/>
          <w:szCs w:val="24"/>
          <w:lang w:eastAsia="ar-SA"/>
        </w:rPr>
        <w:t>Глава Россошинского сельского поселения           С.Н.Хвостиков</w:t>
      </w: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521EA8">
      <w:pPr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Приложение </w:t>
      </w: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color w:val="000000"/>
          <w:sz w:val="24"/>
          <w:szCs w:val="24"/>
          <w:lang w:eastAsia="ar-SA"/>
        </w:rPr>
        <w:t>Россошинского сельского поселения</w:t>
      </w:r>
    </w:p>
    <w:p w:rsidR="00072E26" w:rsidRPr="00A90279" w:rsidRDefault="00072E26" w:rsidP="003312BF">
      <w:pPr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color w:val="000000"/>
          <w:sz w:val="24"/>
          <w:szCs w:val="24"/>
          <w:lang w:eastAsia="ar-SA"/>
        </w:rPr>
        <w:t>от 02.11.2016г№ 71</w:t>
      </w:r>
    </w:p>
    <w:p w:rsidR="00072E26" w:rsidRPr="00A90279" w:rsidRDefault="00072E26" w:rsidP="003312B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bCs/>
          <w:sz w:val="24"/>
          <w:szCs w:val="24"/>
          <w:lang w:eastAsia="ar-SA"/>
        </w:rPr>
        <w:t>Административный регламент</w:t>
      </w: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sz w:val="24"/>
          <w:szCs w:val="24"/>
          <w:lang w:eastAsia="ar-SA"/>
        </w:rPr>
        <w:t>«Согласование проведения работ в технических и охранных зонах Россошинского сельского поселения»</w:t>
      </w: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bCs/>
          <w:sz w:val="24"/>
          <w:szCs w:val="24"/>
          <w:lang w:eastAsia="ar-SA"/>
        </w:rPr>
        <w:t>I. Общие положения</w:t>
      </w:r>
    </w:p>
    <w:p w:rsidR="00072E26" w:rsidRPr="00A90279" w:rsidRDefault="00072E26" w:rsidP="00081BB8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1.1. Административный регламент предоставления муниципальной услуги </w:t>
      </w:r>
      <w:r w:rsidRPr="00A90279">
        <w:rPr>
          <w:rFonts w:ascii="Arial" w:hAnsi="Arial" w:cs="Arial"/>
          <w:sz w:val="24"/>
          <w:szCs w:val="24"/>
          <w:lang w:eastAsia="ar-SA"/>
        </w:rPr>
        <w:t>«Согласование проведения работ в технических и охранных зонах»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A90279">
        <w:rPr>
          <w:rFonts w:ascii="Arial" w:hAnsi="Arial" w:cs="Arial"/>
          <w:sz w:val="24"/>
          <w:szCs w:val="24"/>
          <w:lang w:eastAsia="ar-SA"/>
        </w:rPr>
        <w:t>«Согласование проведения работ в технических и охранных зонах»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Россошинского сельского поселения при предоставлении муниципальной услуги.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1.2. </w:t>
      </w:r>
      <w:r w:rsidRPr="00A90279">
        <w:rPr>
          <w:rFonts w:ascii="Arial" w:hAnsi="Arial" w:cs="Arial"/>
          <w:sz w:val="24"/>
          <w:szCs w:val="24"/>
          <w:lang w:eastAsia="ar-SA"/>
        </w:rPr>
        <w:t>Настоящий Регламент определяет порядок согласования проведения работ в технических и охранных зонах Россошинского сельского поселения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1.3.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настоящего Регламента (далее – организаций).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1.4.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1.5.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1.6. Правом на получение муниципальной услуги обладают физические и юридические лица (далее – заявитель).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1.7.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bCs/>
          <w:sz w:val="24"/>
          <w:szCs w:val="24"/>
          <w:lang w:eastAsia="ar-SA"/>
        </w:rPr>
        <w:t>II. Стандарт предоставления муниципальной услуги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2.1. Наименование муниципальной услуги: </w:t>
      </w:r>
      <w:r w:rsidRPr="00A90279">
        <w:rPr>
          <w:rFonts w:ascii="Arial" w:hAnsi="Arial" w:cs="Arial"/>
          <w:sz w:val="24"/>
          <w:szCs w:val="24"/>
          <w:lang w:eastAsia="ar-SA"/>
        </w:rPr>
        <w:t>« Согласование проведения работ в технических и охранных зонах»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2.2. Наименование органа, предоставляющего муниципальную услугу: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Услуга предоставляется администрацией Россошинского сельского поселения (далее – администрация):</w:t>
      </w:r>
    </w:p>
    <w:p w:rsidR="00072E26" w:rsidRPr="00A90279" w:rsidRDefault="00072E26" w:rsidP="003312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9027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403158, Волгоградская область, Урюпинский район, х. Россошинский</w:t>
      </w:r>
    </w:p>
    <w:p w:rsidR="00072E26" w:rsidRPr="00A90279" w:rsidRDefault="00072E26" w:rsidP="003312B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0279">
        <w:rPr>
          <w:rFonts w:ascii="Arial" w:hAnsi="Arial" w:cs="Arial"/>
          <w:sz w:val="24"/>
          <w:szCs w:val="24"/>
          <w:lang w:eastAsia="ru-RU"/>
        </w:rPr>
        <w:t>Местонахождение</w:t>
      </w:r>
      <w:r w:rsidRPr="00A90279">
        <w:rPr>
          <w:rFonts w:ascii="Arial" w:hAnsi="Arial" w:cs="Arial"/>
          <w:bCs/>
          <w:sz w:val="24"/>
          <w:szCs w:val="24"/>
          <w:lang w:eastAsia="ru-RU"/>
        </w:rPr>
        <w:t xml:space="preserve"> и почтовый адрес</w:t>
      </w:r>
      <w:r w:rsidRPr="00A90279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A90279">
        <w:rPr>
          <w:rFonts w:ascii="Arial" w:hAnsi="Arial" w:cs="Arial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A90279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  <w:lang w:eastAsia="ru-RU"/>
          </w:rPr>
          <w:t>ra_uryp23sp@volganet.ru</w:t>
        </w:r>
      </w:hyperlink>
      <w:r w:rsidRPr="00A90279"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по телефону </w:t>
      </w:r>
    </w:p>
    <w:p w:rsidR="00072E26" w:rsidRPr="00A90279" w:rsidRDefault="00072E26" w:rsidP="003312B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027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8(84442) 9-71-47</w:t>
      </w:r>
      <w:r w:rsidRPr="00A90279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72E26" w:rsidRPr="00A90279" w:rsidRDefault="00072E26" w:rsidP="003312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279">
        <w:rPr>
          <w:rFonts w:ascii="Arial" w:hAnsi="Arial" w:cs="Arial"/>
          <w:sz w:val="24"/>
          <w:szCs w:val="24"/>
        </w:rPr>
        <w:t>Администрация Россошинского сельского поселения работает по следующему графику:</w:t>
      </w:r>
    </w:p>
    <w:p w:rsidR="00072E26" w:rsidRPr="00A90279" w:rsidRDefault="00072E26" w:rsidP="003312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279">
        <w:rPr>
          <w:rFonts w:ascii="Arial" w:hAnsi="Arial" w:cs="Arial"/>
          <w:sz w:val="24"/>
          <w:szCs w:val="24"/>
        </w:rPr>
        <w:t>Понедельник-Пятница с 8:00 до 17:00</w:t>
      </w:r>
    </w:p>
    <w:p w:rsidR="00072E26" w:rsidRPr="00A90279" w:rsidRDefault="00072E26" w:rsidP="003312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279">
        <w:rPr>
          <w:rFonts w:ascii="Arial" w:hAnsi="Arial" w:cs="Arial"/>
          <w:sz w:val="24"/>
          <w:szCs w:val="24"/>
        </w:rPr>
        <w:t>Перерыв на обед с 12:00 до 13:00</w:t>
      </w:r>
    </w:p>
    <w:p w:rsidR="00072E26" w:rsidRPr="00A90279" w:rsidRDefault="00072E26" w:rsidP="003312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279">
        <w:rPr>
          <w:rFonts w:ascii="Arial" w:hAnsi="Arial" w:cs="Arial"/>
          <w:sz w:val="24"/>
          <w:szCs w:val="24"/>
        </w:rPr>
        <w:t>Выходной день: суббота, воскресенье.</w:t>
      </w:r>
    </w:p>
    <w:p w:rsidR="00072E26" w:rsidRPr="00A90279" w:rsidRDefault="00072E26" w:rsidP="003312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279">
        <w:rPr>
          <w:rFonts w:ascii="Arial" w:hAnsi="Arial" w:cs="Arial"/>
          <w:sz w:val="24"/>
          <w:szCs w:val="24"/>
        </w:rPr>
        <w:t>Адрес официального сайта администрации</w:t>
      </w:r>
      <w:r w:rsidRPr="00A90279">
        <w:rPr>
          <w:rFonts w:ascii="Arial" w:hAnsi="Arial" w:cs="Arial"/>
          <w:b/>
          <w:sz w:val="24"/>
          <w:szCs w:val="24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A90279">
        <w:rPr>
          <w:rFonts w:ascii="Arial" w:hAnsi="Arial" w:cs="Arial"/>
          <w:b/>
          <w:bCs/>
          <w:sz w:val="24"/>
          <w:szCs w:val="24"/>
        </w:rPr>
        <w:t>Россошинское</w:t>
      </w:r>
      <w:r w:rsidRPr="00A90279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r w:rsidRPr="00A90279">
        <w:rPr>
          <w:rFonts w:ascii="Arial" w:hAnsi="Arial" w:cs="Arial"/>
          <w:b/>
          <w:sz w:val="24"/>
          <w:szCs w:val="24"/>
          <w:lang w:val="en-US"/>
        </w:rPr>
        <w:t>umr</w:t>
      </w:r>
      <w:r w:rsidRPr="00A90279">
        <w:rPr>
          <w:rFonts w:ascii="Arial" w:hAnsi="Arial" w:cs="Arial"/>
          <w:b/>
          <w:sz w:val="24"/>
          <w:szCs w:val="24"/>
        </w:rPr>
        <w:t>34.ru.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2.3. Результат предоставления муниципальной услуги: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1)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 согласование проведения работ в технических и охранных зонах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2) отказ в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 согласовании проведения работ в технических и охранных зонах»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2.4. Срок предоставления муниципальной услуги: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 xml:space="preserve"> согласование проведения работ в технических и охранных зонах 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или отказ в предоставлении муниципальной услуги осуществляется не позднее 7 дней с даты регистрации заявления. В случае аварии </w:t>
      </w:r>
      <w:r w:rsidRPr="00A90279">
        <w:rPr>
          <w:rFonts w:ascii="Arial" w:hAnsi="Arial" w:cs="Arial"/>
          <w:sz w:val="24"/>
          <w:szCs w:val="24"/>
          <w:lang w:eastAsia="ar-SA"/>
        </w:rPr>
        <w:t>согласование проведения работ в технических и охранных зонах осуществляется в течении 1 дня.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2.5. Правовые основания для предоставления муниципальной услуги: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Градостроительный кодекс Российской Федерации;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Федеральный закон от 02.05.2006 № 59-ФЗ «О порядке рассмотрения обращений граждан Российской Федерации»;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color w:val="000000"/>
          <w:sz w:val="24"/>
          <w:szCs w:val="24"/>
          <w:lang w:eastAsia="ru-RU"/>
        </w:rPr>
        <w:t>Постановление Правительства РФ от 30 апреля 2014 . № 403 “Об исчерпывающем перечне процедур в сфере жилищного строительства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Устав Россошинского сельского поселения.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2.6. Исчерпывающий перечень документов, необходимых для предоставления муниципальной услуги: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2.6.1. Для получения 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1) техническая документация (проекты, паспорта), подготовленная в соответствии с действующим законодательством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2.6.2.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1) акт аварийности работ;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2) схема инженерных коммуникаций на участке аварии;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2.7. Исчерпывающий перечень оснований для отказа в приеме документов к рассмотрению: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1) заявление оформлено не по установленной форме;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2) заявление о выдаче 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4) документы представлены не в полном объеме.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2.8. Исчерпывающий перечень оснований для отказа в </w:t>
      </w:r>
      <w:r w:rsidRPr="00A90279">
        <w:rPr>
          <w:rFonts w:ascii="Arial" w:hAnsi="Arial" w:cs="Arial"/>
          <w:sz w:val="24"/>
          <w:szCs w:val="24"/>
          <w:lang w:eastAsia="ar-SA"/>
        </w:rPr>
        <w:t>согласовании проведения работ в технических и охранных зонах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2.9.  Муниципальная услуга </w:t>
      </w:r>
      <w:r w:rsidRPr="00A90279">
        <w:rPr>
          <w:rFonts w:ascii="Arial" w:hAnsi="Arial" w:cs="Arial"/>
          <w:sz w:val="24"/>
          <w:szCs w:val="24"/>
          <w:lang w:eastAsia="ar-SA"/>
        </w:rPr>
        <w:t>« Согласование проведения работ в технических и охранных зонах»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предоставляется бесплатно.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2.10.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2.11. Срок регистрации заявления о предоставлении муниципальной услуги составляет не более 15 минут.</w:t>
      </w:r>
    </w:p>
    <w:p w:rsidR="00072E26" w:rsidRPr="00A90279" w:rsidRDefault="00072E26" w:rsidP="003312BF">
      <w:pPr>
        <w:suppressAutoHyphens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2.12.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 Требования к обеспечению доступности помещений, в которых предоставляются услуга, для инвалидов.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В целях обеспечения условий доступности для инвалидов должны быть обеспечены: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- беспрепятственный вход инвалидов в помещение и выход из него;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- возможность самостоятельного передвижения инвалидов;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- допуск в помещение сурдопереводчика и тифлосурдопереводчика;</w:t>
      </w:r>
    </w:p>
    <w:p w:rsidR="00072E26" w:rsidRPr="00A90279" w:rsidRDefault="00072E26" w:rsidP="003312BF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лицами. 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2.13. Показатели доступности и качества муниципальной услуги.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2.13.1. Показателями доступности муниципальной услуги являются: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1) простота и ясность изложения информационных документов;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2) наличие различных каналов получения информации о предоставлении муниципальной услуги;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3) удобный график работы органа, осуществляющего предоставление муниципальной услуги;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4) удобное территориальное расположение органа, осуществляющего предоставление муниципальной услуги.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2.13.2. Показателями качества предоставления муниципальной услуги являются: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1) точность предоставления муниципальной услуги;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2) профессиональная подготовка сотрудника органа, осуществляющего предоставление муниципальной услуги;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3) строгое соблюдение сроков предоставления муниципальной услуги.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2.14. Иные требования.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2.14.1. Информация о правилах предоставления муниципальной услуги размещается на официальном сайте администрации.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2.14.2.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2.14.3.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По телефону предоставляется информация по следующим вопросам: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1) о месте нахождения помещения, где предоставляется муниципальная услуга;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2) о графике работы специалиста администрации;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bCs/>
          <w:sz w:val="24"/>
          <w:szCs w:val="24"/>
          <w:lang w:eastAsia="ar-SA"/>
        </w:rPr>
        <w:t>III. Состав, последовательность и сроки выполнения</w:t>
      </w:r>
    </w:p>
    <w:p w:rsidR="00072E26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bCs/>
          <w:sz w:val="24"/>
          <w:szCs w:val="24"/>
          <w:lang w:eastAsia="ar-SA"/>
        </w:rPr>
        <w:t>административных процедур, требования к порядку их выполнения</w:t>
      </w: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3.1. Последовательность административных процедур при предоставлении муниципальной услуги: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1) прием и регистрация заявления с приложением соответствующих документов;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2) рассмотрение заявления о предоставлении муниципальной услуги;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3) подготовка и выдача 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 согласования проведения работ в технических и охранных зонах,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либо отказа в </w:t>
      </w:r>
      <w:r w:rsidRPr="00A90279">
        <w:rPr>
          <w:rFonts w:ascii="Arial" w:hAnsi="Arial" w:cs="Arial"/>
          <w:sz w:val="24"/>
          <w:szCs w:val="24"/>
          <w:lang w:eastAsia="ar-SA"/>
        </w:rPr>
        <w:t>согласовании проведения работ в технических и охранных зонах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3.2. Для получения 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заявитель обращается в администрацию Россошинского сельского поселения с заявлением о выдаче </w:t>
      </w:r>
      <w:r w:rsidRPr="00A90279">
        <w:rPr>
          <w:rFonts w:ascii="Arial" w:hAnsi="Arial" w:cs="Arial"/>
          <w:sz w:val="24"/>
          <w:szCs w:val="24"/>
          <w:lang w:eastAsia="ar-SA"/>
        </w:rPr>
        <w:t>согласования проведения работ в технических и охранных зонах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3.2.3. Специалист по общим вопросам администрации проверяет надлежащее оформление заявления и соответствие приложенных к нему документов.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3.2.5. В случае надлежащего оформления заявления и соответствия приложенных к нему документов, специалист по общим вопросам администрации регистрирует заявление о выдаче 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3.2.6. Специалист по общим вопросам администрации проводит проверку наличия необходимых документов.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3.2.7. По результатам проведенной проверки заместитель главы администрации  готовит вдвух экземплярах </w:t>
      </w:r>
      <w:r w:rsidRPr="00A90279">
        <w:rPr>
          <w:rFonts w:ascii="Arial" w:hAnsi="Arial" w:cs="Arial"/>
          <w:sz w:val="24"/>
          <w:szCs w:val="24"/>
          <w:lang w:eastAsia="ar-SA"/>
        </w:rPr>
        <w:t>согласования проведения работ в технических и охранных зонах.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A90279">
        <w:rPr>
          <w:rFonts w:ascii="Arial" w:hAnsi="Arial" w:cs="Arial"/>
          <w:iCs/>
          <w:sz w:val="24"/>
          <w:szCs w:val="24"/>
          <w:lang w:eastAsia="ar-SA"/>
        </w:rPr>
        <w:t xml:space="preserve"> по общим вопросам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администрации выдает заявителю или представителю заявителя </w:t>
      </w:r>
      <w:r w:rsidRPr="00A90279">
        <w:rPr>
          <w:rFonts w:ascii="Arial" w:hAnsi="Arial" w:cs="Arial"/>
          <w:sz w:val="24"/>
          <w:szCs w:val="24"/>
          <w:lang w:eastAsia="ar-SA"/>
        </w:rPr>
        <w:t>согласование проведения работ в технических и охранных зонах.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3.2.10. 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A90279">
        <w:rPr>
          <w:rFonts w:ascii="Arial" w:hAnsi="Arial" w:cs="Arial"/>
          <w:iCs/>
          <w:sz w:val="24"/>
          <w:szCs w:val="24"/>
          <w:lang w:eastAsia="ar-SA"/>
        </w:rPr>
        <w:t>по общим вопросам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администрации по почте заказным письмом с уведомлением.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0279">
        <w:rPr>
          <w:rFonts w:ascii="Arial" w:hAnsi="Arial" w:cs="Arial"/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072E26" w:rsidRPr="00A90279" w:rsidRDefault="00072E26" w:rsidP="003312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90279">
        <w:rPr>
          <w:rFonts w:ascii="Arial" w:hAnsi="Arial" w:cs="Arial"/>
          <w:bCs/>
          <w:sz w:val="24"/>
          <w:szCs w:val="24"/>
          <w:lang w:eastAsia="ru-RU"/>
        </w:rPr>
        <w:t>4.1. Текущий контроль за соблюдением и исполнением специалистами администрации последовательности действий, определенных Регламентом, осуществляется главой Россошинского сельского поселения.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072E26" w:rsidRPr="00A90279" w:rsidRDefault="00072E26" w:rsidP="003312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90279">
        <w:rPr>
          <w:rFonts w:ascii="Arial" w:hAnsi="Arial" w:cs="Arial"/>
          <w:bCs/>
          <w:sz w:val="24"/>
          <w:szCs w:val="24"/>
          <w:lang w:eastAsia="ru-RU"/>
        </w:rPr>
        <w:t>4.3. Специалист по общим вопросам администрации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072E26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/>
          <w:bCs/>
          <w:sz w:val="24"/>
          <w:szCs w:val="24"/>
          <w:lang w:eastAsia="ar-SA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5.1 Заявитель может обратиться с жалобой, в том числе в следующих случаях: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5.2. Общие требования к порядку подачи и рассмотрения жалобы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5.2.2.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5.3 Жалоба должна содержать: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2) отказывает в удовлетворении жалобы.</w:t>
      </w:r>
    </w:p>
    <w:p w:rsidR="00072E26" w:rsidRPr="00A90279" w:rsidRDefault="00072E26" w:rsidP="003312B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E26" w:rsidRPr="00A90279" w:rsidRDefault="00072E26" w:rsidP="00A9027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90279">
        <w:rPr>
          <w:rFonts w:ascii="Arial" w:hAnsi="Arial" w:cs="Arial"/>
          <w:sz w:val="24"/>
          <w:szCs w:val="24"/>
          <w:lang w:eastAsia="ar-SA"/>
        </w:rPr>
        <w:t>5.7. В случае установления в ходе или по результатам рассмотрения жалобы признаков состава административного правон</w:t>
      </w:r>
      <w:bookmarkStart w:id="2" w:name="_GoBack"/>
      <w:bookmarkEnd w:id="2"/>
      <w:r w:rsidRPr="00A90279">
        <w:rPr>
          <w:rFonts w:ascii="Arial" w:hAnsi="Arial" w:cs="Arial"/>
          <w:sz w:val="24"/>
          <w:szCs w:val="24"/>
          <w:lang w:eastAsia="ar-SA"/>
        </w:rPr>
        <w:t>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Приложение к административному</w:t>
      </w:r>
    </w:p>
    <w:p w:rsidR="00072E26" w:rsidRPr="00A90279" w:rsidRDefault="00072E26" w:rsidP="003312BF">
      <w:pPr>
        <w:suppressAutoHyphens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регламенту предоставления </w:t>
      </w:r>
    </w:p>
    <w:p w:rsidR="00072E26" w:rsidRPr="00A90279" w:rsidRDefault="00072E26" w:rsidP="003312BF">
      <w:pPr>
        <w:suppressAutoHyphens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муниципальной услуги </w:t>
      </w:r>
    </w:p>
    <w:p w:rsidR="00072E26" w:rsidRPr="00A90279" w:rsidRDefault="00072E26" w:rsidP="003312BF">
      <w:pPr>
        <w:suppressAutoHyphens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«С</w:t>
      </w:r>
      <w:r w:rsidRPr="00A90279">
        <w:rPr>
          <w:rFonts w:ascii="Arial" w:hAnsi="Arial" w:cs="Arial"/>
          <w:sz w:val="24"/>
          <w:szCs w:val="24"/>
          <w:lang w:eastAsia="ar-SA"/>
        </w:rPr>
        <w:t>огласование проведения работ в технических и охранных зонах Россошинского сельского поселения»</w:t>
      </w:r>
    </w:p>
    <w:p w:rsidR="00072E26" w:rsidRPr="00A90279" w:rsidRDefault="00072E26" w:rsidP="003312BF">
      <w:pPr>
        <w:suppressAutoHyphens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firstLine="4860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firstLine="4678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Главе администрации </w:t>
      </w:r>
    </w:p>
    <w:p w:rsidR="00072E26" w:rsidRPr="00A90279" w:rsidRDefault="00072E26" w:rsidP="003312BF">
      <w:pPr>
        <w:suppressAutoHyphens/>
        <w:spacing w:after="0" w:line="240" w:lineRule="auto"/>
        <w:ind w:firstLine="4678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Россошинского сельского поселения</w:t>
      </w: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от____________________________</w:t>
      </w: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(ф.и.о. заявителя/наименование </w:t>
      </w: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_______________________________    </w:t>
      </w: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 организации, должность, ф.и.о.)</w:t>
      </w: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проживающего(ей)_____________</w:t>
      </w: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______________________________</w:t>
      </w: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    (адрес регистрации, телефон)</w:t>
      </w: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______________________________</w:t>
      </w: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firstLine="4860"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firstLine="4860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Заявление на </w:t>
      </w:r>
      <w:r w:rsidRPr="00A90279">
        <w:rPr>
          <w:rFonts w:ascii="Arial" w:hAnsi="Arial" w:cs="Arial"/>
          <w:sz w:val="24"/>
          <w:szCs w:val="24"/>
          <w:lang w:eastAsia="ar-SA"/>
        </w:rPr>
        <w:t>согласование проведения работ в технических и охранных зонах.</w:t>
      </w: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   Прошу Вас выдать </w:t>
      </w:r>
      <w:r w:rsidRPr="00A90279">
        <w:rPr>
          <w:rFonts w:ascii="Arial" w:hAnsi="Arial" w:cs="Arial"/>
          <w:sz w:val="24"/>
          <w:szCs w:val="24"/>
          <w:lang w:eastAsia="ar-SA"/>
        </w:rPr>
        <w:t xml:space="preserve">согласование проведения работ в технических и охранных зонах </w:t>
      </w:r>
      <w:r w:rsidRPr="00A90279">
        <w:rPr>
          <w:rFonts w:ascii="Arial" w:hAnsi="Arial" w:cs="Arial"/>
          <w:bCs/>
          <w:sz w:val="24"/>
          <w:szCs w:val="24"/>
          <w:lang w:eastAsia="ar-SA"/>
        </w:rPr>
        <w:t>для____________________________________________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________________________________________________________________</w:t>
      </w:r>
    </w:p>
    <w:p w:rsidR="00072E26" w:rsidRPr="00A90279" w:rsidRDefault="00072E26" w:rsidP="003312BF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(указать цель проведения работ)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на земельном участке, расположенном по адресу:______________________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________________________________________________________________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сроком с________________________по_____________________________г.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 Акт согласования на производство работ в________________________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______________________________________________________________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>с их собственниками прилагается.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Восстановление нарушенного благоустройства гарантирую.</w:t>
      </w: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left="4962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         Дата:_______________________</w:t>
      </w:r>
    </w:p>
    <w:p w:rsidR="00072E26" w:rsidRPr="00A90279" w:rsidRDefault="00072E26" w:rsidP="003312BF">
      <w:pPr>
        <w:suppressAutoHyphens/>
        <w:spacing w:after="0" w:line="240" w:lineRule="auto"/>
        <w:ind w:left="4962" w:firstLine="552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left="4962" w:firstLine="552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79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Подпись:___________________</w:t>
      </w:r>
    </w:p>
    <w:p w:rsidR="00072E26" w:rsidRPr="00A90279" w:rsidRDefault="00072E26" w:rsidP="003312BF">
      <w:pPr>
        <w:suppressAutoHyphens/>
        <w:spacing w:after="0" w:line="240" w:lineRule="auto"/>
        <w:ind w:left="4962" w:firstLine="4860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 w:rsidP="003312BF">
      <w:pPr>
        <w:suppressAutoHyphens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ar-SA"/>
        </w:rPr>
      </w:pPr>
    </w:p>
    <w:bookmarkEnd w:id="1"/>
    <w:p w:rsidR="00072E26" w:rsidRPr="00A90279" w:rsidRDefault="00072E26" w:rsidP="003312BF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</w:p>
    <w:p w:rsidR="00072E26" w:rsidRPr="00A90279" w:rsidRDefault="00072E26">
      <w:pPr>
        <w:rPr>
          <w:rFonts w:ascii="Arial" w:hAnsi="Arial" w:cs="Arial"/>
          <w:sz w:val="24"/>
          <w:szCs w:val="24"/>
        </w:rPr>
      </w:pPr>
    </w:p>
    <w:sectPr w:rsidR="00072E26" w:rsidRPr="00A90279" w:rsidSect="003C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49"/>
    <w:rsid w:val="00072E26"/>
    <w:rsid w:val="00081BB8"/>
    <w:rsid w:val="003312BF"/>
    <w:rsid w:val="003369DE"/>
    <w:rsid w:val="00362EF2"/>
    <w:rsid w:val="003C7CFD"/>
    <w:rsid w:val="00521EA8"/>
    <w:rsid w:val="00651649"/>
    <w:rsid w:val="009D3F3D"/>
    <w:rsid w:val="00A90279"/>
    <w:rsid w:val="00BF53D3"/>
    <w:rsid w:val="00F1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uryp23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3437</Words>
  <Characters>19593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2016-11-16T12:56:00Z</cp:lastPrinted>
  <dcterms:created xsi:type="dcterms:W3CDTF">2016-02-03T10:17:00Z</dcterms:created>
  <dcterms:modified xsi:type="dcterms:W3CDTF">2016-12-22T11:51:00Z</dcterms:modified>
</cp:coreProperties>
</file>