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0E" w:rsidRDefault="00D10B0E" w:rsidP="00B21A4E">
      <w:pPr>
        <w:pStyle w:val="NormalWeb"/>
        <w:ind w:left="4940"/>
        <w:jc w:val="right"/>
      </w:pPr>
      <w:r>
        <w:rPr>
          <w:sz w:val="26"/>
          <w:szCs w:val="26"/>
        </w:rPr>
        <w:t>Приложение № 10  </w:t>
      </w:r>
    </w:p>
    <w:p w:rsidR="00D10B0E" w:rsidRDefault="00D10B0E" w:rsidP="00B21A4E">
      <w:pPr>
        <w:pStyle w:val="NormalWeb"/>
        <w:jc w:val="right"/>
      </w:pPr>
      <w:r>
        <w:rPr>
          <w:sz w:val="26"/>
          <w:szCs w:val="26"/>
        </w:rPr>
        <w:t>                                                                                                      к постановлению № 23 </w:t>
      </w:r>
    </w:p>
    <w:p w:rsidR="00D10B0E" w:rsidRDefault="00D10B0E" w:rsidP="00B21A4E">
      <w:pPr>
        <w:pStyle w:val="NormalWeb"/>
        <w:jc w:val="right"/>
      </w:pPr>
      <w:r>
        <w:rPr>
          <w:sz w:val="26"/>
          <w:szCs w:val="26"/>
        </w:rPr>
        <w:t>                                                                                                  от «30» марта 2012 года. </w:t>
      </w:r>
    </w:p>
    <w:p w:rsidR="00D10B0E" w:rsidRDefault="00D10B0E" w:rsidP="001E316D">
      <w:pPr>
        <w:pStyle w:val="NormalWeb"/>
        <w:jc w:val="both"/>
      </w:pPr>
      <w:r>
        <w:rPr>
          <w:sz w:val="26"/>
          <w:szCs w:val="26"/>
        </w:rPr>
        <w:t> </w:t>
      </w:r>
    </w:p>
    <w:p w:rsidR="00D10B0E" w:rsidRDefault="00D10B0E" w:rsidP="001E316D">
      <w:pPr>
        <w:pStyle w:val="NormalWeb"/>
        <w:jc w:val="both"/>
      </w:pPr>
      <w:r>
        <w:t> </w:t>
      </w:r>
    </w:p>
    <w:p w:rsidR="00D10B0E" w:rsidRDefault="00D10B0E" w:rsidP="001E316D">
      <w:pPr>
        <w:pStyle w:val="NormalWeb"/>
        <w:jc w:val="both"/>
      </w:pPr>
      <w:r>
        <w:t> </w:t>
      </w:r>
    </w:p>
    <w:p w:rsidR="00D10B0E" w:rsidRDefault="00D10B0E" w:rsidP="001E316D">
      <w:pPr>
        <w:pStyle w:val="NormalWeb"/>
        <w:jc w:val="both"/>
      </w:pPr>
      <w:r>
        <w:t> </w:t>
      </w:r>
    </w:p>
    <w:p w:rsidR="00D10B0E" w:rsidRDefault="00D10B0E" w:rsidP="001E316D">
      <w:pPr>
        <w:pStyle w:val="NormalWeb"/>
        <w:jc w:val="center"/>
      </w:pPr>
      <w:r>
        <w:rPr>
          <w:sz w:val="26"/>
          <w:szCs w:val="26"/>
        </w:rPr>
        <w:t> </w:t>
      </w:r>
    </w:p>
    <w:p w:rsidR="00D10B0E" w:rsidRDefault="00D10B0E" w:rsidP="001E316D">
      <w:pPr>
        <w:pStyle w:val="NormalWeb"/>
        <w:jc w:val="center"/>
      </w:pPr>
      <w:r>
        <w:t> </w:t>
      </w:r>
    </w:p>
    <w:p w:rsidR="00D10B0E" w:rsidRDefault="00D10B0E" w:rsidP="001E316D">
      <w:pPr>
        <w:pStyle w:val="NormalWeb"/>
        <w:jc w:val="center"/>
      </w:pPr>
      <w:r>
        <w:rPr>
          <w:b/>
          <w:bCs/>
          <w:sz w:val="26"/>
          <w:szCs w:val="26"/>
        </w:rPr>
        <w:t>АДМИНИСТРАТИВНЫЙ РЕГЛАМЕНТ  </w:t>
      </w:r>
    </w:p>
    <w:p w:rsidR="00D10B0E" w:rsidRDefault="00D10B0E" w:rsidP="001E316D">
      <w:pPr>
        <w:pStyle w:val="NormalWeb"/>
        <w:jc w:val="center"/>
      </w:pPr>
      <w:r>
        <w:rPr>
          <w:b/>
          <w:bCs/>
          <w:sz w:val="26"/>
          <w:szCs w:val="26"/>
        </w:rPr>
        <w:t>исполнения «Предоставление информации о порядке предоставления жилищно-коммунальных услуг населению» </w:t>
      </w:r>
    </w:p>
    <w:p w:rsidR="00D10B0E" w:rsidRDefault="00D10B0E" w:rsidP="001E316D">
      <w:pPr>
        <w:pStyle w:val="NormalWeb"/>
        <w:jc w:val="both"/>
      </w:pPr>
      <w:r>
        <w:t> </w:t>
      </w:r>
    </w:p>
    <w:p w:rsidR="00D10B0E" w:rsidRDefault="00D10B0E" w:rsidP="001E316D">
      <w:pPr>
        <w:pStyle w:val="NormalWeb"/>
        <w:jc w:val="center"/>
      </w:pPr>
      <w:r>
        <w:rPr>
          <w:b/>
          <w:bCs/>
          <w:sz w:val="26"/>
          <w:szCs w:val="26"/>
        </w:rPr>
        <w:t>1.Общие положения. </w:t>
      </w:r>
    </w:p>
    <w:p w:rsidR="00D10B0E" w:rsidRDefault="00D10B0E" w:rsidP="001E316D">
      <w:pPr>
        <w:pStyle w:val="NormalWeb"/>
        <w:jc w:val="both"/>
      </w:pPr>
      <w:r>
        <w:rPr>
          <w:sz w:val="26"/>
          <w:szCs w:val="26"/>
        </w:rPr>
        <w:t>  </w:t>
      </w:r>
    </w:p>
    <w:p w:rsidR="00D10B0E" w:rsidRDefault="00D10B0E" w:rsidP="001E316D">
      <w:pPr>
        <w:pStyle w:val="NormalWeb"/>
        <w:jc w:val="both"/>
      </w:pPr>
      <w:r>
        <w:rPr>
          <w:sz w:val="26"/>
          <w:szCs w:val="26"/>
        </w:rPr>
        <w:t>1.1. Административный регламент исполнения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предоставления информации о порядке предоставления жилищно-коммунальных услуг населению, определяет сроки и последовательность действий (административных процедур) при исполнении муниципальной услуги по предоставлению информации о порядке предоставления жилищных и коммунальных услуг населению.  </w:t>
      </w:r>
    </w:p>
    <w:p w:rsidR="00D10B0E" w:rsidRDefault="00D10B0E" w:rsidP="001E316D">
      <w:pPr>
        <w:pStyle w:val="NormalWeb"/>
        <w:jc w:val="both"/>
      </w:pPr>
      <w:r>
        <w:rPr>
          <w:sz w:val="26"/>
          <w:szCs w:val="26"/>
        </w:rPr>
        <w:t>1.2. В настоящем Административном регламенте используются следующие термины и определения:  </w:t>
      </w:r>
    </w:p>
    <w:p w:rsidR="00D10B0E" w:rsidRDefault="00D10B0E" w:rsidP="001E316D">
      <w:pPr>
        <w:pStyle w:val="NormalWeb"/>
        <w:jc w:val="both"/>
      </w:pPr>
      <w:r>
        <w:rPr>
          <w:b/>
          <w:bCs/>
          <w:sz w:val="26"/>
          <w:szCs w:val="26"/>
        </w:rPr>
        <w:t>жилищные услуги</w:t>
      </w:r>
      <w:r>
        <w:rPr>
          <w:sz w:val="26"/>
          <w:szCs w:val="26"/>
        </w:rPr>
        <w:t xml:space="preserve"> - деятельность исполнителя жилищных услуг по содержанию и техническому обслуживанию многоквартирных домов, придомовых территорий, текущему и капитальному ремонту общего имущества многоквартирных домов;  </w:t>
      </w:r>
    </w:p>
    <w:p w:rsidR="00D10B0E" w:rsidRDefault="00D10B0E" w:rsidP="001E316D">
      <w:pPr>
        <w:pStyle w:val="NormalWeb"/>
        <w:jc w:val="both"/>
      </w:pPr>
      <w:r>
        <w:rPr>
          <w:b/>
          <w:bCs/>
          <w:sz w:val="26"/>
          <w:szCs w:val="26"/>
        </w:rPr>
        <w:t>коммунальные услуги</w:t>
      </w:r>
      <w:r>
        <w:rPr>
          <w:sz w:val="26"/>
          <w:szCs w:val="26"/>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  </w:t>
      </w:r>
    </w:p>
    <w:p w:rsidR="00D10B0E" w:rsidRDefault="00D10B0E" w:rsidP="001E316D">
      <w:pPr>
        <w:pStyle w:val="NormalWeb"/>
        <w:jc w:val="both"/>
      </w:pPr>
      <w:r>
        <w:rPr>
          <w:b/>
          <w:bCs/>
          <w:sz w:val="26"/>
          <w:szCs w:val="26"/>
        </w:rPr>
        <w:t>порядок предоставления жилищно-коммунальных услуг</w:t>
      </w:r>
      <w:r>
        <w:rPr>
          <w:sz w:val="26"/>
          <w:szCs w:val="26"/>
        </w:rPr>
        <w:t xml:space="preserve"> - информация о том, как регулируются отношения между исполнителями и потребителями жилищных и коммунальных услуг, какие установлены права и обязанности, ответственность обеих из сторон, а также информация 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о порядке перерасчета размера платы в период временного отсутствия граждан в занимаемом жилом помещении и при предоставлении услуг ненадлежащего качества, иная информация, связанная с предоставлением жилищно-коммунальных услуг;  </w:t>
      </w:r>
    </w:p>
    <w:p w:rsidR="00D10B0E" w:rsidRDefault="00D10B0E" w:rsidP="001E316D">
      <w:pPr>
        <w:pStyle w:val="NormalWeb"/>
        <w:jc w:val="both"/>
      </w:pPr>
      <w:r>
        <w:rPr>
          <w:b/>
          <w:bCs/>
          <w:sz w:val="26"/>
          <w:szCs w:val="26"/>
        </w:rPr>
        <w:t>муниципальная услуга</w:t>
      </w:r>
      <w:r>
        <w:rPr>
          <w:sz w:val="26"/>
          <w:szCs w:val="26"/>
        </w:rPr>
        <w:t xml:space="preserve"> - исполнение запроса заявителя, направленное на предоставление информации о порядке предоставления жилищно-коммунальных услуг населению на территории Революционного сельского поселения в рамках полномочий органов местного самоуправления в соответствии с действующим законодательством;  </w:t>
      </w:r>
    </w:p>
    <w:p w:rsidR="00D10B0E" w:rsidRDefault="00D10B0E" w:rsidP="001E316D">
      <w:pPr>
        <w:pStyle w:val="NormalWeb"/>
        <w:jc w:val="both"/>
      </w:pPr>
      <w:r>
        <w:rPr>
          <w:b/>
          <w:bCs/>
          <w:sz w:val="26"/>
          <w:szCs w:val="26"/>
        </w:rPr>
        <w:t>административный регламент предоставления муниципальной услуги</w:t>
      </w:r>
      <w:r>
        <w:rPr>
          <w:sz w:val="26"/>
          <w:szCs w:val="26"/>
        </w:rPr>
        <w:t xml:space="preserve"> - правовой акт, устанавливающий в целях предоставления муниципальной услуги сроки и порядок принятия решений при исполнении запроса заявителя;  </w:t>
      </w:r>
    </w:p>
    <w:p w:rsidR="00D10B0E" w:rsidRDefault="00D10B0E" w:rsidP="001E316D">
      <w:pPr>
        <w:pStyle w:val="NormalWeb"/>
        <w:jc w:val="both"/>
      </w:pPr>
      <w:r>
        <w:rPr>
          <w:b/>
          <w:bCs/>
          <w:sz w:val="26"/>
          <w:szCs w:val="26"/>
        </w:rPr>
        <w:t>уполномоченный орган</w:t>
      </w:r>
      <w:r>
        <w:rPr>
          <w:sz w:val="26"/>
          <w:szCs w:val="26"/>
        </w:rPr>
        <w:t xml:space="preserve"> - Администрация Забурдяевского сельского поселения, в компетенции которого находится рассмотрение вопросов, связанных с предоставлением муниципальной услуги;  </w:t>
      </w:r>
    </w:p>
    <w:p w:rsidR="00D10B0E" w:rsidRDefault="00D10B0E" w:rsidP="001E316D">
      <w:pPr>
        <w:pStyle w:val="NormalWeb"/>
        <w:jc w:val="both"/>
      </w:pPr>
      <w:r>
        <w:rPr>
          <w:b/>
          <w:bCs/>
          <w:sz w:val="26"/>
          <w:szCs w:val="26"/>
        </w:rPr>
        <w:t>заявитель</w:t>
      </w:r>
      <w:r>
        <w:rPr>
          <w:sz w:val="26"/>
          <w:szCs w:val="26"/>
        </w:rPr>
        <w:t xml:space="preserve"> - физическое или юридическое лицо, обратившееся за предоставлением муниципальной услуги;  </w:t>
      </w:r>
    </w:p>
    <w:p w:rsidR="00D10B0E" w:rsidRDefault="00D10B0E" w:rsidP="001E316D">
      <w:pPr>
        <w:pStyle w:val="NormalWeb"/>
        <w:jc w:val="both"/>
        <w:rPr>
          <w:sz w:val="26"/>
          <w:szCs w:val="26"/>
        </w:rPr>
      </w:pPr>
      <w:r>
        <w:rPr>
          <w:b/>
          <w:bCs/>
          <w:sz w:val="26"/>
          <w:szCs w:val="26"/>
        </w:rPr>
        <w:t xml:space="preserve">обращение </w:t>
      </w:r>
      <w:r>
        <w:rPr>
          <w:sz w:val="26"/>
          <w:szCs w:val="26"/>
        </w:rPr>
        <w:t>- письменное или устное обращение заявителя о предоставлении информации о порядке предоставления жилищно-коммунальных услуг населению.  Граждане должны иметь при себе следующие документы:</w:t>
      </w:r>
    </w:p>
    <w:p w:rsidR="00D10B0E" w:rsidRDefault="00D10B0E" w:rsidP="001E316D">
      <w:pPr>
        <w:pStyle w:val="NormalWeb"/>
        <w:jc w:val="both"/>
        <w:rPr>
          <w:sz w:val="26"/>
          <w:szCs w:val="26"/>
        </w:rPr>
      </w:pPr>
      <w:r>
        <w:rPr>
          <w:sz w:val="26"/>
          <w:szCs w:val="26"/>
        </w:rPr>
        <w:t xml:space="preserve">- заявление </w:t>
      </w:r>
    </w:p>
    <w:p w:rsidR="00D10B0E" w:rsidRDefault="00D10B0E" w:rsidP="001E316D">
      <w:pPr>
        <w:pStyle w:val="NormalWeb"/>
        <w:jc w:val="both"/>
        <w:rPr>
          <w:sz w:val="26"/>
          <w:szCs w:val="26"/>
        </w:rPr>
      </w:pPr>
      <w:r>
        <w:rPr>
          <w:sz w:val="26"/>
          <w:szCs w:val="26"/>
        </w:rPr>
        <w:t>-</w:t>
      </w:r>
      <w:r w:rsidRPr="00224FF0">
        <w:t xml:space="preserve"> </w:t>
      </w:r>
      <w:r w:rsidRPr="00224FF0">
        <w:rPr>
          <w:sz w:val="26"/>
          <w:szCs w:val="26"/>
        </w:rPr>
        <w:t>уведомление об отказе в предоставлении услуги</w:t>
      </w:r>
    </w:p>
    <w:p w:rsidR="00D10B0E" w:rsidRDefault="00D10B0E" w:rsidP="001E316D">
      <w:pPr>
        <w:pStyle w:val="NormalWeb"/>
        <w:jc w:val="both"/>
      </w:pPr>
      <w:r>
        <w:rPr>
          <w:sz w:val="26"/>
          <w:szCs w:val="26"/>
        </w:rPr>
        <w:t>-</w:t>
      </w:r>
      <w:r w:rsidRPr="00224FF0">
        <w:t xml:space="preserve"> </w:t>
      </w:r>
      <w:r w:rsidRPr="00224FF0">
        <w:rPr>
          <w:sz w:val="26"/>
          <w:szCs w:val="26"/>
        </w:rPr>
        <w:t>информационное письмо</w:t>
      </w:r>
    </w:p>
    <w:p w:rsidR="00D10B0E" w:rsidRDefault="00D10B0E" w:rsidP="001E316D">
      <w:pPr>
        <w:pStyle w:val="NormalWeb"/>
        <w:jc w:val="both"/>
      </w:pPr>
      <w:r>
        <w:rPr>
          <w:sz w:val="26"/>
          <w:szCs w:val="26"/>
        </w:rPr>
        <w:t>1.3. Заявителями для получения муниципальной услуги являются граждане (или их законные представители), проживающие в Забурдяевском сельском поселении и обратившиеся в администрацию Забурдяевского сельского поселения с обращением о предоставлении муниципальной услуги. </w:t>
      </w:r>
    </w:p>
    <w:p w:rsidR="00D10B0E" w:rsidRDefault="00D10B0E" w:rsidP="001E316D">
      <w:pPr>
        <w:pStyle w:val="NormalWeb"/>
        <w:jc w:val="both"/>
      </w:pPr>
      <w:r>
        <w:rPr>
          <w:sz w:val="26"/>
          <w:szCs w:val="26"/>
        </w:rPr>
        <w:t>1.4. Администрация находится по адресу: Волгоградская область Урюпинский район, х. Забурдяевский,ул. Молодежная,15 телефон.8(84442) 9-53-42 </w:t>
      </w:r>
    </w:p>
    <w:p w:rsidR="00D10B0E" w:rsidRDefault="00D10B0E" w:rsidP="001E316D">
      <w:pPr>
        <w:pStyle w:val="NormalWeb"/>
      </w:pPr>
      <w:r>
        <w:t xml:space="preserve">Адрес электронной почты: </w:t>
      </w:r>
      <w:r>
        <w:rPr>
          <w:lang w:val="en-US"/>
        </w:rPr>
        <w:t>ra</w:t>
      </w:r>
      <w:r>
        <w:t>_</w:t>
      </w:r>
      <w:r>
        <w:rPr>
          <w:lang w:val="en-US"/>
        </w:rPr>
        <w:t>uryp</w:t>
      </w:r>
      <w:r>
        <w:t xml:space="preserve"> 13</w:t>
      </w:r>
      <w:r w:rsidRPr="00B21A4E">
        <w:t xml:space="preserve"> </w:t>
      </w:r>
      <w:r>
        <w:rPr>
          <w:lang w:val="en-US"/>
        </w:rPr>
        <w:t>sp</w:t>
      </w:r>
      <w:r w:rsidRPr="00B21A4E">
        <w:t xml:space="preserve"> </w:t>
      </w:r>
      <w:r>
        <w:t>@</w:t>
      </w:r>
      <w:r w:rsidRPr="00B21A4E">
        <w:t xml:space="preserve"> </w:t>
      </w:r>
      <w:r>
        <w:rPr>
          <w:lang w:val="en-US"/>
        </w:rPr>
        <w:t>volganet</w:t>
      </w:r>
      <w:r>
        <w:t>.ru</w:t>
      </w:r>
      <w:r>
        <w:rPr>
          <w:b/>
          <w:bCs/>
        </w:rPr>
        <w:t xml:space="preserve">  </w:t>
      </w:r>
    </w:p>
    <w:p w:rsidR="00D10B0E" w:rsidRDefault="00D10B0E" w:rsidP="001E316D">
      <w:pPr>
        <w:pStyle w:val="NormalWeb"/>
        <w:jc w:val="both"/>
      </w:pPr>
      <w:r>
        <w:rPr>
          <w:sz w:val="26"/>
          <w:szCs w:val="26"/>
        </w:rPr>
        <w:t>График работы Администрации: Понедельник – Пятница, с 8-00 до 17-00, обеденный перерыв с 12-00 до 1</w:t>
      </w:r>
      <w:r w:rsidRPr="00B21A4E">
        <w:rPr>
          <w:sz w:val="26"/>
          <w:szCs w:val="26"/>
        </w:rPr>
        <w:t>3</w:t>
      </w:r>
      <w:r>
        <w:rPr>
          <w:sz w:val="26"/>
          <w:szCs w:val="26"/>
        </w:rPr>
        <w:t>-00 часов. </w:t>
      </w:r>
    </w:p>
    <w:p w:rsidR="00D10B0E" w:rsidRDefault="00D10B0E" w:rsidP="001E316D">
      <w:pPr>
        <w:pStyle w:val="NormalWeb"/>
        <w:jc w:val="both"/>
      </w:pPr>
      <w:r>
        <w:rPr>
          <w:sz w:val="26"/>
          <w:szCs w:val="26"/>
        </w:rPr>
        <w:t>Выходные: суббота, воскресенье. </w:t>
      </w:r>
    </w:p>
    <w:p w:rsidR="00D10B0E" w:rsidRDefault="00D10B0E" w:rsidP="001E316D">
      <w:pPr>
        <w:pStyle w:val="NormalWeb"/>
        <w:jc w:val="both"/>
      </w:pPr>
      <w:r>
        <w:rPr>
          <w:sz w:val="26"/>
          <w:szCs w:val="26"/>
        </w:rPr>
        <w:t xml:space="preserve">1.5. Порядок информирования об исполнении муниципальной услуги. </w:t>
      </w:r>
      <w:r>
        <w:rPr>
          <w:sz w:val="26"/>
          <w:szCs w:val="26"/>
        </w:rPr>
        <w:br/>
        <w:t>1.5.1. Основными требованиями к порядку информирования граждан о предоставлении муниципальной услуги, в том числе о графике работы Администрации Забурдяевского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D10B0E" w:rsidRDefault="00D10B0E" w:rsidP="001E316D">
      <w:pPr>
        <w:pStyle w:val="NormalWeb"/>
        <w:jc w:val="both"/>
      </w:pPr>
      <w:r>
        <w:rPr>
          <w:sz w:val="26"/>
          <w:szCs w:val="26"/>
        </w:rPr>
        <w:t>1.5.2. Информирование об исполнении муниципальной услуги предоставляется непосредственно специалистом Администрации Забурдяевского сельского поселения уполномоченным оказывать муниципальную услугу (далее уполномоченный специалист).  </w:t>
      </w:r>
    </w:p>
    <w:p w:rsidR="00D10B0E" w:rsidRDefault="00D10B0E" w:rsidP="001E316D">
      <w:pPr>
        <w:pStyle w:val="NormalWeb"/>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Забурдяевского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D10B0E" w:rsidRDefault="00D10B0E" w:rsidP="001E316D">
      <w:pPr>
        <w:pStyle w:val="NormalWeb"/>
        <w:jc w:val="both"/>
      </w:pPr>
      <w:r>
        <w:rPr>
          <w:sz w:val="26"/>
          <w:szCs w:val="26"/>
        </w:rPr>
        <w:t>1.5.3. Уполномоченный специалист Администрации Забурдяевского сельского поселения,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D10B0E" w:rsidRDefault="00D10B0E" w:rsidP="001E316D">
      <w:pPr>
        <w:pStyle w:val="NormalWeb"/>
        <w:jc w:val="both"/>
      </w:pPr>
      <w:r>
        <w:rPr>
          <w:sz w:val="26"/>
          <w:szCs w:val="26"/>
        </w:rPr>
        <w:t>1.6.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Забурдяевского сельского поселения, а также при помощи телефонной связи.  </w:t>
      </w:r>
    </w:p>
    <w:p w:rsidR="00D10B0E" w:rsidRDefault="00D10B0E" w:rsidP="001E316D">
      <w:pPr>
        <w:pStyle w:val="NormalWeb"/>
        <w:jc w:val="both"/>
      </w:pPr>
      <w:r>
        <w:rPr>
          <w:sz w:val="26"/>
          <w:szCs w:val="26"/>
        </w:rPr>
        <w:t>1.7. В здании установлен информационный стенд, на котором содержится следующая информация: </w:t>
      </w:r>
    </w:p>
    <w:p w:rsidR="00D10B0E" w:rsidRDefault="00D10B0E" w:rsidP="001E316D">
      <w:pPr>
        <w:pStyle w:val="NormalWeb"/>
        <w:jc w:val="both"/>
      </w:pPr>
      <w:r>
        <w:rPr>
          <w:sz w:val="26"/>
          <w:szCs w:val="26"/>
        </w:rPr>
        <w:t>- график работы (часы приема), контактный телефон для справок;  </w:t>
      </w:r>
    </w:p>
    <w:p w:rsidR="00D10B0E" w:rsidRDefault="00D10B0E" w:rsidP="001E316D">
      <w:pPr>
        <w:pStyle w:val="NormalWeb"/>
        <w:jc w:val="both"/>
      </w:pPr>
      <w:r>
        <w:rPr>
          <w:sz w:val="26"/>
          <w:szCs w:val="26"/>
        </w:rPr>
        <w:t>- порядок предоставления муниципальной услуги (в текстовом виде);  </w:t>
      </w:r>
    </w:p>
    <w:p w:rsidR="00D10B0E" w:rsidRDefault="00D10B0E" w:rsidP="001E316D">
      <w:pPr>
        <w:pStyle w:val="NormalWeb"/>
        <w:jc w:val="both"/>
      </w:pPr>
      <w:r>
        <w:rPr>
          <w:sz w:val="26"/>
          <w:szCs w:val="26"/>
        </w:rPr>
        <w:t>- перечень, формы документов для заполнения, образцы заполнения документов;  </w:t>
      </w:r>
    </w:p>
    <w:p w:rsidR="00D10B0E" w:rsidRDefault="00D10B0E" w:rsidP="001E316D">
      <w:pPr>
        <w:pStyle w:val="NormalWeb"/>
        <w:jc w:val="both"/>
      </w:pPr>
      <w:r>
        <w:rPr>
          <w:sz w:val="26"/>
          <w:szCs w:val="26"/>
        </w:rPr>
        <w:t>- основания для отказа в предоставлении муниципальной услуги; </w:t>
      </w:r>
    </w:p>
    <w:p w:rsidR="00D10B0E" w:rsidRDefault="00D10B0E" w:rsidP="001E316D">
      <w:pPr>
        <w:pStyle w:val="NormalWeb"/>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D10B0E" w:rsidRDefault="00D10B0E" w:rsidP="001E316D">
      <w:pPr>
        <w:pStyle w:val="NormalWeb"/>
        <w:jc w:val="both"/>
      </w:pPr>
      <w:r>
        <w:rPr>
          <w:sz w:val="26"/>
          <w:szCs w:val="26"/>
        </w:rPr>
        <w:t>- перечень нормативных правовых актов, регулирующих деятельность по предоставлению муниципальной услуги; </w:t>
      </w:r>
    </w:p>
    <w:p w:rsidR="00D10B0E" w:rsidRDefault="00D10B0E" w:rsidP="001E316D">
      <w:pPr>
        <w:pStyle w:val="NormalWeb"/>
        <w:jc w:val="both"/>
      </w:pPr>
      <w:r>
        <w:rPr>
          <w:sz w:val="26"/>
          <w:szCs w:val="26"/>
        </w:rPr>
        <w:t>- настоящий административный регламент.  </w:t>
      </w:r>
    </w:p>
    <w:p w:rsidR="00D10B0E" w:rsidRDefault="00D10B0E" w:rsidP="001E316D">
      <w:pPr>
        <w:pStyle w:val="NormalWeb"/>
        <w:jc w:val="both"/>
      </w:pPr>
      <w:r>
        <w:t> </w:t>
      </w:r>
    </w:p>
    <w:p w:rsidR="00D10B0E" w:rsidRDefault="00D10B0E" w:rsidP="001E316D">
      <w:pPr>
        <w:pStyle w:val="NormalWeb"/>
        <w:jc w:val="center"/>
      </w:pPr>
      <w:r>
        <w:rPr>
          <w:b/>
          <w:bCs/>
          <w:sz w:val="26"/>
          <w:szCs w:val="26"/>
        </w:rPr>
        <w:t>2. Стандарт предоставления муниципальной услуги </w:t>
      </w:r>
    </w:p>
    <w:p w:rsidR="00D10B0E" w:rsidRDefault="00D10B0E" w:rsidP="001E316D">
      <w:pPr>
        <w:pStyle w:val="NormalWeb"/>
        <w:jc w:val="both"/>
      </w:pPr>
      <w:r>
        <w:t> </w:t>
      </w:r>
    </w:p>
    <w:p w:rsidR="00D10B0E" w:rsidRDefault="00D10B0E" w:rsidP="001E316D">
      <w:pPr>
        <w:pStyle w:val="NormalWeb"/>
        <w:jc w:val="both"/>
      </w:pPr>
      <w:r>
        <w:rPr>
          <w:sz w:val="26"/>
          <w:szCs w:val="26"/>
        </w:rPr>
        <w:t>2.1. 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 </w:t>
      </w:r>
    </w:p>
    <w:p w:rsidR="00D10B0E" w:rsidRDefault="00D10B0E" w:rsidP="001E316D">
      <w:pPr>
        <w:pStyle w:val="NormalWeb"/>
        <w:jc w:val="both"/>
      </w:pPr>
      <w:r>
        <w:rPr>
          <w:sz w:val="26"/>
          <w:szCs w:val="26"/>
        </w:rPr>
        <w:t>2.2. Муниципальная услуга предоставляется Администрацией Забурдяевского сельского поселения</w:t>
      </w:r>
      <w:r w:rsidRPr="00B21A4E">
        <w:rPr>
          <w:sz w:val="26"/>
          <w:szCs w:val="26"/>
        </w:rPr>
        <w:t xml:space="preserve"> </w:t>
      </w:r>
      <w:r>
        <w:rPr>
          <w:sz w:val="26"/>
          <w:szCs w:val="26"/>
        </w:rPr>
        <w:t>Урюпинского  муниципального района Волгоградской области. </w:t>
      </w:r>
    </w:p>
    <w:p w:rsidR="00D10B0E" w:rsidRDefault="00D10B0E" w:rsidP="001E316D">
      <w:pPr>
        <w:pStyle w:val="NormalWeb"/>
        <w:jc w:val="both"/>
      </w:pPr>
      <w:r>
        <w:rPr>
          <w:sz w:val="26"/>
          <w:szCs w:val="26"/>
        </w:rPr>
        <w:t>Уполномоченный специалист Администрации Забурдяевского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Забурдяевским сельским Советом.  </w:t>
      </w:r>
    </w:p>
    <w:p w:rsidR="00D10B0E" w:rsidRDefault="00D10B0E" w:rsidP="001E316D">
      <w:pPr>
        <w:pStyle w:val="NormalWeb"/>
        <w:jc w:val="both"/>
      </w:pPr>
      <w:r>
        <w:rPr>
          <w:sz w:val="26"/>
          <w:szCs w:val="26"/>
        </w:rPr>
        <w:t>2.3. Конечным результатом исполнения административной процедуры по консультированию граждан на основании обращений в устной или письменной форме является информирование обратившегося лица о порядке предоставления жилищно-коммунальных услуг населению.  </w:t>
      </w:r>
    </w:p>
    <w:p w:rsidR="00D10B0E" w:rsidRDefault="00D10B0E" w:rsidP="001E316D">
      <w:pPr>
        <w:pStyle w:val="NormalWeb"/>
        <w:jc w:val="both"/>
      </w:pPr>
      <w:r>
        <w:rPr>
          <w:sz w:val="26"/>
          <w:szCs w:val="26"/>
        </w:rPr>
        <w:t>2.4.</w:t>
      </w:r>
      <w:r>
        <w:rPr>
          <w:b/>
          <w:bCs/>
          <w:sz w:val="26"/>
          <w:szCs w:val="26"/>
        </w:rPr>
        <w:t xml:space="preserve"> </w:t>
      </w:r>
      <w:r>
        <w:rPr>
          <w:sz w:val="26"/>
          <w:szCs w:val="26"/>
        </w:rPr>
        <w:t>Общий срок предоставления муниципальной услуги в письменном виде составляет не более 30 дней с момента регистрации обращения заявителя в администрацию Забурдяевского сельского поселения. </w:t>
      </w:r>
    </w:p>
    <w:p w:rsidR="00D10B0E" w:rsidRDefault="00D10B0E" w:rsidP="001E316D">
      <w:pPr>
        <w:pStyle w:val="NormalWeb"/>
        <w:jc w:val="both"/>
      </w:pPr>
      <w:r>
        <w:rPr>
          <w:b/>
          <w:bCs/>
          <w:sz w:val="26"/>
          <w:szCs w:val="26"/>
        </w:rPr>
        <w:t> </w:t>
      </w:r>
      <w:r>
        <w:rPr>
          <w:sz w:val="26"/>
          <w:szCs w:val="26"/>
        </w:rPr>
        <w:t>Максимальный срок предоставления муниципальной услуги по консультированию и информированию при непосредственном обращении заявителя к уполномоченному специалисту Администрации Забурдяевского поселения – не более 15 минут, при обращении посредством телефонной связи – не более 10 минут.  </w:t>
      </w:r>
    </w:p>
    <w:p w:rsidR="00D10B0E" w:rsidRDefault="00D10B0E" w:rsidP="001E316D">
      <w:pPr>
        <w:pStyle w:val="NormalWeb"/>
        <w:jc w:val="both"/>
      </w:pPr>
      <w:r>
        <w:rPr>
          <w:sz w:val="26"/>
          <w:szCs w:val="26"/>
        </w:rPr>
        <w:t>  2.5. Предоставление муниципальной услуги осуществляется в соответствии с: </w:t>
      </w:r>
    </w:p>
    <w:p w:rsidR="00D10B0E" w:rsidRDefault="00D10B0E" w:rsidP="001E316D">
      <w:pPr>
        <w:pStyle w:val="NormalWeb"/>
        <w:jc w:val="both"/>
      </w:pPr>
      <w:r>
        <w:rPr>
          <w:sz w:val="26"/>
          <w:szCs w:val="26"/>
        </w:rPr>
        <w:t>- Конституцией Российской Федерации;  </w:t>
      </w:r>
    </w:p>
    <w:p w:rsidR="00D10B0E" w:rsidRDefault="00D10B0E" w:rsidP="001E316D">
      <w:pPr>
        <w:pStyle w:val="NormalWeb"/>
        <w:jc w:val="both"/>
      </w:pPr>
      <w:r>
        <w:rPr>
          <w:sz w:val="26"/>
          <w:szCs w:val="26"/>
        </w:rPr>
        <w:t>- Жилищным кодексом Российской Федерации;  </w:t>
      </w:r>
    </w:p>
    <w:p w:rsidR="00D10B0E" w:rsidRDefault="00D10B0E" w:rsidP="001E316D">
      <w:pPr>
        <w:pStyle w:val="NormalWeb"/>
        <w:jc w:val="both"/>
      </w:pPr>
      <w:r>
        <w:rPr>
          <w:sz w:val="26"/>
          <w:szCs w:val="26"/>
        </w:rPr>
        <w:t>- Федеральным законом от 06.10.2003 N 131-ФЗ "Об общих принципах организации местного самоуправления в Российской Федерации";  </w:t>
      </w:r>
    </w:p>
    <w:p w:rsidR="00D10B0E" w:rsidRDefault="00D10B0E" w:rsidP="001E316D">
      <w:pPr>
        <w:pStyle w:val="NormalWeb"/>
        <w:jc w:val="both"/>
      </w:pPr>
      <w:r>
        <w:rPr>
          <w:sz w:val="26"/>
          <w:szCs w:val="26"/>
        </w:rPr>
        <w:t>- Федеральным законом от 27.07.2010 № 210-ФЗ «Об организации предоставления государственных и муниципальных услуг»;  </w:t>
      </w:r>
    </w:p>
    <w:p w:rsidR="00D10B0E" w:rsidRDefault="00D10B0E" w:rsidP="001E316D">
      <w:pPr>
        <w:pStyle w:val="NormalWeb"/>
        <w:jc w:val="both"/>
      </w:pPr>
      <w:r>
        <w:rPr>
          <w:sz w:val="26"/>
          <w:szCs w:val="26"/>
        </w:rPr>
        <w:t>-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D10B0E" w:rsidRDefault="00D10B0E" w:rsidP="001E316D">
      <w:pPr>
        <w:pStyle w:val="NormalWeb"/>
        <w:jc w:val="both"/>
      </w:pPr>
      <w:r>
        <w:rPr>
          <w:sz w:val="26"/>
          <w:szCs w:val="26"/>
        </w:rPr>
        <w:t>- Федеральным законом от 02.05.2006 N 59-ФЗ "О порядке рассмотрения обращений граждан Российской Федерации";  </w:t>
      </w:r>
    </w:p>
    <w:p w:rsidR="00D10B0E" w:rsidRDefault="00D10B0E" w:rsidP="001E316D">
      <w:pPr>
        <w:pStyle w:val="NormalWeb"/>
        <w:jc w:val="both"/>
      </w:pPr>
      <w:r>
        <w:rPr>
          <w:sz w:val="26"/>
          <w:szCs w:val="26"/>
        </w:rPr>
        <w:t>- Федеральным законом от 30.12.2004 N 210-ФЗ "Об основах регулирования тарифов организаций коммунального комплекса";  </w:t>
      </w:r>
    </w:p>
    <w:p w:rsidR="00D10B0E" w:rsidRDefault="00D10B0E" w:rsidP="001E316D">
      <w:pPr>
        <w:pStyle w:val="NormalWeb"/>
        <w:jc w:val="both"/>
      </w:pPr>
      <w:r>
        <w:rPr>
          <w:sz w:val="26"/>
          <w:szCs w:val="26"/>
        </w:rPr>
        <w:t>-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p>
    <w:p w:rsidR="00D10B0E" w:rsidRDefault="00D10B0E" w:rsidP="001E316D">
      <w:pPr>
        <w:pStyle w:val="NormalWeb"/>
        <w:jc w:val="both"/>
      </w:pPr>
      <w:r>
        <w:rPr>
          <w:sz w:val="26"/>
          <w:szCs w:val="26"/>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D10B0E" w:rsidRDefault="00D10B0E" w:rsidP="001E316D">
      <w:pPr>
        <w:pStyle w:val="NormalWeb"/>
        <w:jc w:val="both"/>
      </w:pPr>
      <w:r>
        <w:rPr>
          <w:sz w:val="26"/>
          <w:szCs w:val="26"/>
        </w:rPr>
        <w:t>- Постановлением Правительства Российской Федерации от 23.05.2006 N 307 "О порядке предоставления коммунальных услуг гражданам";  </w:t>
      </w:r>
    </w:p>
    <w:p w:rsidR="00D10B0E" w:rsidRDefault="00D10B0E" w:rsidP="001E316D">
      <w:pPr>
        <w:pStyle w:val="NormalWeb"/>
        <w:jc w:val="both"/>
      </w:pPr>
      <w:r>
        <w:rPr>
          <w:sz w:val="26"/>
          <w:szCs w:val="26"/>
        </w:rPr>
        <w:t>- 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D10B0E" w:rsidRDefault="00D10B0E" w:rsidP="001E316D">
      <w:pPr>
        <w:pStyle w:val="NormalWeb"/>
        <w:jc w:val="both"/>
      </w:pPr>
      <w:r>
        <w:rPr>
          <w:sz w:val="26"/>
          <w:szCs w:val="26"/>
        </w:rPr>
        <w:t>- Постановлением Правительства Российской Федерации от 23.05.2006 N 306 "Об утверждении Правил установления и определения нормативов потребления коммунальных услуг";  </w:t>
      </w:r>
    </w:p>
    <w:p w:rsidR="00D10B0E" w:rsidRDefault="00D10B0E" w:rsidP="001E316D">
      <w:pPr>
        <w:pStyle w:val="NormalWeb"/>
        <w:jc w:val="both"/>
      </w:pPr>
      <w:r>
        <w:rPr>
          <w:sz w:val="26"/>
          <w:szCs w:val="26"/>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D10B0E" w:rsidRDefault="00D10B0E" w:rsidP="001E316D">
      <w:pPr>
        <w:pStyle w:val="NormalWeb"/>
        <w:jc w:val="both"/>
      </w:pPr>
      <w:r>
        <w:rPr>
          <w:sz w:val="26"/>
          <w:szCs w:val="26"/>
        </w:rPr>
        <w:t>иными нормативными правовыми актами Российской Федерации, Волгоградской области и Забурдяевского сельского поселения", регламентирующими правоотношения в сфере предоставления муниципальной услуги.  </w:t>
      </w:r>
    </w:p>
    <w:p w:rsidR="00D10B0E" w:rsidRDefault="00D10B0E" w:rsidP="001E316D">
      <w:pPr>
        <w:pStyle w:val="NormalWeb"/>
        <w:jc w:val="both"/>
      </w:pPr>
      <w:r>
        <w:rPr>
          <w:sz w:val="26"/>
          <w:szCs w:val="26"/>
        </w:rPr>
        <w:t>- Уставом Забурдяевского сельского поселения. </w:t>
      </w:r>
    </w:p>
    <w:p w:rsidR="00D10B0E" w:rsidRDefault="00D10B0E" w:rsidP="001E316D">
      <w:pPr>
        <w:pStyle w:val="NormalWeb"/>
        <w:jc w:val="both"/>
      </w:pPr>
      <w:r>
        <w:rPr>
          <w:sz w:val="26"/>
          <w:szCs w:val="26"/>
        </w:rPr>
        <w:t>2.6. При обращении в Администрацию Забурдяевского сельского поселения за предоставлением муниципальной услуги заявитель не должен предоставлять какие либо документы.  </w:t>
      </w:r>
    </w:p>
    <w:p w:rsidR="00D10B0E" w:rsidRDefault="00D10B0E" w:rsidP="001E316D">
      <w:pPr>
        <w:pStyle w:val="NormalWeb"/>
        <w:jc w:val="both"/>
      </w:pPr>
      <w:r>
        <w:rPr>
          <w:sz w:val="26"/>
          <w:szCs w:val="26"/>
        </w:rPr>
        <w:t>2.7. Администрация Забурдяевского сельского поселения не вправе требовать от заявителя:  </w:t>
      </w:r>
    </w:p>
    <w:p w:rsidR="00D10B0E" w:rsidRDefault="00D10B0E" w:rsidP="001E316D">
      <w:pPr>
        <w:pStyle w:val="NormalWeb"/>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D10B0E" w:rsidRDefault="00D10B0E" w:rsidP="001E316D">
      <w:pPr>
        <w:pStyle w:val="NormalWeb"/>
        <w:jc w:val="both"/>
      </w:pPr>
      <w:r>
        <w:rPr>
          <w:sz w:val="26"/>
          <w:szCs w:val="26"/>
        </w:rP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D10B0E" w:rsidRDefault="00D10B0E" w:rsidP="001E316D">
      <w:pPr>
        <w:pStyle w:val="NormalWeb"/>
        <w:jc w:val="both"/>
      </w:pPr>
      <w:r>
        <w:rPr>
          <w:sz w:val="26"/>
          <w:szCs w:val="26"/>
        </w:rPr>
        <w:t>2.8. Основаниями для отказа в исполнении муниципальной услуги, в том числе для отказа в приеме и рассмотрении обращений, являются:  </w:t>
      </w:r>
    </w:p>
    <w:p w:rsidR="00D10B0E" w:rsidRDefault="00D10B0E" w:rsidP="001E316D">
      <w:pPr>
        <w:pStyle w:val="NormalWeb"/>
        <w:jc w:val="both"/>
      </w:pPr>
      <w:r>
        <w:rPr>
          <w:sz w:val="26"/>
          <w:szCs w:val="26"/>
        </w:rPr>
        <w:t>а) отсутствие в письменном обращении фамилии гражданина и почтового адреса, по которому должен быть направлен ответ;  </w:t>
      </w:r>
    </w:p>
    <w:p w:rsidR="00D10B0E" w:rsidRDefault="00D10B0E" w:rsidP="001E316D">
      <w:pPr>
        <w:pStyle w:val="NormalWeb"/>
        <w:jc w:val="both"/>
      </w:pPr>
      <w:r>
        <w:rPr>
          <w:sz w:val="26"/>
          <w:szCs w:val="26"/>
        </w:rPr>
        <w:t>б) текст письменного обращения не поддается прочтению;  </w:t>
      </w:r>
    </w:p>
    <w:p w:rsidR="00D10B0E" w:rsidRDefault="00D10B0E" w:rsidP="001E316D">
      <w:pPr>
        <w:pStyle w:val="NormalWeb"/>
        <w:jc w:val="both"/>
      </w:pPr>
      <w:r>
        <w:rPr>
          <w:sz w:val="26"/>
          <w:szCs w:val="26"/>
        </w:rPr>
        <w:t>в)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D10B0E" w:rsidRDefault="00D10B0E" w:rsidP="001E316D">
      <w:pPr>
        <w:pStyle w:val="NormalWeb"/>
        <w:jc w:val="both"/>
      </w:pPr>
      <w:r>
        <w:rPr>
          <w:sz w:val="26"/>
          <w:szCs w:val="26"/>
        </w:rPr>
        <w:t>г) 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в обращении не приводятся новые доводы или обстоятельства;  </w:t>
      </w:r>
    </w:p>
    <w:p w:rsidR="00D10B0E" w:rsidRDefault="00D10B0E" w:rsidP="001E316D">
      <w:pPr>
        <w:pStyle w:val="NormalWeb"/>
        <w:jc w:val="both"/>
      </w:pPr>
      <w:r>
        <w:rPr>
          <w:sz w:val="26"/>
          <w:szCs w:val="26"/>
        </w:rPr>
        <w:t>д)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w:t>
      </w:r>
    </w:p>
    <w:p w:rsidR="00D10B0E" w:rsidRDefault="00D10B0E" w:rsidP="001E316D">
      <w:pPr>
        <w:pStyle w:val="NormalWeb"/>
        <w:jc w:val="both"/>
      </w:pPr>
      <w:r>
        <w:rPr>
          <w:sz w:val="26"/>
          <w:szCs w:val="26"/>
        </w:rPr>
        <w:t>При наличии оснований, указанных в подпункте а) пункта 2.8. настоящего Административного регламента, ответ на обращение не дается.  </w:t>
      </w:r>
    </w:p>
    <w:p w:rsidR="00D10B0E" w:rsidRDefault="00D10B0E" w:rsidP="001E316D">
      <w:pPr>
        <w:pStyle w:val="NormalWeb"/>
        <w:jc w:val="both"/>
      </w:pPr>
      <w:r>
        <w:rPr>
          <w:sz w:val="26"/>
          <w:szCs w:val="26"/>
        </w:rPr>
        <w:t>При наличии оснований, предусмотренных в подпункте б) пункта 2.8. настоящего Административного регламента, ответ на обращение не дается, о чем сообщается заявителю, если его наименование (фамилия) поддается прочтению.  </w:t>
      </w:r>
    </w:p>
    <w:p w:rsidR="00D10B0E" w:rsidRDefault="00D10B0E" w:rsidP="001E316D">
      <w:pPr>
        <w:pStyle w:val="NormalWeb"/>
        <w:jc w:val="both"/>
      </w:pPr>
      <w:r>
        <w:rPr>
          <w:sz w:val="26"/>
          <w:szCs w:val="26"/>
        </w:rPr>
        <w:t>При наличии оснований, предусмотренных в подпункте в) пункта 2.8. настоящего Административного регламента, заявителю сообщается о недопустимости злоупотребления правом.  </w:t>
      </w:r>
    </w:p>
    <w:p w:rsidR="00D10B0E" w:rsidRDefault="00D10B0E" w:rsidP="001E316D">
      <w:pPr>
        <w:pStyle w:val="NormalWeb"/>
        <w:jc w:val="both"/>
      </w:pPr>
      <w:r>
        <w:rPr>
          <w:sz w:val="26"/>
          <w:szCs w:val="26"/>
        </w:rPr>
        <w:t>При наличии оснований, предусмотренных в подпункте г) пункта 2.8. настоящего Административного регламента,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исполнительной власти местного самоуправления или одному и тому же лицу. О принятом решении информируется заявитель.  </w:t>
      </w:r>
    </w:p>
    <w:p w:rsidR="00D10B0E" w:rsidRDefault="00D10B0E" w:rsidP="001E316D">
      <w:pPr>
        <w:pStyle w:val="NormalWeb"/>
        <w:jc w:val="both"/>
      </w:pPr>
      <w:r>
        <w:rPr>
          <w:sz w:val="26"/>
          <w:szCs w:val="26"/>
        </w:rPr>
        <w:t>При наличии оснований, предусмотренных в подпункте д) пункта 2.8. настоящего Административного регламента, заявителю сообщается, что поскольку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данное обращение направлено для рассмотрения в иную инстанцию.  </w:t>
      </w:r>
    </w:p>
    <w:p w:rsidR="00D10B0E" w:rsidRDefault="00D10B0E" w:rsidP="001E316D">
      <w:pPr>
        <w:pStyle w:val="NormalWeb"/>
        <w:jc w:val="both"/>
      </w:pPr>
      <w:r>
        <w:rPr>
          <w:sz w:val="26"/>
          <w:szCs w:val="26"/>
        </w:rPr>
        <w:t>2.9. Основания для приостановления или отказа в предоставлении муниципальной услуги отсутствуют. </w:t>
      </w:r>
    </w:p>
    <w:p w:rsidR="00D10B0E" w:rsidRDefault="00D10B0E" w:rsidP="001E316D">
      <w:pPr>
        <w:pStyle w:val="NormalWeb"/>
        <w:jc w:val="both"/>
      </w:pPr>
      <w:r>
        <w:rPr>
          <w:sz w:val="26"/>
          <w:szCs w:val="26"/>
        </w:rPr>
        <w:t>2.10. Предоставление муниципальной услуги осуществляется бесплатно. </w:t>
      </w:r>
    </w:p>
    <w:p w:rsidR="00D10B0E" w:rsidRDefault="00D10B0E" w:rsidP="001E316D">
      <w:pPr>
        <w:pStyle w:val="NormalWeb"/>
        <w:jc w:val="both"/>
      </w:pPr>
      <w:r>
        <w:rPr>
          <w:sz w:val="26"/>
          <w:szCs w:val="26"/>
        </w:rPr>
        <w:t>Заявитель имеет право на неоднократное обращение для предоставления муниципальной услуги.  </w:t>
      </w:r>
    </w:p>
    <w:p w:rsidR="00D10B0E" w:rsidRDefault="00D10B0E" w:rsidP="001E316D">
      <w:pPr>
        <w:pStyle w:val="NormalWeb"/>
        <w:jc w:val="both"/>
      </w:pPr>
      <w:r>
        <w:rPr>
          <w:sz w:val="26"/>
          <w:szCs w:val="26"/>
        </w:rPr>
        <w:t>2.11. Требование к помещению, в котором предоставляется муниципальная услуга.  </w:t>
      </w:r>
    </w:p>
    <w:p w:rsidR="00D10B0E" w:rsidRDefault="00D10B0E" w:rsidP="001E316D">
      <w:pPr>
        <w:pStyle w:val="NormalWeb"/>
        <w:jc w:val="both"/>
      </w:pPr>
      <w:r>
        <w:rPr>
          <w:sz w:val="26"/>
          <w:szCs w:val="26"/>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D10B0E" w:rsidRDefault="00D10B0E" w:rsidP="001E316D">
      <w:pPr>
        <w:pStyle w:val="NormalWeb"/>
        <w:jc w:val="both"/>
      </w:pPr>
      <w:r>
        <w:rPr>
          <w:sz w:val="26"/>
          <w:szCs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D10B0E" w:rsidRDefault="00D10B0E" w:rsidP="001E316D">
      <w:pPr>
        <w:pStyle w:val="NormalWeb"/>
        <w:jc w:val="both"/>
      </w:pPr>
      <w:r>
        <w:rPr>
          <w:sz w:val="26"/>
          <w:szCs w:val="26"/>
        </w:rPr>
        <w:t>2.11.1. Требование к местам ожидания.  </w:t>
      </w:r>
    </w:p>
    <w:p w:rsidR="00D10B0E" w:rsidRDefault="00D10B0E" w:rsidP="001E316D">
      <w:pPr>
        <w:pStyle w:val="NormalWeb"/>
        <w:jc w:val="both"/>
      </w:pPr>
      <w:r>
        <w:rPr>
          <w:sz w:val="26"/>
          <w:szCs w:val="26"/>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скамьями.  </w:t>
      </w:r>
    </w:p>
    <w:p w:rsidR="00D10B0E" w:rsidRDefault="00D10B0E" w:rsidP="001E316D">
      <w:pPr>
        <w:pStyle w:val="NormalWeb"/>
        <w:jc w:val="both"/>
      </w:pPr>
      <w:r>
        <w:rPr>
          <w:sz w:val="26"/>
          <w:szCs w:val="26"/>
        </w:rPr>
        <w:t>2.12. Требование к местам информирования и информационным материалам. </w:t>
      </w:r>
    </w:p>
    <w:p w:rsidR="00D10B0E" w:rsidRDefault="00D10B0E" w:rsidP="001E316D">
      <w:pPr>
        <w:pStyle w:val="NormalWeb"/>
        <w:jc w:val="both"/>
      </w:pPr>
      <w:r>
        <w:rPr>
          <w:sz w:val="26"/>
          <w:szCs w:val="26"/>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D10B0E" w:rsidRDefault="00D10B0E" w:rsidP="001E316D">
      <w:pPr>
        <w:pStyle w:val="NormalWeb"/>
        <w:jc w:val="both"/>
      </w:pPr>
      <w:r>
        <w:rPr>
          <w:sz w:val="26"/>
          <w:szCs w:val="26"/>
        </w:rPr>
        <w:t>2.13. Порядок получения консультаций по процедуре предоставления муниципальной услуги и сведений о порядке прохождения муниципальной услуги.  </w:t>
      </w:r>
    </w:p>
    <w:p w:rsidR="00D10B0E" w:rsidRDefault="00D10B0E" w:rsidP="001E316D">
      <w:pPr>
        <w:pStyle w:val="NormalWeb"/>
        <w:jc w:val="both"/>
      </w:pPr>
      <w:r>
        <w:rPr>
          <w:sz w:val="26"/>
          <w:szCs w:val="26"/>
        </w:rPr>
        <w:t>2.13.1. Консультации по порядку, срокам, процедурам предоставления муниципальной услуги осуществляется уполномоченным специалистом администрации, на личном приеме, по телефону.  </w:t>
      </w:r>
    </w:p>
    <w:p w:rsidR="00D10B0E" w:rsidRDefault="00D10B0E" w:rsidP="001E316D">
      <w:pPr>
        <w:pStyle w:val="NormalWeb"/>
        <w:jc w:val="both"/>
      </w:pPr>
      <w:r>
        <w:rPr>
          <w:sz w:val="26"/>
          <w:szCs w:val="26"/>
        </w:rPr>
        <w:t>2.13.2. Предоставление муниципальной услуги осуществляется:  </w:t>
      </w:r>
    </w:p>
    <w:p w:rsidR="00D10B0E" w:rsidRDefault="00D10B0E" w:rsidP="001E316D">
      <w:pPr>
        <w:pStyle w:val="NormalWeb"/>
        <w:jc w:val="both"/>
      </w:pPr>
      <w:r>
        <w:rPr>
          <w:sz w:val="26"/>
          <w:szCs w:val="26"/>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w:t>
      </w:r>
    </w:p>
    <w:p w:rsidR="00D10B0E" w:rsidRDefault="00D10B0E" w:rsidP="001E316D">
      <w:pPr>
        <w:pStyle w:val="NormalWeb"/>
        <w:jc w:val="both"/>
      </w:pPr>
      <w:r>
        <w:rPr>
          <w:sz w:val="26"/>
          <w:szCs w:val="26"/>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D10B0E" w:rsidRDefault="00D10B0E" w:rsidP="001E316D">
      <w:pPr>
        <w:pStyle w:val="NormalWeb"/>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D10B0E" w:rsidRDefault="00D10B0E" w:rsidP="001E316D">
      <w:pPr>
        <w:pStyle w:val="NormalWeb"/>
        <w:jc w:val="both"/>
      </w:pPr>
      <w:r>
        <w:t> </w:t>
      </w:r>
    </w:p>
    <w:p w:rsidR="00D10B0E" w:rsidRDefault="00D10B0E" w:rsidP="001E316D">
      <w:pPr>
        <w:pStyle w:val="NormalWeb"/>
        <w:jc w:val="center"/>
      </w:pPr>
      <w:r>
        <w:rPr>
          <w:b/>
          <w:bCs/>
          <w:sz w:val="26"/>
          <w:szCs w:val="26"/>
        </w:rPr>
        <w:t>3. Состав, последовательность и сроки выполнения административных процедур  </w:t>
      </w:r>
    </w:p>
    <w:p w:rsidR="00D10B0E" w:rsidRDefault="00D10B0E" w:rsidP="001E316D">
      <w:pPr>
        <w:pStyle w:val="NormalWeb"/>
        <w:jc w:val="both"/>
      </w:pPr>
      <w:r>
        <w:t> </w:t>
      </w:r>
    </w:p>
    <w:p w:rsidR="00D10B0E" w:rsidRDefault="00D10B0E" w:rsidP="001E316D">
      <w:pPr>
        <w:pStyle w:val="NormalWeb"/>
        <w:jc w:val="both"/>
      </w:pPr>
      <w:r>
        <w:rPr>
          <w:sz w:val="26"/>
          <w:szCs w:val="26"/>
        </w:rPr>
        <w:t>3.1. Информация о порядке предоставления муниципальной услуги предоставляется:  </w:t>
      </w:r>
    </w:p>
    <w:p w:rsidR="00D10B0E" w:rsidRDefault="00D10B0E" w:rsidP="001E316D">
      <w:pPr>
        <w:pStyle w:val="NormalWeb"/>
        <w:jc w:val="both"/>
      </w:pPr>
      <w:r>
        <w:rPr>
          <w:sz w:val="26"/>
          <w:szCs w:val="26"/>
        </w:rPr>
        <w:t>- в виде устного информирования непосредственно в Администрации Забурдяевского сельского поселения.  </w:t>
      </w:r>
    </w:p>
    <w:p w:rsidR="00D10B0E" w:rsidRDefault="00D10B0E" w:rsidP="001E316D">
      <w:pPr>
        <w:pStyle w:val="NormalWeb"/>
        <w:jc w:val="both"/>
      </w:pPr>
      <w:r>
        <w:rPr>
          <w:sz w:val="26"/>
          <w:szCs w:val="26"/>
        </w:rPr>
        <w:t>приемные дни: понедельник, вторник, среда, четверг - с 10.00 до 12.00 часов и с 15.00 до 17.00 часов;  </w:t>
      </w:r>
    </w:p>
    <w:p w:rsidR="00D10B0E" w:rsidRDefault="00D10B0E" w:rsidP="001E316D">
      <w:pPr>
        <w:pStyle w:val="NormalWeb"/>
        <w:jc w:val="both"/>
      </w:pPr>
      <w:r>
        <w:rPr>
          <w:sz w:val="26"/>
          <w:szCs w:val="26"/>
        </w:rPr>
        <w:t>- с использованием средств телефонной связи по телефонам: 884442-99-37-89;</w:t>
      </w:r>
    </w:p>
    <w:p w:rsidR="00D10B0E" w:rsidRDefault="00D10B0E" w:rsidP="001E316D">
      <w:pPr>
        <w:pStyle w:val="NormalWeb"/>
        <w:jc w:val="both"/>
      </w:pPr>
      <w:r>
        <w:rPr>
          <w:sz w:val="26"/>
          <w:szCs w:val="26"/>
        </w:rPr>
        <w:t>- в виде письменного информирования при ответе на обращение.  </w:t>
      </w:r>
    </w:p>
    <w:p w:rsidR="00D10B0E" w:rsidRDefault="00D10B0E" w:rsidP="001E316D">
      <w:pPr>
        <w:pStyle w:val="NormalWeb"/>
        <w:jc w:val="both"/>
      </w:pPr>
      <w:r>
        <w:rPr>
          <w:sz w:val="26"/>
          <w:szCs w:val="26"/>
        </w:rPr>
        <w:t>  3.2. Прием письменных обращений для предоставления муниципальной услуги осуществляется специалистом Администрации Забурдяевского сельского поселения.  </w:t>
      </w:r>
    </w:p>
    <w:p w:rsidR="00D10B0E" w:rsidRDefault="00D10B0E" w:rsidP="001E316D">
      <w:pPr>
        <w:pStyle w:val="NormalWeb"/>
        <w:jc w:val="both"/>
      </w:pPr>
      <w:r>
        <w:rPr>
          <w:sz w:val="26"/>
          <w:szCs w:val="26"/>
        </w:rPr>
        <w:t>3.3. При ответах на телефонные звонки и устные обращения специалисты Управления подробно, в вежливой (корректной) форме информируют обратившихся заявителей по интересующим их вопросам предоставления муниципальной услуги.  </w:t>
      </w:r>
    </w:p>
    <w:p w:rsidR="00D10B0E" w:rsidRDefault="00D10B0E" w:rsidP="001E316D">
      <w:pPr>
        <w:pStyle w:val="NormalWeb"/>
        <w:jc w:val="both"/>
      </w:pPr>
      <w:r>
        <w:rPr>
          <w:sz w:val="26"/>
          <w:szCs w:val="26"/>
        </w:rPr>
        <w:t>В случае, если специалист Управления, принявший звонок, не может ответить на поставленные вопросы о предоставлении муниципальной услуги, телефонный звонок должен быть переадресован (переведен) на другого специалиста Управления или же обратившемуся заявителю должен быть сообщен телефонный номер, по которому можно получить необходимую информацию.  </w:t>
      </w:r>
    </w:p>
    <w:p w:rsidR="00D10B0E" w:rsidRDefault="00D10B0E" w:rsidP="001E316D">
      <w:pPr>
        <w:pStyle w:val="NormalWeb"/>
        <w:jc w:val="both"/>
      </w:pPr>
      <w:r>
        <w:rPr>
          <w:sz w:val="26"/>
          <w:szCs w:val="26"/>
        </w:rPr>
        <w:t>  3.4. Последовательность административных действий (процедур) (Приложение).  </w:t>
      </w:r>
    </w:p>
    <w:p w:rsidR="00D10B0E" w:rsidRDefault="00D10B0E" w:rsidP="001E316D">
      <w:pPr>
        <w:pStyle w:val="NormalWeb"/>
        <w:jc w:val="both"/>
      </w:pPr>
      <w:r>
        <w:rPr>
          <w:sz w:val="26"/>
          <w:szCs w:val="26"/>
        </w:rPr>
        <w:t>Предоставление муниципальной услуги включает в себя следующие административные процедуры:  </w:t>
      </w:r>
    </w:p>
    <w:p w:rsidR="00D10B0E" w:rsidRDefault="00D10B0E" w:rsidP="001E316D">
      <w:pPr>
        <w:pStyle w:val="NormalWeb"/>
        <w:jc w:val="both"/>
      </w:pPr>
      <w:r>
        <w:rPr>
          <w:sz w:val="26"/>
          <w:szCs w:val="26"/>
        </w:rPr>
        <w:t>- информирование и консультирование заявителей по вопросам предоставления информации о порядке предоставления жилищно-коммунальных услуг населению;  - прием и рассмотрение обращения заявителя для предоставления информации о порядке предоставления жилищно-коммунальных услуг населению;  </w:t>
      </w:r>
    </w:p>
    <w:p w:rsidR="00D10B0E" w:rsidRDefault="00D10B0E" w:rsidP="001E316D">
      <w:pPr>
        <w:pStyle w:val="NormalWeb"/>
        <w:jc w:val="both"/>
      </w:pPr>
      <w:r>
        <w:rPr>
          <w:sz w:val="26"/>
          <w:szCs w:val="26"/>
        </w:rPr>
        <w:t>- ответ заявителю на обращение с предоставлением информации о порядке предоставления жилищно-коммунальных услуг населению.  </w:t>
      </w:r>
    </w:p>
    <w:p w:rsidR="00D10B0E" w:rsidRDefault="00D10B0E" w:rsidP="001E316D">
      <w:pPr>
        <w:pStyle w:val="NormalWeb"/>
        <w:jc w:val="both"/>
      </w:pPr>
      <w:r>
        <w:rPr>
          <w:sz w:val="26"/>
          <w:szCs w:val="26"/>
        </w:rPr>
        <w:t>    3.5.. Информирование и консультирование заявителей. </w:t>
      </w:r>
    </w:p>
    <w:p w:rsidR="00D10B0E" w:rsidRDefault="00D10B0E" w:rsidP="001E316D">
      <w:pPr>
        <w:pStyle w:val="NormalWeb"/>
        <w:jc w:val="both"/>
      </w:pPr>
      <w:r>
        <w:rPr>
          <w:sz w:val="26"/>
          <w:szCs w:val="26"/>
        </w:rPr>
        <w:t>3.5.1. Основанием для начала административного действия при предоставлении муниципальной услуги является обращение заявителя.  </w:t>
      </w:r>
    </w:p>
    <w:p w:rsidR="00D10B0E" w:rsidRDefault="00D10B0E" w:rsidP="001E316D">
      <w:pPr>
        <w:pStyle w:val="NormalWeb"/>
        <w:jc w:val="both"/>
      </w:pPr>
      <w:r>
        <w:rPr>
          <w:sz w:val="26"/>
          <w:szCs w:val="26"/>
        </w:rPr>
        <w:t>3.5.2.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w:t>
      </w:r>
    </w:p>
    <w:p w:rsidR="00D10B0E" w:rsidRDefault="00D10B0E" w:rsidP="001E316D">
      <w:pPr>
        <w:pStyle w:val="NormalWeb"/>
        <w:jc w:val="both"/>
      </w:pPr>
      <w:r>
        <w:rPr>
          <w:sz w:val="26"/>
          <w:szCs w:val="26"/>
        </w:rPr>
        <w:t>Консультации проводятся устно, в том числе по телефону.  </w:t>
      </w:r>
    </w:p>
    <w:p w:rsidR="00D10B0E" w:rsidRDefault="00D10B0E" w:rsidP="001E316D">
      <w:pPr>
        <w:pStyle w:val="NormalWeb"/>
        <w:jc w:val="both"/>
      </w:pPr>
      <w:r>
        <w:rPr>
          <w:sz w:val="26"/>
          <w:szCs w:val="26"/>
        </w:rPr>
        <w:t>3.6. Прием и рассмотрение обращения.  </w:t>
      </w:r>
    </w:p>
    <w:p w:rsidR="00D10B0E" w:rsidRDefault="00D10B0E" w:rsidP="001E316D">
      <w:pPr>
        <w:pStyle w:val="NormalWeb"/>
        <w:jc w:val="both"/>
      </w:pPr>
      <w:r>
        <w:rPr>
          <w:sz w:val="26"/>
          <w:szCs w:val="26"/>
        </w:rPr>
        <w:t>3.6.1. Заявитель направляет письменное обращение в произвольной форме с уточнением требуемой информации о порядке предоставления жилищно-коммунальных услуг населению.  </w:t>
      </w:r>
    </w:p>
    <w:p w:rsidR="00D10B0E" w:rsidRDefault="00D10B0E" w:rsidP="001E316D">
      <w:pPr>
        <w:pStyle w:val="NormalWeb"/>
        <w:jc w:val="both"/>
      </w:pPr>
      <w:r>
        <w:rPr>
          <w:sz w:val="26"/>
          <w:szCs w:val="26"/>
        </w:rPr>
        <w:t>3.6.2.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  </w:t>
      </w:r>
    </w:p>
    <w:p w:rsidR="00D10B0E" w:rsidRDefault="00D10B0E" w:rsidP="001E316D">
      <w:pPr>
        <w:pStyle w:val="NormalWeb"/>
        <w:jc w:val="both"/>
      </w:pPr>
      <w:r>
        <w:rPr>
          <w:sz w:val="26"/>
          <w:szCs w:val="26"/>
        </w:rPr>
        <w:t>3.6.3. В случае необходимости заявителем могут быть приложены к письменному обращению документы и материалы либо их копии.  </w:t>
      </w:r>
    </w:p>
    <w:p w:rsidR="00D10B0E" w:rsidRDefault="00D10B0E" w:rsidP="001E316D">
      <w:pPr>
        <w:pStyle w:val="NormalWeb"/>
        <w:jc w:val="both"/>
      </w:pPr>
      <w:r>
        <w:rPr>
          <w:sz w:val="26"/>
          <w:szCs w:val="26"/>
        </w:rPr>
        <w:t>3.6.4. Регистрация обращения осуществляется Администрацией Забурдяевского сельского поселения в установленном порядке.  </w:t>
      </w:r>
    </w:p>
    <w:p w:rsidR="00D10B0E" w:rsidRDefault="00D10B0E" w:rsidP="001E316D">
      <w:pPr>
        <w:pStyle w:val="NormalWeb"/>
        <w:jc w:val="both"/>
      </w:pPr>
      <w:r>
        <w:rPr>
          <w:sz w:val="26"/>
          <w:szCs w:val="26"/>
        </w:rPr>
        <w:t>3.6.5. Специалист Администрации, на которого возложены функции по предоставлению информации о порядке предоставления жилищно-коммунальных услуг населению, обеспечивает объективное, всестороннее и своевременное рассмотрение обращения.  </w:t>
      </w:r>
    </w:p>
    <w:p w:rsidR="00D10B0E" w:rsidRDefault="00D10B0E" w:rsidP="001E316D">
      <w:pPr>
        <w:pStyle w:val="NormalWeb"/>
        <w:jc w:val="both"/>
      </w:pPr>
      <w:r>
        <w:rPr>
          <w:sz w:val="26"/>
          <w:szCs w:val="26"/>
        </w:rPr>
        <w:t>3.6.6. По результатам рассмотрения обращения готовится ответ с информацией о порядке предоставления жилищно-коммунальных услуг населению, интересующей заявителя.  </w:t>
      </w:r>
    </w:p>
    <w:p w:rsidR="00D10B0E" w:rsidRDefault="00D10B0E" w:rsidP="001E316D">
      <w:pPr>
        <w:pStyle w:val="NormalWeb"/>
        <w:jc w:val="both"/>
      </w:pPr>
      <w:r>
        <w:rPr>
          <w:sz w:val="26"/>
          <w:szCs w:val="26"/>
        </w:rPr>
        <w:t>3.7. Заявитель с момента обращения имеет право на получение информации в Администрации о стадии рассмотрения его обращения путем устного информирования непосредственно в Администрацию или по телефонам: 884442-99-37-89;  </w:t>
      </w:r>
    </w:p>
    <w:p w:rsidR="00D10B0E" w:rsidRDefault="00D10B0E" w:rsidP="001E316D">
      <w:pPr>
        <w:pStyle w:val="NormalWeb"/>
        <w:jc w:val="both"/>
      </w:pPr>
      <w:r>
        <w:t> </w:t>
      </w:r>
    </w:p>
    <w:p w:rsidR="00D10B0E" w:rsidRDefault="00D10B0E" w:rsidP="001E316D">
      <w:pPr>
        <w:pStyle w:val="NormalWeb"/>
        <w:jc w:val="both"/>
      </w:pPr>
      <w:r>
        <w:t> </w:t>
      </w:r>
    </w:p>
    <w:p w:rsidR="00D10B0E" w:rsidRDefault="00D10B0E" w:rsidP="001E316D">
      <w:pPr>
        <w:pStyle w:val="NormalWeb"/>
        <w:jc w:val="center"/>
      </w:pPr>
      <w:r>
        <w:rPr>
          <w:b/>
          <w:bCs/>
          <w:sz w:val="26"/>
          <w:szCs w:val="26"/>
        </w:rPr>
        <w:t>4. Контроль за предоставлением муниципальной услуги. </w:t>
      </w:r>
    </w:p>
    <w:p w:rsidR="00D10B0E" w:rsidRDefault="00D10B0E" w:rsidP="001E316D">
      <w:pPr>
        <w:pStyle w:val="NormalWeb"/>
        <w:jc w:val="both"/>
      </w:pPr>
      <w:r>
        <w:t> </w:t>
      </w:r>
    </w:p>
    <w:p w:rsidR="00D10B0E" w:rsidRDefault="00D10B0E" w:rsidP="001E316D">
      <w:pPr>
        <w:pStyle w:val="NormalWeb"/>
        <w:jc w:val="both"/>
      </w:pPr>
      <w:r>
        <w:rPr>
          <w:sz w:val="26"/>
          <w:szCs w:val="26"/>
        </w:rPr>
        <w:t>4.1. Текущий контроль, за соблюдением последовательности действий,  </w:t>
      </w:r>
    </w:p>
    <w:p w:rsidR="00D10B0E" w:rsidRDefault="00D10B0E" w:rsidP="001E316D">
      <w:pPr>
        <w:pStyle w:val="NormalWeb"/>
        <w:jc w:val="both"/>
      </w:pPr>
      <w:r>
        <w:rPr>
          <w:sz w:val="26"/>
          <w:szCs w:val="26"/>
        </w:rPr>
        <w:t>определенных административными процедурами по предоставлению муниципальной услуги, принятием решений специалистами Администрации осуществляется Главой Забурдяевского сельского поселения.  </w:t>
      </w:r>
    </w:p>
    <w:p w:rsidR="00D10B0E" w:rsidRDefault="00D10B0E" w:rsidP="001E316D">
      <w:pPr>
        <w:pStyle w:val="NormalWeb"/>
        <w:jc w:val="both"/>
      </w:pPr>
      <w:r>
        <w:rPr>
          <w:sz w:val="26"/>
          <w:szCs w:val="26"/>
        </w:rPr>
        <w:t>4.2. Специалист Администрации Забурдяевского сельского поселения,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информации, соблюдение установленного срока рассмотрения обращений в соответствии с настоящим Административным регламентом.  </w:t>
      </w:r>
    </w:p>
    <w:p w:rsidR="00D10B0E" w:rsidRDefault="00D10B0E" w:rsidP="001E316D">
      <w:pPr>
        <w:pStyle w:val="NormalWeb"/>
        <w:jc w:val="both"/>
      </w:pPr>
      <w:r>
        <w:t> </w:t>
      </w:r>
    </w:p>
    <w:p w:rsidR="00D10B0E" w:rsidRDefault="00D10B0E" w:rsidP="001E316D">
      <w:pPr>
        <w:pStyle w:val="NormalWeb"/>
        <w:jc w:val="center"/>
      </w:pPr>
      <w:r>
        <w:rPr>
          <w:b/>
          <w:bCs/>
          <w:sz w:val="26"/>
          <w:szCs w:val="26"/>
        </w:rPr>
        <w:t>5. Досудебный порядок обжалования решений и действий специалиста Администрации Революционного сельского поселения исполняющего муниципальную услугу </w:t>
      </w:r>
    </w:p>
    <w:p w:rsidR="00D10B0E" w:rsidRDefault="00D10B0E" w:rsidP="001E316D">
      <w:pPr>
        <w:pStyle w:val="NormalWeb"/>
        <w:jc w:val="center"/>
      </w:pPr>
      <w:r>
        <w:rPr>
          <w:b/>
          <w:bCs/>
          <w:sz w:val="26"/>
          <w:szCs w:val="26"/>
        </w:rPr>
        <w:t> </w:t>
      </w:r>
    </w:p>
    <w:p w:rsidR="00D10B0E" w:rsidRDefault="00D10B0E" w:rsidP="001E316D">
      <w:pPr>
        <w:pStyle w:val="NormalWeb"/>
        <w:jc w:val="both"/>
      </w:pPr>
      <w:r>
        <w:rPr>
          <w:sz w:val="26"/>
          <w:szCs w:val="26"/>
        </w:rPr>
        <w:t>5.1. Заявитель вправе обжаловать действия (бездействие) специалистов Администрации Забурдяевского сельского поселения при исполнении муниципальной услуги, а также принятые ими решения, в досудебном (внесудебном) порядке, в случае если, по мнению заявителя, указанными действиями (бездействием) нарушены его права.  </w:t>
      </w:r>
    </w:p>
    <w:p w:rsidR="00D10B0E" w:rsidRDefault="00D10B0E" w:rsidP="001E316D">
      <w:pPr>
        <w:pStyle w:val="NormalWeb"/>
        <w:jc w:val="both"/>
      </w:pPr>
      <w:r>
        <w:rPr>
          <w:sz w:val="26"/>
          <w:szCs w:val="26"/>
        </w:rPr>
        <w:t>5.2. Жалоба на действия (бездействие) специалистов Администрации при исполнении муниципальной услуги, а также принятые ими решения, в порядке досудебного (внесудебного) обжалования подается Главе Забурдяевского сельского поселения.  </w:t>
      </w:r>
    </w:p>
    <w:p w:rsidR="00D10B0E" w:rsidRDefault="00D10B0E" w:rsidP="001E316D">
      <w:pPr>
        <w:pStyle w:val="NormalWeb"/>
        <w:jc w:val="both"/>
      </w:pPr>
      <w:r>
        <w:rPr>
          <w:sz w:val="26"/>
          <w:szCs w:val="26"/>
        </w:rPr>
        <w:t>5.3. В жалобе указываются:  </w:t>
      </w:r>
    </w:p>
    <w:p w:rsidR="00D10B0E" w:rsidRDefault="00D10B0E" w:rsidP="001E316D">
      <w:pPr>
        <w:pStyle w:val="NormalWeb"/>
        <w:jc w:val="both"/>
      </w:pPr>
      <w:r>
        <w:rPr>
          <w:sz w:val="26"/>
          <w:szCs w:val="26"/>
        </w:rPr>
        <w:t>- фамилия, имя, отчество заявителя;  </w:t>
      </w:r>
    </w:p>
    <w:p w:rsidR="00D10B0E" w:rsidRDefault="00D10B0E" w:rsidP="001E316D">
      <w:pPr>
        <w:pStyle w:val="NormalWeb"/>
        <w:jc w:val="both"/>
      </w:pPr>
      <w:r>
        <w:rPr>
          <w:sz w:val="26"/>
          <w:szCs w:val="26"/>
        </w:rPr>
        <w:t>- почтовый адрес, контактный телефон;  </w:t>
      </w:r>
    </w:p>
    <w:p w:rsidR="00D10B0E" w:rsidRDefault="00D10B0E" w:rsidP="001E316D">
      <w:pPr>
        <w:pStyle w:val="NormalWeb"/>
        <w:jc w:val="both"/>
      </w:pPr>
      <w:r>
        <w:rPr>
          <w:sz w:val="26"/>
          <w:szCs w:val="26"/>
        </w:rPr>
        <w:t>- предмет жалобы;  </w:t>
      </w:r>
    </w:p>
    <w:p w:rsidR="00D10B0E" w:rsidRDefault="00D10B0E" w:rsidP="001E316D">
      <w:pPr>
        <w:pStyle w:val="NormalWeb"/>
        <w:jc w:val="both"/>
      </w:pPr>
      <w:r>
        <w:rPr>
          <w:sz w:val="26"/>
          <w:szCs w:val="26"/>
        </w:rPr>
        <w:t>- личная подпись заявителя.  </w:t>
      </w:r>
    </w:p>
    <w:p w:rsidR="00D10B0E" w:rsidRDefault="00D10B0E" w:rsidP="001E316D">
      <w:pPr>
        <w:pStyle w:val="NormalWeb"/>
        <w:jc w:val="both"/>
      </w:pPr>
      <w:r>
        <w:rPr>
          <w:sz w:val="26"/>
          <w:szCs w:val="26"/>
        </w:rPr>
        <w:t>Жалоба должна быть написана разборчивым почерком, не содержать нецензурных выражений.  </w:t>
      </w:r>
    </w:p>
    <w:p w:rsidR="00D10B0E" w:rsidRDefault="00D10B0E" w:rsidP="001E316D">
      <w:pPr>
        <w:pStyle w:val="NormalWeb"/>
        <w:jc w:val="both"/>
      </w:pPr>
      <w:r>
        <w:rPr>
          <w:sz w:val="26"/>
          <w:szCs w:val="26"/>
        </w:rPr>
        <w:t>5.4. Жалоба заявителя, поданная в письменной форме, рассматривается в течение 30 дней с момента ее регистрации.  </w:t>
      </w:r>
    </w:p>
    <w:p w:rsidR="00D10B0E" w:rsidRDefault="00D10B0E" w:rsidP="001E316D">
      <w:pPr>
        <w:pStyle w:val="NormalWeb"/>
        <w:jc w:val="both"/>
      </w:pPr>
      <w:r>
        <w:rPr>
          <w:sz w:val="26"/>
          <w:szCs w:val="26"/>
        </w:rPr>
        <w:t>5.5. По результатам рассмотрения жалобы Главой Забурдяевского сельского поселения принимается решение о применении мер дисциплинарной ответственности к специалисту Администрации, действия (бездействие), принятое решение которого обжалуются, или об отказе в удовлетворении жалобы.  </w:t>
      </w:r>
    </w:p>
    <w:p w:rsidR="00D10B0E" w:rsidRDefault="00D10B0E" w:rsidP="001E316D">
      <w:pPr>
        <w:pStyle w:val="NormalWeb"/>
        <w:jc w:val="both"/>
      </w:pPr>
      <w:r>
        <w:rPr>
          <w:sz w:val="26"/>
          <w:szCs w:val="26"/>
        </w:rPr>
        <w:t>Заявителю дается письменный ответ о результатах рассмотрения жалобы и принятом решении.  </w:t>
      </w:r>
    </w:p>
    <w:p w:rsidR="00D10B0E" w:rsidRDefault="00D10B0E" w:rsidP="001E316D">
      <w:pPr>
        <w:pStyle w:val="NormalWeb"/>
        <w:jc w:val="both"/>
      </w:pPr>
      <w:r>
        <w:rPr>
          <w:sz w:val="26"/>
          <w:szCs w:val="26"/>
        </w:rPr>
        <w:t>5.6.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 трех месяцев со дня, когда ему стало известно о нарушении его прав и свобод. </w:t>
      </w:r>
    </w:p>
    <w:p w:rsidR="00D10B0E" w:rsidRDefault="00D10B0E" w:rsidP="001E316D">
      <w:pPr>
        <w:pStyle w:val="NormalWeb"/>
        <w:jc w:val="both"/>
      </w:pPr>
      <w:r>
        <w:rPr>
          <w:sz w:val="26"/>
          <w:szCs w:val="26"/>
        </w:rPr>
        <w:t> </w:t>
      </w:r>
    </w:p>
    <w:p w:rsidR="00D10B0E" w:rsidRDefault="00D10B0E" w:rsidP="001E316D">
      <w:pPr>
        <w:pStyle w:val="NormalWeb"/>
        <w:jc w:val="both"/>
      </w:pPr>
      <w:r>
        <w:t> </w:t>
      </w:r>
    </w:p>
    <w:p w:rsidR="00D10B0E" w:rsidRDefault="00D10B0E" w:rsidP="001E316D"/>
    <w:sectPr w:rsidR="00D10B0E" w:rsidSect="001E3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A50"/>
    <w:rsid w:val="00006542"/>
    <w:rsid w:val="0001347B"/>
    <w:rsid w:val="0001753D"/>
    <w:rsid w:val="000441E0"/>
    <w:rsid w:val="0004447E"/>
    <w:rsid w:val="000535F9"/>
    <w:rsid w:val="00061718"/>
    <w:rsid w:val="00092E5B"/>
    <w:rsid w:val="000A40A0"/>
    <w:rsid w:val="000B31FE"/>
    <w:rsid w:val="000B583A"/>
    <w:rsid w:val="000D1C9A"/>
    <w:rsid w:val="000E35D2"/>
    <w:rsid w:val="000E3A50"/>
    <w:rsid w:val="000F3762"/>
    <w:rsid w:val="001203DE"/>
    <w:rsid w:val="001435FC"/>
    <w:rsid w:val="00146821"/>
    <w:rsid w:val="001949C6"/>
    <w:rsid w:val="001A053C"/>
    <w:rsid w:val="001B7AEE"/>
    <w:rsid w:val="001D1CF5"/>
    <w:rsid w:val="001D26A0"/>
    <w:rsid w:val="001E316D"/>
    <w:rsid w:val="001F7593"/>
    <w:rsid w:val="00205D28"/>
    <w:rsid w:val="002121F6"/>
    <w:rsid w:val="00224FF0"/>
    <w:rsid w:val="00237D56"/>
    <w:rsid w:val="002462BF"/>
    <w:rsid w:val="00253B07"/>
    <w:rsid w:val="00282B52"/>
    <w:rsid w:val="00290B2A"/>
    <w:rsid w:val="00291A13"/>
    <w:rsid w:val="002B761A"/>
    <w:rsid w:val="002B7A04"/>
    <w:rsid w:val="002C2967"/>
    <w:rsid w:val="002D36CF"/>
    <w:rsid w:val="002D4776"/>
    <w:rsid w:val="002D67C6"/>
    <w:rsid w:val="002F1DF4"/>
    <w:rsid w:val="00307318"/>
    <w:rsid w:val="00337C70"/>
    <w:rsid w:val="00350C46"/>
    <w:rsid w:val="003811A6"/>
    <w:rsid w:val="003A591F"/>
    <w:rsid w:val="003B5511"/>
    <w:rsid w:val="003F354A"/>
    <w:rsid w:val="00404330"/>
    <w:rsid w:val="00432740"/>
    <w:rsid w:val="00434F5E"/>
    <w:rsid w:val="00457A22"/>
    <w:rsid w:val="0049250F"/>
    <w:rsid w:val="004A5A45"/>
    <w:rsid w:val="004A722D"/>
    <w:rsid w:val="004D28E9"/>
    <w:rsid w:val="004D52D5"/>
    <w:rsid w:val="004E6AD9"/>
    <w:rsid w:val="00507071"/>
    <w:rsid w:val="00515249"/>
    <w:rsid w:val="00520C52"/>
    <w:rsid w:val="00526B80"/>
    <w:rsid w:val="00543DF2"/>
    <w:rsid w:val="00565050"/>
    <w:rsid w:val="00585A28"/>
    <w:rsid w:val="00594579"/>
    <w:rsid w:val="005A6226"/>
    <w:rsid w:val="005D4140"/>
    <w:rsid w:val="005E429C"/>
    <w:rsid w:val="005E6DB1"/>
    <w:rsid w:val="006112FF"/>
    <w:rsid w:val="006223B5"/>
    <w:rsid w:val="00626F68"/>
    <w:rsid w:val="006337EC"/>
    <w:rsid w:val="0064043C"/>
    <w:rsid w:val="00654853"/>
    <w:rsid w:val="006744C0"/>
    <w:rsid w:val="0068257B"/>
    <w:rsid w:val="006909C5"/>
    <w:rsid w:val="006A3A52"/>
    <w:rsid w:val="006B4C35"/>
    <w:rsid w:val="006B7C47"/>
    <w:rsid w:val="006C7CDC"/>
    <w:rsid w:val="006F4CCE"/>
    <w:rsid w:val="00723802"/>
    <w:rsid w:val="0072424E"/>
    <w:rsid w:val="00725E47"/>
    <w:rsid w:val="00744505"/>
    <w:rsid w:val="00752F6F"/>
    <w:rsid w:val="00760289"/>
    <w:rsid w:val="00777D90"/>
    <w:rsid w:val="007850FC"/>
    <w:rsid w:val="007E5866"/>
    <w:rsid w:val="007E6A3E"/>
    <w:rsid w:val="007F2973"/>
    <w:rsid w:val="00804314"/>
    <w:rsid w:val="00813B0A"/>
    <w:rsid w:val="00820CD8"/>
    <w:rsid w:val="0082106E"/>
    <w:rsid w:val="00821779"/>
    <w:rsid w:val="00854B0F"/>
    <w:rsid w:val="00874A60"/>
    <w:rsid w:val="0088647A"/>
    <w:rsid w:val="00891847"/>
    <w:rsid w:val="008D4AC8"/>
    <w:rsid w:val="008E75B2"/>
    <w:rsid w:val="009036D2"/>
    <w:rsid w:val="00913DDE"/>
    <w:rsid w:val="00935B8D"/>
    <w:rsid w:val="00936954"/>
    <w:rsid w:val="009753E1"/>
    <w:rsid w:val="009812FA"/>
    <w:rsid w:val="00984CA4"/>
    <w:rsid w:val="009B42A5"/>
    <w:rsid w:val="009D50A8"/>
    <w:rsid w:val="009E1156"/>
    <w:rsid w:val="009E2A30"/>
    <w:rsid w:val="00A027AB"/>
    <w:rsid w:val="00A22420"/>
    <w:rsid w:val="00A6588D"/>
    <w:rsid w:val="00AA2842"/>
    <w:rsid w:val="00AB7412"/>
    <w:rsid w:val="00AF6F55"/>
    <w:rsid w:val="00B00A50"/>
    <w:rsid w:val="00B21A4E"/>
    <w:rsid w:val="00B26FCF"/>
    <w:rsid w:val="00B32270"/>
    <w:rsid w:val="00B429B7"/>
    <w:rsid w:val="00B53997"/>
    <w:rsid w:val="00B57D90"/>
    <w:rsid w:val="00B62304"/>
    <w:rsid w:val="00B65201"/>
    <w:rsid w:val="00B67111"/>
    <w:rsid w:val="00B73DF5"/>
    <w:rsid w:val="00B810A1"/>
    <w:rsid w:val="00B938D7"/>
    <w:rsid w:val="00BC492B"/>
    <w:rsid w:val="00BC541B"/>
    <w:rsid w:val="00BD22F5"/>
    <w:rsid w:val="00BD35F8"/>
    <w:rsid w:val="00BE68B1"/>
    <w:rsid w:val="00BF0B17"/>
    <w:rsid w:val="00BF6225"/>
    <w:rsid w:val="00C11823"/>
    <w:rsid w:val="00C15B1D"/>
    <w:rsid w:val="00C31B30"/>
    <w:rsid w:val="00C45020"/>
    <w:rsid w:val="00C478D4"/>
    <w:rsid w:val="00C50E93"/>
    <w:rsid w:val="00C76742"/>
    <w:rsid w:val="00C770C2"/>
    <w:rsid w:val="00CA612E"/>
    <w:rsid w:val="00CA78CA"/>
    <w:rsid w:val="00CC7C45"/>
    <w:rsid w:val="00CD39DF"/>
    <w:rsid w:val="00CD4FE9"/>
    <w:rsid w:val="00CD545D"/>
    <w:rsid w:val="00D00AF4"/>
    <w:rsid w:val="00D01AE1"/>
    <w:rsid w:val="00D10B0E"/>
    <w:rsid w:val="00D315D3"/>
    <w:rsid w:val="00D434BD"/>
    <w:rsid w:val="00D46BA9"/>
    <w:rsid w:val="00D647EC"/>
    <w:rsid w:val="00D64E7E"/>
    <w:rsid w:val="00D725D3"/>
    <w:rsid w:val="00D80497"/>
    <w:rsid w:val="00DC5323"/>
    <w:rsid w:val="00DD39D9"/>
    <w:rsid w:val="00DD4A02"/>
    <w:rsid w:val="00E26813"/>
    <w:rsid w:val="00E3275D"/>
    <w:rsid w:val="00E40245"/>
    <w:rsid w:val="00E6526C"/>
    <w:rsid w:val="00E76AE8"/>
    <w:rsid w:val="00ED265A"/>
    <w:rsid w:val="00F11444"/>
    <w:rsid w:val="00F224A6"/>
    <w:rsid w:val="00F235AE"/>
    <w:rsid w:val="00F3112D"/>
    <w:rsid w:val="00F55989"/>
    <w:rsid w:val="00F61B89"/>
    <w:rsid w:val="00F85D04"/>
    <w:rsid w:val="00FA3687"/>
    <w:rsid w:val="00FC2CA6"/>
    <w:rsid w:val="00FC3F1B"/>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0A50"/>
  </w:style>
</w:styles>
</file>

<file path=word/webSettings.xml><?xml version="1.0" encoding="utf-8"?>
<w:webSettings xmlns:r="http://schemas.openxmlformats.org/officeDocument/2006/relationships" xmlns:w="http://schemas.openxmlformats.org/wordprocessingml/2006/main">
  <w:divs>
    <w:div w:id="710299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3257</Words>
  <Characters>18569</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dcterms:created xsi:type="dcterms:W3CDTF">2012-04-16T11:33:00Z</dcterms:created>
  <dcterms:modified xsi:type="dcterms:W3CDTF">2013-05-28T05:55:00Z</dcterms:modified>
</cp:coreProperties>
</file>