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50B" w:rsidRDefault="0030750B" w:rsidP="001C13C9">
      <w:pPr>
        <w:outlineLvl w:val="0"/>
        <w:rPr>
          <w:rFonts w:ascii="Times New Roman CYR" w:hAnsi="Times New Roman CYR" w:cs="Times New Roman CYR"/>
        </w:rPr>
      </w:pPr>
      <w:r w:rsidRPr="00A8716A">
        <w:rPr>
          <w:b/>
        </w:rPr>
        <w:t xml:space="preserve">         </w:t>
      </w:r>
      <w:r>
        <w:rPr>
          <w:b/>
        </w:rPr>
        <w:t xml:space="preserve">                                                               </w:t>
      </w:r>
      <w:r w:rsidRPr="00A8716A">
        <w:rPr>
          <w:b/>
        </w:rPr>
        <w:t xml:space="preserve"> </w:t>
      </w:r>
      <w:r>
        <w:rPr>
          <w:rFonts w:ascii="Times New Roman CYR" w:hAnsi="Times New Roman CYR" w:cs="Times New Roman CYR"/>
        </w:rPr>
        <w:t>Государственно-правовое  управление аппарата</w:t>
      </w:r>
    </w:p>
    <w:p w:rsidR="0030750B" w:rsidRDefault="0030750B" w:rsidP="0087410C">
      <w:pPr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Главы Администрации  Волгоградской  области                                                           </w:t>
      </w:r>
    </w:p>
    <w:p w:rsidR="0030750B" w:rsidRDefault="0030750B" w:rsidP="0087410C">
      <w:pPr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                                                             </w:t>
      </w:r>
    </w:p>
    <w:p w:rsidR="0030750B" w:rsidRDefault="0030750B" w:rsidP="0087410C">
      <w:pPr>
        <w:rPr>
          <w:rFonts w:ascii="Times New Roman CYR" w:hAnsi="Times New Roman CYR" w:cs="Times New Roman CYR"/>
        </w:rPr>
      </w:pPr>
    </w:p>
    <w:p w:rsidR="0030750B" w:rsidRDefault="0030750B" w:rsidP="0087410C">
      <w:pPr>
        <w:rPr>
          <w:rFonts w:ascii="Times New Roman CYR" w:hAnsi="Times New Roman CYR" w:cs="Times New Roman CYR"/>
        </w:rPr>
      </w:pPr>
    </w:p>
    <w:p w:rsidR="0030750B" w:rsidRDefault="0030750B" w:rsidP="0087410C">
      <w:pPr>
        <w:rPr>
          <w:rFonts w:ascii="Times New Roman CYR" w:hAnsi="Times New Roman CYR" w:cs="Times New Roman CYR"/>
        </w:rPr>
      </w:pPr>
    </w:p>
    <w:p w:rsidR="0030750B" w:rsidRDefault="0030750B" w:rsidP="0087410C">
      <w:pPr>
        <w:rPr>
          <w:rFonts w:ascii="Times New Roman CYR" w:hAnsi="Times New Roman CYR" w:cs="Times New Roman CYR"/>
        </w:rPr>
      </w:pPr>
    </w:p>
    <w:p w:rsidR="0030750B" w:rsidRDefault="0030750B" w:rsidP="0087410C">
      <w:pPr>
        <w:jc w:val="center"/>
        <w:outlineLvl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СПРАВКА</w:t>
      </w:r>
    </w:p>
    <w:p w:rsidR="0030750B" w:rsidRDefault="0030750B" w:rsidP="0087410C">
      <w:pPr>
        <w:jc w:val="center"/>
        <w:outlineLvl w:val="0"/>
        <w:rPr>
          <w:rFonts w:ascii="Times New Roman CYR" w:hAnsi="Times New Roman CYR" w:cs="Times New Roman CYR"/>
        </w:rPr>
      </w:pPr>
    </w:p>
    <w:p w:rsidR="0030750B" w:rsidRDefault="0030750B" w:rsidP="0087410C">
      <w:pPr>
        <w:rPr>
          <w:rFonts w:ascii="Times New Roman CYR" w:hAnsi="Times New Roman CYR" w:cs="Times New Roman CYR"/>
        </w:rPr>
      </w:pPr>
    </w:p>
    <w:p w:rsidR="0030750B" w:rsidRPr="006819D1" w:rsidRDefault="0030750B" w:rsidP="0087410C">
      <w:r>
        <w:rPr>
          <w:rFonts w:ascii="Times New Roman CYR" w:hAnsi="Times New Roman CYR" w:cs="Times New Roman CYR"/>
        </w:rPr>
        <w:t>Довожу до Вашего сведения, что в соответствии с порядком  обнародования муниципальных правовых актов Забурдяевского сельского поселения, утвержденным Постановлением Совета депутатов Забурдяевского сельского поселения от «09»ноября 2006г.  №12/45, Постановление от «30» марта 2012г. № 23 «Об утверждении необходимых и обязательных административных регламентов по предоставлению муниципальных услуг по администрации Забурдяевского сельского поселения Урюпинского муниципального района Волгоградской  области»</w:t>
      </w:r>
      <w:r>
        <w:rPr>
          <w:spacing w:val="-10"/>
        </w:rPr>
        <w:t>,</w:t>
      </w:r>
      <w:r>
        <w:rPr>
          <w:rFonts w:ascii="Times New Roman CYR" w:hAnsi="Times New Roman CYR" w:cs="Times New Roman CYR"/>
        </w:rPr>
        <w:t xml:space="preserve"> обнародовано посредством размещения его с «30» марта 2012г. по «10» апреля </w:t>
      </w:r>
      <w:smartTag w:uri="urn:schemas-microsoft-com:office:smarttags" w:element="metricconverter">
        <w:smartTagPr>
          <w:attr w:name="ProductID" w:val="2012 г"/>
        </w:smartTagPr>
        <w:r>
          <w:rPr>
            <w:rFonts w:ascii="Times New Roman CYR" w:hAnsi="Times New Roman CYR" w:cs="Times New Roman CYR"/>
          </w:rPr>
          <w:t>2012 г</w:t>
        </w:r>
      </w:smartTag>
      <w:r>
        <w:rPr>
          <w:rFonts w:ascii="Times New Roman CYR" w:hAnsi="Times New Roman CYR" w:cs="Times New Roman CYR"/>
        </w:rPr>
        <w:t>. включительно  в специально установленных местах: информационный стенд, расположенный в здании администрации Забурдяевского сельского поселения.</w:t>
      </w:r>
    </w:p>
    <w:p w:rsidR="0030750B" w:rsidRDefault="0030750B" w:rsidP="0087410C">
      <w:pPr>
        <w:rPr>
          <w:rFonts w:ascii="Times New Roman CYR" w:hAnsi="Times New Roman CYR" w:cs="Times New Roman CYR"/>
        </w:rPr>
      </w:pPr>
    </w:p>
    <w:p w:rsidR="0030750B" w:rsidRDefault="0030750B" w:rsidP="0087410C">
      <w:pPr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</w:t>
      </w:r>
    </w:p>
    <w:p w:rsidR="0030750B" w:rsidRDefault="0030750B" w:rsidP="0087410C">
      <w:pPr>
        <w:rPr>
          <w:rFonts w:ascii="Times New Roman CYR" w:hAnsi="Times New Roman CYR" w:cs="Times New Roman CYR"/>
        </w:rPr>
      </w:pPr>
    </w:p>
    <w:p w:rsidR="0030750B" w:rsidRDefault="0030750B" w:rsidP="0087410C">
      <w:pPr>
        <w:rPr>
          <w:rFonts w:ascii="Times New Roman CYR" w:hAnsi="Times New Roman CYR" w:cs="Times New Roman CYR"/>
        </w:rPr>
      </w:pPr>
    </w:p>
    <w:p w:rsidR="0030750B" w:rsidRDefault="0030750B" w:rsidP="0087410C">
      <w:pPr>
        <w:rPr>
          <w:rFonts w:ascii="Times New Roman CYR" w:hAnsi="Times New Roman CYR" w:cs="Times New Roman CYR"/>
        </w:rPr>
      </w:pPr>
    </w:p>
    <w:p w:rsidR="0030750B" w:rsidRDefault="0030750B" w:rsidP="0087410C">
      <w:pPr>
        <w:rPr>
          <w:rFonts w:ascii="Times New Roman CYR" w:hAnsi="Times New Roman CYR" w:cs="Times New Roman CYR"/>
        </w:rPr>
      </w:pPr>
    </w:p>
    <w:p w:rsidR="0030750B" w:rsidRDefault="0030750B" w:rsidP="0087410C">
      <w:pPr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Глава    Забурдяевского                                                                             </w:t>
      </w:r>
    </w:p>
    <w:p w:rsidR="0030750B" w:rsidRDefault="0030750B" w:rsidP="0087410C">
      <w:pPr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сельского  поселения                                                                     В.В.Епихин.</w:t>
      </w:r>
    </w:p>
    <w:p w:rsidR="0030750B" w:rsidRDefault="0030750B" w:rsidP="0087410C">
      <w:pPr>
        <w:rPr>
          <w:rFonts w:ascii="Times New Roman CYR" w:hAnsi="Times New Roman CYR" w:cs="Times New Roman CYR"/>
        </w:rPr>
      </w:pPr>
    </w:p>
    <w:p w:rsidR="0030750B" w:rsidRDefault="0030750B" w:rsidP="00B05537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30750B" w:rsidRDefault="0030750B" w:rsidP="00B05537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30750B" w:rsidRDefault="0030750B" w:rsidP="00B05537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30750B" w:rsidRDefault="0030750B" w:rsidP="00B05537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30750B" w:rsidRDefault="0030750B" w:rsidP="00B05537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30750B" w:rsidRDefault="0030750B" w:rsidP="00B05537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30750B" w:rsidRDefault="0030750B" w:rsidP="00B05537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30750B" w:rsidRDefault="0030750B" w:rsidP="00B05537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30750B" w:rsidRDefault="0030750B" w:rsidP="00B05537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30750B" w:rsidRDefault="0030750B" w:rsidP="00B05537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30750B" w:rsidRDefault="0030750B" w:rsidP="00B05537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30750B" w:rsidRDefault="0030750B" w:rsidP="00B05537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30750B" w:rsidRDefault="0030750B" w:rsidP="00B05537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30750B" w:rsidRDefault="0030750B" w:rsidP="00B05537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30750B" w:rsidRDefault="0030750B" w:rsidP="00B05537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30750B" w:rsidRDefault="0030750B" w:rsidP="00B05537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30750B" w:rsidRDefault="0030750B" w:rsidP="00B05537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30750B" w:rsidRDefault="0030750B" w:rsidP="00B05537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30750B" w:rsidRDefault="0030750B" w:rsidP="00B05537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30750B" w:rsidRDefault="0030750B" w:rsidP="00B05537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30750B" w:rsidRDefault="0030750B" w:rsidP="00443E3A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 Забурдяевского сельского поселения</w:t>
      </w:r>
    </w:p>
    <w:p w:rsidR="0030750B" w:rsidRDefault="0030750B" w:rsidP="00127406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Урюпинского муниципального района </w:t>
      </w:r>
    </w:p>
    <w:p w:rsidR="0030750B" w:rsidRPr="00AE78DD" w:rsidRDefault="0030750B" w:rsidP="00127406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Волгоградской области</w:t>
      </w:r>
    </w:p>
    <w:p w:rsidR="0030750B" w:rsidRDefault="0030750B" w:rsidP="00443E3A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</w:t>
      </w:r>
    </w:p>
    <w:p w:rsidR="0030750B" w:rsidRPr="003612B0" w:rsidRDefault="0030750B" w:rsidP="00443E3A">
      <w:pPr>
        <w:pStyle w:val="ConsTitle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3612B0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Pr="003612B0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30750B" w:rsidRDefault="0030750B" w:rsidP="00443E3A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30750B" w:rsidRPr="00127406" w:rsidRDefault="0030750B" w:rsidP="003612B0">
      <w:pPr>
        <w:rPr>
          <w:sz w:val="28"/>
          <w:szCs w:val="28"/>
        </w:rPr>
      </w:pPr>
    </w:p>
    <w:p w:rsidR="0030750B" w:rsidRDefault="0030750B" w:rsidP="00127406">
      <w:pPr>
        <w:jc w:val="center"/>
      </w:pPr>
    </w:p>
    <w:p w:rsidR="0030750B" w:rsidRPr="003612B0" w:rsidRDefault="0030750B" w:rsidP="00443E3A">
      <w:pPr>
        <w:rPr>
          <w:b/>
        </w:rPr>
      </w:pPr>
      <w:r w:rsidRPr="003612B0">
        <w:rPr>
          <w:b/>
        </w:rPr>
        <w:t xml:space="preserve">               30 марта </w:t>
      </w:r>
      <w:smartTag w:uri="urn:schemas-microsoft-com:office:smarttags" w:element="metricconverter">
        <w:smartTagPr>
          <w:attr w:name="ProductID" w:val="2012 г"/>
        </w:smartTagPr>
        <w:r w:rsidRPr="003612B0">
          <w:rPr>
            <w:b/>
          </w:rPr>
          <w:t>2012 г</w:t>
        </w:r>
      </w:smartTag>
      <w:r w:rsidRPr="003612B0">
        <w:rPr>
          <w:b/>
        </w:rPr>
        <w:t xml:space="preserve">.                          </w:t>
      </w:r>
      <w:r>
        <w:rPr>
          <w:b/>
        </w:rPr>
        <w:t xml:space="preserve">     </w:t>
      </w:r>
      <w:r w:rsidRPr="003612B0">
        <w:rPr>
          <w:b/>
        </w:rPr>
        <w:t xml:space="preserve"> № 23</w:t>
      </w:r>
    </w:p>
    <w:p w:rsidR="0030750B" w:rsidRDefault="0030750B" w:rsidP="00443E3A">
      <w:pPr>
        <w:rPr>
          <w:sz w:val="28"/>
          <w:szCs w:val="28"/>
        </w:rPr>
      </w:pPr>
    </w:p>
    <w:p w:rsidR="0030750B" w:rsidRDefault="0030750B" w:rsidP="00443E3A">
      <w:pPr>
        <w:rPr>
          <w:sz w:val="28"/>
          <w:szCs w:val="28"/>
        </w:rPr>
      </w:pPr>
    </w:p>
    <w:p w:rsidR="0030750B" w:rsidRPr="00127406" w:rsidRDefault="0030750B" w:rsidP="00443E3A">
      <w:pPr>
        <w:rPr>
          <w:sz w:val="28"/>
          <w:szCs w:val="28"/>
        </w:rPr>
      </w:pPr>
    </w:p>
    <w:p w:rsidR="0030750B" w:rsidRPr="003612B0" w:rsidRDefault="0030750B" w:rsidP="00127406">
      <w:pPr>
        <w:jc w:val="center"/>
        <w:rPr>
          <w:b/>
        </w:rPr>
      </w:pPr>
      <w:r w:rsidRPr="003612B0">
        <w:rPr>
          <w:b/>
        </w:rPr>
        <w:t>Об  утверждении необходимых и обязательных    административных  регламентов по предоставлению    муниципальных  услуг  по администрации</w:t>
      </w:r>
    </w:p>
    <w:p w:rsidR="0030750B" w:rsidRPr="003612B0" w:rsidRDefault="0030750B" w:rsidP="00127406">
      <w:pPr>
        <w:jc w:val="center"/>
        <w:rPr>
          <w:b/>
        </w:rPr>
      </w:pPr>
      <w:r w:rsidRPr="003612B0">
        <w:rPr>
          <w:b/>
        </w:rPr>
        <w:t>Забурдяевского сельского поселения  Урюпинского муниципального района Волгоградской области</w:t>
      </w:r>
    </w:p>
    <w:p w:rsidR="0030750B" w:rsidRPr="002A048A" w:rsidRDefault="0030750B" w:rsidP="00443E3A"/>
    <w:p w:rsidR="0030750B" w:rsidRDefault="0030750B" w:rsidP="00B86833">
      <w:r w:rsidRPr="007F4EA8">
        <w:rPr>
          <w:sz w:val="28"/>
          <w:szCs w:val="28"/>
        </w:rPr>
        <w:t xml:space="preserve">               </w:t>
      </w:r>
      <w:r>
        <w:t>В  соответствии  с  Решением  № 14/49 от 16.06. 2011</w:t>
      </w:r>
      <w:r w:rsidRPr="003612B0">
        <w:t xml:space="preserve">года </w:t>
      </w:r>
      <w:r>
        <w:t xml:space="preserve"> </w:t>
      </w:r>
      <w:r w:rsidRPr="003612B0">
        <w:t>Совета депутатов Забурдяевского сельского  поселения   «Об утверждении перечня услуг, которые являются необходимыми и обязательными для предоставления администрацией Забурдяевского сельского  поселения  Урюпинского  муниципального  района муниципальных  услуг и предоставляются  организациями, участвующими в  предоставлении  муниципальных  услуг» и Постановлением главы Забурдяе</w:t>
      </w:r>
      <w:r>
        <w:t xml:space="preserve">вского сельского поселения от 14.07. </w:t>
      </w:r>
      <w:smartTag w:uri="urn:schemas-microsoft-com:office:smarttags" w:element="metricconverter">
        <w:smartTagPr>
          <w:attr w:name="ProductID" w:val="2011 г"/>
        </w:smartTagPr>
        <w:r>
          <w:t>2011</w:t>
        </w:r>
        <w:r w:rsidRPr="003612B0">
          <w:t xml:space="preserve"> г</w:t>
        </w:r>
      </w:smartTag>
      <w:r>
        <w:t>. №27</w:t>
      </w:r>
      <w:r w:rsidRPr="003612B0">
        <w:t xml:space="preserve"> «</w:t>
      </w:r>
      <w:r>
        <w:t xml:space="preserve">Об утверждении Реестра муниципальных услуг, предоставляемых администрацией Забурдяевского сельского поселения Урюпинского муниципального района </w:t>
      </w:r>
    </w:p>
    <w:p w:rsidR="0030750B" w:rsidRDefault="0030750B" w:rsidP="00B86833">
      <w:r>
        <w:t>Волгоградской области».</w:t>
      </w:r>
    </w:p>
    <w:p w:rsidR="0030750B" w:rsidRDefault="0030750B" w:rsidP="00443E3A">
      <w:r w:rsidRPr="003612B0">
        <w:t xml:space="preserve"> </w:t>
      </w:r>
    </w:p>
    <w:p w:rsidR="0030750B" w:rsidRPr="003612B0" w:rsidRDefault="0030750B" w:rsidP="00443E3A"/>
    <w:p w:rsidR="0030750B" w:rsidRPr="003612B0" w:rsidRDefault="0030750B" w:rsidP="00443E3A">
      <w:pPr>
        <w:rPr>
          <w:b/>
        </w:rPr>
      </w:pPr>
      <w:r w:rsidRPr="003612B0">
        <w:rPr>
          <w:b/>
        </w:rPr>
        <w:t xml:space="preserve">        ПОСТАНОВЛЯЮ:</w:t>
      </w:r>
    </w:p>
    <w:p w:rsidR="0030750B" w:rsidRPr="003612B0" w:rsidRDefault="0030750B" w:rsidP="00443E3A"/>
    <w:p w:rsidR="0030750B" w:rsidRPr="003612B0" w:rsidRDefault="0030750B" w:rsidP="00443E3A">
      <w:r w:rsidRPr="003612B0">
        <w:t xml:space="preserve">              1. Утвердить   административные  регламенты  по предоставлению      </w:t>
      </w:r>
    </w:p>
    <w:p w:rsidR="0030750B" w:rsidRPr="003612B0" w:rsidRDefault="0030750B" w:rsidP="00443E3A">
      <w:r w:rsidRPr="003612B0">
        <w:t xml:space="preserve"> муниципальных услуг по администрации Забурдяевского сельского поселения. </w:t>
      </w:r>
    </w:p>
    <w:p w:rsidR="0030750B" w:rsidRPr="003612B0" w:rsidRDefault="0030750B" w:rsidP="00443E3A">
      <w:r w:rsidRPr="003612B0">
        <w:t xml:space="preserve"> (Прилагаются).</w:t>
      </w:r>
    </w:p>
    <w:p w:rsidR="0030750B" w:rsidRPr="003612B0" w:rsidRDefault="0030750B" w:rsidP="00443E3A"/>
    <w:p w:rsidR="0030750B" w:rsidRPr="003612B0" w:rsidRDefault="0030750B" w:rsidP="00443E3A">
      <w:r w:rsidRPr="003612B0">
        <w:t xml:space="preserve">              2.Контроль за исполнением постановления оставляю за собой.</w:t>
      </w:r>
    </w:p>
    <w:p w:rsidR="0030750B" w:rsidRPr="003612B0" w:rsidRDefault="0030750B" w:rsidP="00443E3A"/>
    <w:p w:rsidR="0030750B" w:rsidRPr="003612B0" w:rsidRDefault="0030750B" w:rsidP="00443E3A">
      <w:r w:rsidRPr="003612B0">
        <w:t xml:space="preserve">              3. Постановление вступает в силу со дня его официального обнародования.</w:t>
      </w:r>
    </w:p>
    <w:p w:rsidR="0030750B" w:rsidRPr="003612B0" w:rsidRDefault="0030750B" w:rsidP="00443E3A"/>
    <w:p w:rsidR="0030750B" w:rsidRPr="003612B0" w:rsidRDefault="0030750B" w:rsidP="00443E3A">
      <w:r w:rsidRPr="003612B0">
        <w:t xml:space="preserve">     </w:t>
      </w:r>
    </w:p>
    <w:p w:rsidR="0030750B" w:rsidRPr="003612B0" w:rsidRDefault="0030750B" w:rsidP="00443E3A">
      <w:r w:rsidRPr="003612B0">
        <w:t xml:space="preserve">             Глава Забурдяевского</w:t>
      </w:r>
    </w:p>
    <w:p w:rsidR="0030750B" w:rsidRPr="003612B0" w:rsidRDefault="0030750B" w:rsidP="00443E3A">
      <w:r w:rsidRPr="003612B0">
        <w:t xml:space="preserve">            сельского   поселения                                      Епихин В.В.                    </w:t>
      </w:r>
    </w:p>
    <w:p w:rsidR="0030750B" w:rsidRPr="003612B0" w:rsidRDefault="0030750B" w:rsidP="00443E3A">
      <w:pPr>
        <w:pStyle w:val="ConsNormal"/>
        <w:widowControl/>
        <w:ind w:right="0" w:firstLine="0"/>
        <w:rPr>
          <w:rFonts w:ascii="Times New Roman" w:hAnsi="Times New Roman" w:cs="Times New Roman"/>
          <w:sz w:val="24"/>
          <w:szCs w:val="24"/>
        </w:rPr>
      </w:pPr>
    </w:p>
    <w:p w:rsidR="0030750B" w:rsidRPr="00443E3A" w:rsidRDefault="0030750B">
      <w:pPr>
        <w:rPr>
          <w:sz w:val="28"/>
          <w:szCs w:val="28"/>
        </w:rPr>
      </w:pPr>
    </w:p>
    <w:sectPr w:rsidR="0030750B" w:rsidRPr="00443E3A" w:rsidSect="002009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3E3A"/>
    <w:rsid w:val="00022288"/>
    <w:rsid w:val="000664AE"/>
    <w:rsid w:val="000B3137"/>
    <w:rsid w:val="00127406"/>
    <w:rsid w:val="001C13C9"/>
    <w:rsid w:val="001F1F06"/>
    <w:rsid w:val="00200992"/>
    <w:rsid w:val="00241AE4"/>
    <w:rsid w:val="002954F9"/>
    <w:rsid w:val="002A048A"/>
    <w:rsid w:val="002C5F46"/>
    <w:rsid w:val="0030750B"/>
    <w:rsid w:val="003173D9"/>
    <w:rsid w:val="003612B0"/>
    <w:rsid w:val="00443E3A"/>
    <w:rsid w:val="00462F00"/>
    <w:rsid w:val="00567839"/>
    <w:rsid w:val="006819D1"/>
    <w:rsid w:val="007F4EA8"/>
    <w:rsid w:val="00873B05"/>
    <w:rsid w:val="0087410C"/>
    <w:rsid w:val="008F6391"/>
    <w:rsid w:val="00990483"/>
    <w:rsid w:val="00A2317A"/>
    <w:rsid w:val="00A71158"/>
    <w:rsid w:val="00A82024"/>
    <w:rsid w:val="00A8716A"/>
    <w:rsid w:val="00AB64BB"/>
    <w:rsid w:val="00AE78DD"/>
    <w:rsid w:val="00B05537"/>
    <w:rsid w:val="00B33A2B"/>
    <w:rsid w:val="00B34FD7"/>
    <w:rsid w:val="00B86833"/>
    <w:rsid w:val="00BA67BB"/>
    <w:rsid w:val="00BE474B"/>
    <w:rsid w:val="00D13061"/>
    <w:rsid w:val="00D147E1"/>
    <w:rsid w:val="00F06D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3E3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Title">
    <w:name w:val="ConsTitle"/>
    <w:uiPriority w:val="99"/>
    <w:rsid w:val="00443E3A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uiPriority w:val="99"/>
    <w:rsid w:val="00443E3A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1">
    <w:name w:val="Знак1"/>
    <w:basedOn w:val="Normal"/>
    <w:uiPriority w:val="99"/>
    <w:rsid w:val="00443E3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FontStyle12">
    <w:name w:val="Font Style12"/>
    <w:basedOn w:val="DefaultParagraphFont"/>
    <w:uiPriority w:val="99"/>
    <w:rsid w:val="0087410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57</TotalTime>
  <Pages>2</Pages>
  <Words>443</Words>
  <Characters>2526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Татьяна</cp:lastModifiedBy>
  <cp:revision>9</cp:revision>
  <cp:lastPrinted>2013-12-24T05:05:00Z</cp:lastPrinted>
  <dcterms:created xsi:type="dcterms:W3CDTF">2012-03-29T10:59:00Z</dcterms:created>
  <dcterms:modified xsi:type="dcterms:W3CDTF">2013-12-24T05:06:00Z</dcterms:modified>
</cp:coreProperties>
</file>