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02" w:rsidRPr="004077E4" w:rsidRDefault="00D46C02" w:rsidP="0023039E">
      <w:pPr>
        <w:widowControl w:val="0"/>
        <w:suppressAutoHyphens/>
        <w:autoSpaceDE w:val="0"/>
        <w:jc w:val="center"/>
        <w:rPr>
          <w:rFonts w:ascii="Arial" w:hAnsi="Arial"/>
          <w:szCs w:val="28"/>
          <w:lang w:eastAsia="ar-SA"/>
        </w:rPr>
      </w:pPr>
      <w:r w:rsidRPr="004077E4">
        <w:rPr>
          <w:rFonts w:ascii="Arial" w:hAnsi="Arial"/>
          <w:szCs w:val="28"/>
          <w:lang w:eastAsia="ar-SA"/>
        </w:rPr>
        <w:t xml:space="preserve">АДМИНИСТРАЦИЯ  </w:t>
      </w:r>
    </w:p>
    <w:p w:rsidR="00D46C02" w:rsidRPr="004077E4" w:rsidRDefault="00D46C02" w:rsidP="0023039E">
      <w:pPr>
        <w:widowControl w:val="0"/>
        <w:suppressAutoHyphens/>
        <w:autoSpaceDE w:val="0"/>
        <w:jc w:val="center"/>
        <w:rPr>
          <w:rFonts w:ascii="Arial" w:hAnsi="Arial"/>
          <w:szCs w:val="28"/>
          <w:lang w:eastAsia="ar-SA"/>
        </w:rPr>
      </w:pPr>
      <w:r w:rsidRPr="004077E4">
        <w:rPr>
          <w:rFonts w:ascii="Arial" w:hAnsi="Arial"/>
          <w:szCs w:val="28"/>
          <w:lang w:eastAsia="ar-SA"/>
        </w:rPr>
        <w:t>ВИШНЯКОВСКОГО СЕЛЬСКОГО ПОСЕЛЕНИЯ</w:t>
      </w:r>
    </w:p>
    <w:p w:rsidR="00D46C02" w:rsidRPr="004077E4" w:rsidRDefault="00D46C02" w:rsidP="0023039E">
      <w:pPr>
        <w:widowControl w:val="0"/>
        <w:suppressAutoHyphens/>
        <w:autoSpaceDE w:val="0"/>
        <w:jc w:val="center"/>
        <w:rPr>
          <w:rFonts w:ascii="Arial" w:hAnsi="Arial"/>
          <w:szCs w:val="28"/>
          <w:lang w:eastAsia="ar-SA"/>
        </w:rPr>
      </w:pPr>
      <w:r w:rsidRPr="004077E4">
        <w:rPr>
          <w:rFonts w:ascii="Arial" w:hAnsi="Arial"/>
          <w:szCs w:val="28"/>
          <w:lang w:eastAsia="ar-SA"/>
        </w:rPr>
        <w:t>УРЮПИНСКОГО  МУНИЦИПАЛЬНОГО  РАЙОНА</w:t>
      </w:r>
    </w:p>
    <w:p w:rsidR="00D46C02" w:rsidRPr="004077E4" w:rsidRDefault="00D46C02" w:rsidP="0023039E">
      <w:pPr>
        <w:widowControl w:val="0"/>
        <w:suppressAutoHyphens/>
        <w:autoSpaceDE w:val="0"/>
        <w:jc w:val="center"/>
        <w:rPr>
          <w:rFonts w:ascii="Arial" w:hAnsi="Arial"/>
          <w:szCs w:val="28"/>
          <w:lang w:eastAsia="ar-SA"/>
        </w:rPr>
      </w:pPr>
      <w:r w:rsidRPr="004077E4">
        <w:rPr>
          <w:rFonts w:ascii="Arial" w:hAnsi="Arial"/>
          <w:szCs w:val="28"/>
          <w:lang w:eastAsia="ar-SA"/>
        </w:rPr>
        <w:t>ВОЛГОГРАДСКОЙ ОБЛАСТИ</w:t>
      </w:r>
    </w:p>
    <w:p w:rsidR="00D46C02" w:rsidRPr="004077E4" w:rsidRDefault="00D46C02" w:rsidP="0023039E">
      <w:pPr>
        <w:widowControl w:val="0"/>
        <w:suppressAutoHyphens/>
        <w:autoSpaceDE w:val="0"/>
        <w:spacing w:before="108" w:after="108"/>
        <w:ind w:left="432"/>
        <w:jc w:val="center"/>
        <w:outlineLvl w:val="0"/>
        <w:rPr>
          <w:rFonts w:ascii="Arial" w:hAnsi="Arial"/>
          <w:bCs/>
          <w:szCs w:val="28"/>
          <w:lang w:eastAsia="ar-SA"/>
        </w:rPr>
      </w:pPr>
      <w:r w:rsidRPr="004077E4">
        <w:rPr>
          <w:rFonts w:ascii="Arial" w:hAnsi="Arial"/>
          <w:bCs/>
          <w:szCs w:val="28"/>
          <w:lang w:eastAsia="ar-SA"/>
        </w:rPr>
        <w:t>ПОСТАНОВЛЕНИЕ</w:t>
      </w:r>
    </w:p>
    <w:p w:rsidR="00D46C02" w:rsidRPr="00545679" w:rsidRDefault="00D46C02" w:rsidP="0023039E">
      <w:pPr>
        <w:suppressAutoHyphens/>
        <w:ind w:right="-99"/>
        <w:jc w:val="both"/>
        <w:rPr>
          <w:rFonts w:ascii="Arial" w:hAnsi="Arial"/>
          <w:szCs w:val="28"/>
          <w:lang w:val="en-US" w:eastAsia="ar-SA"/>
        </w:rPr>
      </w:pPr>
      <w:r>
        <w:rPr>
          <w:rFonts w:ascii="Arial" w:hAnsi="Arial"/>
          <w:szCs w:val="28"/>
          <w:lang w:eastAsia="ar-SA"/>
        </w:rPr>
        <w:t>от   2</w:t>
      </w:r>
      <w:r w:rsidRPr="00545679">
        <w:rPr>
          <w:rFonts w:ascii="Arial" w:hAnsi="Arial"/>
          <w:szCs w:val="28"/>
          <w:lang w:eastAsia="ar-SA"/>
        </w:rPr>
        <w:t>7</w:t>
      </w:r>
      <w:r w:rsidRPr="004077E4">
        <w:rPr>
          <w:rFonts w:ascii="Arial" w:hAnsi="Arial"/>
          <w:szCs w:val="28"/>
          <w:lang w:eastAsia="ar-SA"/>
        </w:rPr>
        <w:t>.03.2017 г.                                              № 15</w:t>
      </w:r>
      <w:r w:rsidRPr="00545679">
        <w:rPr>
          <w:rFonts w:ascii="Arial" w:hAnsi="Arial"/>
          <w:szCs w:val="28"/>
          <w:lang w:eastAsia="ar-SA"/>
        </w:rPr>
        <w:t>-</w:t>
      </w:r>
      <w:r>
        <w:rPr>
          <w:rFonts w:ascii="Arial" w:hAnsi="Arial"/>
          <w:szCs w:val="28"/>
          <w:lang w:val="en-US" w:eastAsia="ar-SA"/>
        </w:rPr>
        <w:t>a</w:t>
      </w:r>
    </w:p>
    <w:p w:rsidR="00D46C02" w:rsidRPr="004077E4" w:rsidRDefault="00D46C02" w:rsidP="0023039E">
      <w:pPr>
        <w:suppressAutoHyphens/>
        <w:ind w:right="-99"/>
        <w:jc w:val="both"/>
        <w:rPr>
          <w:rFonts w:ascii="Arial" w:hAnsi="Arial"/>
          <w:szCs w:val="28"/>
          <w:lang w:eastAsia="ar-SA"/>
        </w:rPr>
      </w:pPr>
    </w:p>
    <w:p w:rsidR="00D46C02" w:rsidRPr="004077E4" w:rsidRDefault="00D46C02" w:rsidP="0023039E">
      <w:pPr>
        <w:jc w:val="center"/>
        <w:rPr>
          <w:rFonts w:ascii="Arial" w:hAnsi="Arial"/>
          <w:szCs w:val="28"/>
        </w:rPr>
      </w:pPr>
      <w:r w:rsidRPr="004077E4">
        <w:rPr>
          <w:rFonts w:ascii="Arial" w:hAnsi="Arial"/>
          <w:bCs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4077E4">
        <w:rPr>
          <w:rFonts w:ascii="Arial" w:hAnsi="Arial"/>
          <w:szCs w:val="28"/>
        </w:rPr>
        <w:t>«Выдача справок, выписок из похозяйственных книг и иных справок»</w:t>
      </w:r>
    </w:p>
    <w:p w:rsidR="00D46C02" w:rsidRPr="004077E4" w:rsidRDefault="00D46C02" w:rsidP="0023039E">
      <w:pPr>
        <w:jc w:val="center"/>
        <w:rPr>
          <w:rFonts w:ascii="Arial" w:hAnsi="Arial"/>
          <w:szCs w:val="28"/>
        </w:rPr>
      </w:pPr>
    </w:p>
    <w:p w:rsidR="00D46C02" w:rsidRPr="004077E4" w:rsidRDefault="00D46C02" w:rsidP="0023039E">
      <w:pPr>
        <w:pStyle w:val="ConsPlusCell"/>
        <w:jc w:val="center"/>
        <w:rPr>
          <w:rFonts w:cs="Times New Roman"/>
          <w:sz w:val="24"/>
          <w:szCs w:val="28"/>
        </w:rPr>
      </w:pPr>
    </w:p>
    <w:p w:rsidR="00D46C02" w:rsidRPr="004077E4" w:rsidRDefault="00D46C02" w:rsidP="0023039E">
      <w:pPr>
        <w:ind w:firstLine="567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В целях повышения качества исполнения и доступности оказания муниципальных услуг физическим и юридическим лицам, 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Федеральным законом № 131-ФЗ от 06.10.2003 «Об общих принципах организации местного самоуправления в РФ», и руководствуясь Уставом</w:t>
      </w:r>
      <w:r w:rsidRPr="00545679">
        <w:rPr>
          <w:rFonts w:ascii="Arial" w:hAnsi="Arial"/>
          <w:szCs w:val="28"/>
        </w:rPr>
        <w:t xml:space="preserve"> </w:t>
      </w:r>
      <w:r w:rsidRPr="004077E4">
        <w:rPr>
          <w:rFonts w:ascii="Arial" w:hAnsi="Arial"/>
          <w:szCs w:val="28"/>
        </w:rPr>
        <w:t xml:space="preserve"> Вишняковского</w:t>
      </w:r>
      <w:r w:rsidRPr="00545679">
        <w:rPr>
          <w:rFonts w:ascii="Arial" w:hAnsi="Arial"/>
          <w:szCs w:val="28"/>
        </w:rPr>
        <w:t xml:space="preserve"> </w:t>
      </w:r>
      <w:r w:rsidRPr="004077E4">
        <w:rPr>
          <w:rFonts w:ascii="Arial" w:hAnsi="Arial"/>
          <w:szCs w:val="28"/>
        </w:rPr>
        <w:t xml:space="preserve"> сельского поселения,</w:t>
      </w:r>
    </w:p>
    <w:p w:rsidR="00D46C02" w:rsidRPr="004077E4" w:rsidRDefault="00D46C02" w:rsidP="0023039E">
      <w:pPr>
        <w:rPr>
          <w:rFonts w:ascii="Arial" w:hAnsi="Arial"/>
          <w:szCs w:val="18"/>
        </w:rPr>
      </w:pPr>
    </w:p>
    <w:p w:rsidR="00D46C02" w:rsidRPr="004077E4" w:rsidRDefault="00D46C02" w:rsidP="0023039E">
      <w:pPr>
        <w:spacing w:line="250" w:lineRule="atLeast"/>
        <w:ind w:firstLine="360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ПОСТАНОВЛЯЮ:</w:t>
      </w:r>
    </w:p>
    <w:p w:rsidR="00D46C02" w:rsidRPr="004077E4" w:rsidRDefault="00D46C02" w:rsidP="0023039E">
      <w:pPr>
        <w:rPr>
          <w:rFonts w:ascii="Arial" w:hAnsi="Arial"/>
          <w:szCs w:val="18"/>
        </w:rPr>
      </w:pPr>
    </w:p>
    <w:p w:rsidR="00D46C02" w:rsidRPr="004077E4" w:rsidRDefault="00D46C02" w:rsidP="0023039E">
      <w:pPr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        1.Утвердить административный регламент </w:t>
      </w:r>
      <w:r w:rsidRPr="004077E4">
        <w:rPr>
          <w:rFonts w:ascii="Arial" w:hAnsi="Arial"/>
          <w:bCs/>
          <w:szCs w:val="28"/>
        </w:rPr>
        <w:t xml:space="preserve">предоставления муниципальной услуги </w:t>
      </w:r>
      <w:r w:rsidRPr="004077E4">
        <w:rPr>
          <w:rFonts w:ascii="Arial" w:hAnsi="Arial"/>
          <w:szCs w:val="28"/>
        </w:rPr>
        <w:t>«Выдача справок, выписок из похозяйственных книг и иных справок».</w:t>
      </w:r>
    </w:p>
    <w:p w:rsidR="00D46C02" w:rsidRPr="004077E4" w:rsidRDefault="00D46C02" w:rsidP="0023039E">
      <w:pPr>
        <w:pStyle w:val="NormalWeb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        2. Пункт 5 постановления администрации Вишняковского сельского поселения от 29.06.2011 года № 7 «Об утверждении Административных регламентов по предоставлению муниципальной услуги в администрации Вишняковского сельского поселения» признать утратившим силу.</w:t>
      </w:r>
    </w:p>
    <w:p w:rsidR="00D46C02" w:rsidRPr="004077E4" w:rsidRDefault="00D46C02" w:rsidP="0023039E">
      <w:pPr>
        <w:ind w:firstLine="54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3. Разместить информацию о предоставляемой муниципальной услуге администрацией Вишняковского сельского поселения в сети «Интернет» на Федеральном портале государственных и муниципальных услуг </w:t>
      </w:r>
      <w:hyperlink r:id="rId4" w:history="1">
        <w:r w:rsidRPr="004077E4">
          <w:rPr>
            <w:rStyle w:val="Hyperlink"/>
            <w:rFonts w:ascii="Arial" w:hAnsi="Arial"/>
            <w:color w:val="auto"/>
            <w:szCs w:val="28"/>
          </w:rPr>
          <w:t>www.gosuslugi.ru</w:t>
        </w:r>
      </w:hyperlink>
      <w:r w:rsidRPr="004077E4">
        <w:rPr>
          <w:rFonts w:ascii="Arial" w:hAnsi="Arial"/>
          <w:szCs w:val="28"/>
        </w:rPr>
        <w:t xml:space="preserve"> и на Региональном портале государственных и муниципальных услуг </w:t>
      </w:r>
      <w:hyperlink r:id="rId5" w:history="1">
        <w:r w:rsidRPr="004077E4">
          <w:rPr>
            <w:rStyle w:val="Hyperlink"/>
            <w:rFonts w:ascii="Arial" w:hAnsi="Arial"/>
            <w:szCs w:val="28"/>
            <w:lang w:val="en-US"/>
          </w:rPr>
          <w:t>www</w:t>
        </w:r>
        <w:r w:rsidRPr="004077E4">
          <w:rPr>
            <w:rStyle w:val="Hyperlink"/>
            <w:rFonts w:ascii="Arial" w:hAnsi="Arial"/>
            <w:szCs w:val="28"/>
          </w:rPr>
          <w:t>.</w:t>
        </w:r>
        <w:r w:rsidRPr="004077E4">
          <w:rPr>
            <w:rStyle w:val="Hyperlink"/>
            <w:rFonts w:ascii="Arial" w:hAnsi="Arial"/>
            <w:szCs w:val="28"/>
            <w:lang w:val="en-US"/>
          </w:rPr>
          <w:t>gosuslugi</w:t>
        </w:r>
        <w:r w:rsidRPr="004077E4">
          <w:rPr>
            <w:rStyle w:val="Hyperlink"/>
            <w:rFonts w:ascii="Arial" w:hAnsi="Arial"/>
            <w:szCs w:val="28"/>
          </w:rPr>
          <w:t>.</w:t>
        </w:r>
        <w:r w:rsidRPr="004077E4">
          <w:rPr>
            <w:rStyle w:val="Hyperlink"/>
            <w:rFonts w:ascii="Arial" w:hAnsi="Arial"/>
            <w:szCs w:val="28"/>
            <w:lang w:val="en-US"/>
          </w:rPr>
          <w:t>volganet</w:t>
        </w:r>
        <w:r w:rsidRPr="004077E4">
          <w:rPr>
            <w:rStyle w:val="Hyperlink"/>
            <w:rFonts w:ascii="Arial" w:hAnsi="Arial"/>
            <w:szCs w:val="28"/>
          </w:rPr>
          <w:t>.</w:t>
        </w:r>
        <w:r w:rsidRPr="004077E4">
          <w:rPr>
            <w:rStyle w:val="Hyperlink"/>
            <w:rFonts w:ascii="Arial" w:hAnsi="Arial"/>
            <w:szCs w:val="28"/>
            <w:lang w:val="en-US"/>
          </w:rPr>
          <w:t>ru</w:t>
        </w:r>
      </w:hyperlink>
      <w:r w:rsidRPr="004077E4">
        <w:rPr>
          <w:rFonts w:ascii="Arial" w:hAnsi="Arial"/>
          <w:szCs w:val="28"/>
        </w:rPr>
        <w:t xml:space="preserve"> </w:t>
      </w:r>
    </w:p>
    <w:p w:rsidR="00D46C02" w:rsidRPr="004077E4" w:rsidRDefault="00D46C02" w:rsidP="0023039E">
      <w:pPr>
        <w:autoSpaceDE w:val="0"/>
        <w:autoSpaceDN w:val="0"/>
        <w:adjustRightInd w:val="0"/>
        <w:ind w:firstLine="567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4. Опубликовать данное постановление в подразделе «Вишняковское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4077E4">
        <w:rPr>
          <w:rFonts w:ascii="Arial" w:hAnsi="Arial"/>
          <w:szCs w:val="28"/>
          <w:u w:val="single"/>
        </w:rPr>
        <w:t>www.umr34.</w:t>
      </w:r>
      <w:r w:rsidRPr="004077E4">
        <w:rPr>
          <w:rFonts w:ascii="Arial" w:hAnsi="Arial"/>
          <w:szCs w:val="28"/>
          <w:u w:val="single"/>
          <w:lang w:val="en-US"/>
        </w:rPr>
        <w:t>ru</w:t>
      </w:r>
      <w:r w:rsidRPr="004077E4">
        <w:rPr>
          <w:rFonts w:ascii="Arial" w:hAnsi="Arial"/>
          <w:szCs w:val="28"/>
        </w:rPr>
        <w:t xml:space="preserve"> и разместить на информационных стендах сельского поселения согласно Уставу Вишняковского сельского поселения.</w:t>
      </w:r>
    </w:p>
    <w:p w:rsidR="00D46C02" w:rsidRPr="004077E4" w:rsidRDefault="00D46C02" w:rsidP="0023039E">
      <w:pPr>
        <w:ind w:firstLine="54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5. Настоящие постановление вступает в силу со дня его официального обнародования. </w:t>
      </w:r>
    </w:p>
    <w:p w:rsidR="00D46C02" w:rsidRPr="004077E4" w:rsidRDefault="00D46C02" w:rsidP="0023039E">
      <w:pPr>
        <w:ind w:firstLine="54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Глава Вишняковского</w:t>
      </w:r>
    </w:p>
    <w:p w:rsidR="00D46C02" w:rsidRPr="004077E4" w:rsidRDefault="00D46C02" w:rsidP="0023039E">
      <w:pPr>
        <w:ind w:firstLine="54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сельского поселения                                             Г.В.Горшкова.</w:t>
      </w:r>
    </w:p>
    <w:p w:rsidR="00D46C02" w:rsidRPr="004077E4" w:rsidRDefault="00D46C02" w:rsidP="0023039E">
      <w:pPr>
        <w:jc w:val="right"/>
        <w:rPr>
          <w:rFonts w:ascii="Arial" w:hAnsi="Arial"/>
          <w:szCs w:val="28"/>
        </w:rPr>
      </w:pPr>
    </w:p>
    <w:p w:rsidR="00D46C02" w:rsidRPr="004077E4" w:rsidRDefault="00D46C02" w:rsidP="0023039E">
      <w:pPr>
        <w:jc w:val="right"/>
        <w:rPr>
          <w:rFonts w:ascii="Arial" w:hAnsi="Arial"/>
          <w:szCs w:val="28"/>
        </w:rPr>
      </w:pPr>
    </w:p>
    <w:p w:rsidR="00D46C02" w:rsidRPr="004077E4" w:rsidRDefault="00D46C02" w:rsidP="0023039E">
      <w:pPr>
        <w:jc w:val="right"/>
        <w:rPr>
          <w:rFonts w:ascii="Arial" w:hAnsi="Arial"/>
          <w:szCs w:val="28"/>
        </w:rPr>
      </w:pPr>
    </w:p>
    <w:p w:rsidR="00D46C02" w:rsidRPr="004077E4" w:rsidRDefault="00D46C02" w:rsidP="0023039E">
      <w:pPr>
        <w:jc w:val="right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УТВЕРЖДЕНО</w:t>
      </w:r>
    </w:p>
    <w:p w:rsidR="00D46C02" w:rsidRPr="004077E4" w:rsidRDefault="00D46C02" w:rsidP="0023039E">
      <w:pPr>
        <w:jc w:val="center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                                                                              постановлением администрации</w:t>
      </w:r>
    </w:p>
    <w:p w:rsidR="00D46C02" w:rsidRPr="004077E4" w:rsidRDefault="00D46C02" w:rsidP="0023039E">
      <w:pPr>
        <w:jc w:val="right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Вишняковского сельского поселения</w:t>
      </w:r>
    </w:p>
    <w:p w:rsidR="00D46C02" w:rsidRPr="00545679" w:rsidRDefault="00D46C02" w:rsidP="0023039E">
      <w:pPr>
        <w:jc w:val="right"/>
        <w:rPr>
          <w:rFonts w:ascii="Arial" w:hAnsi="Arial"/>
          <w:szCs w:val="28"/>
        </w:rPr>
      </w:pPr>
    </w:p>
    <w:p w:rsidR="00D46C02" w:rsidRPr="00545679" w:rsidRDefault="00D46C02" w:rsidP="0023039E">
      <w:pPr>
        <w:jc w:val="right"/>
        <w:rPr>
          <w:rFonts w:ascii="Arial" w:hAnsi="Arial"/>
          <w:szCs w:val="28"/>
        </w:rPr>
      </w:pPr>
    </w:p>
    <w:p w:rsidR="00D46C02" w:rsidRPr="00545679" w:rsidRDefault="00D46C02" w:rsidP="0023039E">
      <w:pPr>
        <w:jc w:val="right"/>
        <w:rPr>
          <w:rFonts w:ascii="Arial" w:hAnsi="Arial"/>
          <w:szCs w:val="28"/>
        </w:rPr>
      </w:pPr>
    </w:p>
    <w:p w:rsidR="00D46C02" w:rsidRPr="004077E4" w:rsidRDefault="00D46C02" w:rsidP="0023039E">
      <w:pPr>
        <w:jc w:val="right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от 01.03.2017 г. № 14</w:t>
      </w:r>
    </w:p>
    <w:p w:rsidR="00D46C02" w:rsidRPr="004077E4" w:rsidRDefault="00D46C02" w:rsidP="0023039E">
      <w:pPr>
        <w:rPr>
          <w:rFonts w:ascii="Arial" w:hAnsi="Arial"/>
          <w:szCs w:val="28"/>
        </w:rPr>
      </w:pPr>
    </w:p>
    <w:p w:rsidR="00D46C02" w:rsidRPr="004077E4" w:rsidRDefault="00D46C02" w:rsidP="0023039E">
      <w:pPr>
        <w:rPr>
          <w:rFonts w:ascii="Arial" w:hAnsi="Arial"/>
          <w:szCs w:val="28"/>
        </w:rPr>
      </w:pPr>
    </w:p>
    <w:p w:rsidR="00D46C02" w:rsidRPr="004077E4" w:rsidRDefault="00D46C02" w:rsidP="0023039E">
      <w:pPr>
        <w:jc w:val="center"/>
        <w:rPr>
          <w:rFonts w:ascii="Arial" w:hAnsi="Arial"/>
          <w:b/>
          <w:szCs w:val="28"/>
        </w:rPr>
      </w:pPr>
      <w:r w:rsidRPr="004077E4">
        <w:rPr>
          <w:rFonts w:ascii="Arial" w:hAnsi="Arial"/>
          <w:b/>
          <w:bCs/>
          <w:szCs w:val="28"/>
        </w:rPr>
        <w:t>Административный регламент</w:t>
      </w:r>
    </w:p>
    <w:p w:rsidR="00D46C02" w:rsidRPr="004077E4" w:rsidRDefault="00D46C02" w:rsidP="0023039E">
      <w:pPr>
        <w:jc w:val="center"/>
        <w:rPr>
          <w:rFonts w:ascii="Arial" w:hAnsi="Arial"/>
          <w:b/>
          <w:szCs w:val="28"/>
        </w:rPr>
      </w:pPr>
      <w:r w:rsidRPr="004077E4">
        <w:rPr>
          <w:rFonts w:ascii="Arial" w:hAnsi="Arial"/>
          <w:b/>
          <w:szCs w:val="28"/>
        </w:rPr>
        <w:t xml:space="preserve">предоставления муниципальной услуги </w:t>
      </w:r>
      <w:r w:rsidRPr="004077E4">
        <w:rPr>
          <w:rFonts w:ascii="Arial" w:hAnsi="Arial"/>
          <w:b/>
          <w:bCs/>
          <w:szCs w:val="28"/>
        </w:rPr>
        <w:t xml:space="preserve"> </w:t>
      </w:r>
      <w:r w:rsidRPr="004077E4">
        <w:rPr>
          <w:rFonts w:ascii="Arial" w:hAnsi="Arial"/>
          <w:b/>
          <w:szCs w:val="28"/>
        </w:rPr>
        <w:t>«Выдача справок, выписок из похозяйственных книг и иных справок»</w:t>
      </w:r>
    </w:p>
    <w:p w:rsidR="00D46C02" w:rsidRPr="004077E4" w:rsidRDefault="00D46C02" w:rsidP="0023039E">
      <w:pPr>
        <w:jc w:val="center"/>
        <w:rPr>
          <w:rFonts w:ascii="Arial" w:hAnsi="Arial"/>
          <w:b/>
          <w:szCs w:val="28"/>
        </w:rPr>
      </w:pPr>
      <w:r w:rsidRPr="004077E4">
        <w:rPr>
          <w:rFonts w:ascii="Arial" w:hAnsi="Arial"/>
          <w:b/>
          <w:bCs/>
          <w:szCs w:val="28"/>
        </w:rPr>
        <w:t>1. Общие положения.</w:t>
      </w:r>
    </w:p>
    <w:p w:rsidR="00D46C02" w:rsidRPr="004077E4" w:rsidRDefault="00D46C02" w:rsidP="0023039E">
      <w:pPr>
        <w:rPr>
          <w:rFonts w:ascii="Arial" w:hAnsi="Arial"/>
          <w:b/>
          <w:szCs w:val="28"/>
        </w:rPr>
      </w:pPr>
    </w:p>
    <w:p w:rsidR="00D46C02" w:rsidRPr="004077E4" w:rsidRDefault="00D46C02" w:rsidP="0023039E">
      <w:pPr>
        <w:autoSpaceDE w:val="0"/>
        <w:autoSpaceDN w:val="0"/>
        <w:adjustRightInd w:val="0"/>
        <w:ind w:firstLine="54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1.1.  Предмет регулирования</w:t>
      </w:r>
    </w:p>
    <w:p w:rsidR="00D46C02" w:rsidRPr="004077E4" w:rsidRDefault="00D46C02" w:rsidP="0023039E">
      <w:pPr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Настоящий административный регламент устанавливает порядок предоставления муниципальной услуги «Выдача справок, выписок из похозяйственных книг и иных справок» (далее – муниципальная услуга) и стандарт предоставления муниципальной услуги, а также определяет сроки и последовательность административных процедур, при предоставлении муниципальной услуги администрацией Вишняковского поселения Урюпинского  муниципального района Волгоградской области.</w:t>
      </w:r>
    </w:p>
    <w:p w:rsidR="00D46C02" w:rsidRPr="004077E4" w:rsidRDefault="00D46C02" w:rsidP="0023039E">
      <w:pPr>
        <w:autoSpaceDE w:val="0"/>
        <w:autoSpaceDN w:val="0"/>
        <w:adjustRightInd w:val="0"/>
        <w:ind w:firstLine="54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1.2.  Круг заявителей:</w:t>
      </w:r>
    </w:p>
    <w:p w:rsidR="00D46C02" w:rsidRPr="004077E4" w:rsidRDefault="00D46C02" w:rsidP="0023039E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физические, юридические лица, органы государственной власти и органы местного самоуправления, либо их представители в силу полномочий, основанных на доверенности или договоре (далее – заявители).</w:t>
      </w:r>
    </w:p>
    <w:p w:rsidR="00D46C02" w:rsidRPr="004077E4" w:rsidRDefault="00D46C02" w:rsidP="0023039E">
      <w:pPr>
        <w:ind w:firstLine="708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1.3. Порядок информирования о предоставлении муниципальной услуги .</w:t>
      </w:r>
    </w:p>
    <w:p w:rsidR="00D46C02" w:rsidRPr="004077E4" w:rsidRDefault="00D46C02" w:rsidP="0023039E">
      <w:pPr>
        <w:ind w:firstLine="708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1.3.1.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D46C02" w:rsidRPr="004077E4" w:rsidRDefault="00D46C02" w:rsidP="0023039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1.3.2 Сведения о месте нахождения, контактных телефонах и графике работы администрации Вишняковского сельского поселения Урюпинского муниципального района Волгоградской области, организаций, участвующих в предоставлении муниципальной услуги, многофункционального центра  :</w:t>
      </w:r>
    </w:p>
    <w:p w:rsidR="00D46C02" w:rsidRPr="004077E4" w:rsidRDefault="00D46C02" w:rsidP="0023039E">
      <w:pPr>
        <w:jc w:val="both"/>
        <w:rPr>
          <w:rFonts w:ascii="Arial" w:hAnsi="Arial"/>
          <w:szCs w:val="28"/>
          <w:shd w:val="clear" w:color="auto" w:fill="FFFFFF"/>
        </w:rPr>
      </w:pPr>
      <w:r w:rsidRPr="004077E4">
        <w:rPr>
          <w:rFonts w:ascii="Arial" w:hAnsi="Arial"/>
          <w:szCs w:val="28"/>
          <w:shd w:val="clear" w:color="auto" w:fill="FFFFFF"/>
        </w:rPr>
        <w:t xml:space="preserve">        - администрация Вишняковского сельского поселения.</w:t>
      </w:r>
    </w:p>
    <w:p w:rsidR="00D46C02" w:rsidRPr="004077E4" w:rsidRDefault="00D46C02" w:rsidP="0023039E">
      <w:pPr>
        <w:jc w:val="both"/>
        <w:rPr>
          <w:rFonts w:ascii="Arial" w:hAnsi="Arial"/>
          <w:szCs w:val="28"/>
          <w:shd w:val="clear" w:color="auto" w:fill="FFFFFF"/>
        </w:rPr>
      </w:pPr>
      <w:r w:rsidRPr="004077E4">
        <w:rPr>
          <w:rFonts w:ascii="Arial" w:hAnsi="Arial"/>
          <w:szCs w:val="28"/>
          <w:shd w:val="clear" w:color="auto" w:fill="FFFFFF"/>
        </w:rPr>
        <w:t xml:space="preserve">         403128, Волгоградская область, Урюпинский район, х. Вишняковский,</w:t>
      </w:r>
    </w:p>
    <w:p w:rsidR="00D46C02" w:rsidRPr="004077E4" w:rsidRDefault="00D46C02" w:rsidP="0023039E">
      <w:pPr>
        <w:ind w:firstLine="567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  <w:shd w:val="clear" w:color="auto" w:fill="FFFFFF"/>
        </w:rPr>
        <w:t xml:space="preserve"> ул. Центральная, д.6</w:t>
      </w:r>
      <w:r w:rsidRPr="004077E4">
        <w:rPr>
          <w:rFonts w:ascii="Arial" w:hAnsi="Arial"/>
          <w:szCs w:val="28"/>
        </w:rPr>
        <w:t xml:space="preserve">. </w:t>
      </w:r>
    </w:p>
    <w:p w:rsidR="00D46C02" w:rsidRPr="004077E4" w:rsidRDefault="00D46C02" w:rsidP="0023039E">
      <w:pPr>
        <w:ind w:firstLine="567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адрес электронной почты: </w:t>
      </w:r>
      <w:hyperlink r:id="rId6" w:history="1">
        <w:r w:rsidRPr="004077E4">
          <w:rPr>
            <w:rStyle w:val="Hyperlink"/>
            <w:rFonts w:ascii="Arial" w:hAnsi="Arial"/>
            <w:szCs w:val="28"/>
            <w:shd w:val="clear" w:color="auto" w:fill="FFFFFF"/>
          </w:rPr>
          <w:t>ra_uryp09sp@volga</w:t>
        </w:r>
        <w:r w:rsidRPr="004077E4">
          <w:rPr>
            <w:rStyle w:val="Hyperlink"/>
            <w:rFonts w:ascii="Arial" w:hAnsi="Arial"/>
            <w:szCs w:val="28"/>
            <w:shd w:val="clear" w:color="auto" w:fill="FFFFFF"/>
            <w:lang w:val="en-US"/>
          </w:rPr>
          <w:t>n</w:t>
        </w:r>
        <w:r w:rsidRPr="004077E4">
          <w:rPr>
            <w:rStyle w:val="Hyperlink"/>
            <w:rFonts w:ascii="Arial" w:hAnsi="Arial"/>
            <w:szCs w:val="28"/>
            <w:shd w:val="clear" w:color="auto" w:fill="FFFFFF"/>
          </w:rPr>
          <w:t>et.ru</w:t>
        </w:r>
      </w:hyperlink>
      <w:r w:rsidRPr="004077E4">
        <w:rPr>
          <w:rFonts w:ascii="Arial" w:hAnsi="Arial"/>
          <w:szCs w:val="28"/>
        </w:rPr>
        <w:t xml:space="preserve">, а также по телефону </w:t>
      </w:r>
    </w:p>
    <w:p w:rsidR="00D46C02" w:rsidRPr="004077E4" w:rsidRDefault="00D46C02" w:rsidP="0023039E">
      <w:pPr>
        <w:ind w:firstLine="567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  <w:shd w:val="clear" w:color="auto" w:fill="FFFFFF"/>
        </w:rPr>
        <w:t>8(84442) 9-25-33</w:t>
      </w:r>
      <w:r w:rsidRPr="004077E4">
        <w:rPr>
          <w:rFonts w:ascii="Arial" w:hAnsi="Arial"/>
          <w:szCs w:val="28"/>
        </w:rPr>
        <w:t>;</w:t>
      </w:r>
    </w:p>
    <w:p w:rsidR="00D46C02" w:rsidRPr="004077E4" w:rsidRDefault="00D46C02" w:rsidP="0023039E">
      <w:pPr>
        <w:ind w:firstLine="567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График работы администрации: понедельник-пятница с 8.00 до 17.00. </w:t>
      </w:r>
    </w:p>
    <w:p w:rsidR="00D46C02" w:rsidRPr="004077E4" w:rsidRDefault="00D46C02" w:rsidP="0023039E">
      <w:pPr>
        <w:ind w:right="283" w:firstLine="567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Обеденный перерыв с 12.00 до 13.00. </w:t>
      </w:r>
    </w:p>
    <w:p w:rsidR="00D46C02" w:rsidRPr="004077E4" w:rsidRDefault="00D46C02" w:rsidP="0023039E">
      <w:pPr>
        <w:ind w:right="283" w:firstLine="567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Суббота, воскресенье – выходной день.</w:t>
      </w:r>
    </w:p>
    <w:p w:rsidR="00D46C02" w:rsidRPr="004077E4" w:rsidRDefault="00D46C02" w:rsidP="0023039E">
      <w:pPr>
        <w:pStyle w:val="ConsPlusNormal"/>
        <w:ind w:firstLine="540"/>
        <w:jc w:val="both"/>
        <w:rPr>
          <w:rStyle w:val="Emphasis"/>
          <w:i w:val="0"/>
          <w:iCs/>
          <w:sz w:val="24"/>
          <w:szCs w:val="28"/>
        </w:rPr>
      </w:pPr>
      <w:r w:rsidRPr="004077E4">
        <w:rPr>
          <w:rStyle w:val="Emphasis"/>
          <w:i w:val="0"/>
          <w:iCs/>
          <w:sz w:val="24"/>
          <w:szCs w:val="28"/>
        </w:rPr>
        <w:t>- муниципальное автономное учреждение «Урюпинский многофункциональный центр» (Далее – МФЦ).</w:t>
      </w:r>
    </w:p>
    <w:p w:rsidR="00D46C02" w:rsidRPr="004077E4" w:rsidRDefault="00D46C02" w:rsidP="0023039E">
      <w:pPr>
        <w:pStyle w:val="ConsPlusNormal"/>
        <w:ind w:firstLine="540"/>
        <w:jc w:val="both"/>
        <w:rPr>
          <w:rStyle w:val="Emphasis"/>
          <w:i w:val="0"/>
          <w:iCs/>
          <w:sz w:val="24"/>
          <w:szCs w:val="28"/>
        </w:rPr>
      </w:pPr>
      <w:r w:rsidRPr="004077E4">
        <w:rPr>
          <w:rStyle w:val="Emphasis"/>
          <w:i w:val="0"/>
          <w:iCs/>
          <w:sz w:val="24"/>
          <w:szCs w:val="28"/>
        </w:rPr>
        <w:t xml:space="preserve"> 403113, Волгоградская область, г. Урюпинск, пр. Ленина, 103.</w:t>
      </w:r>
    </w:p>
    <w:p w:rsidR="00D46C02" w:rsidRPr="004077E4" w:rsidRDefault="00D46C02" w:rsidP="0023039E">
      <w:pPr>
        <w:pStyle w:val="ConsPlusNormal"/>
        <w:ind w:firstLine="540"/>
        <w:jc w:val="both"/>
        <w:rPr>
          <w:rStyle w:val="Emphasis"/>
          <w:i w:val="0"/>
          <w:iCs/>
          <w:sz w:val="24"/>
          <w:szCs w:val="28"/>
        </w:rPr>
      </w:pPr>
      <w:r w:rsidRPr="004077E4">
        <w:rPr>
          <w:rStyle w:val="Emphasis"/>
          <w:i w:val="0"/>
          <w:iCs/>
          <w:sz w:val="24"/>
          <w:szCs w:val="28"/>
        </w:rPr>
        <w:t>Телефон 8 (84442) 4-10-28.</w:t>
      </w:r>
    </w:p>
    <w:p w:rsidR="00D46C02" w:rsidRPr="004077E4" w:rsidRDefault="00D46C02" w:rsidP="0023039E">
      <w:pPr>
        <w:pStyle w:val="ConsPlusNormal"/>
        <w:ind w:firstLine="540"/>
        <w:jc w:val="both"/>
        <w:rPr>
          <w:rStyle w:val="Emphasis"/>
          <w:i w:val="0"/>
          <w:iCs/>
          <w:sz w:val="24"/>
          <w:szCs w:val="28"/>
        </w:rPr>
      </w:pPr>
      <w:r w:rsidRPr="004077E4">
        <w:rPr>
          <w:rStyle w:val="Emphasis"/>
          <w:i w:val="0"/>
          <w:iCs/>
          <w:sz w:val="24"/>
          <w:szCs w:val="28"/>
        </w:rPr>
        <w:t>График работы «МФЦ»:</w:t>
      </w:r>
    </w:p>
    <w:p w:rsidR="00D46C02" w:rsidRPr="004077E4" w:rsidRDefault="00D46C02" w:rsidP="0023039E">
      <w:pPr>
        <w:pStyle w:val="ConsPlusNormal"/>
        <w:ind w:firstLine="540"/>
        <w:jc w:val="both"/>
        <w:rPr>
          <w:rStyle w:val="Emphasis"/>
          <w:i w:val="0"/>
          <w:iCs/>
          <w:sz w:val="24"/>
          <w:szCs w:val="28"/>
        </w:rPr>
      </w:pPr>
      <w:r w:rsidRPr="004077E4">
        <w:rPr>
          <w:rStyle w:val="Emphasis"/>
          <w:i w:val="0"/>
          <w:iCs/>
          <w:sz w:val="24"/>
          <w:szCs w:val="28"/>
        </w:rPr>
        <w:t xml:space="preserve">Понедельник – суббота  с 8.00 до 18.00                                       </w:t>
      </w:r>
    </w:p>
    <w:p w:rsidR="00D46C02" w:rsidRPr="004077E4" w:rsidRDefault="00D46C02" w:rsidP="0023039E">
      <w:pPr>
        <w:pStyle w:val="ConsPlusNormal"/>
        <w:ind w:firstLine="540"/>
        <w:jc w:val="both"/>
        <w:rPr>
          <w:rStyle w:val="Emphasis"/>
          <w:i w:val="0"/>
          <w:iCs/>
          <w:sz w:val="24"/>
          <w:szCs w:val="28"/>
        </w:rPr>
      </w:pPr>
      <w:r w:rsidRPr="004077E4">
        <w:rPr>
          <w:rStyle w:val="Emphasis"/>
          <w:i w:val="0"/>
          <w:iCs/>
          <w:sz w:val="24"/>
          <w:szCs w:val="28"/>
        </w:rPr>
        <w:t xml:space="preserve">Воскресенье   - выходной      день.                                 </w:t>
      </w:r>
    </w:p>
    <w:p w:rsidR="00D46C02" w:rsidRPr="004077E4" w:rsidRDefault="00D46C02" w:rsidP="0023039E">
      <w:pPr>
        <w:ind w:firstLine="708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1.3.3.  Информация о порядке предоставления муниципальной услуги </w:t>
      </w:r>
    </w:p>
    <w:p w:rsidR="00D46C02" w:rsidRPr="004077E4" w:rsidRDefault="00D46C02" w:rsidP="0023039E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заявитель может получить непосредственно в администрации Вишняковского сельского поселения Урюпинского  муниципального района Волгоградской области (информационные стенды, устное информирование муниципальными служащими администрации, личный прием);</w:t>
      </w:r>
    </w:p>
    <w:p w:rsidR="00D46C02" w:rsidRPr="004077E4" w:rsidRDefault="00D46C02" w:rsidP="0023039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по почте, в том числе электронной </w:t>
      </w:r>
      <w:hyperlink r:id="rId7" w:history="1">
        <w:r w:rsidRPr="004077E4">
          <w:rPr>
            <w:rStyle w:val="Hyperlink"/>
            <w:rFonts w:ascii="Arial" w:hAnsi="Arial"/>
            <w:szCs w:val="28"/>
            <w:shd w:val="clear" w:color="auto" w:fill="FFFFFF"/>
          </w:rPr>
          <w:t>ra_uryp09sp@volga</w:t>
        </w:r>
        <w:r w:rsidRPr="004077E4">
          <w:rPr>
            <w:rStyle w:val="Hyperlink"/>
            <w:rFonts w:ascii="Arial" w:hAnsi="Arial"/>
            <w:szCs w:val="28"/>
            <w:shd w:val="clear" w:color="auto" w:fill="FFFFFF"/>
            <w:lang w:val="en-US"/>
          </w:rPr>
          <w:t>n</w:t>
        </w:r>
        <w:r w:rsidRPr="004077E4">
          <w:rPr>
            <w:rStyle w:val="Hyperlink"/>
            <w:rFonts w:ascii="Arial" w:hAnsi="Arial"/>
            <w:szCs w:val="28"/>
            <w:shd w:val="clear" w:color="auto" w:fill="FFFFFF"/>
          </w:rPr>
          <w:t>et.ru</w:t>
        </w:r>
      </w:hyperlink>
      <w:r w:rsidRPr="004077E4">
        <w:rPr>
          <w:rFonts w:ascii="Arial" w:hAnsi="Arial"/>
          <w:szCs w:val="28"/>
        </w:rPr>
        <w:t>,  в случае письменного обращения заявителя;</w:t>
      </w:r>
    </w:p>
    <w:p w:rsidR="00D46C02" w:rsidRPr="004077E4" w:rsidRDefault="00D46C02" w:rsidP="0023039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в сети Интернет на официальном </w:t>
      </w:r>
      <w:r w:rsidRPr="004077E4">
        <w:rPr>
          <w:rFonts w:ascii="Arial" w:hAnsi="Arial"/>
          <w:szCs w:val="28"/>
          <w:lang w:eastAsia="ar-SA"/>
        </w:rPr>
        <w:t xml:space="preserve"> сайте </w:t>
      </w:r>
      <w:r w:rsidRPr="004077E4">
        <w:rPr>
          <w:rFonts w:ascii="Arial" w:hAnsi="Arial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Pr="004077E4">
        <w:rPr>
          <w:rFonts w:ascii="Arial" w:hAnsi="Arial"/>
          <w:bCs/>
          <w:szCs w:val="28"/>
        </w:rPr>
        <w:t xml:space="preserve">Вишняковское </w:t>
      </w:r>
      <w:r w:rsidRPr="004077E4">
        <w:rPr>
          <w:rFonts w:ascii="Arial" w:hAnsi="Arial"/>
          <w:szCs w:val="28"/>
        </w:rPr>
        <w:t xml:space="preserve"> сельское поселение http://www.</w:t>
      </w:r>
      <w:r w:rsidRPr="004077E4">
        <w:rPr>
          <w:rFonts w:ascii="Arial" w:hAnsi="Arial"/>
          <w:szCs w:val="28"/>
          <w:lang w:val="en-US"/>
        </w:rPr>
        <w:t>umr</w:t>
      </w:r>
      <w:r w:rsidRPr="004077E4">
        <w:rPr>
          <w:rFonts w:ascii="Arial" w:hAnsi="Arial"/>
          <w:szCs w:val="28"/>
        </w:rPr>
        <w:t>34.ru., на официальном портале Губернатора и Правительства Волгоградской области (</w:t>
      </w:r>
      <w:r w:rsidRPr="004077E4">
        <w:rPr>
          <w:rFonts w:ascii="Arial" w:hAnsi="Arial"/>
          <w:szCs w:val="28"/>
          <w:lang w:val="en-US"/>
        </w:rPr>
        <w:t>www</w:t>
      </w:r>
      <w:r w:rsidRPr="004077E4">
        <w:rPr>
          <w:rFonts w:ascii="Arial" w:hAnsi="Arial"/>
          <w:szCs w:val="28"/>
        </w:rPr>
        <w:t>.</w:t>
      </w:r>
      <w:r w:rsidRPr="004077E4">
        <w:rPr>
          <w:rFonts w:ascii="Arial" w:hAnsi="Arial"/>
          <w:szCs w:val="28"/>
          <w:lang w:val="en-US"/>
        </w:rPr>
        <w:t>volganet</w:t>
      </w:r>
      <w:r w:rsidRPr="004077E4">
        <w:rPr>
          <w:rFonts w:ascii="Arial" w:hAnsi="Arial"/>
          <w:szCs w:val="28"/>
        </w:rPr>
        <w:t>.</w:t>
      </w:r>
      <w:r w:rsidRPr="004077E4">
        <w:rPr>
          <w:rFonts w:ascii="Arial" w:hAnsi="Arial"/>
          <w:szCs w:val="28"/>
          <w:lang w:val="en-US"/>
        </w:rPr>
        <w:t>ru</w:t>
      </w:r>
      <w:r w:rsidRPr="004077E4">
        <w:rPr>
          <w:rFonts w:ascii="Arial" w:hAnsi="Arial"/>
          <w:szCs w:val="28"/>
        </w:rPr>
        <w:t>),  на едином портале государственных и муниципальных услуг (</w:t>
      </w:r>
      <w:hyperlink r:id="rId8" w:history="1">
        <w:r w:rsidRPr="004077E4">
          <w:rPr>
            <w:rStyle w:val="Hyperlink"/>
            <w:rFonts w:ascii="Arial" w:hAnsi="Arial"/>
            <w:color w:val="auto"/>
            <w:szCs w:val="28"/>
            <w:lang w:val="en-US"/>
          </w:rPr>
          <w:t>www</w:t>
        </w:r>
        <w:r w:rsidRPr="004077E4">
          <w:rPr>
            <w:rStyle w:val="Hyperlink"/>
            <w:rFonts w:ascii="Arial" w:hAnsi="Arial"/>
            <w:color w:val="auto"/>
            <w:szCs w:val="28"/>
          </w:rPr>
          <w:t>.</w:t>
        </w:r>
        <w:r w:rsidRPr="004077E4">
          <w:rPr>
            <w:rStyle w:val="Hyperlink"/>
            <w:rFonts w:ascii="Arial" w:hAnsi="Arial"/>
            <w:color w:val="auto"/>
            <w:szCs w:val="28"/>
            <w:lang w:val="en-US"/>
          </w:rPr>
          <w:t>gosuslugi</w:t>
        </w:r>
        <w:r w:rsidRPr="004077E4">
          <w:rPr>
            <w:rStyle w:val="Hyperlink"/>
            <w:rFonts w:ascii="Arial" w:hAnsi="Arial"/>
            <w:color w:val="auto"/>
            <w:szCs w:val="28"/>
          </w:rPr>
          <w:t>.</w:t>
        </w:r>
        <w:r w:rsidRPr="004077E4">
          <w:rPr>
            <w:rStyle w:val="Hyperlink"/>
            <w:rFonts w:ascii="Arial" w:hAnsi="Arial"/>
            <w:color w:val="auto"/>
            <w:szCs w:val="28"/>
            <w:lang w:val="en-US"/>
          </w:rPr>
          <w:t>ru</w:t>
        </w:r>
      </w:hyperlink>
      <w:r w:rsidRPr="004077E4">
        <w:rPr>
          <w:rFonts w:ascii="Arial" w:hAnsi="Arial"/>
          <w:szCs w:val="28"/>
        </w:rPr>
        <w:t>).</w:t>
      </w:r>
    </w:p>
    <w:p w:rsidR="00D46C02" w:rsidRPr="004077E4" w:rsidRDefault="00D46C02" w:rsidP="0023039E">
      <w:pPr>
        <w:pStyle w:val="NormalWeb"/>
        <w:shd w:val="clear" w:color="auto" w:fill="FFFFFF"/>
        <w:jc w:val="both"/>
        <w:textAlignment w:val="baseline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   1.3.4.    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D46C02" w:rsidRPr="004077E4" w:rsidRDefault="00D46C02" w:rsidP="0023039E">
      <w:pPr>
        <w:pStyle w:val="NormalWeb"/>
        <w:shd w:val="clear" w:color="auto" w:fill="FFFFFF"/>
        <w:jc w:val="both"/>
        <w:textAlignment w:val="baseline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      Специалисты администрации осуществляют информирование по телефону обратившихся граждан не более 10 минут.</w:t>
      </w:r>
    </w:p>
    <w:p w:rsidR="00D46C02" w:rsidRPr="004077E4" w:rsidRDefault="00D46C02" w:rsidP="0023039E">
      <w:pPr>
        <w:pStyle w:val="NormalWeb"/>
        <w:shd w:val="clear" w:color="auto" w:fill="FFFFFF"/>
        <w:jc w:val="both"/>
        <w:textAlignment w:val="baseline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      В случае если для подготовки ответа требуется продолжительное время, специалист администрации,  осуществляющий индивидуальное устное информирование, может предложить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D46C02" w:rsidRPr="004077E4" w:rsidRDefault="00D46C02" w:rsidP="0023039E">
      <w:pPr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     Специалист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</w:t>
      </w:r>
    </w:p>
    <w:p w:rsidR="00D46C02" w:rsidRPr="004077E4" w:rsidRDefault="00D46C02" w:rsidP="0023039E">
      <w:pPr>
        <w:jc w:val="both"/>
        <w:rPr>
          <w:rFonts w:ascii="Arial" w:hAnsi="Arial"/>
          <w:szCs w:val="28"/>
        </w:rPr>
      </w:pPr>
    </w:p>
    <w:p w:rsidR="00D46C02" w:rsidRPr="004077E4" w:rsidRDefault="00D46C02" w:rsidP="0023039E">
      <w:pPr>
        <w:jc w:val="center"/>
        <w:rPr>
          <w:rFonts w:ascii="Arial" w:hAnsi="Arial"/>
          <w:b/>
          <w:szCs w:val="28"/>
        </w:rPr>
      </w:pPr>
      <w:r w:rsidRPr="004077E4">
        <w:rPr>
          <w:rFonts w:ascii="Arial" w:hAnsi="Arial"/>
          <w:b/>
          <w:szCs w:val="28"/>
        </w:rPr>
        <w:t>2. Стандарт предоставления муниципальной услуги.</w:t>
      </w:r>
    </w:p>
    <w:p w:rsidR="00D46C02" w:rsidRPr="004077E4" w:rsidRDefault="00D46C02" w:rsidP="0023039E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2.1. Наименование муниципальной услуги - «Выдача справок, выписок из похозяйственных книг и иных справок».</w:t>
      </w:r>
    </w:p>
    <w:p w:rsidR="00D46C02" w:rsidRPr="004077E4" w:rsidRDefault="00D46C02" w:rsidP="0023039E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2.2. Муниципальная услуга предоставляется администрацией Вишняковского  сельского поселения Урюпинского муниципального района Волгоградской области .</w:t>
      </w:r>
    </w:p>
    <w:p w:rsidR="00D46C02" w:rsidRPr="004077E4" w:rsidRDefault="00D46C02" w:rsidP="00674C3E">
      <w:pPr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          Предоставление муниципальной услуги осуществляется:</w:t>
      </w:r>
    </w:p>
    <w:p w:rsidR="00D46C02" w:rsidRPr="004077E4" w:rsidRDefault="00D46C02" w:rsidP="00674C3E">
      <w:pPr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 непосредственно специалистами администрации с использованием  почтовой  связи и электронной почты;</w:t>
      </w:r>
    </w:p>
    <w:p w:rsidR="00D46C02" w:rsidRPr="004077E4" w:rsidRDefault="00D46C02" w:rsidP="00674C3E">
      <w:pPr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- через многофункциональный центр. </w:t>
      </w:r>
    </w:p>
    <w:p w:rsidR="00D46C02" w:rsidRPr="004077E4" w:rsidRDefault="00D46C02" w:rsidP="004640FF">
      <w:pPr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          2.3. Конечным результатом предоставления муниципальной услуги является выдача справок, выписок  из похозяйственных книг  и иных справок либо, либо отказ  в получении справок, выписок  из похозяйственных книг  и иных справок.</w:t>
      </w:r>
    </w:p>
    <w:p w:rsidR="00D46C02" w:rsidRPr="004077E4" w:rsidRDefault="00D46C02" w:rsidP="00B03F2E">
      <w:pPr>
        <w:ind w:firstLine="720"/>
        <w:jc w:val="both"/>
        <w:rPr>
          <w:rFonts w:ascii="Arial" w:hAnsi="Arial"/>
          <w:szCs w:val="28"/>
        </w:rPr>
      </w:pPr>
      <w:bookmarkStart w:id="0" w:name="sub_13416"/>
      <w:r w:rsidRPr="004077E4">
        <w:rPr>
          <w:rFonts w:ascii="Arial" w:hAnsi="Arial"/>
          <w:szCs w:val="28"/>
        </w:rPr>
        <w:t>2.4.Максимальный срок предоставления услуги не должен превышать 60 минут.</w:t>
      </w:r>
      <w:bookmarkStart w:id="1" w:name="_GoBack"/>
      <w:bookmarkEnd w:id="1"/>
    </w:p>
    <w:p w:rsidR="00D46C02" w:rsidRPr="004077E4" w:rsidRDefault="00D46C02" w:rsidP="00B03F2E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D46C02" w:rsidRPr="004077E4" w:rsidRDefault="00D46C02" w:rsidP="00B03F2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Конституцией Российской Федерации от 12.12.1993 («Российская газета» № 237, 25.12.1993);</w:t>
      </w:r>
    </w:p>
    <w:p w:rsidR="00D46C02" w:rsidRPr="004077E4" w:rsidRDefault="00D46C02" w:rsidP="00B03F2E">
      <w:pPr>
        <w:ind w:firstLine="720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Федеральным законом от 02.05.2006 г. № 59-ФЗ  «О порядке  рассмотрения обращений граждан РФ»; (</w:t>
      </w:r>
      <w:r w:rsidRPr="004077E4">
        <w:rPr>
          <w:rFonts w:ascii="Arial" w:hAnsi="Arial"/>
          <w:bCs/>
          <w:szCs w:val="28"/>
        </w:rPr>
        <w:t>«Российская газета»  от 05.05.2006 г. №  95);  «Парламентская газета» от 11.05.2006 г. № 70-71,  Собрание законодательства Российской Федерации от 08.05.2006 г. № 19 ст. 2060);</w:t>
      </w:r>
    </w:p>
    <w:p w:rsidR="00D46C02" w:rsidRPr="004077E4" w:rsidRDefault="00D46C02" w:rsidP="00B03F2E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(Российская газета от 08.10.2003 г. № 3316);</w:t>
      </w:r>
    </w:p>
    <w:p w:rsidR="00D46C02" w:rsidRPr="004077E4" w:rsidRDefault="00D46C02" w:rsidP="00B03F2E">
      <w:pPr>
        <w:autoSpaceDE w:val="0"/>
        <w:autoSpaceDN w:val="0"/>
        <w:adjustRightInd w:val="0"/>
        <w:ind w:firstLine="54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Федеральным законом от 27.07.2010 №210-ФЗ «Об организации предоставления государственных и муниципальных услуг» ( Российская газета от 30.07.2010 г. № 168);</w:t>
      </w:r>
    </w:p>
    <w:p w:rsidR="00D46C02" w:rsidRPr="004077E4" w:rsidRDefault="00D46C02" w:rsidP="00FC2F26">
      <w:pPr>
        <w:jc w:val="both"/>
        <w:rPr>
          <w:rFonts w:ascii="Arial" w:hAnsi="Arial"/>
          <w:szCs w:val="28"/>
        </w:rPr>
      </w:pPr>
      <w:r w:rsidRPr="004077E4">
        <w:rPr>
          <w:rFonts w:ascii="Arial" w:hAnsi="Arial" w:cs="Times New Roman CYR"/>
          <w:bCs/>
          <w:szCs w:val="28"/>
        </w:rPr>
        <w:t xml:space="preserve">       Федеральным законом от 22 октября 2004 № 125 - ФЗ «Об архивном деле в Российской Федерации»;</w:t>
      </w:r>
      <w:r w:rsidRPr="004077E4">
        <w:rPr>
          <w:rFonts w:ascii="Arial" w:hAnsi="Arial"/>
          <w:szCs w:val="28"/>
        </w:rPr>
        <w:t xml:space="preserve"> (</w:t>
      </w:r>
      <w:r w:rsidRPr="004077E4">
        <w:rPr>
          <w:rFonts w:ascii="Arial" w:hAnsi="Arial"/>
          <w:bCs/>
          <w:color w:val="000000"/>
          <w:szCs w:val="28"/>
          <w:shd w:val="clear" w:color="auto" w:fill="FFFFFF"/>
        </w:rPr>
        <w:t xml:space="preserve">«Парламентская газета» от 27 октября </w:t>
      </w:r>
      <w:smartTag w:uri="urn:schemas-microsoft-com:office:smarttags" w:element="metricconverter">
        <w:smartTagPr>
          <w:attr w:name="ProductID" w:val="2004 г"/>
        </w:smartTagPr>
        <w:r w:rsidRPr="004077E4">
          <w:rPr>
            <w:rFonts w:ascii="Arial" w:hAnsi="Arial"/>
            <w:bCs/>
            <w:color w:val="000000"/>
            <w:szCs w:val="28"/>
            <w:shd w:val="clear" w:color="auto" w:fill="FFFFFF"/>
          </w:rPr>
          <w:t>2004 г</w:t>
        </w:r>
      </w:smartTag>
      <w:r w:rsidRPr="004077E4">
        <w:rPr>
          <w:rFonts w:ascii="Arial" w:hAnsi="Arial"/>
          <w:bCs/>
          <w:color w:val="000000"/>
          <w:szCs w:val="28"/>
          <w:shd w:val="clear" w:color="auto" w:fill="FFFFFF"/>
        </w:rPr>
        <w:t xml:space="preserve">. № 201,  «Российская газета» от 27 октября </w:t>
      </w:r>
      <w:smartTag w:uri="urn:schemas-microsoft-com:office:smarttags" w:element="metricconverter">
        <w:smartTagPr>
          <w:attr w:name="ProductID" w:val="2004 г"/>
        </w:smartTagPr>
        <w:r w:rsidRPr="004077E4">
          <w:rPr>
            <w:rFonts w:ascii="Arial" w:hAnsi="Arial"/>
            <w:bCs/>
            <w:color w:val="000000"/>
            <w:szCs w:val="28"/>
            <w:shd w:val="clear" w:color="auto" w:fill="FFFFFF"/>
          </w:rPr>
          <w:t>2004 г</w:t>
        </w:r>
      </w:smartTag>
      <w:r w:rsidRPr="004077E4">
        <w:rPr>
          <w:rFonts w:ascii="Arial" w:hAnsi="Arial"/>
          <w:bCs/>
          <w:color w:val="000000"/>
          <w:szCs w:val="28"/>
          <w:shd w:val="clear" w:color="auto" w:fill="FFFFFF"/>
        </w:rPr>
        <w:t>. № 237, в Собрании законодательства Российской Федерации от 25 октября 2004 г. № 43 ст. 4169</w:t>
      </w:r>
      <w:r w:rsidRPr="004077E4">
        <w:rPr>
          <w:rFonts w:ascii="Arial" w:hAnsi="Arial"/>
          <w:bCs/>
          <w:color w:val="000000"/>
          <w:szCs w:val="28"/>
        </w:rPr>
        <w:t>)</w:t>
      </w:r>
    </w:p>
    <w:p w:rsidR="00D46C02" w:rsidRPr="004077E4" w:rsidRDefault="00D46C02" w:rsidP="004640FF">
      <w:pPr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       Федеральным законом от 07 июля 2003 года № 112-ФЗ «О личном подсобном хозяйстве» </w:t>
      </w:r>
      <w:r w:rsidRPr="004077E4">
        <w:rPr>
          <w:rFonts w:ascii="Arial" w:hAnsi="Arial"/>
          <w:bCs/>
          <w:color w:val="000000"/>
          <w:szCs w:val="28"/>
          <w:shd w:val="clear" w:color="auto" w:fill="FFFFFF"/>
        </w:rPr>
        <w:t>( «Российская  газета» от 10 июля 2003 г. № 135 (дополнительный выпуск),  «Парламентская газета» от 10 июля 2003 г. № 124-125,  Собрание законодательства Российской Федерации от 14 июля 2003 г. № 28 ст. 2881</w:t>
      </w:r>
      <w:r w:rsidRPr="004077E4">
        <w:rPr>
          <w:rFonts w:ascii="Arial" w:hAnsi="Arial"/>
          <w:bCs/>
          <w:color w:val="000000"/>
          <w:szCs w:val="28"/>
        </w:rPr>
        <w:t>);</w:t>
      </w:r>
    </w:p>
    <w:p w:rsidR="00D46C02" w:rsidRPr="004077E4" w:rsidRDefault="00D46C02" w:rsidP="00B03F2E">
      <w:pPr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Уставом Вишняковского сельского поселения Урюпинского муниципального района; (в сети Интернет на официальном </w:t>
      </w:r>
      <w:r w:rsidRPr="004077E4">
        <w:rPr>
          <w:rFonts w:ascii="Arial" w:hAnsi="Arial"/>
          <w:szCs w:val="28"/>
          <w:lang w:eastAsia="ar-SA"/>
        </w:rPr>
        <w:t xml:space="preserve"> сайте </w:t>
      </w:r>
      <w:r w:rsidRPr="004077E4">
        <w:rPr>
          <w:rFonts w:ascii="Arial" w:hAnsi="Arial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Pr="004077E4">
        <w:rPr>
          <w:rFonts w:ascii="Arial" w:hAnsi="Arial"/>
          <w:bCs/>
          <w:szCs w:val="28"/>
        </w:rPr>
        <w:t xml:space="preserve">Вишняковское </w:t>
      </w:r>
      <w:r w:rsidRPr="004077E4">
        <w:rPr>
          <w:rFonts w:ascii="Arial" w:hAnsi="Arial"/>
          <w:szCs w:val="28"/>
        </w:rPr>
        <w:t xml:space="preserve"> сельского поселения http://www.</w:t>
      </w:r>
      <w:r w:rsidRPr="004077E4">
        <w:rPr>
          <w:rFonts w:ascii="Arial" w:hAnsi="Arial"/>
          <w:szCs w:val="28"/>
          <w:lang w:val="en-US"/>
        </w:rPr>
        <w:t>umr</w:t>
      </w:r>
      <w:r w:rsidRPr="004077E4">
        <w:rPr>
          <w:rFonts w:ascii="Arial" w:hAnsi="Arial"/>
          <w:szCs w:val="28"/>
        </w:rPr>
        <w:t>34.ru. )</w:t>
      </w:r>
    </w:p>
    <w:p w:rsidR="00D46C02" w:rsidRPr="004077E4" w:rsidRDefault="00D46C02" w:rsidP="004640FF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2.6. Справки и выписки  из похозяйственных книг населенных пунктов Вишняковского сельского поселения  выдаются на основании заявления (устного или письменного) после предоставления следующих документов:</w:t>
      </w:r>
    </w:p>
    <w:p w:rsidR="00D46C02" w:rsidRPr="004077E4" w:rsidRDefault="00D46C02" w:rsidP="00A333ED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при запросе информации, не содержащей данных о третьих лицах, - документ, удостоверяющий личность заявителя;</w:t>
      </w:r>
    </w:p>
    <w:p w:rsidR="00D46C02" w:rsidRPr="004077E4" w:rsidRDefault="00D46C02" w:rsidP="00A333ED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при запросе информации, содержащей данные о третьих лицах, - документ, удостоверяющий личность, и доверенности третьих лиц или документы, удостоверяющие право законных представителей;</w:t>
      </w:r>
    </w:p>
    <w:p w:rsidR="00D46C02" w:rsidRPr="004077E4" w:rsidRDefault="00D46C02" w:rsidP="00A333ED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при запросе информации, необходимой для оформления наследства, - документ, удостоверяющий личность, свидетельство о смерти наследодателя, завещание наследодателя на имя заявителя или документы, подтверждающие его родство с наследодателем (свидетельства о рождении, браках, перемене имени, усыновлении, установлении отцовства);</w:t>
      </w:r>
    </w:p>
    <w:p w:rsidR="00D46C02" w:rsidRPr="004077E4" w:rsidRDefault="00D46C02" w:rsidP="00A333ED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представителем юридического лица:</w:t>
      </w:r>
    </w:p>
    <w:p w:rsidR="00D46C02" w:rsidRPr="004077E4" w:rsidRDefault="00D46C02" w:rsidP="00A333ED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документ, удостоверяющий личность, доверенность юридического лица на получение информации в его интересах; </w:t>
      </w:r>
    </w:p>
    <w:p w:rsidR="00D46C02" w:rsidRPr="004077E4" w:rsidRDefault="00D46C02" w:rsidP="00A333ED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при необходимости гражданами и юридическими лицами предоставляются домовая книга и технический паспорт домовладения.</w:t>
      </w:r>
    </w:p>
    <w:p w:rsidR="00D46C02" w:rsidRPr="004077E4" w:rsidRDefault="00D46C02" w:rsidP="00A333ED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Представленные заявителем документы не должны содержать подчистки либо приписки, зачеркнутые слова и иные не оговоренные в них исправления, а также серьезных повреждений, не позволяющих однозначно истолковать их содержание.</w:t>
      </w:r>
    </w:p>
    <w:p w:rsidR="00D46C02" w:rsidRPr="004077E4" w:rsidRDefault="00D46C02" w:rsidP="00A333ED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 Все документы представляются на бумажном носителе, в подлиннике. Документы, предъявляемые в копиях, и доверенности физических лиц должны быть нотариально удостоверены.</w:t>
      </w:r>
    </w:p>
    <w:p w:rsidR="00D46C02" w:rsidRPr="004077E4" w:rsidRDefault="00D46C02" w:rsidP="001501CC">
      <w:pPr>
        <w:widowControl w:val="0"/>
        <w:suppressAutoHyphens/>
        <w:autoSpaceDE w:val="0"/>
        <w:ind w:firstLine="567"/>
        <w:jc w:val="both"/>
        <w:rPr>
          <w:rFonts w:ascii="Arial" w:hAnsi="Arial"/>
          <w:szCs w:val="28"/>
          <w:lang w:eastAsia="ar-SA"/>
        </w:rPr>
      </w:pPr>
      <w:r w:rsidRPr="004077E4">
        <w:rPr>
          <w:rFonts w:ascii="Arial" w:hAnsi="Arial"/>
          <w:szCs w:val="28"/>
          <w:lang w:eastAsia="ar-SA"/>
        </w:rPr>
        <w:t>2.6.1. Администрация поселения при предоставлении муниципальной услуги не вправе требовать от заявителя:</w:t>
      </w:r>
    </w:p>
    <w:p w:rsidR="00D46C02" w:rsidRPr="004077E4" w:rsidRDefault="00D46C02" w:rsidP="001501CC">
      <w:pPr>
        <w:widowControl w:val="0"/>
        <w:suppressAutoHyphens/>
        <w:autoSpaceDE w:val="0"/>
        <w:ind w:firstLine="567"/>
        <w:jc w:val="both"/>
        <w:rPr>
          <w:rFonts w:ascii="Arial" w:hAnsi="Arial"/>
          <w:szCs w:val="28"/>
          <w:lang w:eastAsia="ar-SA"/>
        </w:rPr>
      </w:pPr>
      <w:r w:rsidRPr="004077E4">
        <w:rPr>
          <w:rFonts w:ascii="Arial" w:hAnsi="Arial"/>
          <w:szCs w:val="28"/>
          <w:lang w:eastAsia="ar-SA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6C02" w:rsidRPr="004077E4" w:rsidRDefault="00D46C02" w:rsidP="001501CC">
      <w:pPr>
        <w:widowControl w:val="0"/>
        <w:suppressAutoHyphens/>
        <w:autoSpaceDE w:val="0"/>
        <w:ind w:firstLine="567"/>
        <w:jc w:val="both"/>
        <w:rPr>
          <w:rFonts w:ascii="Arial" w:hAnsi="Arial"/>
          <w:szCs w:val="28"/>
          <w:lang w:eastAsia="ar-SA"/>
        </w:rPr>
      </w:pPr>
      <w:r w:rsidRPr="004077E4">
        <w:rPr>
          <w:rFonts w:ascii="Arial" w:hAnsi="Arial"/>
          <w:szCs w:val="28"/>
          <w:lang w:eastAsia="ar-SA"/>
        </w:rPr>
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46C02" w:rsidRPr="004077E4" w:rsidRDefault="00D46C02" w:rsidP="001501CC">
      <w:pPr>
        <w:widowControl w:val="0"/>
        <w:suppressAutoHyphens/>
        <w:autoSpaceDE w:val="0"/>
        <w:ind w:firstLine="567"/>
        <w:jc w:val="both"/>
        <w:rPr>
          <w:rFonts w:ascii="Arial" w:hAnsi="Arial"/>
          <w:szCs w:val="28"/>
          <w:lang w:eastAsia="ar-SA"/>
        </w:rPr>
      </w:pPr>
      <w:r w:rsidRPr="004077E4">
        <w:rPr>
          <w:rFonts w:ascii="Arial" w:hAnsi="Arial"/>
          <w:szCs w:val="28"/>
          <w:lang w:eastAsia="ar-SA"/>
        </w:rPr>
        <w:t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 Об организации предоставления государственных и муниципальных услуг».</w:t>
      </w:r>
    </w:p>
    <w:p w:rsidR="00D46C02" w:rsidRPr="004077E4" w:rsidRDefault="00D46C02" w:rsidP="004640FF">
      <w:pPr>
        <w:pStyle w:val="Heading1"/>
        <w:rPr>
          <w:rFonts w:cs="Times New Roman"/>
          <w:b w:val="0"/>
          <w:color w:val="auto"/>
          <w:szCs w:val="28"/>
        </w:rPr>
      </w:pPr>
      <w:bookmarkStart w:id="2" w:name="sub_1370"/>
      <w:r w:rsidRPr="004077E4">
        <w:rPr>
          <w:rFonts w:cs="Times New Roman"/>
          <w:color w:val="auto"/>
          <w:szCs w:val="28"/>
        </w:rPr>
        <w:t xml:space="preserve">       </w:t>
      </w:r>
      <w:r w:rsidRPr="004077E4">
        <w:rPr>
          <w:rFonts w:cs="Times New Roman"/>
          <w:b w:val="0"/>
          <w:color w:val="auto"/>
          <w:szCs w:val="28"/>
        </w:rPr>
        <w:t>2.7.Перечень оснований для отказа в предоставлении муниципальной услуги</w:t>
      </w:r>
    </w:p>
    <w:p w:rsidR="00D46C02" w:rsidRPr="004077E4" w:rsidRDefault="00D46C02" w:rsidP="004640FF">
      <w:pPr>
        <w:jc w:val="both"/>
        <w:rPr>
          <w:rFonts w:ascii="Arial" w:hAnsi="Arial"/>
          <w:szCs w:val="28"/>
        </w:rPr>
      </w:pPr>
      <w:bookmarkStart w:id="3" w:name="sub_13722"/>
      <w:bookmarkEnd w:id="2"/>
      <w:r w:rsidRPr="004077E4">
        <w:rPr>
          <w:rFonts w:ascii="Arial" w:hAnsi="Arial"/>
          <w:szCs w:val="28"/>
        </w:rPr>
        <w:t xml:space="preserve">    В предоставлении муниципальной услуги может быть отказано в случае, если заявителем представлены документы, предусмотренные пунктом 2.6. административного регламента, не в полном объеме, а также если они не соответствуют требованиям, установленным пунктом 2.6. административного регламента.</w:t>
      </w:r>
    </w:p>
    <w:p w:rsidR="00D46C02" w:rsidRPr="004077E4" w:rsidRDefault="00D46C02" w:rsidP="004640FF">
      <w:pPr>
        <w:jc w:val="both"/>
        <w:rPr>
          <w:rFonts w:ascii="Arial" w:hAnsi="Arial"/>
          <w:szCs w:val="28"/>
        </w:rPr>
      </w:pPr>
      <w:bookmarkStart w:id="4" w:name="sub_13723"/>
      <w:bookmarkEnd w:id="3"/>
      <w:r w:rsidRPr="004077E4">
        <w:rPr>
          <w:rFonts w:ascii="Arial" w:hAnsi="Arial"/>
          <w:szCs w:val="28"/>
        </w:rPr>
        <w:t xml:space="preserve">     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</w:t>
      </w:r>
    </w:p>
    <w:bookmarkEnd w:id="4"/>
    <w:p w:rsidR="00D46C02" w:rsidRPr="004077E4" w:rsidRDefault="00D46C02" w:rsidP="004640FF">
      <w:pPr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     Не подлежат рассмотрению запросы, содержащие ненормативную лексику и оскорбительные высказывания.</w:t>
      </w:r>
    </w:p>
    <w:p w:rsidR="00D46C02" w:rsidRPr="004077E4" w:rsidRDefault="00D46C02" w:rsidP="00313130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2.8. Муниципальная услуга предоставляется  бесплатно.</w:t>
      </w:r>
    </w:p>
    <w:p w:rsidR="00D46C02" w:rsidRPr="004077E4" w:rsidRDefault="00D46C02" w:rsidP="00313130">
      <w:pPr>
        <w:pStyle w:val="Heading3"/>
        <w:spacing w:before="120" w:after="120"/>
        <w:jc w:val="both"/>
        <w:rPr>
          <w:rFonts w:ascii="Arial" w:hAnsi="Arial"/>
          <w:color w:val="auto"/>
          <w:szCs w:val="28"/>
        </w:rPr>
      </w:pPr>
      <w:r w:rsidRPr="004077E4">
        <w:rPr>
          <w:rFonts w:ascii="Arial" w:hAnsi="Arial"/>
          <w:b w:val="0"/>
          <w:color w:val="000000"/>
          <w:szCs w:val="28"/>
        </w:rPr>
        <w:t xml:space="preserve"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</w:t>
      </w:r>
      <w:r w:rsidRPr="004077E4">
        <w:rPr>
          <w:rFonts w:ascii="Arial" w:hAnsi="Arial"/>
          <w:b w:val="0"/>
          <w:color w:val="auto"/>
          <w:szCs w:val="28"/>
        </w:rPr>
        <w:t>услуги</w:t>
      </w:r>
      <w:r w:rsidRPr="004077E4">
        <w:rPr>
          <w:rFonts w:ascii="Arial" w:hAnsi="Arial"/>
          <w:color w:val="auto"/>
          <w:szCs w:val="28"/>
        </w:rPr>
        <w:t xml:space="preserve"> </w:t>
      </w:r>
      <w:r w:rsidRPr="004077E4">
        <w:rPr>
          <w:rFonts w:ascii="Arial" w:hAnsi="Arial"/>
          <w:b w:val="0"/>
          <w:color w:val="auto"/>
          <w:szCs w:val="28"/>
        </w:rPr>
        <w:t>не должен  превышать 15 минут.</w:t>
      </w:r>
    </w:p>
    <w:p w:rsidR="00D46C02" w:rsidRPr="004077E4" w:rsidRDefault="00D46C02" w:rsidP="00313130">
      <w:pPr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2.10. Требования к местам предоставления муниципальной услуги:</w:t>
      </w:r>
    </w:p>
    <w:p w:rsidR="00D46C02" w:rsidRPr="004077E4" w:rsidRDefault="00D46C02" w:rsidP="00313130">
      <w:pPr>
        <w:pStyle w:val="NormalWeb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bCs/>
          <w:szCs w:val="28"/>
        </w:rPr>
        <w:t xml:space="preserve">          2.10.1.Требования к размещению и оформлению визуальной, текстовой информации. </w:t>
      </w:r>
    </w:p>
    <w:p w:rsidR="00D46C02" w:rsidRPr="004077E4" w:rsidRDefault="00D46C02" w:rsidP="00313130">
      <w:pPr>
        <w:pStyle w:val="NormalWeb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bCs/>
          <w:szCs w:val="28"/>
        </w:rPr>
        <w:t xml:space="preserve">      Помещения должны содержать места информирования, предназначенные для ознакомления граждан с информационными материалами. </w:t>
      </w:r>
    </w:p>
    <w:p w:rsidR="00D46C02" w:rsidRPr="004077E4" w:rsidRDefault="00D46C02" w:rsidP="00313130">
      <w:pPr>
        <w:pStyle w:val="NormalWeb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bCs/>
          <w:szCs w:val="28"/>
        </w:rPr>
        <w:t>    Места информирования оборудуются визуальной, текстовой информацией, размещаемой на информационных стендах.  </w:t>
      </w:r>
    </w:p>
    <w:p w:rsidR="00D46C02" w:rsidRPr="004077E4" w:rsidRDefault="00D46C02" w:rsidP="00313130">
      <w:pPr>
        <w:pStyle w:val="NormalWeb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bCs/>
          <w:szCs w:val="28"/>
        </w:rPr>
        <w:t>К информационным стендам, на которых размещается информация, должна быть обеспечена возможность свободного доступа граждан.  </w:t>
      </w:r>
    </w:p>
    <w:p w:rsidR="00D46C02" w:rsidRPr="004077E4" w:rsidRDefault="00D46C02" w:rsidP="00313130">
      <w:pPr>
        <w:pStyle w:val="NormalWeb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bCs/>
          <w:szCs w:val="28"/>
        </w:rPr>
        <w:t xml:space="preserve">        2.10.2. Требования к оборудованию мест ожидания </w:t>
      </w:r>
    </w:p>
    <w:p w:rsidR="00D46C02" w:rsidRPr="004077E4" w:rsidRDefault="00D46C02" w:rsidP="00313130">
      <w:pPr>
        <w:pStyle w:val="NormalWeb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bCs/>
          <w:szCs w:val="28"/>
        </w:rPr>
        <w:t>Места ожидания оборудуются: </w:t>
      </w:r>
    </w:p>
    <w:p w:rsidR="00D46C02" w:rsidRPr="004077E4" w:rsidRDefault="00D46C02" w:rsidP="00313130">
      <w:pPr>
        <w:pStyle w:val="NormalWeb"/>
        <w:rPr>
          <w:rFonts w:ascii="Arial" w:hAnsi="Arial"/>
          <w:szCs w:val="28"/>
        </w:rPr>
      </w:pPr>
      <w:r w:rsidRPr="004077E4">
        <w:rPr>
          <w:rFonts w:ascii="Arial" w:hAnsi="Arial"/>
          <w:bCs/>
          <w:szCs w:val="28"/>
        </w:rPr>
        <w:t xml:space="preserve">  - противопожарной системой и средствами пожаротушения;</w:t>
      </w:r>
      <w:r w:rsidRPr="004077E4">
        <w:rPr>
          <w:rFonts w:ascii="Arial" w:hAnsi="Arial"/>
          <w:bCs/>
          <w:szCs w:val="28"/>
        </w:rPr>
        <w:br/>
        <w:t>  - системой оповещения о возникновении чрезвычайной ситуации. </w:t>
      </w:r>
    </w:p>
    <w:p w:rsidR="00D46C02" w:rsidRPr="004077E4" w:rsidRDefault="00D46C02" w:rsidP="00313130">
      <w:pPr>
        <w:pStyle w:val="NormalWeb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bCs/>
          <w:szCs w:val="28"/>
        </w:rPr>
        <w:t xml:space="preserve">    Для ожидания приема граждан отводятся места, оборудованные стульями, местом для написания и размещения документов, заявлений. </w:t>
      </w:r>
    </w:p>
    <w:p w:rsidR="00D46C02" w:rsidRPr="004077E4" w:rsidRDefault="00D46C02" w:rsidP="00313130">
      <w:pPr>
        <w:pStyle w:val="NormalWeb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bCs/>
          <w:szCs w:val="28"/>
        </w:rPr>
        <w:t xml:space="preserve">    В местах ожидания имеются средства для оказания первой помощи и доступные места общего пользования (туалет). </w:t>
      </w:r>
    </w:p>
    <w:p w:rsidR="00D46C02" w:rsidRPr="004077E4" w:rsidRDefault="00D46C02" w:rsidP="00313130">
      <w:pPr>
        <w:pStyle w:val="NormalWeb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bCs/>
          <w:szCs w:val="28"/>
        </w:rPr>
        <w:t xml:space="preserve">    В период с октября по май в местах ожидания размещаются специальные напольные и (или) настенные вешалки для одежды. </w:t>
      </w:r>
    </w:p>
    <w:p w:rsidR="00D46C02" w:rsidRPr="004077E4" w:rsidRDefault="00D46C02" w:rsidP="00313130">
      <w:pPr>
        <w:pStyle w:val="NormalWeb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bCs/>
          <w:szCs w:val="28"/>
        </w:rPr>
        <w:t>2.10.3. Требования к парковочным местам. </w:t>
      </w:r>
    </w:p>
    <w:p w:rsidR="00D46C02" w:rsidRPr="004077E4" w:rsidRDefault="00D46C02" w:rsidP="00313130">
      <w:pPr>
        <w:pStyle w:val="NormalWeb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bCs/>
          <w:szCs w:val="28"/>
        </w:rPr>
        <w:t xml:space="preserve">    На территории, прилегающей к месторасположению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администрацию за определенный период. </w:t>
      </w:r>
    </w:p>
    <w:p w:rsidR="00D46C02" w:rsidRPr="004077E4" w:rsidRDefault="00D46C02" w:rsidP="00313130">
      <w:pPr>
        <w:pStyle w:val="NormalWeb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bCs/>
          <w:szCs w:val="28"/>
        </w:rPr>
        <w:t xml:space="preserve">    На стоянке должно быть не менее 5 машиномест, из них не менее одного места - для парковки специальных транспортных средств инвалидов. </w:t>
      </w:r>
    </w:p>
    <w:p w:rsidR="00D46C02" w:rsidRPr="004077E4" w:rsidRDefault="00D46C02" w:rsidP="00313130">
      <w:pPr>
        <w:pStyle w:val="NormalWeb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bCs/>
          <w:szCs w:val="28"/>
        </w:rPr>
        <w:t xml:space="preserve">    Доступ граждан к парковочным местам является бесплатным.</w:t>
      </w:r>
      <w:r w:rsidRPr="004077E4">
        <w:rPr>
          <w:rFonts w:ascii="Arial" w:hAnsi="Arial"/>
          <w:bCs/>
          <w:szCs w:val="28"/>
        </w:rPr>
        <w:br/>
        <w:t>  2.10.4. Требования к оформлению входа в здание.</w:t>
      </w:r>
      <w:r w:rsidRPr="004077E4">
        <w:rPr>
          <w:rFonts w:ascii="Arial" w:hAnsi="Arial"/>
          <w:bCs/>
          <w:szCs w:val="28"/>
        </w:rPr>
        <w:br/>
        <w:t>Вход в помещение администрации оборудуется расширенными проходами, позволяющими обеспечить беспрепятственный доступ инвалидов. </w:t>
      </w:r>
    </w:p>
    <w:p w:rsidR="00D46C02" w:rsidRPr="004077E4" w:rsidRDefault="00D46C02" w:rsidP="00313130">
      <w:pPr>
        <w:pStyle w:val="NormalWeb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bCs/>
          <w:szCs w:val="28"/>
        </w:rPr>
        <w:t>Центральный вход в здание администрации должен быть оборудован информационной табличкой (вывеской), содержащей следующую информацию об администрации:  </w:t>
      </w:r>
    </w:p>
    <w:p w:rsidR="00D46C02" w:rsidRPr="004077E4" w:rsidRDefault="00D46C02" w:rsidP="00313130">
      <w:pPr>
        <w:pStyle w:val="NormalWeb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bCs/>
          <w:szCs w:val="28"/>
        </w:rPr>
        <w:t>- наименование; место нахождения;  </w:t>
      </w:r>
    </w:p>
    <w:p w:rsidR="00D46C02" w:rsidRPr="004077E4" w:rsidRDefault="00D46C02" w:rsidP="00313130">
      <w:pPr>
        <w:pStyle w:val="NormalWeb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bCs/>
          <w:szCs w:val="28"/>
        </w:rPr>
        <w:t>- режим работы. </w:t>
      </w:r>
    </w:p>
    <w:p w:rsidR="00D46C02" w:rsidRPr="004077E4" w:rsidRDefault="00D46C02" w:rsidP="00313130">
      <w:pPr>
        <w:pStyle w:val="NormalWeb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bCs/>
          <w:szCs w:val="28"/>
        </w:rPr>
        <w:t>  2.10.5. Требования к местам для информирования заявителей, получения информации и заполнения необходимых документов.  </w:t>
      </w:r>
    </w:p>
    <w:p w:rsidR="00D46C02" w:rsidRPr="004077E4" w:rsidRDefault="00D46C02" w:rsidP="00313130">
      <w:pPr>
        <w:pStyle w:val="NormalWeb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bCs/>
          <w:szCs w:val="28"/>
        </w:rPr>
        <w:t>  Места информирования, предназначенные для ознакомления граждан с информационными материалами, оборудуются:  </w:t>
      </w:r>
    </w:p>
    <w:p w:rsidR="00D46C02" w:rsidRPr="004077E4" w:rsidRDefault="00D46C02" w:rsidP="00313130">
      <w:pPr>
        <w:pStyle w:val="NormalWeb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bCs/>
          <w:szCs w:val="28"/>
        </w:rPr>
        <w:t>  - информационными стендами: </w:t>
      </w:r>
    </w:p>
    <w:p w:rsidR="00D46C02" w:rsidRPr="004077E4" w:rsidRDefault="00D46C02" w:rsidP="00313130">
      <w:pPr>
        <w:pStyle w:val="NormalWeb"/>
        <w:jc w:val="both"/>
        <w:rPr>
          <w:rFonts w:ascii="Arial" w:hAnsi="Arial"/>
          <w:bCs/>
          <w:szCs w:val="28"/>
        </w:rPr>
      </w:pPr>
      <w:r w:rsidRPr="004077E4">
        <w:rPr>
          <w:rFonts w:ascii="Arial" w:hAnsi="Arial"/>
          <w:bCs/>
          <w:szCs w:val="28"/>
        </w:rPr>
        <w:t>  - стульями и столами для оформления документов. </w:t>
      </w:r>
    </w:p>
    <w:p w:rsidR="00D46C02" w:rsidRPr="004077E4" w:rsidRDefault="00D46C02" w:rsidP="00313130">
      <w:pPr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      На информационном стенде в здании администрации Вишняковского сельского поселения, непосредственно предоставляющем муниципальную услугу, размещаются следующие информационные материалы:</w:t>
      </w:r>
    </w:p>
    <w:p w:rsidR="00D46C02" w:rsidRPr="004077E4" w:rsidRDefault="00D46C02" w:rsidP="00313130">
      <w:pPr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 сведения о перечне предоставляемых муниципальных услуг;</w:t>
      </w:r>
    </w:p>
    <w:p w:rsidR="00D46C02" w:rsidRPr="004077E4" w:rsidRDefault="00D46C02" w:rsidP="00313130">
      <w:pPr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D46C02" w:rsidRPr="004077E4" w:rsidRDefault="00D46C02" w:rsidP="00313130">
      <w:pPr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D46C02" w:rsidRPr="004077E4" w:rsidRDefault="00D46C02" w:rsidP="00313130">
      <w:pPr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 образцы заполнения документов;</w:t>
      </w:r>
    </w:p>
    <w:p w:rsidR="00D46C02" w:rsidRPr="004077E4" w:rsidRDefault="00D46C02" w:rsidP="00313130">
      <w:pPr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 адреса, номера телефонов и факса, график работы, адрес электронной почты администрации Вишняковского сельского поселения;</w:t>
      </w:r>
    </w:p>
    <w:p w:rsidR="00D46C02" w:rsidRPr="004077E4" w:rsidRDefault="00D46C02" w:rsidP="00313130">
      <w:pPr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 перечень оснований для отказа в предоставлении муниципальной услуги;</w:t>
      </w:r>
    </w:p>
    <w:p w:rsidR="00D46C02" w:rsidRPr="004077E4" w:rsidRDefault="00D46C02" w:rsidP="00313130">
      <w:pPr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 административный регламент;</w:t>
      </w:r>
    </w:p>
    <w:p w:rsidR="00D46C02" w:rsidRPr="004077E4" w:rsidRDefault="00D46C02" w:rsidP="00313130">
      <w:pPr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 необходимая оперативная информация о предоставлении муниципальной услуги.</w:t>
      </w:r>
    </w:p>
    <w:p w:rsidR="00D46C02" w:rsidRPr="004077E4" w:rsidRDefault="00D46C02" w:rsidP="00313130">
      <w:pPr>
        <w:ind w:firstLine="708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При изменении условий и порядка предоставления муниципальной услуги, информация об изменениях должна быть выделена цветом и пометкой «Важно». </w:t>
      </w:r>
    </w:p>
    <w:p w:rsidR="00D46C02" w:rsidRPr="004077E4" w:rsidRDefault="00D46C02" w:rsidP="00313130">
      <w:pPr>
        <w:ind w:firstLine="708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 Вишняковского сельского поселения, непосредственно предоставляющей муниципальную услугу.</w:t>
      </w:r>
    </w:p>
    <w:p w:rsidR="00D46C02" w:rsidRPr="004077E4" w:rsidRDefault="00D46C02" w:rsidP="00313130">
      <w:pPr>
        <w:pStyle w:val="ConsPlusNormal"/>
        <w:ind w:firstLine="708"/>
        <w:jc w:val="both"/>
        <w:rPr>
          <w:sz w:val="24"/>
          <w:szCs w:val="28"/>
        </w:rPr>
      </w:pPr>
      <w:r w:rsidRPr="004077E4">
        <w:rPr>
          <w:sz w:val="24"/>
          <w:szCs w:val="28"/>
        </w:rPr>
        <w:t>2.10.6. Требования к обеспечению доступности предоставления муниципальной услуги для инвалидов.</w:t>
      </w:r>
    </w:p>
    <w:p w:rsidR="00D46C02" w:rsidRPr="004077E4" w:rsidRDefault="00D46C02" w:rsidP="00313130">
      <w:pPr>
        <w:keepNext/>
        <w:ind w:right="6" w:firstLine="697"/>
        <w:contextualSpacing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Помещения, в которых предоставляется  муниципальная  услуга, залы ожидания 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 должны соответствовать   установленным действующим законодательством  требованиям, а также 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D46C02" w:rsidRPr="004077E4" w:rsidRDefault="00D46C02" w:rsidP="00313130">
      <w:pPr>
        <w:autoSpaceDE w:val="0"/>
        <w:autoSpaceDN w:val="0"/>
        <w:adjustRightInd w:val="0"/>
        <w:ind w:firstLine="708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D46C02" w:rsidRPr="004077E4" w:rsidRDefault="00D46C02" w:rsidP="00313130">
      <w:pPr>
        <w:autoSpaceDE w:val="0"/>
        <w:autoSpaceDN w:val="0"/>
        <w:adjustRightInd w:val="0"/>
        <w:ind w:firstLine="708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D46C02" w:rsidRPr="004077E4" w:rsidRDefault="00D46C02" w:rsidP="00313130">
      <w:pPr>
        <w:autoSpaceDE w:val="0"/>
        <w:autoSpaceDN w:val="0"/>
        <w:adjustRightInd w:val="0"/>
        <w:ind w:firstLine="708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 беспрепятственный вход инвалидов в помещение и выход из него;</w:t>
      </w:r>
    </w:p>
    <w:p w:rsidR="00D46C02" w:rsidRPr="004077E4" w:rsidRDefault="00D46C02" w:rsidP="00313130">
      <w:pPr>
        <w:autoSpaceDE w:val="0"/>
        <w:autoSpaceDN w:val="0"/>
        <w:adjustRightInd w:val="0"/>
        <w:ind w:firstLine="708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D46C02" w:rsidRPr="004077E4" w:rsidRDefault="00D46C02" w:rsidP="00313130">
      <w:pPr>
        <w:autoSpaceDE w:val="0"/>
        <w:autoSpaceDN w:val="0"/>
        <w:adjustRightInd w:val="0"/>
        <w:ind w:firstLine="708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D46C02" w:rsidRPr="004077E4" w:rsidRDefault="00D46C02" w:rsidP="00313130">
      <w:pPr>
        <w:autoSpaceDE w:val="0"/>
        <w:autoSpaceDN w:val="0"/>
        <w:adjustRightInd w:val="0"/>
        <w:ind w:firstLine="708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D46C02" w:rsidRPr="004077E4" w:rsidRDefault="00D46C02" w:rsidP="00313130">
      <w:pPr>
        <w:autoSpaceDE w:val="0"/>
        <w:autoSpaceDN w:val="0"/>
        <w:adjustRightInd w:val="0"/>
        <w:ind w:firstLine="708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46C02" w:rsidRPr="004077E4" w:rsidRDefault="00D46C02" w:rsidP="00313130">
      <w:pPr>
        <w:autoSpaceDE w:val="0"/>
        <w:autoSpaceDN w:val="0"/>
        <w:adjustRightInd w:val="0"/>
        <w:ind w:firstLine="708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 допуск сурдопереводчика и тифлосурдопереводчика;</w:t>
      </w:r>
    </w:p>
    <w:p w:rsidR="00D46C02" w:rsidRPr="004077E4" w:rsidRDefault="00D46C02" w:rsidP="00313130">
      <w:pPr>
        <w:autoSpaceDE w:val="0"/>
        <w:autoSpaceDN w:val="0"/>
        <w:adjustRightInd w:val="0"/>
        <w:ind w:firstLine="708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46C02" w:rsidRPr="004077E4" w:rsidRDefault="00D46C02" w:rsidP="00313130">
      <w:pPr>
        <w:autoSpaceDE w:val="0"/>
        <w:autoSpaceDN w:val="0"/>
        <w:adjustRightInd w:val="0"/>
        <w:ind w:firstLine="708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D46C02" w:rsidRPr="004077E4" w:rsidRDefault="00D46C02" w:rsidP="00313130">
      <w:pPr>
        <w:autoSpaceDE w:val="0"/>
        <w:autoSpaceDN w:val="0"/>
        <w:adjustRightInd w:val="0"/>
        <w:ind w:firstLine="708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D46C02" w:rsidRPr="004077E4" w:rsidRDefault="00D46C02" w:rsidP="00475C3D">
      <w:pPr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  <w:shd w:val="clear" w:color="auto" w:fill="FFFFFF"/>
        </w:rPr>
        <w:t>2.11. Показатели доступности и качества муниципальной услуги.</w:t>
      </w:r>
      <w:r w:rsidRPr="004077E4">
        <w:rPr>
          <w:rFonts w:ascii="Arial" w:hAnsi="Arial"/>
          <w:szCs w:val="28"/>
        </w:rPr>
        <w:br/>
      </w:r>
      <w:r w:rsidRPr="004077E4">
        <w:rPr>
          <w:rFonts w:ascii="Arial" w:hAnsi="Arial"/>
          <w:szCs w:val="28"/>
          <w:shd w:val="clear" w:color="auto" w:fill="FFFFFF"/>
        </w:rPr>
        <w:t>2.11.1. Показателями доступности муниципальной услуги являются:</w:t>
      </w:r>
      <w:r w:rsidRPr="004077E4">
        <w:rPr>
          <w:rFonts w:ascii="Arial" w:hAnsi="Arial"/>
          <w:szCs w:val="28"/>
        </w:rPr>
        <w:br/>
      </w:r>
      <w:r w:rsidRPr="004077E4">
        <w:rPr>
          <w:rFonts w:ascii="Arial" w:hAnsi="Arial"/>
          <w:szCs w:val="28"/>
          <w:shd w:val="clear" w:color="auto" w:fill="FFFFFF"/>
        </w:rPr>
        <w:t>- транспортная доступность к местам предоставления муниципальной услуги;</w:t>
      </w:r>
      <w:r w:rsidRPr="004077E4">
        <w:rPr>
          <w:rFonts w:ascii="Arial" w:hAnsi="Arial"/>
          <w:szCs w:val="28"/>
        </w:rPr>
        <w:br/>
      </w:r>
      <w:r w:rsidRPr="004077E4">
        <w:rPr>
          <w:rFonts w:ascii="Arial" w:hAnsi="Arial"/>
          <w:szCs w:val="28"/>
          <w:shd w:val="clear" w:color="auto" w:fill="FFFFFF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  <w:r w:rsidRPr="004077E4">
        <w:rPr>
          <w:rFonts w:ascii="Arial" w:hAnsi="Arial"/>
          <w:szCs w:val="28"/>
        </w:rPr>
        <w:br/>
      </w:r>
      <w:r w:rsidRPr="004077E4">
        <w:rPr>
          <w:rFonts w:ascii="Arial" w:hAnsi="Arial"/>
          <w:szCs w:val="28"/>
          <w:shd w:val="clear" w:color="auto" w:fill="FFFFFF"/>
        </w:rPr>
        <w:t>- доступность получения заявителями формы заявления и иных документов, необходимых для получения муниципальной услуги, размещенных на Едином и региональном порталах, в том числе возможность их копирования и заполнения в электронном виде;</w:t>
      </w:r>
      <w:r w:rsidRPr="004077E4">
        <w:rPr>
          <w:rFonts w:ascii="Arial" w:hAnsi="Arial"/>
          <w:szCs w:val="28"/>
        </w:rPr>
        <w:br/>
      </w:r>
      <w:r w:rsidRPr="004077E4">
        <w:rPr>
          <w:rFonts w:ascii="Arial" w:hAnsi="Arial"/>
          <w:szCs w:val="28"/>
          <w:shd w:val="clear" w:color="auto" w:fill="FFFFFF"/>
        </w:rPr>
        <w:t>- возможность направления заявителем документов в электронной форме посредством Единого и регионального порталов;</w:t>
      </w:r>
      <w:r w:rsidRPr="004077E4">
        <w:rPr>
          <w:rFonts w:ascii="Arial" w:hAnsi="Arial"/>
          <w:szCs w:val="28"/>
        </w:rPr>
        <w:br/>
      </w:r>
      <w:r w:rsidRPr="004077E4">
        <w:rPr>
          <w:rFonts w:ascii="Arial" w:hAnsi="Arial"/>
          <w:szCs w:val="28"/>
          <w:shd w:val="clear" w:color="auto" w:fill="FFFFFF"/>
        </w:rPr>
        <w:t>- возможность подачи документов для предоставления муниципальной услуги через МФЦ;</w:t>
      </w:r>
      <w:r w:rsidRPr="004077E4">
        <w:rPr>
          <w:rFonts w:ascii="Arial" w:hAnsi="Arial"/>
          <w:szCs w:val="28"/>
        </w:rPr>
        <w:br/>
      </w:r>
      <w:r w:rsidRPr="004077E4">
        <w:rPr>
          <w:rFonts w:ascii="Arial" w:hAnsi="Arial"/>
          <w:szCs w:val="28"/>
          <w:shd w:val="clear" w:color="auto" w:fill="FFFFFF"/>
        </w:rPr>
        <w:t>- бесплатность предоставления муниципальной услуги и информации о процедуре предоставления муниципальной услуги.</w:t>
      </w:r>
      <w:r w:rsidRPr="004077E4">
        <w:rPr>
          <w:rFonts w:ascii="Arial" w:hAnsi="Arial"/>
          <w:szCs w:val="28"/>
        </w:rPr>
        <w:br/>
      </w:r>
      <w:r w:rsidRPr="004077E4">
        <w:rPr>
          <w:rFonts w:ascii="Arial" w:hAnsi="Arial"/>
          <w:szCs w:val="28"/>
          <w:shd w:val="clear" w:color="auto" w:fill="FFFFFF"/>
        </w:rPr>
        <w:t>2.11.2. Показателями качества муниципальной услуги являются:</w:t>
      </w:r>
      <w:r w:rsidRPr="004077E4">
        <w:rPr>
          <w:rFonts w:ascii="Arial" w:hAnsi="Arial"/>
          <w:szCs w:val="28"/>
        </w:rPr>
        <w:br/>
      </w:r>
      <w:r w:rsidRPr="004077E4">
        <w:rPr>
          <w:rFonts w:ascii="Arial" w:hAnsi="Arial"/>
          <w:szCs w:val="28"/>
          <w:shd w:val="clear" w:color="auto" w:fill="FFFFFF"/>
        </w:rPr>
        <w:t>- соблюдение должностными лицами Администрации поселения, предоставляющими муниципальную услугу, сроков предоставления муниципальной услуги;</w:t>
      </w:r>
      <w:r w:rsidRPr="004077E4">
        <w:rPr>
          <w:rFonts w:ascii="Arial" w:hAnsi="Arial"/>
          <w:szCs w:val="28"/>
        </w:rPr>
        <w:br/>
      </w:r>
      <w:r w:rsidRPr="004077E4">
        <w:rPr>
          <w:rFonts w:ascii="Arial" w:hAnsi="Arial"/>
          <w:szCs w:val="28"/>
          <w:shd w:val="clear" w:color="auto" w:fill="FFFFFF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  <w:r w:rsidRPr="004077E4">
        <w:rPr>
          <w:rFonts w:ascii="Arial" w:hAnsi="Arial"/>
          <w:szCs w:val="28"/>
        </w:rPr>
        <w:br/>
      </w:r>
      <w:r w:rsidRPr="004077E4">
        <w:rPr>
          <w:rFonts w:ascii="Arial" w:hAnsi="Arial"/>
          <w:szCs w:val="28"/>
          <w:shd w:val="clear" w:color="auto" w:fill="FFFFFF"/>
        </w:rPr>
        <w:t>- отсутствие обоснованных жалоб заявителей на качество предоставления муниципальной услуги, действия (бездействие) должностных лиц Администрации поселения и решения, принимаемые (осуществляемые) в ходе предоставления муниципальной услуги;</w:t>
      </w:r>
      <w:r w:rsidRPr="004077E4">
        <w:rPr>
          <w:rFonts w:ascii="Arial" w:hAnsi="Arial"/>
          <w:szCs w:val="28"/>
        </w:rPr>
        <w:br/>
      </w:r>
      <w:r w:rsidRPr="004077E4">
        <w:rPr>
          <w:rFonts w:ascii="Arial" w:hAnsi="Arial"/>
          <w:szCs w:val="28"/>
          <w:shd w:val="clear" w:color="auto" w:fill="FFFFFF"/>
        </w:rPr>
        <w:t>- предоставление муниципальной услуги в соответствии с требованиями административного регламента;</w:t>
      </w:r>
      <w:r w:rsidRPr="004077E4">
        <w:rPr>
          <w:rFonts w:ascii="Arial" w:hAnsi="Arial"/>
          <w:szCs w:val="28"/>
        </w:rPr>
        <w:br/>
      </w:r>
      <w:r w:rsidRPr="004077E4">
        <w:rPr>
          <w:rFonts w:ascii="Arial" w:hAnsi="Arial"/>
          <w:szCs w:val="28"/>
          <w:shd w:val="clear" w:color="auto" w:fill="FFFFFF"/>
        </w:rPr>
        <w:t>- восстановление нарушенных прав заявителя.</w:t>
      </w:r>
      <w:r w:rsidRPr="004077E4">
        <w:rPr>
          <w:rFonts w:ascii="Arial" w:hAnsi="Arial"/>
          <w:szCs w:val="28"/>
        </w:rPr>
        <w:br/>
      </w:r>
      <w:r w:rsidRPr="004077E4">
        <w:rPr>
          <w:rFonts w:ascii="Arial" w:hAnsi="Arial"/>
          <w:szCs w:val="28"/>
          <w:shd w:val="clear" w:color="auto" w:fill="FFFFFF"/>
        </w:rPr>
        <w:t>2.12. Иные требования, в том числе учитывающие особенности предоставления муниципальной услуги в электронной форме.</w:t>
      </w:r>
      <w:r w:rsidRPr="004077E4">
        <w:rPr>
          <w:rFonts w:ascii="Arial" w:hAnsi="Arial"/>
          <w:szCs w:val="28"/>
        </w:rPr>
        <w:br/>
      </w:r>
      <w:r w:rsidRPr="004077E4">
        <w:rPr>
          <w:rFonts w:ascii="Arial" w:hAnsi="Arial"/>
          <w:szCs w:val="28"/>
          <w:shd w:val="clear" w:color="auto" w:fill="FFFFFF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</w:t>
      </w:r>
      <w:r w:rsidRPr="004077E4">
        <w:rPr>
          <w:rFonts w:ascii="Arial" w:hAnsi="Arial"/>
          <w:szCs w:val="28"/>
        </w:rPr>
        <w:br/>
      </w:r>
      <w:r w:rsidRPr="004077E4">
        <w:rPr>
          <w:rFonts w:ascii="Arial" w:hAnsi="Arial"/>
          <w:szCs w:val="28"/>
          <w:shd w:val="clear" w:color="auto" w:fill="FFFFFF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  <w:r w:rsidRPr="004077E4">
        <w:rPr>
          <w:rFonts w:ascii="Arial" w:hAnsi="Arial"/>
          <w:szCs w:val="28"/>
        </w:rPr>
        <w:br/>
      </w:r>
      <w:r w:rsidRPr="004077E4">
        <w:rPr>
          <w:rFonts w:ascii="Arial" w:hAnsi="Arial"/>
          <w:szCs w:val="28"/>
          <w:shd w:val="clear" w:color="auto" w:fill="FFFFFF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 w:rsidRPr="004077E4">
        <w:rPr>
          <w:rFonts w:ascii="Arial" w:hAnsi="Arial"/>
          <w:szCs w:val="28"/>
        </w:rPr>
        <w:br/>
      </w:r>
      <w:r w:rsidRPr="004077E4">
        <w:rPr>
          <w:rFonts w:ascii="Arial" w:hAnsi="Arial"/>
          <w:szCs w:val="28"/>
          <w:shd w:val="clear" w:color="auto" w:fill="FFFFFF"/>
        </w:rPr>
        <w:t>В соответствии со статьей 11.1 Федерального закона от 27.07.2006 № 149-ФЗ «Об информации, информационных технологиях и о защите информации» органы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r w:rsidRPr="004077E4">
        <w:rPr>
          <w:rFonts w:ascii="Arial" w:hAnsi="Arial"/>
          <w:szCs w:val="28"/>
        </w:rPr>
        <w:br/>
      </w:r>
      <w:r w:rsidRPr="004077E4">
        <w:rPr>
          <w:rFonts w:ascii="Arial" w:hAnsi="Arial"/>
          <w:szCs w:val="28"/>
          <w:shd w:val="clear" w:color="auto" w:fill="FFFFFF"/>
        </w:rPr>
        <w:t>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:rsidR="00D46C02" w:rsidRPr="004077E4" w:rsidRDefault="00D46C02" w:rsidP="00475C3D">
      <w:pPr>
        <w:autoSpaceDE w:val="0"/>
        <w:autoSpaceDN w:val="0"/>
        <w:adjustRightInd w:val="0"/>
        <w:ind w:firstLine="540"/>
        <w:rPr>
          <w:rFonts w:ascii="Arial" w:hAnsi="Arial"/>
          <w:b/>
          <w:szCs w:val="28"/>
        </w:rPr>
      </w:pPr>
      <w:r w:rsidRPr="004077E4">
        <w:rPr>
          <w:rFonts w:ascii="Arial" w:hAnsi="Arial"/>
          <w:b/>
          <w:bCs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46C02" w:rsidRPr="004077E4" w:rsidRDefault="00D46C02" w:rsidP="00313130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D46C02" w:rsidRPr="004077E4" w:rsidRDefault="00D46C02" w:rsidP="00313130">
      <w:pPr>
        <w:ind w:firstLine="720"/>
        <w:jc w:val="both"/>
        <w:rPr>
          <w:rFonts w:ascii="Arial" w:hAnsi="Arial"/>
          <w:szCs w:val="28"/>
        </w:rPr>
      </w:pPr>
      <w:bookmarkStart w:id="5" w:name="sub_311"/>
      <w:r w:rsidRPr="004077E4">
        <w:rPr>
          <w:rFonts w:ascii="Arial" w:hAnsi="Arial"/>
          <w:szCs w:val="28"/>
        </w:rPr>
        <w:t>-прием заявлений о предоставлении муниципальной услуги;</w:t>
      </w:r>
    </w:p>
    <w:p w:rsidR="00D46C02" w:rsidRPr="004077E4" w:rsidRDefault="00D46C02" w:rsidP="00313130">
      <w:pPr>
        <w:ind w:firstLine="720"/>
        <w:jc w:val="both"/>
        <w:rPr>
          <w:rFonts w:ascii="Arial" w:hAnsi="Arial"/>
          <w:szCs w:val="28"/>
        </w:rPr>
      </w:pPr>
      <w:bookmarkStart w:id="6" w:name="sub_312"/>
      <w:bookmarkEnd w:id="5"/>
      <w:r w:rsidRPr="004077E4">
        <w:rPr>
          <w:rFonts w:ascii="Arial" w:hAnsi="Arial"/>
          <w:szCs w:val="28"/>
        </w:rPr>
        <w:t>-регистрация заявлений и передача их на исполнение; анализ поступивших заявлений и документов; исполнение заявления;</w:t>
      </w:r>
    </w:p>
    <w:p w:rsidR="00D46C02" w:rsidRPr="004077E4" w:rsidRDefault="00D46C02" w:rsidP="00313130">
      <w:pPr>
        <w:ind w:firstLine="720"/>
        <w:jc w:val="both"/>
        <w:rPr>
          <w:rFonts w:ascii="Arial" w:hAnsi="Arial"/>
          <w:szCs w:val="28"/>
        </w:rPr>
      </w:pPr>
      <w:bookmarkStart w:id="7" w:name="sub_313"/>
      <w:bookmarkEnd w:id="6"/>
      <w:r w:rsidRPr="004077E4">
        <w:rPr>
          <w:rFonts w:ascii="Arial" w:hAnsi="Arial"/>
          <w:szCs w:val="28"/>
        </w:rPr>
        <w:t>-заверение копий архивных документов администрация поселения, находящихся на временном хранении в администрации Вишняковского сельского поселения (до передачи в муниципальный архив);</w:t>
      </w:r>
    </w:p>
    <w:p w:rsidR="00D46C02" w:rsidRPr="004077E4" w:rsidRDefault="00D46C02" w:rsidP="00313130">
      <w:pPr>
        <w:ind w:firstLine="720"/>
        <w:jc w:val="both"/>
        <w:rPr>
          <w:rFonts w:ascii="Arial" w:hAnsi="Arial"/>
          <w:szCs w:val="28"/>
        </w:rPr>
      </w:pPr>
      <w:bookmarkStart w:id="8" w:name="sub_314"/>
      <w:bookmarkEnd w:id="7"/>
      <w:r w:rsidRPr="004077E4">
        <w:rPr>
          <w:rFonts w:ascii="Arial" w:hAnsi="Arial"/>
          <w:szCs w:val="28"/>
        </w:rPr>
        <w:t>-регистрация справок, выписок, информационных писем или писем об отсутствии запрашиваемых сведений в архиве и выдача (отправка) их заявителю;</w:t>
      </w:r>
    </w:p>
    <w:p w:rsidR="00D46C02" w:rsidRPr="004077E4" w:rsidRDefault="00D46C02" w:rsidP="00313130">
      <w:pPr>
        <w:ind w:firstLine="720"/>
        <w:jc w:val="both"/>
        <w:rPr>
          <w:rFonts w:ascii="Arial" w:hAnsi="Arial"/>
          <w:szCs w:val="28"/>
        </w:rPr>
      </w:pPr>
      <w:bookmarkStart w:id="9" w:name="sub_32"/>
      <w:bookmarkEnd w:id="8"/>
      <w:r w:rsidRPr="004077E4">
        <w:rPr>
          <w:rFonts w:ascii="Arial" w:hAnsi="Arial"/>
          <w:szCs w:val="28"/>
        </w:rPr>
        <w:t>3.1.1. Прием заявлений о предоставлении муниципальной услуги и анализ поступивших заявлений и документов.</w:t>
      </w:r>
    </w:p>
    <w:p w:rsidR="00D46C02" w:rsidRPr="004077E4" w:rsidRDefault="00D46C02" w:rsidP="00674C3E">
      <w:pPr>
        <w:pStyle w:val="NormalWeb"/>
        <w:shd w:val="clear" w:color="auto" w:fill="FFFFFF"/>
        <w:rPr>
          <w:rFonts w:ascii="Arial" w:hAnsi="Arial"/>
          <w:szCs w:val="28"/>
        </w:rPr>
      </w:pPr>
      <w:bookmarkStart w:id="10" w:name="sub_322"/>
      <w:bookmarkEnd w:id="9"/>
      <w:r w:rsidRPr="004077E4">
        <w:rPr>
          <w:rFonts w:ascii="Arial" w:hAnsi="Arial"/>
          <w:szCs w:val="28"/>
        </w:rPr>
        <w:t xml:space="preserve">          Основанием для начала предоставления муниципальной услуги является письменное или устное обращение заявителей в Администрацию </w:t>
      </w:r>
      <w:r w:rsidRPr="004077E4">
        <w:rPr>
          <w:rFonts w:ascii="Arial" w:hAnsi="Arial"/>
          <w:snapToGrid w:val="0"/>
          <w:szCs w:val="28"/>
        </w:rPr>
        <w:t>с заявлениями  и</w:t>
      </w:r>
      <w:r w:rsidRPr="004077E4">
        <w:rPr>
          <w:rFonts w:ascii="Arial" w:hAnsi="Arial"/>
          <w:szCs w:val="28"/>
        </w:rPr>
        <w:t xml:space="preserve">    необходимыми документами или  многофункциональный центр(далее МФЦ) .</w:t>
      </w:r>
    </w:p>
    <w:p w:rsidR="00D46C02" w:rsidRPr="004077E4" w:rsidRDefault="00D46C02" w:rsidP="00674C3E">
      <w:pPr>
        <w:pStyle w:val="NormalWeb"/>
        <w:shd w:val="clear" w:color="auto" w:fill="FFFFFF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     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D46C02" w:rsidRPr="004077E4" w:rsidRDefault="00D46C02" w:rsidP="00674C3E">
      <w:pPr>
        <w:pStyle w:val="NormalWeb"/>
        <w:shd w:val="clear" w:color="auto" w:fill="FFFFFF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-при личном обращении ;</w:t>
      </w:r>
    </w:p>
    <w:p w:rsidR="00D46C02" w:rsidRPr="004077E4" w:rsidRDefault="00D46C02" w:rsidP="00674C3E">
      <w:pPr>
        <w:pStyle w:val="NormalWeb"/>
        <w:shd w:val="clear" w:color="auto" w:fill="FFFFFF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-по электронной почте.</w:t>
      </w:r>
    </w:p>
    <w:p w:rsidR="00D46C02" w:rsidRPr="004077E4" w:rsidRDefault="00D46C02" w:rsidP="00674C3E">
      <w:pPr>
        <w:pStyle w:val="NormalWeb"/>
        <w:shd w:val="clear" w:color="auto" w:fill="FFFFFF"/>
        <w:rPr>
          <w:rFonts w:ascii="Arial" w:hAnsi="Arial"/>
          <w:snapToGrid w:val="0"/>
          <w:szCs w:val="28"/>
        </w:rPr>
      </w:pPr>
      <w:r w:rsidRPr="004077E4">
        <w:rPr>
          <w:rFonts w:ascii="Arial" w:hAnsi="Arial"/>
          <w:szCs w:val="28"/>
        </w:rPr>
        <w:t xml:space="preserve">    Ответственным за исполнение административной процедуры является главный специалист администрации, в соответствии с должностными обязанностями либо сотрудник МФЦ(далее – ответственный за исполнение административной процедуры).</w:t>
      </w:r>
    </w:p>
    <w:p w:rsidR="00D46C02" w:rsidRPr="004077E4" w:rsidRDefault="00D46C02" w:rsidP="00313130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При личном обращении заявителя о предоставлении муниципальной услуги с документами, указанными в </w:t>
      </w:r>
      <w:hyperlink w:anchor="sub_253" w:history="1">
        <w:r w:rsidRPr="004077E4">
          <w:rPr>
            <w:rStyle w:val="a"/>
            <w:rFonts w:ascii="Arial" w:hAnsi="Arial"/>
            <w:b w:val="0"/>
            <w:bCs w:val="0"/>
            <w:color w:val="auto"/>
            <w:szCs w:val="28"/>
          </w:rPr>
          <w:t>пункте</w:t>
        </w:r>
      </w:hyperlink>
      <w:r w:rsidRPr="004077E4">
        <w:rPr>
          <w:rFonts w:ascii="Arial" w:hAnsi="Arial"/>
          <w:szCs w:val="28"/>
        </w:rPr>
        <w:t xml:space="preserve"> 2.6 административного регламента, ответственный за исполнение административной процедуры,  осуществляющий прием:</w:t>
      </w:r>
    </w:p>
    <w:p w:rsidR="00D46C02" w:rsidRPr="004077E4" w:rsidRDefault="00D46C02" w:rsidP="00313130">
      <w:pPr>
        <w:ind w:firstLine="720"/>
        <w:jc w:val="both"/>
        <w:rPr>
          <w:rFonts w:ascii="Arial" w:hAnsi="Arial"/>
          <w:szCs w:val="28"/>
        </w:rPr>
      </w:pPr>
      <w:bookmarkStart w:id="11" w:name="sub_3221"/>
      <w:bookmarkEnd w:id="10"/>
      <w:r w:rsidRPr="004077E4">
        <w:rPr>
          <w:rFonts w:ascii="Arial" w:hAnsi="Arial"/>
          <w:szCs w:val="28"/>
        </w:rPr>
        <w:t>устанавливает личность заявителя;</w:t>
      </w:r>
    </w:p>
    <w:p w:rsidR="00D46C02" w:rsidRPr="004077E4" w:rsidRDefault="00D46C02" w:rsidP="00313130">
      <w:pPr>
        <w:ind w:firstLine="720"/>
        <w:jc w:val="both"/>
        <w:rPr>
          <w:rFonts w:ascii="Arial" w:hAnsi="Arial"/>
          <w:szCs w:val="28"/>
        </w:rPr>
      </w:pPr>
      <w:bookmarkStart w:id="12" w:name="sub_3222"/>
      <w:bookmarkEnd w:id="11"/>
      <w:r w:rsidRPr="004077E4">
        <w:rPr>
          <w:rFonts w:ascii="Arial" w:hAnsi="Arial"/>
          <w:szCs w:val="28"/>
        </w:rPr>
        <w:t>изучает содержание заявления;</w:t>
      </w:r>
    </w:p>
    <w:p w:rsidR="00D46C02" w:rsidRPr="004077E4" w:rsidRDefault="00D46C02" w:rsidP="00313130">
      <w:pPr>
        <w:ind w:firstLine="720"/>
        <w:jc w:val="both"/>
        <w:rPr>
          <w:rFonts w:ascii="Arial" w:hAnsi="Arial"/>
          <w:szCs w:val="28"/>
        </w:rPr>
      </w:pPr>
      <w:bookmarkStart w:id="13" w:name="sub_3223"/>
      <w:bookmarkEnd w:id="12"/>
      <w:r w:rsidRPr="004077E4">
        <w:rPr>
          <w:rFonts w:ascii="Arial" w:hAnsi="Arial"/>
          <w:szCs w:val="28"/>
        </w:rPr>
        <w:t>определяет степень полноты информации, содержащейся в заявлении и необходимой для его исполнения;</w:t>
      </w:r>
    </w:p>
    <w:p w:rsidR="00D46C02" w:rsidRPr="004077E4" w:rsidRDefault="00D46C02" w:rsidP="00313130">
      <w:pPr>
        <w:ind w:firstLine="720"/>
        <w:jc w:val="both"/>
        <w:rPr>
          <w:rFonts w:ascii="Arial" w:hAnsi="Arial"/>
          <w:spacing w:val="-4"/>
          <w:szCs w:val="28"/>
        </w:rPr>
      </w:pPr>
      <w:bookmarkStart w:id="14" w:name="sub_3224"/>
      <w:bookmarkEnd w:id="13"/>
      <w:r w:rsidRPr="004077E4">
        <w:rPr>
          <w:rFonts w:ascii="Arial" w:hAnsi="Arial"/>
          <w:spacing w:val="-4"/>
          <w:szCs w:val="28"/>
        </w:rPr>
        <w:t xml:space="preserve">устанавливает полномочия заявителя на получение запрашиваемого документа. При письменном обращении гражданина или юридического лица </w:t>
      </w:r>
      <w:hyperlink w:anchor="sub_128" w:history="1">
        <w:r w:rsidRPr="004077E4">
          <w:rPr>
            <w:rStyle w:val="a"/>
            <w:rFonts w:ascii="Arial" w:hAnsi="Arial"/>
            <w:b w:val="0"/>
            <w:bCs w:val="0"/>
            <w:spacing w:val="-4"/>
            <w:szCs w:val="28"/>
          </w:rPr>
          <w:t>должностные лица</w:t>
        </w:r>
      </w:hyperlink>
      <w:r w:rsidRPr="004077E4">
        <w:rPr>
          <w:rFonts w:ascii="Arial" w:hAnsi="Arial"/>
          <w:spacing w:val="-4"/>
          <w:szCs w:val="28"/>
        </w:rPr>
        <w:t xml:space="preserve"> и сотрудники администрации поселения руководствуются пунктом 2.6 административного регламента.</w:t>
      </w:r>
    </w:p>
    <w:p w:rsidR="00D46C02" w:rsidRPr="004077E4" w:rsidRDefault="00D46C02" w:rsidP="00313130">
      <w:pPr>
        <w:ind w:firstLine="720"/>
        <w:jc w:val="both"/>
        <w:rPr>
          <w:rFonts w:ascii="Arial" w:hAnsi="Arial"/>
          <w:szCs w:val="28"/>
        </w:rPr>
      </w:pPr>
      <w:bookmarkStart w:id="15" w:name="sub_33"/>
      <w:bookmarkEnd w:id="14"/>
      <w:r w:rsidRPr="004077E4">
        <w:rPr>
          <w:rFonts w:ascii="Arial" w:hAnsi="Arial"/>
          <w:szCs w:val="28"/>
        </w:rPr>
        <w:t>3.1.2. Регистрация заявлений.</w:t>
      </w:r>
    </w:p>
    <w:p w:rsidR="00D46C02" w:rsidRPr="004077E4" w:rsidRDefault="00D46C02" w:rsidP="00313130">
      <w:pPr>
        <w:ind w:firstLine="720"/>
        <w:jc w:val="both"/>
        <w:rPr>
          <w:rFonts w:ascii="Arial" w:hAnsi="Arial"/>
          <w:szCs w:val="28"/>
        </w:rPr>
      </w:pPr>
      <w:bookmarkStart w:id="16" w:name="sub_331"/>
      <w:bookmarkEnd w:id="15"/>
      <w:r w:rsidRPr="004077E4">
        <w:rPr>
          <w:rFonts w:ascii="Arial" w:hAnsi="Arial"/>
          <w:szCs w:val="28"/>
        </w:rPr>
        <w:t xml:space="preserve">Заявления на выдачу справок , </w:t>
      </w:r>
      <w:bookmarkStart w:id="17" w:name="sub_33112"/>
      <w:bookmarkEnd w:id="16"/>
      <w:r w:rsidRPr="004077E4">
        <w:rPr>
          <w:rFonts w:ascii="Arial" w:hAnsi="Arial"/>
          <w:szCs w:val="28"/>
        </w:rPr>
        <w:t xml:space="preserve">выписок из </w:t>
      </w:r>
      <w:hyperlink w:anchor="sub_123" w:history="1">
        <w:r w:rsidRPr="004077E4">
          <w:rPr>
            <w:rStyle w:val="a"/>
            <w:rFonts w:ascii="Arial" w:hAnsi="Arial"/>
            <w:b w:val="0"/>
            <w:bCs w:val="0"/>
            <w:color w:val="auto"/>
            <w:szCs w:val="28"/>
          </w:rPr>
          <w:t>похозяйственных</w:t>
        </w:r>
      </w:hyperlink>
      <w:r w:rsidRPr="004077E4">
        <w:rPr>
          <w:rFonts w:ascii="Arial" w:hAnsi="Arial"/>
          <w:bCs/>
          <w:szCs w:val="28"/>
        </w:rPr>
        <w:t xml:space="preserve"> книг,</w:t>
      </w:r>
    </w:p>
    <w:p w:rsidR="00D46C02" w:rsidRPr="004077E4" w:rsidRDefault="00D46C02" w:rsidP="004A509B">
      <w:pPr>
        <w:jc w:val="both"/>
        <w:rPr>
          <w:rFonts w:ascii="Arial" w:hAnsi="Arial"/>
          <w:szCs w:val="28"/>
        </w:rPr>
      </w:pPr>
      <w:bookmarkStart w:id="18" w:name="sub_33113"/>
      <w:bookmarkEnd w:id="17"/>
      <w:r w:rsidRPr="004077E4">
        <w:rPr>
          <w:rFonts w:ascii="Arial" w:hAnsi="Arial"/>
          <w:szCs w:val="28"/>
        </w:rPr>
        <w:t xml:space="preserve"> копии архивного документа</w:t>
      </w:r>
      <w:bookmarkStart w:id="19" w:name="sub_33114"/>
      <w:bookmarkEnd w:id="18"/>
      <w:r w:rsidRPr="004077E4">
        <w:rPr>
          <w:rFonts w:ascii="Arial" w:hAnsi="Arial"/>
          <w:szCs w:val="28"/>
        </w:rPr>
        <w:t xml:space="preserve"> регистрируются в журналах регистрации приема граждан, которые находятся в приемной главы сельского поселения, в день обращения с заявлением об оказании муниципальной услуги. Журналы должны быть прошнурованы, пронумерованы и скреплены гербовой печатью администрации поселения.</w:t>
      </w:r>
    </w:p>
    <w:p w:rsidR="00D46C02" w:rsidRPr="004077E4" w:rsidRDefault="00D46C02" w:rsidP="00313130">
      <w:pPr>
        <w:ind w:firstLine="720"/>
        <w:jc w:val="both"/>
        <w:rPr>
          <w:rFonts w:ascii="Arial" w:hAnsi="Arial"/>
          <w:szCs w:val="28"/>
        </w:rPr>
      </w:pPr>
      <w:bookmarkStart w:id="20" w:name="sub_33115"/>
      <w:bookmarkEnd w:id="19"/>
      <w:r w:rsidRPr="004077E4">
        <w:rPr>
          <w:rFonts w:ascii="Arial" w:hAnsi="Arial"/>
          <w:szCs w:val="28"/>
        </w:rPr>
        <w:t>В течение 10 минут  с момента регистрации заявления передаются должностному лицу на рассмотрение.</w:t>
      </w:r>
    </w:p>
    <w:p w:rsidR="00D46C02" w:rsidRPr="004077E4" w:rsidRDefault="00D46C02" w:rsidP="00313130">
      <w:pPr>
        <w:ind w:firstLine="720"/>
        <w:jc w:val="both"/>
        <w:rPr>
          <w:rFonts w:ascii="Arial" w:hAnsi="Arial"/>
          <w:szCs w:val="28"/>
        </w:rPr>
      </w:pPr>
      <w:bookmarkStart w:id="21" w:name="sub_332"/>
      <w:bookmarkEnd w:id="20"/>
      <w:r w:rsidRPr="004077E4">
        <w:rPr>
          <w:rFonts w:ascii="Arial" w:hAnsi="Arial"/>
          <w:szCs w:val="28"/>
        </w:rPr>
        <w:t xml:space="preserve">Должностное лицо администрации поселения накладывает резолюцию на заявление в день поступления и возвращает его </w:t>
      </w:r>
      <w:bookmarkStart w:id="22" w:name="sub_34"/>
      <w:bookmarkEnd w:id="21"/>
      <w:r w:rsidRPr="004077E4">
        <w:rPr>
          <w:rFonts w:ascii="Arial" w:hAnsi="Arial"/>
          <w:szCs w:val="28"/>
        </w:rPr>
        <w:t>ответственному  за исполнение административной процедуры</w:t>
      </w:r>
    </w:p>
    <w:p w:rsidR="00D46C02" w:rsidRPr="004077E4" w:rsidRDefault="00D46C02" w:rsidP="00313130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 3.1.3. Исполнение заявлений.</w:t>
      </w:r>
    </w:p>
    <w:p w:rsidR="00D46C02" w:rsidRPr="004077E4" w:rsidRDefault="00D46C02" w:rsidP="00313130">
      <w:pPr>
        <w:ind w:firstLine="720"/>
        <w:jc w:val="both"/>
        <w:rPr>
          <w:rFonts w:ascii="Arial" w:hAnsi="Arial"/>
          <w:szCs w:val="28"/>
        </w:rPr>
      </w:pPr>
      <w:bookmarkStart w:id="23" w:name="sub_341"/>
      <w:bookmarkEnd w:id="22"/>
      <w:r w:rsidRPr="004077E4">
        <w:rPr>
          <w:rFonts w:ascii="Arial" w:hAnsi="Arial"/>
          <w:szCs w:val="28"/>
        </w:rPr>
        <w:t>Подготовку справок осуществляет ответственный за исполнение административной процедуры.</w:t>
      </w:r>
    </w:p>
    <w:p w:rsidR="00D46C02" w:rsidRPr="004077E4" w:rsidRDefault="00D46C02" w:rsidP="004A509B">
      <w:pPr>
        <w:jc w:val="both"/>
        <w:rPr>
          <w:rFonts w:ascii="Arial" w:hAnsi="Arial"/>
          <w:szCs w:val="28"/>
        </w:rPr>
      </w:pPr>
      <w:bookmarkStart w:id="24" w:name="sub_342"/>
      <w:bookmarkEnd w:id="23"/>
      <w:r w:rsidRPr="004077E4">
        <w:rPr>
          <w:rFonts w:ascii="Arial" w:hAnsi="Arial"/>
          <w:szCs w:val="28"/>
        </w:rPr>
        <w:t>В  справке, выписке в обязательном порядке должна содержаться ссылка на документ, послуживший основанием для осуществления записи, полный адрес домовладения при предъявлении домовой книги.</w:t>
      </w:r>
    </w:p>
    <w:p w:rsidR="00D46C02" w:rsidRPr="004077E4" w:rsidRDefault="00D46C02" w:rsidP="004A509B">
      <w:pPr>
        <w:ind w:firstLine="720"/>
        <w:jc w:val="both"/>
        <w:rPr>
          <w:rFonts w:ascii="Arial" w:hAnsi="Arial"/>
          <w:szCs w:val="28"/>
        </w:rPr>
      </w:pPr>
      <w:bookmarkStart w:id="25" w:name="sub_3421"/>
      <w:bookmarkEnd w:id="24"/>
      <w:r w:rsidRPr="004077E4">
        <w:rPr>
          <w:rFonts w:ascii="Arial" w:hAnsi="Arial"/>
          <w:szCs w:val="28"/>
        </w:rPr>
        <w:t>В случае, если справка выдана на основании обследования, необходимо указать в справке дату проверки и написания акта обследования.</w:t>
      </w:r>
      <w:bookmarkStart w:id="26" w:name="sub_343"/>
      <w:bookmarkEnd w:id="25"/>
    </w:p>
    <w:p w:rsidR="00D46C02" w:rsidRPr="004077E4" w:rsidRDefault="00D46C02" w:rsidP="004A509B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Справки, выписки из </w:t>
      </w:r>
      <w:hyperlink w:anchor="sub_123" w:history="1">
        <w:r w:rsidRPr="004077E4">
          <w:rPr>
            <w:rStyle w:val="a"/>
            <w:rFonts w:ascii="Arial" w:hAnsi="Arial"/>
            <w:b w:val="0"/>
            <w:bCs w:val="0"/>
            <w:szCs w:val="28"/>
          </w:rPr>
          <w:t>похозяйственных книг</w:t>
        </w:r>
      </w:hyperlink>
      <w:r w:rsidRPr="004077E4">
        <w:rPr>
          <w:rFonts w:ascii="Arial" w:hAnsi="Arial"/>
          <w:szCs w:val="28"/>
        </w:rPr>
        <w:t xml:space="preserve"> и копии архивного документа подписываются главой Вишняковского сельского поселения и заверяются печатью администрации поселения.</w:t>
      </w:r>
    </w:p>
    <w:p w:rsidR="00D46C02" w:rsidRPr="004077E4" w:rsidRDefault="00D46C02" w:rsidP="00313130">
      <w:pPr>
        <w:ind w:firstLine="720"/>
        <w:jc w:val="both"/>
        <w:rPr>
          <w:rFonts w:ascii="Arial" w:hAnsi="Arial"/>
          <w:szCs w:val="28"/>
        </w:rPr>
      </w:pPr>
      <w:bookmarkStart w:id="27" w:name="sub_344"/>
      <w:bookmarkEnd w:id="26"/>
      <w:r w:rsidRPr="004077E4">
        <w:rPr>
          <w:rFonts w:ascii="Arial" w:hAnsi="Arial"/>
          <w:szCs w:val="28"/>
        </w:rPr>
        <w:t xml:space="preserve"> Оформленные в установленном порядке справки, выписки, копии архивных документов администрации поселения, информационные письма или письма об отсутствии необходимых заявителю архивных документов и информации в течение одного часа рассматриваются и подписываются уполномоченным на данные действия должностным лицом администрации поселения и выдаются (отправляются ) заявителю.</w:t>
      </w:r>
    </w:p>
    <w:p w:rsidR="00D46C02" w:rsidRPr="004077E4" w:rsidRDefault="00D46C02" w:rsidP="00405E37">
      <w:pPr>
        <w:adjustRightInd w:val="0"/>
        <w:ind w:firstLine="540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3.2.   В случае отсутствия  документов,  необходимых для предоставления муниципальной услуги, осуществляется межведомственный запрос.</w:t>
      </w:r>
    </w:p>
    <w:p w:rsidR="00D46C02" w:rsidRPr="004077E4" w:rsidRDefault="00D46C02" w:rsidP="00405E37">
      <w:pPr>
        <w:widowControl w:val="0"/>
        <w:autoSpaceDE w:val="0"/>
        <w:autoSpaceDN w:val="0"/>
        <w:adjustRightInd w:val="0"/>
        <w:outlineLvl w:val="2"/>
        <w:rPr>
          <w:rFonts w:ascii="Arial" w:hAnsi="Arial"/>
          <w:bCs/>
          <w:szCs w:val="28"/>
          <w:lang w:eastAsia="ar-SA"/>
        </w:rPr>
      </w:pPr>
      <w:r w:rsidRPr="004077E4">
        <w:rPr>
          <w:rFonts w:ascii="Arial" w:hAnsi="Arial"/>
          <w:bCs/>
          <w:szCs w:val="28"/>
        </w:rPr>
        <w:t xml:space="preserve">       3.2.1.При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46C02" w:rsidRPr="004077E4" w:rsidRDefault="00D46C02" w:rsidP="00405E37">
      <w:pPr>
        <w:widowControl w:val="0"/>
        <w:autoSpaceDE w:val="0"/>
        <w:autoSpaceDN w:val="0"/>
        <w:adjustRightInd w:val="0"/>
        <w:outlineLvl w:val="2"/>
        <w:rPr>
          <w:rFonts w:ascii="Arial" w:hAnsi="Arial"/>
          <w:bCs/>
          <w:szCs w:val="28"/>
        </w:rPr>
      </w:pPr>
      <w:r w:rsidRPr="004077E4">
        <w:rPr>
          <w:rFonts w:ascii="Arial" w:hAnsi="Arial"/>
          <w:bCs/>
          <w:szCs w:val="28"/>
        </w:rPr>
        <w:t xml:space="preserve">     3.2.2.Формирование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D46C02" w:rsidRPr="004077E4" w:rsidRDefault="00D46C02" w:rsidP="00405E37">
      <w:pPr>
        <w:widowControl w:val="0"/>
        <w:autoSpaceDE w:val="0"/>
        <w:autoSpaceDN w:val="0"/>
        <w:adjustRightInd w:val="0"/>
        <w:outlineLvl w:val="2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    3.2.3.Специалист, ответственный за подготовку документов, в течение одного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 </w:t>
      </w:r>
    </w:p>
    <w:p w:rsidR="00D46C02" w:rsidRPr="004077E4" w:rsidRDefault="00D46C02" w:rsidP="00405E37">
      <w:pPr>
        <w:widowControl w:val="0"/>
        <w:autoSpaceDE w:val="0"/>
        <w:autoSpaceDN w:val="0"/>
        <w:adjustRightInd w:val="0"/>
        <w:outlineLvl w:val="2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    3.2.4.Результатом административной процедуры является формирование </w:t>
      </w:r>
      <w:r w:rsidRPr="004077E4">
        <w:rPr>
          <w:rFonts w:ascii="Arial" w:hAnsi="Arial"/>
          <w:bCs/>
          <w:szCs w:val="28"/>
        </w:rPr>
        <w:t>полного пакета документов, необходимых для предоставления муниципальной услуги</w:t>
      </w:r>
      <w:r w:rsidRPr="004077E4">
        <w:rPr>
          <w:rFonts w:ascii="Arial" w:hAnsi="Arial"/>
          <w:szCs w:val="28"/>
        </w:rPr>
        <w:t xml:space="preserve">. </w:t>
      </w:r>
    </w:p>
    <w:p w:rsidR="00D46C02" w:rsidRPr="004077E4" w:rsidRDefault="00D46C02" w:rsidP="00405E37">
      <w:pPr>
        <w:widowControl w:val="0"/>
        <w:autoSpaceDE w:val="0"/>
        <w:autoSpaceDN w:val="0"/>
        <w:adjustRightInd w:val="0"/>
        <w:outlineLvl w:val="2"/>
        <w:rPr>
          <w:rFonts w:ascii="Arial" w:hAnsi="Arial"/>
          <w:color w:val="444444"/>
          <w:szCs w:val="28"/>
        </w:rPr>
      </w:pPr>
      <w:r w:rsidRPr="004077E4">
        <w:rPr>
          <w:rFonts w:ascii="Arial" w:hAnsi="Arial"/>
          <w:szCs w:val="28"/>
        </w:rPr>
        <w:t xml:space="preserve">   3.2.5.Максимальный срок выполнения административной процедуры не должен превышать трех рабочих дней со дня получения специалистом, ответственным за подготовку документов, заявления и представленных документов.</w:t>
      </w:r>
    </w:p>
    <w:p w:rsidR="00D46C02" w:rsidRPr="004077E4" w:rsidRDefault="00D46C02" w:rsidP="00313130">
      <w:pPr>
        <w:ind w:firstLine="720"/>
        <w:jc w:val="both"/>
        <w:rPr>
          <w:rFonts w:ascii="Arial" w:hAnsi="Arial"/>
          <w:szCs w:val="28"/>
        </w:rPr>
      </w:pPr>
    </w:p>
    <w:p w:rsidR="00D46C02" w:rsidRPr="004077E4" w:rsidRDefault="00D46C02" w:rsidP="00475C3D">
      <w:pPr>
        <w:ind w:firstLine="720"/>
        <w:jc w:val="both"/>
        <w:rPr>
          <w:rFonts w:ascii="Arial" w:hAnsi="Arial"/>
          <w:szCs w:val="28"/>
        </w:rPr>
      </w:pPr>
      <w:bookmarkStart w:id="28" w:name="sub_36"/>
      <w:bookmarkEnd w:id="27"/>
      <w:r w:rsidRPr="004077E4">
        <w:rPr>
          <w:rFonts w:ascii="Arial" w:hAnsi="Arial"/>
          <w:szCs w:val="28"/>
        </w:rPr>
        <w:t xml:space="preserve">3.3. Права и обязанности получателя муниципальной услуги в процессе исполнения </w:t>
      </w:r>
      <w:hyperlink w:anchor="sub_122" w:history="1">
        <w:r w:rsidRPr="004077E4">
          <w:rPr>
            <w:rStyle w:val="a"/>
            <w:rFonts w:ascii="Arial" w:hAnsi="Arial"/>
            <w:szCs w:val="28"/>
          </w:rPr>
          <w:t>административной процедуры</w:t>
        </w:r>
      </w:hyperlink>
      <w:r w:rsidRPr="004077E4">
        <w:rPr>
          <w:rFonts w:ascii="Arial" w:hAnsi="Arial"/>
          <w:b/>
          <w:bCs/>
          <w:szCs w:val="28"/>
        </w:rPr>
        <w:t>.</w:t>
      </w:r>
    </w:p>
    <w:p w:rsidR="00D46C02" w:rsidRPr="004077E4" w:rsidRDefault="00D46C02" w:rsidP="00475C3D">
      <w:pPr>
        <w:ind w:firstLine="720"/>
        <w:jc w:val="both"/>
        <w:rPr>
          <w:rFonts w:ascii="Arial" w:hAnsi="Arial"/>
          <w:szCs w:val="28"/>
        </w:rPr>
      </w:pPr>
      <w:bookmarkStart w:id="29" w:name="sub_361"/>
      <w:bookmarkEnd w:id="28"/>
      <w:r w:rsidRPr="004077E4">
        <w:rPr>
          <w:rFonts w:ascii="Arial" w:hAnsi="Arial"/>
          <w:szCs w:val="28"/>
        </w:rPr>
        <w:t>3.3.1.Получатель муниципальной услуги имеет право на:</w:t>
      </w:r>
    </w:p>
    <w:p w:rsidR="00D46C02" w:rsidRPr="004077E4" w:rsidRDefault="00D46C02" w:rsidP="00475C3D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 отказ от получения муниципальной услуги на любой стадии ее представления;</w:t>
      </w:r>
    </w:p>
    <w:p w:rsidR="00D46C02" w:rsidRPr="004077E4" w:rsidRDefault="00D46C02" w:rsidP="00475C3D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-получение услуги своевременно;</w:t>
      </w:r>
    </w:p>
    <w:p w:rsidR="00D46C02" w:rsidRPr="004077E4" w:rsidRDefault="00D46C02" w:rsidP="00475C3D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-получение полной и достоверной  информации;</w:t>
      </w:r>
    </w:p>
    <w:p w:rsidR="00D46C02" w:rsidRPr="004077E4" w:rsidRDefault="00D46C02" w:rsidP="00475C3D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 получение услуги в электронном виде;</w:t>
      </w:r>
    </w:p>
    <w:p w:rsidR="00D46C02" w:rsidRPr="004077E4" w:rsidRDefault="00D46C02" w:rsidP="00475C3D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 получение услуги через МФЦ;</w:t>
      </w:r>
    </w:p>
    <w:p w:rsidR="00D46C02" w:rsidRPr="004077E4" w:rsidRDefault="00D46C02" w:rsidP="00475C3D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-досудебное рассмотрение жалобы.</w:t>
      </w:r>
    </w:p>
    <w:p w:rsidR="00D46C02" w:rsidRPr="004077E4" w:rsidRDefault="00D46C02" w:rsidP="00475C3D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3.3.2. Получатель муниципальной услуги обязан:</w:t>
      </w:r>
    </w:p>
    <w:p w:rsidR="00D46C02" w:rsidRPr="004077E4" w:rsidRDefault="00D46C02" w:rsidP="00475C3D">
      <w:pPr>
        <w:ind w:firstLine="720"/>
        <w:jc w:val="both"/>
        <w:rPr>
          <w:rFonts w:ascii="Arial" w:hAnsi="Arial"/>
          <w:szCs w:val="28"/>
        </w:rPr>
      </w:pPr>
      <w:bookmarkStart w:id="30" w:name="sub_3611"/>
      <w:bookmarkEnd w:id="29"/>
      <w:r w:rsidRPr="004077E4">
        <w:rPr>
          <w:rFonts w:ascii="Arial" w:hAnsi="Arial"/>
          <w:szCs w:val="28"/>
        </w:rPr>
        <w:t>-представить в администрацию поселения документы в соответствии с перечнем, указанным в пункте 2.6. административного регламента;</w:t>
      </w:r>
    </w:p>
    <w:p w:rsidR="00D46C02" w:rsidRPr="004077E4" w:rsidRDefault="00D46C02" w:rsidP="00475C3D">
      <w:pPr>
        <w:ind w:firstLine="720"/>
        <w:jc w:val="both"/>
        <w:rPr>
          <w:rFonts w:ascii="Arial" w:hAnsi="Arial"/>
          <w:szCs w:val="28"/>
        </w:rPr>
      </w:pPr>
      <w:bookmarkStart w:id="31" w:name="sub_37"/>
      <w:bookmarkEnd w:id="30"/>
      <w:r w:rsidRPr="004077E4">
        <w:rPr>
          <w:rFonts w:ascii="Arial" w:hAnsi="Arial"/>
          <w:szCs w:val="28"/>
        </w:rPr>
        <w:t>3.4. Права и обязанности администрации поселения в процессе исполнения административной процедуры.</w:t>
      </w:r>
    </w:p>
    <w:p w:rsidR="00D46C02" w:rsidRPr="004077E4" w:rsidRDefault="00D46C02" w:rsidP="00475C3D">
      <w:pPr>
        <w:ind w:firstLine="720"/>
        <w:jc w:val="both"/>
        <w:rPr>
          <w:rFonts w:ascii="Arial" w:hAnsi="Arial"/>
          <w:szCs w:val="28"/>
        </w:rPr>
      </w:pPr>
      <w:bookmarkStart w:id="32" w:name="sub_371"/>
      <w:bookmarkEnd w:id="31"/>
      <w:r w:rsidRPr="004077E4">
        <w:rPr>
          <w:rFonts w:ascii="Arial" w:hAnsi="Arial"/>
          <w:szCs w:val="28"/>
        </w:rPr>
        <w:t>3.4.1.Сотрудник, выполняющий муниципальную услугу имеет право:</w:t>
      </w:r>
    </w:p>
    <w:p w:rsidR="00D46C02" w:rsidRPr="004077E4" w:rsidRDefault="00D46C02" w:rsidP="00475C3D">
      <w:pPr>
        <w:ind w:firstLine="720"/>
        <w:jc w:val="both"/>
        <w:rPr>
          <w:rFonts w:ascii="Arial" w:hAnsi="Arial"/>
          <w:szCs w:val="28"/>
        </w:rPr>
      </w:pPr>
      <w:bookmarkStart w:id="33" w:name="sub_3711"/>
      <w:bookmarkEnd w:id="32"/>
      <w:r w:rsidRPr="004077E4">
        <w:rPr>
          <w:rFonts w:ascii="Arial" w:hAnsi="Arial"/>
          <w:szCs w:val="28"/>
        </w:rPr>
        <w:t xml:space="preserve">-получать консультации </w:t>
      </w:r>
      <w:hyperlink w:anchor="sub_128" w:history="1">
        <w:r w:rsidRPr="004077E4">
          <w:rPr>
            <w:rStyle w:val="a"/>
            <w:rFonts w:ascii="Arial" w:hAnsi="Arial"/>
            <w:szCs w:val="28"/>
          </w:rPr>
          <w:t>должностных лиц</w:t>
        </w:r>
      </w:hyperlink>
      <w:r w:rsidRPr="004077E4">
        <w:rPr>
          <w:rFonts w:ascii="Arial" w:hAnsi="Arial"/>
          <w:szCs w:val="28"/>
        </w:rPr>
        <w:t xml:space="preserve"> администрации Вишняковского сельского поселения;</w:t>
      </w:r>
    </w:p>
    <w:p w:rsidR="00D46C02" w:rsidRPr="004077E4" w:rsidRDefault="00D46C02" w:rsidP="00475C3D">
      <w:pPr>
        <w:ind w:firstLine="720"/>
        <w:jc w:val="both"/>
        <w:rPr>
          <w:rFonts w:ascii="Arial" w:hAnsi="Arial"/>
          <w:szCs w:val="28"/>
        </w:rPr>
      </w:pPr>
      <w:bookmarkStart w:id="34" w:name="sub_3712"/>
      <w:bookmarkEnd w:id="33"/>
      <w:r w:rsidRPr="004077E4">
        <w:rPr>
          <w:rFonts w:ascii="Arial" w:hAnsi="Arial"/>
          <w:szCs w:val="28"/>
        </w:rPr>
        <w:t>-вносить предложения по оптимизации предоставления муниципальной услуги;</w:t>
      </w:r>
    </w:p>
    <w:p w:rsidR="00D46C02" w:rsidRPr="004077E4" w:rsidRDefault="00D46C02" w:rsidP="00475C3D">
      <w:pPr>
        <w:ind w:firstLine="720"/>
        <w:jc w:val="both"/>
        <w:rPr>
          <w:rFonts w:ascii="Arial" w:hAnsi="Arial"/>
          <w:szCs w:val="28"/>
        </w:rPr>
      </w:pPr>
      <w:bookmarkStart w:id="35" w:name="sub_372"/>
      <w:bookmarkEnd w:id="34"/>
      <w:r w:rsidRPr="004077E4">
        <w:rPr>
          <w:rFonts w:ascii="Arial" w:hAnsi="Arial"/>
          <w:szCs w:val="28"/>
        </w:rPr>
        <w:t>3.4.2.Сотрудники администрации при предоставлении муниципальной услуги обязаны:</w:t>
      </w:r>
    </w:p>
    <w:p w:rsidR="00D46C02" w:rsidRPr="004077E4" w:rsidRDefault="00D46C02" w:rsidP="00475C3D">
      <w:pPr>
        <w:ind w:firstLine="720"/>
        <w:jc w:val="both"/>
        <w:rPr>
          <w:rFonts w:ascii="Arial" w:hAnsi="Arial"/>
          <w:szCs w:val="28"/>
        </w:rPr>
      </w:pPr>
      <w:bookmarkStart w:id="36" w:name="sub_3721"/>
      <w:bookmarkEnd w:id="35"/>
      <w:r w:rsidRPr="004077E4">
        <w:rPr>
          <w:rFonts w:ascii="Arial" w:hAnsi="Arial"/>
          <w:szCs w:val="28"/>
        </w:rPr>
        <w:t>-исполнять возложенные на них должностные обязанности;</w:t>
      </w:r>
    </w:p>
    <w:p w:rsidR="00D46C02" w:rsidRPr="004077E4" w:rsidRDefault="00D46C02" w:rsidP="00475C3D">
      <w:pPr>
        <w:rPr>
          <w:rFonts w:ascii="Arial" w:hAnsi="Arial"/>
          <w:szCs w:val="28"/>
        </w:rPr>
      </w:pPr>
      <w:bookmarkStart w:id="37" w:name="sub_3722"/>
      <w:bookmarkEnd w:id="36"/>
      <w:r w:rsidRPr="004077E4">
        <w:rPr>
          <w:rFonts w:ascii="Arial" w:hAnsi="Arial"/>
          <w:szCs w:val="28"/>
        </w:rPr>
        <w:t xml:space="preserve">          -соблюдать положения административного регламента</w:t>
      </w:r>
    </w:p>
    <w:bookmarkEnd w:id="37"/>
    <w:p w:rsidR="00D46C02" w:rsidRPr="004077E4" w:rsidRDefault="00D46C02" w:rsidP="00E2648C">
      <w:pPr>
        <w:jc w:val="center"/>
        <w:rPr>
          <w:rFonts w:ascii="Arial" w:hAnsi="Arial"/>
          <w:b/>
          <w:bCs/>
          <w:szCs w:val="28"/>
        </w:rPr>
      </w:pPr>
      <w:r w:rsidRPr="004077E4">
        <w:rPr>
          <w:rFonts w:ascii="Arial" w:hAnsi="Arial"/>
          <w:b/>
          <w:bCs/>
          <w:szCs w:val="28"/>
        </w:rPr>
        <w:t>4. Формы контроля за исполнением административного регламента</w:t>
      </w:r>
    </w:p>
    <w:p w:rsidR="00D46C02" w:rsidRPr="004077E4" w:rsidRDefault="00D46C02" w:rsidP="00E2648C">
      <w:pPr>
        <w:widowControl w:val="0"/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4.1. Контроль за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4.2. Текущий контроль за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Акт подписывается лицом, уполномоченным на осуществление контроля.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b/>
          <w:szCs w:val="28"/>
        </w:rPr>
      </w:pPr>
      <w:r w:rsidRPr="004077E4">
        <w:rPr>
          <w:rFonts w:ascii="Arial" w:hAnsi="Arial"/>
          <w:szCs w:val="28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D46C02" w:rsidRPr="004077E4" w:rsidRDefault="00D46C02" w:rsidP="00E2648C">
      <w:pPr>
        <w:jc w:val="both"/>
        <w:rPr>
          <w:rFonts w:ascii="Arial" w:hAnsi="Arial"/>
          <w:bCs/>
          <w:szCs w:val="28"/>
        </w:rPr>
      </w:pPr>
    </w:p>
    <w:p w:rsidR="00D46C02" w:rsidRPr="004077E4" w:rsidRDefault="00D46C02" w:rsidP="00E2648C">
      <w:pPr>
        <w:jc w:val="center"/>
        <w:rPr>
          <w:rFonts w:ascii="Arial" w:hAnsi="Arial"/>
          <w:b/>
          <w:bCs/>
          <w:szCs w:val="28"/>
        </w:rPr>
      </w:pPr>
      <w:r w:rsidRPr="004077E4">
        <w:rPr>
          <w:rFonts w:ascii="Arial" w:hAnsi="Arial"/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46C02" w:rsidRPr="004077E4" w:rsidRDefault="00D46C02" w:rsidP="00E2648C">
      <w:pPr>
        <w:jc w:val="both"/>
        <w:rPr>
          <w:rFonts w:ascii="Arial" w:hAnsi="Arial"/>
          <w:b/>
          <w:bCs/>
          <w:szCs w:val="28"/>
        </w:rPr>
      </w:pPr>
    </w:p>
    <w:p w:rsidR="00D46C02" w:rsidRPr="004077E4" w:rsidRDefault="00D46C02" w:rsidP="00E2648C">
      <w:pPr>
        <w:pStyle w:val="ConsPlusNormal"/>
        <w:jc w:val="both"/>
        <w:rPr>
          <w:sz w:val="24"/>
          <w:szCs w:val="28"/>
        </w:rPr>
      </w:pPr>
      <w:r w:rsidRPr="004077E4">
        <w:rPr>
          <w:sz w:val="24"/>
          <w:szCs w:val="28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1) нарушение срока регистрации заявления о предоставлении муниципальной услуги;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2) нарушение срока предоставления муниципальной услуги;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5.3. Жалоба должна содержать: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5.5. Ответ по существу жалобы не дается в случаях, если: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-текст письменной жалобы не поддается прочтению;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-в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2) отказать в удовлетворении жалобы.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9" w:history="1">
        <w:r w:rsidRPr="004077E4">
          <w:rPr>
            <w:rStyle w:val="Hyperlink"/>
            <w:rFonts w:ascii="Arial" w:hAnsi="Arial"/>
            <w:color w:val="auto"/>
            <w:szCs w:val="28"/>
          </w:rPr>
          <w:t>законом</w:t>
        </w:r>
      </w:hyperlink>
      <w:r w:rsidRPr="004077E4">
        <w:rPr>
          <w:rFonts w:ascii="Arial" w:hAnsi="Arial"/>
          <w:szCs w:val="28"/>
        </w:rPr>
        <w:t xml:space="preserve"> от 2 мая 2006 г. № 59-ФЗ «О порядке рассмотрения обращений граждан Российской Федерации».</w:t>
      </w:r>
    </w:p>
    <w:p w:rsidR="00D46C02" w:rsidRPr="004077E4" w:rsidRDefault="00D46C02" w:rsidP="00E2648C">
      <w:pPr>
        <w:autoSpaceDE w:val="0"/>
        <w:jc w:val="both"/>
        <w:rPr>
          <w:rFonts w:ascii="Arial" w:hAnsi="Arial"/>
          <w:szCs w:val="28"/>
        </w:rPr>
      </w:pPr>
    </w:p>
    <w:p w:rsidR="00D46C02" w:rsidRPr="004077E4" w:rsidRDefault="00D46C02" w:rsidP="00E2648C">
      <w:pPr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br w:type="page"/>
      </w:r>
    </w:p>
    <w:p w:rsidR="00D46C02" w:rsidRPr="004077E4" w:rsidRDefault="00D46C02" w:rsidP="004C233B">
      <w:pPr>
        <w:jc w:val="right"/>
        <w:rPr>
          <w:rFonts w:ascii="Arial" w:hAnsi="Arial"/>
        </w:rPr>
      </w:pPr>
      <w:r w:rsidRPr="004077E4">
        <w:rPr>
          <w:rFonts w:ascii="Arial" w:hAnsi="Arial"/>
        </w:rPr>
        <w:t>Приложение №1</w:t>
      </w:r>
    </w:p>
    <w:p w:rsidR="00D46C02" w:rsidRPr="004077E4" w:rsidRDefault="00D46C02" w:rsidP="004C233B">
      <w:pPr>
        <w:jc w:val="right"/>
        <w:rPr>
          <w:rFonts w:ascii="Arial" w:hAnsi="Arial"/>
        </w:rPr>
      </w:pPr>
      <w:r w:rsidRPr="004077E4">
        <w:rPr>
          <w:rFonts w:ascii="Arial" w:hAnsi="Arial"/>
        </w:rPr>
        <w:t xml:space="preserve"> к административному регламенту</w:t>
      </w:r>
    </w:p>
    <w:p w:rsidR="00D46C02" w:rsidRPr="004077E4" w:rsidRDefault="00D46C02" w:rsidP="004C233B">
      <w:pPr>
        <w:jc w:val="right"/>
        <w:rPr>
          <w:rFonts w:ascii="Arial" w:hAnsi="Arial"/>
          <w:szCs w:val="28"/>
        </w:rPr>
      </w:pPr>
    </w:p>
    <w:p w:rsidR="00D46C02" w:rsidRPr="004077E4" w:rsidRDefault="00D46C02" w:rsidP="004C233B">
      <w:pPr>
        <w:jc w:val="right"/>
        <w:rPr>
          <w:rFonts w:ascii="Arial" w:hAnsi="Arial"/>
          <w:szCs w:val="28"/>
        </w:rPr>
      </w:pPr>
    </w:p>
    <w:p w:rsidR="00D46C02" w:rsidRPr="004077E4" w:rsidRDefault="00D46C02" w:rsidP="004C233B">
      <w:pPr>
        <w:jc w:val="center"/>
        <w:rPr>
          <w:rFonts w:ascii="Arial" w:hAnsi="Arial"/>
          <w:b/>
          <w:szCs w:val="28"/>
        </w:rPr>
      </w:pPr>
      <w:r w:rsidRPr="004077E4">
        <w:rPr>
          <w:rFonts w:ascii="Arial" w:hAnsi="Arial"/>
          <w:b/>
          <w:szCs w:val="28"/>
        </w:rPr>
        <w:t>Блок-схема</w:t>
      </w:r>
    </w:p>
    <w:p w:rsidR="00D46C02" w:rsidRPr="004077E4" w:rsidRDefault="00D46C02" w:rsidP="004C233B">
      <w:pPr>
        <w:jc w:val="center"/>
        <w:rPr>
          <w:rFonts w:ascii="Arial" w:hAnsi="Arial"/>
          <w:szCs w:val="28"/>
        </w:rPr>
      </w:pPr>
    </w:p>
    <w:p w:rsidR="00D46C02" w:rsidRPr="004077E4" w:rsidRDefault="00D46C02" w:rsidP="004C233B">
      <w:pPr>
        <w:jc w:val="center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последовательности действий</w:t>
      </w:r>
    </w:p>
    <w:p w:rsidR="00D46C02" w:rsidRPr="004077E4" w:rsidRDefault="00D46C02" w:rsidP="004C233B">
      <w:pPr>
        <w:jc w:val="center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>при выдаче справок, выписок из похозяйственных книг и иных справок.</w:t>
      </w:r>
    </w:p>
    <w:p w:rsidR="00D46C02" w:rsidRPr="004077E4" w:rsidRDefault="00D46C02" w:rsidP="004C233B">
      <w:pPr>
        <w:jc w:val="center"/>
        <w:rPr>
          <w:rFonts w:ascii="Arial" w:hAnsi="Arial"/>
          <w:szCs w:val="28"/>
        </w:rPr>
      </w:pPr>
    </w:p>
    <w:p w:rsidR="00D46C02" w:rsidRPr="004077E4" w:rsidRDefault="00D46C02" w:rsidP="004C233B">
      <w:pPr>
        <w:jc w:val="center"/>
        <w:rPr>
          <w:rFonts w:ascii="Arial" w:hAnsi="Arial"/>
          <w:szCs w:val="28"/>
        </w:rPr>
      </w:pPr>
    </w:p>
    <w:p w:rsidR="00D46C02" w:rsidRPr="004077E4" w:rsidRDefault="00D46C02" w:rsidP="004C233B">
      <w:pPr>
        <w:jc w:val="center"/>
        <w:rPr>
          <w:rFonts w:ascii="Arial" w:hAnsi="Arial"/>
          <w:szCs w:val="28"/>
        </w:rPr>
      </w:pPr>
    </w:p>
    <w:p w:rsidR="00D46C02" w:rsidRPr="004077E4" w:rsidRDefault="00D46C02" w:rsidP="004C233B">
      <w:pPr>
        <w:jc w:val="center"/>
        <w:rPr>
          <w:rFonts w:ascii="Arial" w:hAnsi="Arial"/>
          <w:szCs w:val="28"/>
        </w:rPr>
      </w:pPr>
    </w:p>
    <w:p w:rsidR="00D46C02" w:rsidRPr="004077E4" w:rsidRDefault="00D46C02" w:rsidP="004C233B">
      <w:pPr>
        <w:jc w:val="center"/>
        <w:rPr>
          <w:rFonts w:ascii="Arial" w:hAnsi="Arial"/>
          <w:szCs w:val="28"/>
        </w:rPr>
      </w:pPr>
      <w:r w:rsidRPr="004077E4">
        <w:rPr>
          <w:rFonts w:ascii="Arial" w:hAnsi="Arial"/>
          <w:b/>
          <w:szCs w:val="28"/>
        </w:rPr>
        <w:t>1)</w:t>
      </w:r>
      <w:r w:rsidRPr="004077E4">
        <w:rPr>
          <w:rFonts w:ascii="Arial" w:hAnsi="Arial"/>
          <w:szCs w:val="28"/>
        </w:rPr>
        <w:t xml:space="preserve"> Прием заявления о выдаче  справок, выписок из похозяйственных книг и иных справок.</w:t>
      </w:r>
    </w:p>
    <w:p w:rsidR="00D46C02" w:rsidRPr="004077E4" w:rsidRDefault="00D46C02" w:rsidP="004C233B">
      <w:pPr>
        <w:jc w:val="center"/>
        <w:rPr>
          <w:rFonts w:ascii="Arial" w:hAnsi="Arial"/>
          <w:szCs w:val="28"/>
        </w:rPr>
      </w:pPr>
    </w:p>
    <w:p w:rsidR="00D46C02" w:rsidRPr="004077E4" w:rsidRDefault="00D46C02" w:rsidP="004C233B">
      <w:pPr>
        <w:jc w:val="center"/>
        <w:rPr>
          <w:rFonts w:ascii="Arial" w:hAnsi="Arial"/>
          <w:szCs w:val="28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" o:spid="_x0000_s1026" type="#_x0000_t67" style="position:absolute;left:0;text-align:left;margin-left:3in;margin-top:1.9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"/>
        </w:pict>
      </w:r>
    </w:p>
    <w:p w:rsidR="00D46C02" w:rsidRPr="004077E4" w:rsidRDefault="00D46C02" w:rsidP="004C233B">
      <w:pPr>
        <w:jc w:val="center"/>
        <w:rPr>
          <w:rFonts w:ascii="Arial" w:hAnsi="Arial"/>
          <w:szCs w:val="28"/>
        </w:rPr>
      </w:pPr>
    </w:p>
    <w:p w:rsidR="00D46C02" w:rsidRPr="004077E4" w:rsidRDefault="00D46C02" w:rsidP="004C233B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b/>
          <w:szCs w:val="28"/>
        </w:rPr>
        <w:t>2)</w:t>
      </w:r>
      <w:r w:rsidRPr="004077E4">
        <w:rPr>
          <w:rFonts w:ascii="Arial" w:hAnsi="Arial"/>
          <w:szCs w:val="28"/>
        </w:rPr>
        <w:t xml:space="preserve"> Регистрация заявлений и передача их на исполнение; анализ поступивших заявлений и документов; исполнение заявления.</w:t>
      </w:r>
    </w:p>
    <w:p w:rsidR="00D46C02" w:rsidRPr="004077E4" w:rsidRDefault="00D46C02" w:rsidP="004C233B">
      <w:pPr>
        <w:jc w:val="center"/>
        <w:rPr>
          <w:rFonts w:ascii="Arial" w:hAnsi="Arial"/>
          <w:szCs w:val="28"/>
        </w:rPr>
      </w:pPr>
    </w:p>
    <w:p w:rsidR="00D46C02" w:rsidRPr="004077E4" w:rsidRDefault="00D46C02" w:rsidP="004C233B">
      <w:pPr>
        <w:jc w:val="center"/>
        <w:rPr>
          <w:rFonts w:ascii="Arial" w:hAnsi="Arial"/>
          <w:szCs w:val="28"/>
        </w:rPr>
      </w:pPr>
      <w:r w:rsidRPr="004077E4">
        <w:rPr>
          <w:rFonts w:ascii="Arial" w:hAnsi="Arial"/>
          <w:szCs w:val="28"/>
        </w:rPr>
        <w:t xml:space="preserve"> </w:t>
      </w:r>
    </w:p>
    <w:p w:rsidR="00D46C02" w:rsidRPr="004077E4" w:rsidRDefault="00D46C02" w:rsidP="004C233B">
      <w:pPr>
        <w:jc w:val="center"/>
        <w:rPr>
          <w:rFonts w:ascii="Arial" w:hAnsi="Arial"/>
          <w:szCs w:val="28"/>
        </w:rPr>
      </w:pPr>
      <w:r>
        <w:rPr>
          <w:noProof/>
        </w:rPr>
        <w:pict>
          <v:shape id="Стрелка вниз 4" o:spid="_x0000_s1027" type="#_x0000_t67" style="position:absolute;left:0;text-align:left;margin-left:3in;margin-top:9.7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"/>
        </w:pict>
      </w:r>
    </w:p>
    <w:p w:rsidR="00D46C02" w:rsidRPr="004077E4" w:rsidRDefault="00D46C02" w:rsidP="004C233B">
      <w:pPr>
        <w:jc w:val="center"/>
        <w:rPr>
          <w:rFonts w:ascii="Arial" w:hAnsi="Arial"/>
          <w:szCs w:val="28"/>
        </w:rPr>
      </w:pPr>
    </w:p>
    <w:p w:rsidR="00D46C02" w:rsidRPr="004077E4" w:rsidRDefault="00D46C02" w:rsidP="004C233B">
      <w:pPr>
        <w:jc w:val="center"/>
        <w:rPr>
          <w:rFonts w:ascii="Arial" w:hAnsi="Arial"/>
          <w:szCs w:val="28"/>
        </w:rPr>
      </w:pPr>
    </w:p>
    <w:p w:rsidR="00D46C02" w:rsidRPr="004077E4" w:rsidRDefault="00D46C02" w:rsidP="004C233B">
      <w:pPr>
        <w:ind w:firstLine="720"/>
        <w:jc w:val="both"/>
        <w:rPr>
          <w:rFonts w:ascii="Arial" w:hAnsi="Arial"/>
          <w:szCs w:val="28"/>
        </w:rPr>
      </w:pPr>
      <w:r w:rsidRPr="004077E4">
        <w:rPr>
          <w:rFonts w:ascii="Arial" w:hAnsi="Arial"/>
          <w:b/>
          <w:szCs w:val="28"/>
        </w:rPr>
        <w:t>3)</w:t>
      </w:r>
      <w:r w:rsidRPr="004077E4">
        <w:rPr>
          <w:rFonts w:ascii="Arial" w:hAnsi="Arial"/>
          <w:szCs w:val="28"/>
        </w:rPr>
        <w:t xml:space="preserve"> Регистрация справок, выписок, информационных писем или писем об отсутствии запрашиваемых сведений в архиве и выдача (отправка) их заявителю</w:t>
      </w:r>
    </w:p>
    <w:p w:rsidR="00D46C02" w:rsidRPr="004077E4" w:rsidRDefault="00D46C02" w:rsidP="004C233B">
      <w:pPr>
        <w:ind w:firstLine="720"/>
        <w:jc w:val="both"/>
        <w:rPr>
          <w:rFonts w:ascii="Arial" w:hAnsi="Arial"/>
          <w:szCs w:val="28"/>
        </w:rPr>
      </w:pPr>
    </w:p>
    <w:p w:rsidR="00D46C02" w:rsidRPr="004077E4" w:rsidRDefault="00D46C02" w:rsidP="004C233B">
      <w:pPr>
        <w:ind w:firstLine="720"/>
        <w:jc w:val="both"/>
        <w:rPr>
          <w:rFonts w:ascii="Arial" w:hAnsi="Arial"/>
          <w:szCs w:val="28"/>
        </w:rPr>
      </w:pPr>
    </w:p>
    <w:p w:rsidR="00D46C02" w:rsidRPr="004077E4" w:rsidRDefault="00D46C02" w:rsidP="004C233B">
      <w:pPr>
        <w:ind w:firstLine="720"/>
        <w:jc w:val="both"/>
        <w:rPr>
          <w:rFonts w:ascii="Arial" w:hAnsi="Arial"/>
          <w:szCs w:val="28"/>
        </w:rPr>
      </w:pPr>
    </w:p>
    <w:p w:rsidR="00D46C02" w:rsidRPr="004077E4" w:rsidRDefault="00D46C02" w:rsidP="004C233B">
      <w:pPr>
        <w:ind w:firstLine="720"/>
        <w:jc w:val="both"/>
        <w:rPr>
          <w:rFonts w:ascii="Arial" w:hAnsi="Arial"/>
        </w:rPr>
      </w:pPr>
    </w:p>
    <w:p w:rsidR="00D46C02" w:rsidRPr="004077E4" w:rsidRDefault="00D46C02" w:rsidP="004C233B">
      <w:pPr>
        <w:rPr>
          <w:rFonts w:ascii="Arial" w:hAnsi="Arial"/>
          <w:szCs w:val="28"/>
        </w:rPr>
      </w:pPr>
    </w:p>
    <w:p w:rsidR="00D46C02" w:rsidRPr="004077E4" w:rsidRDefault="00D46C02" w:rsidP="004C233B">
      <w:pPr>
        <w:rPr>
          <w:rFonts w:ascii="Arial" w:hAnsi="Arial"/>
          <w:szCs w:val="28"/>
        </w:rPr>
      </w:pPr>
    </w:p>
    <w:p w:rsidR="00D46C02" w:rsidRPr="004077E4" w:rsidRDefault="00D46C02" w:rsidP="004C233B">
      <w:pPr>
        <w:rPr>
          <w:rFonts w:ascii="Arial" w:hAnsi="Arial"/>
          <w:szCs w:val="28"/>
        </w:rPr>
      </w:pPr>
    </w:p>
    <w:p w:rsidR="00D46C02" w:rsidRPr="004077E4" w:rsidRDefault="00D46C02" w:rsidP="004C233B">
      <w:pPr>
        <w:rPr>
          <w:rFonts w:ascii="Arial" w:hAnsi="Arial"/>
          <w:szCs w:val="28"/>
        </w:rPr>
      </w:pPr>
    </w:p>
    <w:p w:rsidR="00D46C02" w:rsidRPr="004077E4" w:rsidRDefault="00D46C02" w:rsidP="004C233B">
      <w:pPr>
        <w:jc w:val="right"/>
        <w:rPr>
          <w:rFonts w:ascii="Arial" w:hAnsi="Arial"/>
          <w:szCs w:val="28"/>
        </w:rPr>
      </w:pPr>
    </w:p>
    <w:p w:rsidR="00D46C02" w:rsidRPr="004077E4" w:rsidRDefault="00D46C02" w:rsidP="00B03F2E">
      <w:pPr>
        <w:ind w:firstLine="720"/>
        <w:jc w:val="both"/>
        <w:rPr>
          <w:rFonts w:ascii="Arial" w:hAnsi="Arial"/>
          <w:szCs w:val="28"/>
        </w:rPr>
      </w:pPr>
    </w:p>
    <w:p w:rsidR="00D46C02" w:rsidRPr="004077E4" w:rsidRDefault="00D46C02" w:rsidP="00B03F2E">
      <w:pPr>
        <w:ind w:firstLine="720"/>
        <w:jc w:val="both"/>
        <w:rPr>
          <w:rFonts w:ascii="Arial" w:hAnsi="Arial"/>
          <w:szCs w:val="28"/>
        </w:rPr>
      </w:pPr>
    </w:p>
    <w:bookmarkEnd w:id="0"/>
    <w:p w:rsidR="00D46C02" w:rsidRPr="004077E4" w:rsidRDefault="00D46C02" w:rsidP="0023039E">
      <w:pPr>
        <w:rPr>
          <w:rFonts w:ascii="Arial" w:hAnsi="Arial"/>
        </w:rPr>
      </w:pPr>
    </w:p>
    <w:sectPr w:rsidR="00D46C02" w:rsidRPr="004077E4" w:rsidSect="00FC2F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39E"/>
    <w:rsid w:val="00063324"/>
    <w:rsid w:val="00071526"/>
    <w:rsid w:val="000731DB"/>
    <w:rsid w:val="00081EEF"/>
    <w:rsid w:val="000A2EB8"/>
    <w:rsid w:val="000B6904"/>
    <w:rsid w:val="000F69C7"/>
    <w:rsid w:val="00104A01"/>
    <w:rsid w:val="0011492F"/>
    <w:rsid w:val="00115B25"/>
    <w:rsid w:val="001213D7"/>
    <w:rsid w:val="00124D51"/>
    <w:rsid w:val="00146CE5"/>
    <w:rsid w:val="001501CC"/>
    <w:rsid w:val="00152F26"/>
    <w:rsid w:val="00167399"/>
    <w:rsid w:val="00172742"/>
    <w:rsid w:val="001B724F"/>
    <w:rsid w:val="001C7330"/>
    <w:rsid w:val="00216087"/>
    <w:rsid w:val="0023039E"/>
    <w:rsid w:val="00243452"/>
    <w:rsid w:val="0026438D"/>
    <w:rsid w:val="00266A38"/>
    <w:rsid w:val="00267D93"/>
    <w:rsid w:val="002708F1"/>
    <w:rsid w:val="00272C92"/>
    <w:rsid w:val="00277C74"/>
    <w:rsid w:val="00277CF3"/>
    <w:rsid w:val="002B2869"/>
    <w:rsid w:val="002B5ED2"/>
    <w:rsid w:val="002C4625"/>
    <w:rsid w:val="002D0940"/>
    <w:rsid w:val="002D2881"/>
    <w:rsid w:val="003005FD"/>
    <w:rsid w:val="00313130"/>
    <w:rsid w:val="0031321F"/>
    <w:rsid w:val="00356899"/>
    <w:rsid w:val="003702F7"/>
    <w:rsid w:val="0038606F"/>
    <w:rsid w:val="00396CCE"/>
    <w:rsid w:val="003977A5"/>
    <w:rsid w:val="003B0D1E"/>
    <w:rsid w:val="003C669D"/>
    <w:rsid w:val="003E1401"/>
    <w:rsid w:val="003F0F10"/>
    <w:rsid w:val="00405849"/>
    <w:rsid w:val="00405E37"/>
    <w:rsid w:val="004077E4"/>
    <w:rsid w:val="00440764"/>
    <w:rsid w:val="004409C6"/>
    <w:rsid w:val="00444127"/>
    <w:rsid w:val="00447A66"/>
    <w:rsid w:val="004640FF"/>
    <w:rsid w:val="00475C3D"/>
    <w:rsid w:val="00481868"/>
    <w:rsid w:val="004914B5"/>
    <w:rsid w:val="00492D2B"/>
    <w:rsid w:val="00493352"/>
    <w:rsid w:val="004A509B"/>
    <w:rsid w:val="004B1BD2"/>
    <w:rsid w:val="004C233B"/>
    <w:rsid w:val="004C2421"/>
    <w:rsid w:val="00507D86"/>
    <w:rsid w:val="00536655"/>
    <w:rsid w:val="00545679"/>
    <w:rsid w:val="00573ED6"/>
    <w:rsid w:val="005803C7"/>
    <w:rsid w:val="00587BDB"/>
    <w:rsid w:val="0059131F"/>
    <w:rsid w:val="00595095"/>
    <w:rsid w:val="005B51D8"/>
    <w:rsid w:val="005C06D4"/>
    <w:rsid w:val="005C2249"/>
    <w:rsid w:val="005C6F54"/>
    <w:rsid w:val="005D3633"/>
    <w:rsid w:val="005E108A"/>
    <w:rsid w:val="005E427A"/>
    <w:rsid w:val="005F4C17"/>
    <w:rsid w:val="00605064"/>
    <w:rsid w:val="00612A59"/>
    <w:rsid w:val="00616BD6"/>
    <w:rsid w:val="00616DFA"/>
    <w:rsid w:val="00617613"/>
    <w:rsid w:val="006211E0"/>
    <w:rsid w:val="00624504"/>
    <w:rsid w:val="00654C84"/>
    <w:rsid w:val="00655406"/>
    <w:rsid w:val="00674C3E"/>
    <w:rsid w:val="0068682D"/>
    <w:rsid w:val="006900C8"/>
    <w:rsid w:val="006A5431"/>
    <w:rsid w:val="006D590F"/>
    <w:rsid w:val="006D5F62"/>
    <w:rsid w:val="006E148B"/>
    <w:rsid w:val="006E5A7B"/>
    <w:rsid w:val="00716741"/>
    <w:rsid w:val="00724B55"/>
    <w:rsid w:val="0073178C"/>
    <w:rsid w:val="007376C8"/>
    <w:rsid w:val="00755BCD"/>
    <w:rsid w:val="007562B3"/>
    <w:rsid w:val="00780871"/>
    <w:rsid w:val="00780EC2"/>
    <w:rsid w:val="00791AFA"/>
    <w:rsid w:val="0079314A"/>
    <w:rsid w:val="007E6395"/>
    <w:rsid w:val="00822A65"/>
    <w:rsid w:val="008240A4"/>
    <w:rsid w:val="00831D3B"/>
    <w:rsid w:val="0083308E"/>
    <w:rsid w:val="00844EE4"/>
    <w:rsid w:val="008468AD"/>
    <w:rsid w:val="00854093"/>
    <w:rsid w:val="00855B86"/>
    <w:rsid w:val="0087646D"/>
    <w:rsid w:val="008C3922"/>
    <w:rsid w:val="008D3225"/>
    <w:rsid w:val="008F6855"/>
    <w:rsid w:val="009337B7"/>
    <w:rsid w:val="00952B20"/>
    <w:rsid w:val="009558A4"/>
    <w:rsid w:val="009630B3"/>
    <w:rsid w:val="009775D9"/>
    <w:rsid w:val="00983A89"/>
    <w:rsid w:val="0098704C"/>
    <w:rsid w:val="00991200"/>
    <w:rsid w:val="009E385D"/>
    <w:rsid w:val="00A030AE"/>
    <w:rsid w:val="00A302D3"/>
    <w:rsid w:val="00A333ED"/>
    <w:rsid w:val="00A6630F"/>
    <w:rsid w:val="00A676E6"/>
    <w:rsid w:val="00A71214"/>
    <w:rsid w:val="00A80706"/>
    <w:rsid w:val="00A82CA6"/>
    <w:rsid w:val="00A855CD"/>
    <w:rsid w:val="00A94ED5"/>
    <w:rsid w:val="00AA7767"/>
    <w:rsid w:val="00AC7134"/>
    <w:rsid w:val="00AC7DC7"/>
    <w:rsid w:val="00AD135E"/>
    <w:rsid w:val="00AD7F11"/>
    <w:rsid w:val="00B03F2E"/>
    <w:rsid w:val="00B12B39"/>
    <w:rsid w:val="00B417BF"/>
    <w:rsid w:val="00B55015"/>
    <w:rsid w:val="00B75AD2"/>
    <w:rsid w:val="00B83222"/>
    <w:rsid w:val="00B95D81"/>
    <w:rsid w:val="00BB4086"/>
    <w:rsid w:val="00BD4709"/>
    <w:rsid w:val="00C07B42"/>
    <w:rsid w:val="00C1183B"/>
    <w:rsid w:val="00C23E3C"/>
    <w:rsid w:val="00C3646E"/>
    <w:rsid w:val="00C474DC"/>
    <w:rsid w:val="00C668DA"/>
    <w:rsid w:val="00C83103"/>
    <w:rsid w:val="00CC5C3A"/>
    <w:rsid w:val="00CD6A91"/>
    <w:rsid w:val="00CE2649"/>
    <w:rsid w:val="00D0031B"/>
    <w:rsid w:val="00D4336F"/>
    <w:rsid w:val="00D46C02"/>
    <w:rsid w:val="00D60ADF"/>
    <w:rsid w:val="00D674D2"/>
    <w:rsid w:val="00DE461B"/>
    <w:rsid w:val="00E10299"/>
    <w:rsid w:val="00E161BC"/>
    <w:rsid w:val="00E170AE"/>
    <w:rsid w:val="00E2648C"/>
    <w:rsid w:val="00E73E07"/>
    <w:rsid w:val="00E75C89"/>
    <w:rsid w:val="00EC68CB"/>
    <w:rsid w:val="00ED3460"/>
    <w:rsid w:val="00EE6F8E"/>
    <w:rsid w:val="00F01541"/>
    <w:rsid w:val="00F024FE"/>
    <w:rsid w:val="00F14507"/>
    <w:rsid w:val="00F17B76"/>
    <w:rsid w:val="00F23A87"/>
    <w:rsid w:val="00F37472"/>
    <w:rsid w:val="00F441F9"/>
    <w:rsid w:val="00F54BED"/>
    <w:rsid w:val="00F67A98"/>
    <w:rsid w:val="00F700F8"/>
    <w:rsid w:val="00F768F7"/>
    <w:rsid w:val="00FA0AEA"/>
    <w:rsid w:val="00FB346E"/>
    <w:rsid w:val="00FC2F26"/>
    <w:rsid w:val="00FC437B"/>
    <w:rsid w:val="00FD43C4"/>
    <w:rsid w:val="00FD7189"/>
    <w:rsid w:val="00FF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40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31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40F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13130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3039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3039E"/>
  </w:style>
  <w:style w:type="paragraph" w:customStyle="1" w:styleId="ConsPlusCell">
    <w:name w:val="ConsPlusCell"/>
    <w:uiPriority w:val="99"/>
    <w:rsid w:val="0023039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23039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3039E"/>
    <w:rPr>
      <w:rFonts w:ascii="Arial" w:hAnsi="Arial"/>
      <w:sz w:val="22"/>
      <w:lang w:eastAsia="ru-RU"/>
    </w:rPr>
  </w:style>
  <w:style w:type="character" w:styleId="Emphasis">
    <w:name w:val="Emphasis"/>
    <w:basedOn w:val="DefaultParagraphFont"/>
    <w:uiPriority w:val="99"/>
    <w:qFormat/>
    <w:rsid w:val="0023039E"/>
    <w:rPr>
      <w:rFonts w:cs="Times New Roman"/>
      <w:i/>
    </w:rPr>
  </w:style>
  <w:style w:type="character" w:customStyle="1" w:styleId="apple-converted-space">
    <w:name w:val="apple-converted-space"/>
    <w:basedOn w:val="DefaultParagraphFont"/>
    <w:uiPriority w:val="99"/>
    <w:rsid w:val="00FC2F26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313130"/>
    <w:rPr>
      <w:rFonts w:cs="Times New Roman"/>
      <w:b/>
      <w:bCs/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674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C3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_uryp02sp@volga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_uryp09sp@volgan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volgane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osuslugi.ru" TargetMode="External"/><Relationship Id="rId9" Type="http://schemas.openxmlformats.org/officeDocument/2006/relationships/hyperlink" Target="consultantplus://offline/ref=D83DC751A0E6CD6E9C6E26897A6EDD9ABD7381EDF73E001007981B0E88CD4F2AC734D5BD8693E725p9P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</TotalTime>
  <Pages>14</Pages>
  <Words>5791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2017-03-06T05:13:00Z</cp:lastPrinted>
  <dcterms:created xsi:type="dcterms:W3CDTF">2017-03-01T10:02:00Z</dcterms:created>
  <dcterms:modified xsi:type="dcterms:W3CDTF">2017-05-02T12:31:00Z</dcterms:modified>
</cp:coreProperties>
</file>