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BE" w:rsidRPr="00F86032" w:rsidRDefault="006137BE" w:rsidP="00A2200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86032">
        <w:rPr>
          <w:rStyle w:val="Strong"/>
          <w:color w:val="000000"/>
        </w:rPr>
        <w:t>ИЗВЕЩЕНИЕ</w:t>
      </w:r>
    </w:p>
    <w:p w:rsidR="006137BE" w:rsidRDefault="006137BE" w:rsidP="00A220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032">
        <w:rPr>
          <w:rStyle w:val="Strong"/>
          <w:rFonts w:ascii="Times New Roman" w:hAnsi="Times New Roman"/>
          <w:color w:val="000000"/>
          <w:sz w:val="24"/>
          <w:szCs w:val="24"/>
        </w:rPr>
        <w:t>о проведении общественных обсуждений   дизайн-проекта благоустройства территории, включенной в муниципальную программу</w:t>
      </w:r>
      <w:r w:rsidRPr="00F86032">
        <w:rPr>
          <w:rFonts w:ascii="Times New Roman" w:hAnsi="Times New Roman"/>
          <w:bCs/>
          <w:sz w:val="24"/>
          <w:szCs w:val="24"/>
        </w:rPr>
        <w:t xml:space="preserve"> </w:t>
      </w:r>
      <w:r w:rsidRPr="00F86032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 w:rsidRPr="00F860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37BE" w:rsidRPr="00F86032" w:rsidRDefault="006137BE" w:rsidP="00A220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7BE" w:rsidRPr="00F86032" w:rsidRDefault="006137BE" w:rsidP="00CA462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86032">
        <w:rPr>
          <w:rFonts w:ascii="Times New Roman" w:hAnsi="Times New Roman"/>
          <w:color w:val="000000"/>
          <w:sz w:val="24"/>
          <w:szCs w:val="24"/>
        </w:rPr>
        <w:t xml:space="preserve">Дизайн-проект благоустройства территории, включенной в муниципальную программу </w:t>
      </w:r>
      <w:r w:rsidRPr="00F86032">
        <w:rPr>
          <w:rFonts w:ascii="Times New Roman" w:hAnsi="Times New Roman"/>
          <w:sz w:val="24"/>
          <w:szCs w:val="24"/>
        </w:rPr>
        <w:t>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 w:rsidRPr="00F86032">
        <w:rPr>
          <w:rFonts w:ascii="Times New Roman" w:hAnsi="Times New Roman"/>
          <w:bCs/>
          <w:sz w:val="24"/>
          <w:szCs w:val="24"/>
        </w:rPr>
        <w:t xml:space="preserve"> </w:t>
      </w:r>
      <w:r w:rsidRPr="00F86032">
        <w:rPr>
          <w:rStyle w:val="Strong"/>
          <w:rFonts w:ascii="Times New Roman" w:hAnsi="Times New Roman"/>
          <w:color w:val="000000"/>
          <w:sz w:val="24"/>
          <w:szCs w:val="24"/>
        </w:rPr>
        <w:t xml:space="preserve"> </w:t>
      </w:r>
      <w:r w:rsidRPr="00F86032">
        <w:rPr>
          <w:rFonts w:ascii="Times New Roman" w:hAnsi="Times New Roman"/>
          <w:color w:val="000000"/>
          <w:sz w:val="24"/>
          <w:szCs w:val="24"/>
        </w:rPr>
        <w:t>разработан в соответствии с 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6137BE" w:rsidRPr="00F86032" w:rsidRDefault="006137BE" w:rsidP="00CA46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F86032">
        <w:rPr>
          <w:color w:val="000000"/>
        </w:rPr>
        <w:t>Настоящий дизайн-проект благоустройства территории, включенной в муниципальную программу размещен для проведения общественного обсуждения в целях:</w:t>
      </w:r>
    </w:p>
    <w:p w:rsidR="006137BE" w:rsidRPr="00F86032" w:rsidRDefault="006137BE" w:rsidP="00CA462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6032">
        <w:rPr>
          <w:color w:val="000000"/>
        </w:rPr>
        <w:t xml:space="preserve">- выявления и учета общественного мнения при утверждении дизайн-проект благоустройства территории, включенной в муниципальную программу </w:t>
      </w:r>
      <w:r w:rsidRPr="00F86032">
        <w:t>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 w:rsidRPr="00F86032">
        <w:rPr>
          <w:color w:val="000000"/>
        </w:rPr>
        <w:t>;</w:t>
      </w:r>
    </w:p>
    <w:p w:rsidR="006137BE" w:rsidRPr="00F86032" w:rsidRDefault="006137BE" w:rsidP="00CA462C">
      <w:pPr>
        <w:pStyle w:val="NormalWeb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F86032">
        <w:rPr>
          <w:color w:val="000000"/>
        </w:rPr>
        <w:t xml:space="preserve">        - оценки поступивших предложений.</w:t>
      </w:r>
    </w:p>
    <w:p w:rsidR="006137BE" w:rsidRPr="00F86032" w:rsidRDefault="006137BE" w:rsidP="00CA462C">
      <w:pPr>
        <w:jc w:val="both"/>
        <w:rPr>
          <w:rFonts w:ascii="Times New Roman" w:hAnsi="Times New Roman"/>
          <w:sz w:val="24"/>
          <w:szCs w:val="24"/>
        </w:rPr>
      </w:pPr>
      <w:r w:rsidRPr="00F86032">
        <w:rPr>
          <w:rFonts w:ascii="Times New Roman" w:hAnsi="Times New Roman"/>
          <w:color w:val="000000"/>
          <w:sz w:val="24"/>
          <w:szCs w:val="24"/>
        </w:rPr>
        <w:t xml:space="preserve">Настоящий дизайн-проект благоустройства территории, включенной в муниципальную программу </w:t>
      </w:r>
      <w:r w:rsidRPr="00F86032">
        <w:rPr>
          <w:rFonts w:ascii="Times New Roman" w:hAnsi="Times New Roman"/>
          <w:sz w:val="24"/>
          <w:szCs w:val="24"/>
        </w:rPr>
        <w:t>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 w:rsidRPr="00F86032">
        <w:rPr>
          <w:rStyle w:val="Strong"/>
          <w:rFonts w:ascii="Times New Roman" w:hAnsi="Times New Roman"/>
          <w:color w:val="000000"/>
          <w:sz w:val="24"/>
          <w:szCs w:val="24"/>
        </w:rPr>
        <w:t xml:space="preserve"> </w:t>
      </w:r>
      <w:r w:rsidRPr="00F86032">
        <w:rPr>
          <w:rFonts w:ascii="Times New Roman" w:hAnsi="Times New Roman"/>
          <w:color w:val="000000"/>
          <w:sz w:val="24"/>
          <w:szCs w:val="24"/>
        </w:rPr>
        <w:t xml:space="preserve">будет размещен на официальном сайте Администрации Урюпинского муниципального района Волгоградской области в сети Интернет по адресу </w:t>
      </w:r>
      <w:r w:rsidRPr="00F86032">
        <w:rPr>
          <w:rFonts w:ascii="Times New Roman" w:hAnsi="Times New Roman"/>
          <w:bCs/>
          <w:sz w:val="24"/>
          <w:szCs w:val="24"/>
        </w:rPr>
        <w:t>http</w:t>
      </w:r>
      <w:r w:rsidRPr="00F86032">
        <w:rPr>
          <w:rFonts w:ascii="Times New Roman" w:hAnsi="Times New Roman"/>
          <w:sz w:val="24"/>
          <w:szCs w:val="24"/>
        </w:rPr>
        <w:t xml:space="preserve">://www.umr34.ru /, </w:t>
      </w:r>
      <w:r w:rsidRPr="00F86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032">
        <w:rPr>
          <w:rFonts w:ascii="Times New Roman" w:hAnsi="Times New Roman"/>
          <w:bCs/>
          <w:sz w:val="24"/>
          <w:szCs w:val="24"/>
        </w:rPr>
        <w:t>в разделе Административное деление - Петровское сельское поселение.</w:t>
      </w:r>
    </w:p>
    <w:p w:rsidR="006137BE" w:rsidRPr="00F86032" w:rsidRDefault="006137BE" w:rsidP="00CA462C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b/>
          <w:color w:val="000000"/>
        </w:rPr>
      </w:pPr>
      <w:r w:rsidRPr="00F86032">
        <w:rPr>
          <w:b/>
          <w:color w:val="000000"/>
        </w:rPr>
        <w:t xml:space="preserve">Срок проведения общественного обсуждения с </w:t>
      </w:r>
      <w:r>
        <w:rPr>
          <w:b/>
          <w:color w:val="000000"/>
        </w:rPr>
        <w:t>09</w:t>
      </w:r>
      <w:r w:rsidRPr="00F86032">
        <w:rPr>
          <w:b/>
          <w:color w:val="000000"/>
        </w:rPr>
        <w:t>.0</w:t>
      </w:r>
      <w:r>
        <w:rPr>
          <w:b/>
          <w:color w:val="000000"/>
        </w:rPr>
        <w:t>2</w:t>
      </w:r>
      <w:r w:rsidRPr="00F86032">
        <w:rPr>
          <w:b/>
          <w:color w:val="000000"/>
        </w:rPr>
        <w:t>.201</w:t>
      </w:r>
      <w:r>
        <w:rPr>
          <w:b/>
          <w:color w:val="000000"/>
        </w:rPr>
        <w:t>8</w:t>
      </w:r>
      <w:r w:rsidRPr="00F86032">
        <w:rPr>
          <w:b/>
          <w:color w:val="000000"/>
        </w:rPr>
        <w:t xml:space="preserve">г. по </w:t>
      </w:r>
      <w:r>
        <w:rPr>
          <w:b/>
          <w:color w:val="000000"/>
        </w:rPr>
        <w:t>11</w:t>
      </w:r>
      <w:r w:rsidRPr="00F86032">
        <w:rPr>
          <w:b/>
          <w:color w:val="000000"/>
        </w:rPr>
        <w:t>.0</w:t>
      </w:r>
      <w:r>
        <w:rPr>
          <w:b/>
          <w:color w:val="000000"/>
        </w:rPr>
        <w:t>3</w:t>
      </w:r>
      <w:r w:rsidRPr="00F86032">
        <w:rPr>
          <w:b/>
          <w:color w:val="000000"/>
        </w:rPr>
        <w:t>.201</w:t>
      </w:r>
      <w:r>
        <w:rPr>
          <w:b/>
          <w:color w:val="000000"/>
        </w:rPr>
        <w:t>8</w:t>
      </w:r>
      <w:r w:rsidRPr="00F86032">
        <w:rPr>
          <w:b/>
          <w:color w:val="000000"/>
        </w:rPr>
        <w:t>г.</w:t>
      </w:r>
    </w:p>
    <w:p w:rsidR="006137BE" w:rsidRPr="00F86032" w:rsidRDefault="006137BE" w:rsidP="00CA462C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86032">
        <w:rPr>
          <w:color w:val="000000"/>
        </w:rPr>
        <w:t xml:space="preserve">Лицо, желающее направить свои замечания и (или) предложения по дизайн-проекту благоустройства территории, включенной в муниципальную программу </w:t>
      </w:r>
      <w:r w:rsidRPr="00F86032">
        <w:t>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 w:rsidRPr="00F86032">
        <w:rPr>
          <w:color w:val="000000"/>
        </w:rPr>
        <w:t>, должно указать:</w:t>
      </w:r>
    </w:p>
    <w:p w:rsidR="006137BE" w:rsidRPr="00F86032" w:rsidRDefault="006137BE" w:rsidP="00CA462C">
      <w:pPr>
        <w:pStyle w:val="NormalWeb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F86032">
        <w:rPr>
          <w:color w:val="000000"/>
        </w:rPr>
        <w:t>фамилию, имя, отчество, контактные телефоны, почтовый адрес (для физического лица).</w:t>
      </w:r>
    </w:p>
    <w:p w:rsidR="006137BE" w:rsidRPr="00F86032" w:rsidRDefault="006137BE" w:rsidP="00CA462C">
      <w:pPr>
        <w:pStyle w:val="NormalWeb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F86032">
        <w:rPr>
          <w:color w:val="000000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6137BE" w:rsidRPr="00F86032" w:rsidRDefault="006137BE" w:rsidP="00CA462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6032">
        <w:rPr>
          <w:rFonts w:ascii="Times New Roman" w:hAnsi="Times New Roman"/>
          <w:bCs/>
          <w:sz w:val="24"/>
          <w:szCs w:val="24"/>
        </w:rPr>
        <w:t xml:space="preserve">Замечания и (или) предложения принимаются в электронном виде на адрес – </w:t>
      </w:r>
      <w:hyperlink r:id="rId5" w:history="1">
        <w:r w:rsidRPr="00F8603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ra</w:t>
        </w:r>
        <w:r w:rsidRPr="00F86032">
          <w:rPr>
            <w:rStyle w:val="Hyperlink"/>
            <w:rFonts w:ascii="Times New Roman" w:hAnsi="Times New Roman"/>
            <w:sz w:val="24"/>
            <w:szCs w:val="24"/>
            <w:lang w:eastAsia="ru-RU"/>
          </w:rPr>
          <w:t>_</w:t>
        </w:r>
        <w:r w:rsidRPr="00F8603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uryp</w:t>
        </w:r>
        <w:r w:rsidRPr="00F86032">
          <w:rPr>
            <w:rStyle w:val="Hyperlink"/>
            <w:rFonts w:ascii="Times New Roman" w:hAnsi="Times New Roman"/>
            <w:sz w:val="24"/>
            <w:szCs w:val="24"/>
            <w:lang w:eastAsia="ru-RU"/>
          </w:rPr>
          <w:t>22</w:t>
        </w:r>
        <w:r w:rsidRPr="00F8603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sp</w:t>
        </w:r>
        <w:r w:rsidRPr="00F86032">
          <w:rPr>
            <w:rStyle w:val="Hyperlink"/>
            <w:rFonts w:ascii="Times New Roman" w:hAnsi="Times New Roman"/>
            <w:sz w:val="24"/>
            <w:szCs w:val="24"/>
            <w:lang w:eastAsia="ru-RU"/>
          </w:rPr>
          <w:t>@</w:t>
        </w:r>
        <w:r w:rsidRPr="00F8603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volganet</w:t>
        </w:r>
        <w:r w:rsidRPr="00F86032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F86032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F86032">
        <w:rPr>
          <w:rFonts w:ascii="Times New Roman" w:hAnsi="Times New Roman"/>
          <w:bCs/>
          <w:sz w:val="24"/>
          <w:szCs w:val="24"/>
          <w:lang w:eastAsia="ru-RU"/>
        </w:rPr>
        <w:t xml:space="preserve"> или на бумажном носителе по адресу: 403140, Волгоградская область, Урюпинский район, х. Петровский, ул. Ленина д. 69, с 08-00 ч. до 17-00 ч. (с 12-00ч. до 13-00 ч. перерыв).</w:t>
      </w:r>
    </w:p>
    <w:p w:rsidR="006137BE" w:rsidRPr="00F86032" w:rsidRDefault="006137BE" w:rsidP="00CA46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6032">
        <w:rPr>
          <w:rFonts w:ascii="Times New Roman" w:hAnsi="Times New Roman"/>
          <w:color w:val="000000"/>
          <w:sz w:val="24"/>
          <w:szCs w:val="24"/>
        </w:rPr>
        <w:t>Контактный телефон: 8(84442) 39145</w:t>
      </w:r>
    </w:p>
    <w:p w:rsidR="006137BE" w:rsidRPr="00F86032" w:rsidRDefault="006137BE" w:rsidP="00CA462C">
      <w:pPr>
        <w:pStyle w:val="NormalWeb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F86032">
        <w:rPr>
          <w:color w:val="000000"/>
        </w:rPr>
        <w:t>Разработчик дизайн-проекта - Администрация Петровского сельского поселения Урюпинского муниципального района Волгоградской области.</w:t>
      </w:r>
    </w:p>
    <w:sectPr w:rsidR="006137BE" w:rsidRPr="00F86032" w:rsidSect="006B2F9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94F4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7A1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648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885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8A2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121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A1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2A2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1CE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E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F94"/>
    <w:rsid w:val="00261F5C"/>
    <w:rsid w:val="00267C66"/>
    <w:rsid w:val="0038335A"/>
    <w:rsid w:val="005B425C"/>
    <w:rsid w:val="005D1C26"/>
    <w:rsid w:val="0061255B"/>
    <w:rsid w:val="006137BE"/>
    <w:rsid w:val="00656134"/>
    <w:rsid w:val="006B2F94"/>
    <w:rsid w:val="007B695E"/>
    <w:rsid w:val="007C6CB4"/>
    <w:rsid w:val="00A2200F"/>
    <w:rsid w:val="00B11CAF"/>
    <w:rsid w:val="00B2226E"/>
    <w:rsid w:val="00CA462C"/>
    <w:rsid w:val="00D05E89"/>
    <w:rsid w:val="00F629AF"/>
    <w:rsid w:val="00F8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2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B2F9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B2F9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B2F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_uryp22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432</Words>
  <Characters>2463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cp:lastPrinted>2017-06-13T06:14:00Z</cp:lastPrinted>
  <dcterms:created xsi:type="dcterms:W3CDTF">2017-06-13T07:26:00Z</dcterms:created>
  <dcterms:modified xsi:type="dcterms:W3CDTF">2018-02-08T07:57:00Z</dcterms:modified>
</cp:coreProperties>
</file>